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17AC4" w14:textId="77777777" w:rsidR="0076408E" w:rsidRDefault="00F46FE0">
      <w:pPr>
        <w:spacing w:after="0" w:line="259" w:lineRule="auto"/>
        <w:ind w:left="213" w:firstLine="0"/>
        <w:jc w:val="center"/>
      </w:pPr>
      <w:r>
        <w:rPr>
          <w:rFonts w:ascii="Comic Sans MS" w:eastAsia="Comic Sans MS" w:hAnsi="Comic Sans MS" w:cs="Comic Sans MS"/>
          <w:sz w:val="24"/>
        </w:rPr>
        <w:t xml:space="preserve"> </w:t>
      </w:r>
    </w:p>
    <w:p w14:paraId="57BFB54D" w14:textId="77777777" w:rsidR="0076408E" w:rsidRDefault="00F46FE0">
      <w:pPr>
        <w:tabs>
          <w:tab w:val="center" w:pos="1485"/>
        </w:tabs>
        <w:spacing w:after="710" w:line="259" w:lineRule="auto"/>
        <w:ind w:left="0" w:firstLine="0"/>
      </w:pPr>
      <w:r>
        <w:rPr>
          <w:color w:val="548DD4"/>
          <w:sz w:val="12"/>
        </w:rPr>
        <w:t xml:space="preserve">As at </w:t>
      </w:r>
      <w:r w:rsidR="003312B4">
        <w:rPr>
          <w:color w:val="548DD4"/>
          <w:sz w:val="12"/>
        </w:rPr>
        <w:t>3</w:t>
      </w:r>
      <w:r w:rsidR="003312B4" w:rsidRPr="003312B4">
        <w:rPr>
          <w:color w:val="548DD4"/>
          <w:sz w:val="12"/>
          <w:vertAlign w:val="superscript"/>
        </w:rPr>
        <w:t>rd</w:t>
      </w:r>
      <w:r w:rsidR="003312B4">
        <w:rPr>
          <w:color w:val="548DD4"/>
          <w:sz w:val="12"/>
        </w:rPr>
        <w:t xml:space="preserve"> January</w:t>
      </w:r>
      <w:r>
        <w:rPr>
          <w:color w:val="548DD4"/>
          <w:sz w:val="12"/>
        </w:rPr>
        <w:t xml:space="preserve"> 20</w:t>
      </w:r>
      <w:r w:rsidR="003312B4">
        <w:rPr>
          <w:color w:val="548DD4"/>
          <w:sz w:val="12"/>
        </w:rPr>
        <w:t>23</w:t>
      </w:r>
    </w:p>
    <w:p w14:paraId="709B2DCD" w14:textId="77777777" w:rsidR="0076408E" w:rsidRDefault="00F46FE0">
      <w:pPr>
        <w:spacing w:after="5347" w:line="259" w:lineRule="auto"/>
        <w:ind w:left="999" w:firstLine="0"/>
      </w:pPr>
      <w:r>
        <w:rPr>
          <w:color w:val="808000"/>
          <w:sz w:val="24"/>
        </w:rPr>
        <w:t xml:space="preserve">   </w:t>
      </w:r>
    </w:p>
    <w:p w14:paraId="0C3901B8" w14:textId="77777777" w:rsidR="0076408E" w:rsidRDefault="00F46FE0">
      <w:pPr>
        <w:spacing w:after="0" w:line="259" w:lineRule="auto"/>
        <w:ind w:left="999" w:firstLine="0"/>
      </w:pPr>
      <w:r>
        <w:rPr>
          <w:color w:val="808000"/>
          <w:sz w:val="24"/>
        </w:rPr>
        <w:t xml:space="preserve"> </w:t>
      </w:r>
    </w:p>
    <w:p w14:paraId="0203A738" w14:textId="77777777" w:rsidR="0076408E" w:rsidRDefault="00F46FE0">
      <w:pPr>
        <w:spacing w:after="0" w:line="259" w:lineRule="auto"/>
        <w:ind w:left="999" w:firstLine="0"/>
      </w:pPr>
      <w:r>
        <w:rPr>
          <w:color w:val="808000"/>
          <w:sz w:val="24"/>
        </w:rPr>
        <w:t xml:space="preserve"> </w:t>
      </w:r>
    </w:p>
    <w:p w14:paraId="6132CBBC" w14:textId="77777777" w:rsidR="0076408E" w:rsidRDefault="00F46FE0">
      <w:pPr>
        <w:spacing w:after="0" w:line="259" w:lineRule="auto"/>
        <w:ind w:left="999" w:firstLine="0"/>
      </w:pPr>
      <w:r>
        <w:rPr>
          <w:color w:val="808000"/>
          <w:sz w:val="24"/>
        </w:rPr>
        <w:t xml:space="preserve"> </w:t>
      </w:r>
    </w:p>
    <w:p w14:paraId="74BED492" w14:textId="77777777" w:rsidR="0076408E" w:rsidRDefault="00F46FE0">
      <w:pPr>
        <w:spacing w:after="0" w:line="259" w:lineRule="auto"/>
        <w:ind w:left="999"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EF4E603" wp14:editId="44290291">
                <wp:simplePos x="0" y="0"/>
                <wp:positionH relativeFrom="page">
                  <wp:posOffset>1143305</wp:posOffset>
                </wp:positionH>
                <wp:positionV relativeFrom="page">
                  <wp:posOffset>1193165</wp:posOffset>
                </wp:positionV>
                <wp:extent cx="6431865" cy="3482358"/>
                <wp:effectExtent l="0" t="0" r="0" b="0"/>
                <wp:wrapTopAndBottom/>
                <wp:docPr id="36291" name="Group 36291" descr="W ise wls MCAN01106_0000[1]"/>
                <wp:cNvGraphicFramePr/>
                <a:graphic xmlns:a="http://schemas.openxmlformats.org/drawingml/2006/main">
                  <a:graphicData uri="http://schemas.microsoft.com/office/word/2010/wordprocessingGroup">
                    <wpg:wgp>
                      <wpg:cNvGrpSpPr/>
                      <wpg:grpSpPr>
                        <a:xfrm>
                          <a:off x="0" y="0"/>
                          <a:ext cx="6431865" cy="3482358"/>
                          <a:chOff x="0" y="0"/>
                          <a:chExt cx="6431865" cy="3482358"/>
                        </a:xfrm>
                      </wpg:grpSpPr>
                      <wps:wsp>
                        <wps:cNvPr id="2138" name="Rectangle 2138"/>
                        <wps:cNvSpPr/>
                        <wps:spPr>
                          <a:xfrm>
                            <a:off x="0" y="1279633"/>
                            <a:ext cx="1297229" cy="273852"/>
                          </a:xfrm>
                          <a:prstGeom prst="rect">
                            <a:avLst/>
                          </a:prstGeom>
                          <a:ln>
                            <a:noFill/>
                          </a:ln>
                        </wps:spPr>
                        <wps:txbx>
                          <w:txbxContent>
                            <w:p w14:paraId="652FF586" w14:textId="77777777" w:rsidR="0076408E" w:rsidRDefault="00F46FE0">
                              <w:pPr>
                                <w:spacing w:after="160" w:line="259" w:lineRule="auto"/>
                                <w:ind w:left="0" w:firstLine="0"/>
                              </w:pPr>
                              <w:r>
                                <w:rPr>
                                  <w:color w:val="808000"/>
                                  <w:sz w:val="24"/>
                                </w:rPr>
                                <w:t xml:space="preserve">                </w:t>
                              </w:r>
                            </w:p>
                          </w:txbxContent>
                        </wps:txbx>
                        <wps:bodyPr horzOverflow="overflow" vert="horz" lIns="0" tIns="0" rIns="0" bIns="0" rtlCol="0">
                          <a:noAutofit/>
                        </wps:bodyPr>
                      </wps:wsp>
                      <wps:wsp>
                        <wps:cNvPr id="2139" name="Shape 2139"/>
                        <wps:cNvSpPr/>
                        <wps:spPr>
                          <a:xfrm>
                            <a:off x="1022045" y="25400"/>
                            <a:ext cx="1608836" cy="1380109"/>
                          </a:xfrm>
                          <a:custGeom>
                            <a:avLst/>
                            <a:gdLst/>
                            <a:ahLst/>
                            <a:cxnLst/>
                            <a:rect l="0" t="0" r="0" b="0"/>
                            <a:pathLst>
                              <a:path w="1608836" h="1380109">
                                <a:moveTo>
                                  <a:pt x="0" y="0"/>
                                </a:moveTo>
                                <a:cubicBezTo>
                                  <a:pt x="142494" y="0"/>
                                  <a:pt x="284861" y="0"/>
                                  <a:pt x="427355" y="0"/>
                                </a:cubicBezTo>
                                <a:cubicBezTo>
                                  <a:pt x="427355" y="12319"/>
                                  <a:pt x="427355" y="24511"/>
                                  <a:pt x="427355" y="36830"/>
                                </a:cubicBezTo>
                                <a:cubicBezTo>
                                  <a:pt x="420497" y="36830"/>
                                  <a:pt x="413766" y="36830"/>
                                  <a:pt x="406908" y="36830"/>
                                </a:cubicBezTo>
                                <a:cubicBezTo>
                                  <a:pt x="377063" y="36830"/>
                                  <a:pt x="353949" y="44576"/>
                                  <a:pt x="337947" y="60706"/>
                                </a:cubicBezTo>
                                <a:cubicBezTo>
                                  <a:pt x="321945" y="76708"/>
                                  <a:pt x="314071" y="95503"/>
                                  <a:pt x="314071" y="118363"/>
                                </a:cubicBezTo>
                                <a:cubicBezTo>
                                  <a:pt x="314071" y="141224"/>
                                  <a:pt x="327279" y="194818"/>
                                  <a:pt x="351536" y="278637"/>
                                </a:cubicBezTo>
                                <a:cubicBezTo>
                                  <a:pt x="425958" y="531495"/>
                                  <a:pt x="504444" y="782955"/>
                                  <a:pt x="578866" y="1035812"/>
                                </a:cubicBezTo>
                                <a:cubicBezTo>
                                  <a:pt x="641477" y="820927"/>
                                  <a:pt x="707771" y="606933"/>
                                  <a:pt x="770382" y="392049"/>
                                </a:cubicBezTo>
                                <a:cubicBezTo>
                                  <a:pt x="759206" y="354202"/>
                                  <a:pt x="747522" y="316484"/>
                                  <a:pt x="736346" y="278637"/>
                                </a:cubicBezTo>
                                <a:cubicBezTo>
                                  <a:pt x="727456" y="248412"/>
                                  <a:pt x="717931" y="218312"/>
                                  <a:pt x="709041" y="188087"/>
                                </a:cubicBezTo>
                                <a:cubicBezTo>
                                  <a:pt x="697357" y="155194"/>
                                  <a:pt x="683387" y="125475"/>
                                  <a:pt x="669036" y="100457"/>
                                </a:cubicBezTo>
                                <a:cubicBezTo>
                                  <a:pt x="661543" y="87502"/>
                                  <a:pt x="652780" y="77724"/>
                                  <a:pt x="641858" y="68707"/>
                                </a:cubicBezTo>
                                <a:cubicBezTo>
                                  <a:pt x="627507" y="56514"/>
                                  <a:pt x="613664" y="47878"/>
                                  <a:pt x="599313" y="42799"/>
                                </a:cubicBezTo>
                                <a:cubicBezTo>
                                  <a:pt x="588264" y="38735"/>
                                  <a:pt x="571119" y="36830"/>
                                  <a:pt x="548132" y="36830"/>
                                </a:cubicBezTo>
                                <a:cubicBezTo>
                                  <a:pt x="548132" y="24511"/>
                                  <a:pt x="548132" y="12319"/>
                                  <a:pt x="548132" y="0"/>
                                </a:cubicBezTo>
                                <a:cubicBezTo>
                                  <a:pt x="697992" y="0"/>
                                  <a:pt x="847852" y="0"/>
                                  <a:pt x="997712" y="0"/>
                                </a:cubicBezTo>
                                <a:cubicBezTo>
                                  <a:pt x="997712" y="12319"/>
                                  <a:pt x="997712" y="24511"/>
                                  <a:pt x="997712" y="36830"/>
                                </a:cubicBezTo>
                                <a:cubicBezTo>
                                  <a:pt x="987425" y="36830"/>
                                  <a:pt x="977265" y="36830"/>
                                  <a:pt x="966978" y="36830"/>
                                </a:cubicBezTo>
                                <a:cubicBezTo>
                                  <a:pt x="935482" y="36830"/>
                                  <a:pt x="911479" y="44576"/>
                                  <a:pt x="897255" y="60706"/>
                                </a:cubicBezTo>
                                <a:cubicBezTo>
                                  <a:pt x="882904" y="76708"/>
                                  <a:pt x="875030" y="98551"/>
                                  <a:pt x="875030" y="125349"/>
                                </a:cubicBezTo>
                                <a:cubicBezTo>
                                  <a:pt x="875030" y="159131"/>
                                  <a:pt x="888365" y="217805"/>
                                  <a:pt x="913384" y="302513"/>
                                </a:cubicBezTo>
                                <a:cubicBezTo>
                                  <a:pt x="985774" y="547370"/>
                                  <a:pt x="1062355" y="790956"/>
                                  <a:pt x="1134745" y="1035812"/>
                                </a:cubicBezTo>
                                <a:cubicBezTo>
                                  <a:pt x="1206627" y="787654"/>
                                  <a:pt x="1282446" y="540638"/>
                                  <a:pt x="1354328" y="292481"/>
                                </a:cubicBezTo>
                                <a:cubicBezTo>
                                  <a:pt x="1378585" y="209803"/>
                                  <a:pt x="1391793" y="153162"/>
                                  <a:pt x="1391793" y="121412"/>
                                </a:cubicBezTo>
                                <a:cubicBezTo>
                                  <a:pt x="1391793" y="106425"/>
                                  <a:pt x="1387348" y="91567"/>
                                  <a:pt x="1379855" y="78612"/>
                                </a:cubicBezTo>
                                <a:cubicBezTo>
                                  <a:pt x="1371473" y="65532"/>
                                  <a:pt x="1361059" y="55752"/>
                                  <a:pt x="1348359" y="50800"/>
                                </a:cubicBezTo>
                                <a:cubicBezTo>
                                  <a:pt x="1327150" y="41656"/>
                                  <a:pt x="1298956" y="36830"/>
                                  <a:pt x="1264158" y="36830"/>
                                </a:cubicBezTo>
                                <a:cubicBezTo>
                                  <a:pt x="1264158" y="24511"/>
                                  <a:pt x="1264158" y="12319"/>
                                  <a:pt x="1264158" y="0"/>
                                </a:cubicBezTo>
                                <a:cubicBezTo>
                                  <a:pt x="1379093" y="0"/>
                                  <a:pt x="1493901" y="0"/>
                                  <a:pt x="1608836" y="0"/>
                                </a:cubicBezTo>
                                <a:cubicBezTo>
                                  <a:pt x="1608836" y="12319"/>
                                  <a:pt x="1608836" y="24511"/>
                                  <a:pt x="1608836" y="36830"/>
                                </a:cubicBezTo>
                                <a:cubicBezTo>
                                  <a:pt x="1579118" y="36830"/>
                                  <a:pt x="1554226" y="42545"/>
                                  <a:pt x="1535684" y="55752"/>
                                </a:cubicBezTo>
                                <a:cubicBezTo>
                                  <a:pt x="1517015" y="68834"/>
                                  <a:pt x="1498727" y="91439"/>
                                  <a:pt x="1481963" y="126364"/>
                                </a:cubicBezTo>
                                <a:cubicBezTo>
                                  <a:pt x="1471168" y="149351"/>
                                  <a:pt x="1452626" y="204850"/>
                                  <a:pt x="1428369" y="292481"/>
                                </a:cubicBezTo>
                                <a:cubicBezTo>
                                  <a:pt x="1323086" y="655700"/>
                                  <a:pt x="1211961" y="1017015"/>
                                  <a:pt x="1106551" y="1380109"/>
                                </a:cubicBezTo>
                                <a:cubicBezTo>
                                  <a:pt x="1095248" y="1380109"/>
                                  <a:pt x="1083945" y="1380109"/>
                                  <a:pt x="1072515" y="1380109"/>
                                </a:cubicBezTo>
                                <a:cubicBezTo>
                                  <a:pt x="986536" y="1092073"/>
                                  <a:pt x="895604" y="805434"/>
                                  <a:pt x="809498" y="517398"/>
                                </a:cubicBezTo>
                                <a:cubicBezTo>
                                  <a:pt x="724027" y="805434"/>
                                  <a:pt x="633730" y="1092073"/>
                                  <a:pt x="548132" y="1380109"/>
                                </a:cubicBezTo>
                                <a:cubicBezTo>
                                  <a:pt x="537972" y="1380109"/>
                                  <a:pt x="527812" y="1380109"/>
                                  <a:pt x="517525" y="1380109"/>
                                </a:cubicBezTo>
                                <a:cubicBezTo>
                                  <a:pt x="405257" y="1005967"/>
                                  <a:pt x="286766" y="633857"/>
                                  <a:pt x="174498" y="259714"/>
                                </a:cubicBezTo>
                                <a:cubicBezTo>
                                  <a:pt x="149479" y="176022"/>
                                  <a:pt x="132715" y="126364"/>
                                  <a:pt x="125984" y="111378"/>
                                </a:cubicBezTo>
                                <a:cubicBezTo>
                                  <a:pt x="115062" y="86487"/>
                                  <a:pt x="99441" y="67818"/>
                                  <a:pt x="80010" y="54737"/>
                                </a:cubicBezTo>
                                <a:cubicBezTo>
                                  <a:pt x="60579" y="42545"/>
                                  <a:pt x="33147" y="36830"/>
                                  <a:pt x="0" y="36830"/>
                                </a:cubicBezTo>
                                <a:cubicBezTo>
                                  <a:pt x="0" y="24511"/>
                                  <a:pt x="0" y="12319"/>
                                  <a:pt x="0" y="0"/>
                                </a:cubicBezTo>
                                <a:close/>
                              </a:path>
                            </a:pathLst>
                          </a:custGeom>
                          <a:ln w="0" cap="flat">
                            <a:miter lim="127000"/>
                          </a:ln>
                        </wps:spPr>
                        <wps:style>
                          <a:lnRef idx="0">
                            <a:srgbClr val="000000">
                              <a:alpha val="0"/>
                            </a:srgbClr>
                          </a:lnRef>
                          <a:fillRef idx="1">
                            <a:srgbClr val="B2B2B2">
                              <a:alpha val="80000"/>
                            </a:srgbClr>
                          </a:fillRef>
                          <a:effectRef idx="0">
                            <a:scrgbClr r="0" g="0" b="0"/>
                          </a:effectRef>
                          <a:fontRef idx="none"/>
                        </wps:style>
                        <wps:bodyPr/>
                      </wps:wsp>
                      <wps:wsp>
                        <wps:cNvPr id="2140" name="Shape 2140"/>
                        <wps:cNvSpPr/>
                        <wps:spPr>
                          <a:xfrm>
                            <a:off x="983945" y="0"/>
                            <a:ext cx="1608836" cy="1380109"/>
                          </a:xfrm>
                          <a:custGeom>
                            <a:avLst/>
                            <a:gdLst/>
                            <a:ahLst/>
                            <a:cxnLst/>
                            <a:rect l="0" t="0" r="0" b="0"/>
                            <a:pathLst>
                              <a:path w="1608836" h="1380109">
                                <a:moveTo>
                                  <a:pt x="0" y="0"/>
                                </a:moveTo>
                                <a:cubicBezTo>
                                  <a:pt x="142494" y="0"/>
                                  <a:pt x="284861" y="0"/>
                                  <a:pt x="427355" y="0"/>
                                </a:cubicBezTo>
                                <a:cubicBezTo>
                                  <a:pt x="427355" y="12319"/>
                                  <a:pt x="427355" y="24511"/>
                                  <a:pt x="427355" y="36830"/>
                                </a:cubicBezTo>
                                <a:cubicBezTo>
                                  <a:pt x="420497" y="36830"/>
                                  <a:pt x="413766" y="36830"/>
                                  <a:pt x="406908" y="36830"/>
                                </a:cubicBezTo>
                                <a:cubicBezTo>
                                  <a:pt x="377063" y="36830"/>
                                  <a:pt x="353949" y="44576"/>
                                  <a:pt x="337947" y="60706"/>
                                </a:cubicBezTo>
                                <a:cubicBezTo>
                                  <a:pt x="321945" y="76708"/>
                                  <a:pt x="314071" y="95503"/>
                                  <a:pt x="314071" y="118363"/>
                                </a:cubicBezTo>
                                <a:cubicBezTo>
                                  <a:pt x="314071" y="141224"/>
                                  <a:pt x="327279" y="194818"/>
                                  <a:pt x="351536" y="278637"/>
                                </a:cubicBezTo>
                                <a:cubicBezTo>
                                  <a:pt x="425958" y="531495"/>
                                  <a:pt x="504444" y="782955"/>
                                  <a:pt x="578866" y="1035812"/>
                                </a:cubicBezTo>
                                <a:cubicBezTo>
                                  <a:pt x="641477" y="820927"/>
                                  <a:pt x="707771" y="606933"/>
                                  <a:pt x="770382" y="392049"/>
                                </a:cubicBezTo>
                                <a:cubicBezTo>
                                  <a:pt x="759206" y="354202"/>
                                  <a:pt x="747522" y="316484"/>
                                  <a:pt x="736346" y="278637"/>
                                </a:cubicBezTo>
                                <a:cubicBezTo>
                                  <a:pt x="727456" y="248412"/>
                                  <a:pt x="717931" y="218312"/>
                                  <a:pt x="709041" y="188087"/>
                                </a:cubicBezTo>
                                <a:cubicBezTo>
                                  <a:pt x="697357" y="155194"/>
                                  <a:pt x="683387" y="125475"/>
                                  <a:pt x="669036" y="100457"/>
                                </a:cubicBezTo>
                                <a:cubicBezTo>
                                  <a:pt x="661543" y="87502"/>
                                  <a:pt x="652780" y="77724"/>
                                  <a:pt x="641858" y="68707"/>
                                </a:cubicBezTo>
                                <a:cubicBezTo>
                                  <a:pt x="627507" y="56514"/>
                                  <a:pt x="613664" y="47878"/>
                                  <a:pt x="599313" y="42799"/>
                                </a:cubicBezTo>
                                <a:cubicBezTo>
                                  <a:pt x="588264" y="38735"/>
                                  <a:pt x="571119" y="36830"/>
                                  <a:pt x="548132" y="36830"/>
                                </a:cubicBezTo>
                                <a:cubicBezTo>
                                  <a:pt x="548132" y="24511"/>
                                  <a:pt x="548132" y="12319"/>
                                  <a:pt x="548132" y="0"/>
                                </a:cubicBezTo>
                                <a:cubicBezTo>
                                  <a:pt x="697992" y="0"/>
                                  <a:pt x="847852" y="0"/>
                                  <a:pt x="997712" y="0"/>
                                </a:cubicBezTo>
                                <a:cubicBezTo>
                                  <a:pt x="997712" y="12319"/>
                                  <a:pt x="997712" y="24511"/>
                                  <a:pt x="997712" y="36830"/>
                                </a:cubicBezTo>
                                <a:cubicBezTo>
                                  <a:pt x="987425" y="36830"/>
                                  <a:pt x="977265" y="36830"/>
                                  <a:pt x="966978" y="36830"/>
                                </a:cubicBezTo>
                                <a:cubicBezTo>
                                  <a:pt x="935482" y="36830"/>
                                  <a:pt x="911479" y="44576"/>
                                  <a:pt x="897255" y="60706"/>
                                </a:cubicBezTo>
                                <a:cubicBezTo>
                                  <a:pt x="882904" y="76708"/>
                                  <a:pt x="875030" y="98551"/>
                                  <a:pt x="875030" y="125349"/>
                                </a:cubicBezTo>
                                <a:cubicBezTo>
                                  <a:pt x="875030" y="159131"/>
                                  <a:pt x="888365" y="217805"/>
                                  <a:pt x="913384" y="302513"/>
                                </a:cubicBezTo>
                                <a:cubicBezTo>
                                  <a:pt x="985774" y="547370"/>
                                  <a:pt x="1062355" y="790956"/>
                                  <a:pt x="1134745" y="1035812"/>
                                </a:cubicBezTo>
                                <a:cubicBezTo>
                                  <a:pt x="1206627" y="787654"/>
                                  <a:pt x="1282446" y="540638"/>
                                  <a:pt x="1354328" y="292481"/>
                                </a:cubicBezTo>
                                <a:cubicBezTo>
                                  <a:pt x="1378585" y="209803"/>
                                  <a:pt x="1391793" y="153162"/>
                                  <a:pt x="1391793" y="121412"/>
                                </a:cubicBezTo>
                                <a:cubicBezTo>
                                  <a:pt x="1391793" y="106425"/>
                                  <a:pt x="1387348" y="91567"/>
                                  <a:pt x="1379855" y="78612"/>
                                </a:cubicBezTo>
                                <a:cubicBezTo>
                                  <a:pt x="1371473" y="65532"/>
                                  <a:pt x="1361059" y="55752"/>
                                  <a:pt x="1348359" y="50800"/>
                                </a:cubicBezTo>
                                <a:cubicBezTo>
                                  <a:pt x="1327150" y="41656"/>
                                  <a:pt x="1298956" y="36830"/>
                                  <a:pt x="1264158" y="36830"/>
                                </a:cubicBezTo>
                                <a:cubicBezTo>
                                  <a:pt x="1264158" y="24511"/>
                                  <a:pt x="1264158" y="12319"/>
                                  <a:pt x="1264158" y="0"/>
                                </a:cubicBezTo>
                                <a:cubicBezTo>
                                  <a:pt x="1379093" y="0"/>
                                  <a:pt x="1493901" y="0"/>
                                  <a:pt x="1608836" y="0"/>
                                </a:cubicBezTo>
                                <a:cubicBezTo>
                                  <a:pt x="1608836" y="12319"/>
                                  <a:pt x="1608836" y="24511"/>
                                  <a:pt x="1608836" y="36830"/>
                                </a:cubicBezTo>
                                <a:cubicBezTo>
                                  <a:pt x="1579118" y="36830"/>
                                  <a:pt x="1554226" y="42545"/>
                                  <a:pt x="1535684" y="55752"/>
                                </a:cubicBezTo>
                                <a:cubicBezTo>
                                  <a:pt x="1517015" y="68834"/>
                                  <a:pt x="1498727" y="91439"/>
                                  <a:pt x="1481963" y="126364"/>
                                </a:cubicBezTo>
                                <a:cubicBezTo>
                                  <a:pt x="1471168" y="149351"/>
                                  <a:pt x="1452626" y="204850"/>
                                  <a:pt x="1428369" y="292481"/>
                                </a:cubicBezTo>
                                <a:cubicBezTo>
                                  <a:pt x="1323086" y="655700"/>
                                  <a:pt x="1211961" y="1017015"/>
                                  <a:pt x="1106551" y="1380109"/>
                                </a:cubicBezTo>
                                <a:cubicBezTo>
                                  <a:pt x="1095248" y="1380109"/>
                                  <a:pt x="1083945" y="1380109"/>
                                  <a:pt x="1072515" y="1380109"/>
                                </a:cubicBezTo>
                                <a:cubicBezTo>
                                  <a:pt x="986536" y="1092073"/>
                                  <a:pt x="895604" y="805434"/>
                                  <a:pt x="809498" y="517398"/>
                                </a:cubicBezTo>
                                <a:cubicBezTo>
                                  <a:pt x="724027" y="805434"/>
                                  <a:pt x="633730" y="1092073"/>
                                  <a:pt x="548132" y="1380109"/>
                                </a:cubicBezTo>
                                <a:cubicBezTo>
                                  <a:pt x="537972" y="1380109"/>
                                  <a:pt x="527812" y="1380109"/>
                                  <a:pt x="517525" y="1380109"/>
                                </a:cubicBezTo>
                                <a:cubicBezTo>
                                  <a:pt x="405257" y="1005967"/>
                                  <a:pt x="286766" y="633857"/>
                                  <a:pt x="174498" y="259714"/>
                                </a:cubicBezTo>
                                <a:cubicBezTo>
                                  <a:pt x="149479" y="176022"/>
                                  <a:pt x="132715" y="126364"/>
                                  <a:pt x="125984" y="111378"/>
                                </a:cubicBezTo>
                                <a:cubicBezTo>
                                  <a:pt x="115062" y="86487"/>
                                  <a:pt x="99441" y="67818"/>
                                  <a:pt x="80010" y="54737"/>
                                </a:cubicBezTo>
                                <a:cubicBezTo>
                                  <a:pt x="60579" y="42545"/>
                                  <a:pt x="33147" y="36830"/>
                                  <a:pt x="0" y="36830"/>
                                </a:cubicBezTo>
                                <a:cubicBezTo>
                                  <a:pt x="0" y="24511"/>
                                  <a:pt x="0" y="12319"/>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1" name="Shape 2141"/>
                        <wps:cNvSpPr/>
                        <wps:spPr>
                          <a:xfrm>
                            <a:off x="2678760" y="634492"/>
                            <a:ext cx="241173" cy="749046"/>
                          </a:xfrm>
                          <a:custGeom>
                            <a:avLst/>
                            <a:gdLst/>
                            <a:ahLst/>
                            <a:cxnLst/>
                            <a:rect l="0" t="0" r="0" b="0"/>
                            <a:pathLst>
                              <a:path w="241173" h="749046">
                                <a:moveTo>
                                  <a:pt x="145034" y="0"/>
                                </a:moveTo>
                                <a:cubicBezTo>
                                  <a:pt x="152781" y="0"/>
                                  <a:pt x="160401" y="0"/>
                                  <a:pt x="168148" y="0"/>
                                </a:cubicBezTo>
                                <a:cubicBezTo>
                                  <a:pt x="168148" y="194818"/>
                                  <a:pt x="168148" y="389763"/>
                                  <a:pt x="168148" y="584581"/>
                                </a:cubicBezTo>
                                <a:cubicBezTo>
                                  <a:pt x="168148" y="629793"/>
                                  <a:pt x="170307" y="660019"/>
                                  <a:pt x="175006" y="675132"/>
                                </a:cubicBezTo>
                                <a:cubicBezTo>
                                  <a:pt x="179070" y="690245"/>
                                  <a:pt x="185547" y="702056"/>
                                  <a:pt x="194437" y="709295"/>
                                </a:cubicBezTo>
                                <a:cubicBezTo>
                                  <a:pt x="202819" y="716534"/>
                                  <a:pt x="218567" y="720344"/>
                                  <a:pt x="241173" y="720344"/>
                                </a:cubicBezTo>
                                <a:cubicBezTo>
                                  <a:pt x="241173" y="729869"/>
                                  <a:pt x="241173" y="739521"/>
                                  <a:pt x="241173" y="749046"/>
                                </a:cubicBezTo>
                                <a:cubicBezTo>
                                  <a:pt x="163195" y="749046"/>
                                  <a:pt x="85344" y="749046"/>
                                  <a:pt x="7366" y="749046"/>
                                </a:cubicBezTo>
                                <a:cubicBezTo>
                                  <a:pt x="7366" y="739521"/>
                                  <a:pt x="7366" y="729869"/>
                                  <a:pt x="7366" y="720344"/>
                                </a:cubicBezTo>
                                <a:cubicBezTo>
                                  <a:pt x="30988" y="720344"/>
                                  <a:pt x="46863" y="717296"/>
                                  <a:pt x="54610" y="710057"/>
                                </a:cubicBezTo>
                                <a:cubicBezTo>
                                  <a:pt x="62484" y="702818"/>
                                  <a:pt x="69469" y="691769"/>
                                  <a:pt x="74041" y="675894"/>
                                </a:cubicBezTo>
                                <a:cubicBezTo>
                                  <a:pt x="78740" y="660019"/>
                                  <a:pt x="80899" y="629793"/>
                                  <a:pt x="80899" y="584581"/>
                                </a:cubicBezTo>
                                <a:cubicBezTo>
                                  <a:pt x="80899" y="491109"/>
                                  <a:pt x="80899" y="397637"/>
                                  <a:pt x="80899" y="304165"/>
                                </a:cubicBezTo>
                                <a:cubicBezTo>
                                  <a:pt x="80899" y="225552"/>
                                  <a:pt x="79248" y="173990"/>
                                  <a:pt x="76200" y="150876"/>
                                </a:cubicBezTo>
                                <a:cubicBezTo>
                                  <a:pt x="73660" y="134239"/>
                                  <a:pt x="69850" y="122301"/>
                                  <a:pt x="64643" y="115189"/>
                                </a:cubicBezTo>
                                <a:cubicBezTo>
                                  <a:pt x="59436" y="108712"/>
                                  <a:pt x="52070" y="105664"/>
                                  <a:pt x="43053" y="105664"/>
                                </a:cubicBezTo>
                                <a:cubicBezTo>
                                  <a:pt x="33147" y="105664"/>
                                  <a:pt x="21463" y="109474"/>
                                  <a:pt x="7366" y="117475"/>
                                </a:cubicBezTo>
                                <a:cubicBezTo>
                                  <a:pt x="4953" y="107950"/>
                                  <a:pt x="2413" y="98425"/>
                                  <a:pt x="0" y="88900"/>
                                </a:cubicBezTo>
                                <a:cubicBezTo>
                                  <a:pt x="48006" y="58801"/>
                                  <a:pt x="96901" y="30099"/>
                                  <a:pt x="145034" y="0"/>
                                </a:cubicBezTo>
                                <a:close/>
                              </a:path>
                            </a:pathLst>
                          </a:custGeom>
                          <a:ln w="0" cap="flat">
                            <a:miter lim="127000"/>
                          </a:ln>
                        </wps:spPr>
                        <wps:style>
                          <a:lnRef idx="0">
                            <a:srgbClr val="000000">
                              <a:alpha val="0"/>
                            </a:srgbClr>
                          </a:lnRef>
                          <a:fillRef idx="1">
                            <a:srgbClr val="B2B2B2">
                              <a:alpha val="80000"/>
                            </a:srgbClr>
                          </a:fillRef>
                          <a:effectRef idx="0">
                            <a:scrgbClr r="0" g="0" b="0"/>
                          </a:effectRef>
                          <a:fontRef idx="none"/>
                        </wps:style>
                        <wps:bodyPr/>
                      </wps:wsp>
                      <wps:wsp>
                        <wps:cNvPr id="2142" name="Shape 2142"/>
                        <wps:cNvSpPr/>
                        <wps:spPr>
                          <a:xfrm>
                            <a:off x="2749753" y="254000"/>
                            <a:ext cx="106680" cy="161289"/>
                          </a:xfrm>
                          <a:custGeom>
                            <a:avLst/>
                            <a:gdLst/>
                            <a:ahLst/>
                            <a:cxnLst/>
                            <a:rect l="0" t="0" r="0" b="0"/>
                            <a:pathLst>
                              <a:path w="106680" h="161289">
                                <a:moveTo>
                                  <a:pt x="53594" y="0"/>
                                </a:moveTo>
                                <a:cubicBezTo>
                                  <a:pt x="68326" y="0"/>
                                  <a:pt x="81026" y="7874"/>
                                  <a:pt x="91440" y="22987"/>
                                </a:cubicBezTo>
                                <a:cubicBezTo>
                                  <a:pt x="101219" y="38988"/>
                                  <a:pt x="106680" y="58038"/>
                                  <a:pt x="106680" y="80263"/>
                                </a:cubicBezTo>
                                <a:cubicBezTo>
                                  <a:pt x="106680" y="102488"/>
                                  <a:pt x="101219" y="121412"/>
                                  <a:pt x="91440" y="137413"/>
                                </a:cubicBezTo>
                                <a:cubicBezTo>
                                  <a:pt x="81026" y="153415"/>
                                  <a:pt x="68326" y="161289"/>
                                  <a:pt x="53594" y="161289"/>
                                </a:cubicBezTo>
                                <a:cubicBezTo>
                                  <a:pt x="38862" y="161289"/>
                                  <a:pt x="26035" y="153415"/>
                                  <a:pt x="15748" y="137413"/>
                                </a:cubicBezTo>
                                <a:cubicBezTo>
                                  <a:pt x="5334" y="121412"/>
                                  <a:pt x="0" y="102488"/>
                                  <a:pt x="0" y="80263"/>
                                </a:cubicBezTo>
                                <a:cubicBezTo>
                                  <a:pt x="0" y="58038"/>
                                  <a:pt x="5334" y="38988"/>
                                  <a:pt x="15748" y="22987"/>
                                </a:cubicBezTo>
                                <a:cubicBezTo>
                                  <a:pt x="25527" y="7874"/>
                                  <a:pt x="38354" y="0"/>
                                  <a:pt x="53594" y="0"/>
                                </a:cubicBezTo>
                                <a:close/>
                              </a:path>
                            </a:pathLst>
                          </a:custGeom>
                          <a:ln w="0" cap="flat">
                            <a:miter lim="127000"/>
                          </a:ln>
                        </wps:spPr>
                        <wps:style>
                          <a:lnRef idx="0">
                            <a:srgbClr val="000000">
                              <a:alpha val="0"/>
                            </a:srgbClr>
                          </a:lnRef>
                          <a:fillRef idx="1">
                            <a:srgbClr val="B2B2B2">
                              <a:alpha val="80000"/>
                            </a:srgbClr>
                          </a:fillRef>
                          <a:effectRef idx="0">
                            <a:scrgbClr r="0" g="0" b="0"/>
                          </a:effectRef>
                          <a:fontRef idx="none"/>
                        </wps:style>
                        <wps:bodyPr/>
                      </wps:wsp>
                      <wps:wsp>
                        <wps:cNvPr id="2143" name="Shape 2143"/>
                        <wps:cNvSpPr/>
                        <wps:spPr>
                          <a:xfrm>
                            <a:off x="2998800" y="634492"/>
                            <a:ext cx="328422" cy="771271"/>
                          </a:xfrm>
                          <a:custGeom>
                            <a:avLst/>
                            <a:gdLst/>
                            <a:ahLst/>
                            <a:cxnLst/>
                            <a:rect l="0" t="0" r="0" b="0"/>
                            <a:pathLst>
                              <a:path w="328422" h="771271">
                                <a:moveTo>
                                  <a:pt x="146050" y="0"/>
                                </a:moveTo>
                                <a:cubicBezTo>
                                  <a:pt x="164973" y="0"/>
                                  <a:pt x="188214" y="6096"/>
                                  <a:pt x="214884" y="18288"/>
                                </a:cubicBezTo>
                                <a:cubicBezTo>
                                  <a:pt x="232791" y="26289"/>
                                  <a:pt x="244856" y="30099"/>
                                  <a:pt x="250698" y="30099"/>
                                </a:cubicBezTo>
                                <a:cubicBezTo>
                                  <a:pt x="256413" y="30099"/>
                                  <a:pt x="260731" y="28575"/>
                                  <a:pt x="263779" y="24638"/>
                                </a:cubicBezTo>
                                <a:cubicBezTo>
                                  <a:pt x="266954" y="20574"/>
                                  <a:pt x="270764" y="12700"/>
                                  <a:pt x="274828" y="0"/>
                                </a:cubicBezTo>
                                <a:cubicBezTo>
                                  <a:pt x="280670" y="0"/>
                                  <a:pt x="286385" y="0"/>
                                  <a:pt x="292227" y="0"/>
                                </a:cubicBezTo>
                                <a:cubicBezTo>
                                  <a:pt x="292227" y="82550"/>
                                  <a:pt x="292227" y="165227"/>
                                  <a:pt x="292227" y="247777"/>
                                </a:cubicBezTo>
                                <a:cubicBezTo>
                                  <a:pt x="286385" y="247777"/>
                                  <a:pt x="280670" y="247777"/>
                                  <a:pt x="274828" y="247777"/>
                                </a:cubicBezTo>
                                <a:cubicBezTo>
                                  <a:pt x="262001" y="169926"/>
                                  <a:pt x="244094" y="116967"/>
                                  <a:pt x="223901" y="88900"/>
                                </a:cubicBezTo>
                                <a:cubicBezTo>
                                  <a:pt x="203073" y="60960"/>
                                  <a:pt x="176022" y="46863"/>
                                  <a:pt x="144018" y="46863"/>
                                </a:cubicBezTo>
                                <a:cubicBezTo>
                                  <a:pt x="119253" y="46863"/>
                                  <a:pt x="99695" y="56261"/>
                                  <a:pt x="84582" y="76200"/>
                                </a:cubicBezTo>
                                <a:cubicBezTo>
                                  <a:pt x="69596" y="96266"/>
                                  <a:pt x="61976" y="117475"/>
                                  <a:pt x="61976" y="141351"/>
                                </a:cubicBezTo>
                                <a:cubicBezTo>
                                  <a:pt x="61976" y="170688"/>
                                  <a:pt x="67945" y="196088"/>
                                  <a:pt x="78867" y="217551"/>
                                </a:cubicBezTo>
                                <a:cubicBezTo>
                                  <a:pt x="89662" y="239141"/>
                                  <a:pt x="112141" y="261747"/>
                                  <a:pt x="145034" y="286766"/>
                                </a:cubicBezTo>
                                <a:cubicBezTo>
                                  <a:pt x="170434" y="305816"/>
                                  <a:pt x="196342" y="324104"/>
                                  <a:pt x="221742" y="343154"/>
                                </a:cubicBezTo>
                                <a:cubicBezTo>
                                  <a:pt x="292227" y="396240"/>
                                  <a:pt x="328422" y="464566"/>
                                  <a:pt x="328422" y="550418"/>
                                </a:cubicBezTo>
                                <a:cubicBezTo>
                                  <a:pt x="328422" y="616331"/>
                                  <a:pt x="311785" y="669290"/>
                                  <a:pt x="279019" y="710057"/>
                                </a:cubicBezTo>
                                <a:cubicBezTo>
                                  <a:pt x="246380" y="750951"/>
                                  <a:pt x="208661" y="771271"/>
                                  <a:pt x="167640" y="771271"/>
                                </a:cubicBezTo>
                                <a:cubicBezTo>
                                  <a:pt x="138176" y="771271"/>
                                  <a:pt x="104521" y="763524"/>
                                  <a:pt x="66802" y="747395"/>
                                </a:cubicBezTo>
                                <a:cubicBezTo>
                                  <a:pt x="55245" y="741807"/>
                                  <a:pt x="45720" y="739521"/>
                                  <a:pt x="38354" y="739521"/>
                                </a:cubicBezTo>
                                <a:cubicBezTo>
                                  <a:pt x="30480" y="739521"/>
                                  <a:pt x="24130" y="746634"/>
                                  <a:pt x="19431" y="760095"/>
                                </a:cubicBezTo>
                                <a:cubicBezTo>
                                  <a:pt x="13716" y="760095"/>
                                  <a:pt x="7874" y="760095"/>
                                  <a:pt x="2159" y="760095"/>
                                </a:cubicBezTo>
                                <a:cubicBezTo>
                                  <a:pt x="2159" y="673481"/>
                                  <a:pt x="2159" y="586994"/>
                                  <a:pt x="2159" y="500380"/>
                                </a:cubicBezTo>
                                <a:cubicBezTo>
                                  <a:pt x="7874" y="500380"/>
                                  <a:pt x="13716" y="500380"/>
                                  <a:pt x="19431" y="500380"/>
                                </a:cubicBezTo>
                                <a:cubicBezTo>
                                  <a:pt x="29210" y="574294"/>
                                  <a:pt x="48133" y="630428"/>
                                  <a:pt x="75692" y="668020"/>
                                </a:cubicBezTo>
                                <a:cubicBezTo>
                                  <a:pt x="103124" y="705612"/>
                                  <a:pt x="134493" y="724409"/>
                                  <a:pt x="168656" y="724409"/>
                                </a:cubicBezTo>
                                <a:cubicBezTo>
                                  <a:pt x="192913" y="724409"/>
                                  <a:pt x="213106" y="713359"/>
                                  <a:pt x="228092" y="691769"/>
                                </a:cubicBezTo>
                                <a:cubicBezTo>
                                  <a:pt x="243078" y="670179"/>
                                  <a:pt x="250698" y="644906"/>
                                  <a:pt x="250698" y="614807"/>
                                </a:cubicBezTo>
                                <a:cubicBezTo>
                                  <a:pt x="250698" y="578231"/>
                                  <a:pt x="242062" y="547370"/>
                                  <a:pt x="225425" y="522605"/>
                                </a:cubicBezTo>
                                <a:cubicBezTo>
                                  <a:pt x="208407" y="497840"/>
                                  <a:pt x="174117" y="466725"/>
                                  <a:pt x="123444" y="428117"/>
                                </a:cubicBezTo>
                                <a:cubicBezTo>
                                  <a:pt x="72898" y="389509"/>
                                  <a:pt x="39116" y="355981"/>
                                  <a:pt x="23622" y="324866"/>
                                </a:cubicBezTo>
                                <a:cubicBezTo>
                                  <a:pt x="8128" y="294513"/>
                                  <a:pt x="0" y="256540"/>
                                  <a:pt x="0" y="210439"/>
                                </a:cubicBezTo>
                                <a:cubicBezTo>
                                  <a:pt x="0" y="150876"/>
                                  <a:pt x="14097" y="101092"/>
                                  <a:pt x="41021" y="60325"/>
                                </a:cubicBezTo>
                                <a:cubicBezTo>
                                  <a:pt x="67437" y="19558"/>
                                  <a:pt x="102997" y="0"/>
                                  <a:pt x="146050" y="0"/>
                                </a:cubicBezTo>
                                <a:close/>
                              </a:path>
                            </a:pathLst>
                          </a:custGeom>
                          <a:ln w="0" cap="flat">
                            <a:miter lim="127000"/>
                          </a:ln>
                        </wps:spPr>
                        <wps:style>
                          <a:lnRef idx="0">
                            <a:srgbClr val="000000">
                              <a:alpha val="0"/>
                            </a:srgbClr>
                          </a:lnRef>
                          <a:fillRef idx="1">
                            <a:srgbClr val="B2B2B2">
                              <a:alpha val="80000"/>
                            </a:srgbClr>
                          </a:fillRef>
                          <a:effectRef idx="0">
                            <a:scrgbClr r="0" g="0" b="0"/>
                          </a:effectRef>
                          <a:fontRef idx="none"/>
                        </wps:style>
                        <wps:bodyPr/>
                      </wps:wsp>
                      <wps:wsp>
                        <wps:cNvPr id="2144" name="Shape 2144"/>
                        <wps:cNvSpPr/>
                        <wps:spPr>
                          <a:xfrm>
                            <a:off x="3405074" y="638867"/>
                            <a:ext cx="185991" cy="763223"/>
                          </a:xfrm>
                          <a:custGeom>
                            <a:avLst/>
                            <a:gdLst/>
                            <a:ahLst/>
                            <a:cxnLst/>
                            <a:rect l="0" t="0" r="0" b="0"/>
                            <a:pathLst>
                              <a:path w="185991" h="763223">
                                <a:moveTo>
                                  <a:pt x="185991" y="0"/>
                                </a:moveTo>
                                <a:lnTo>
                                  <a:pt x="185991" y="52244"/>
                                </a:lnTo>
                                <a:lnTo>
                                  <a:pt x="171605" y="54348"/>
                                </a:lnTo>
                                <a:cubicBezTo>
                                  <a:pt x="150900" y="60569"/>
                                  <a:pt x="131731" y="76237"/>
                                  <a:pt x="115062" y="102050"/>
                                </a:cubicBezTo>
                                <a:cubicBezTo>
                                  <a:pt x="92329" y="136340"/>
                                  <a:pt x="78232" y="183838"/>
                                  <a:pt x="74549" y="245052"/>
                                </a:cubicBezTo>
                                <a:lnTo>
                                  <a:pt x="185991" y="245052"/>
                                </a:lnTo>
                                <a:lnTo>
                                  <a:pt x="185991" y="291026"/>
                                </a:lnTo>
                                <a:lnTo>
                                  <a:pt x="74549" y="291026"/>
                                </a:lnTo>
                                <a:cubicBezTo>
                                  <a:pt x="74041" y="399103"/>
                                  <a:pt x="91948" y="483812"/>
                                  <a:pt x="126619" y="545281"/>
                                </a:cubicBezTo>
                                <a:cubicBezTo>
                                  <a:pt x="143954" y="576014"/>
                                  <a:pt x="163004" y="599033"/>
                                  <a:pt x="183626" y="614368"/>
                                </a:cubicBezTo>
                                <a:lnTo>
                                  <a:pt x="185991" y="615639"/>
                                </a:lnTo>
                                <a:lnTo>
                                  <a:pt x="185991" y="763223"/>
                                </a:lnTo>
                                <a:lnTo>
                                  <a:pt x="168328" y="760543"/>
                                </a:lnTo>
                                <a:cubicBezTo>
                                  <a:pt x="127984" y="747821"/>
                                  <a:pt x="92265" y="715937"/>
                                  <a:pt x="61976" y="664407"/>
                                </a:cubicBezTo>
                                <a:cubicBezTo>
                                  <a:pt x="21082" y="596461"/>
                                  <a:pt x="0" y="505529"/>
                                  <a:pt x="0" y="390340"/>
                                </a:cubicBezTo>
                                <a:cubicBezTo>
                                  <a:pt x="0" y="265626"/>
                                  <a:pt x="21590" y="169107"/>
                                  <a:pt x="63627" y="98875"/>
                                </a:cubicBezTo>
                                <a:cubicBezTo>
                                  <a:pt x="94678" y="46774"/>
                                  <a:pt x="132659" y="14317"/>
                                  <a:pt x="176498" y="1345"/>
                                </a:cubicBezTo>
                                <a:lnTo>
                                  <a:pt x="185991" y="0"/>
                                </a:lnTo>
                                <a:close/>
                              </a:path>
                            </a:pathLst>
                          </a:custGeom>
                          <a:ln w="0" cap="flat">
                            <a:miter lim="127000"/>
                          </a:ln>
                        </wps:spPr>
                        <wps:style>
                          <a:lnRef idx="0">
                            <a:srgbClr val="000000">
                              <a:alpha val="0"/>
                            </a:srgbClr>
                          </a:lnRef>
                          <a:fillRef idx="1">
                            <a:srgbClr val="B2B2B2">
                              <a:alpha val="80000"/>
                            </a:srgbClr>
                          </a:fillRef>
                          <a:effectRef idx="0">
                            <a:scrgbClr r="0" g="0" b="0"/>
                          </a:effectRef>
                          <a:fontRef idx="none"/>
                        </wps:style>
                        <wps:bodyPr/>
                      </wps:wsp>
                      <wps:wsp>
                        <wps:cNvPr id="2145" name="Shape 2145"/>
                        <wps:cNvSpPr/>
                        <wps:spPr>
                          <a:xfrm>
                            <a:off x="3591065" y="1102360"/>
                            <a:ext cx="221297" cy="303402"/>
                          </a:xfrm>
                          <a:custGeom>
                            <a:avLst/>
                            <a:gdLst/>
                            <a:ahLst/>
                            <a:cxnLst/>
                            <a:rect l="0" t="0" r="0" b="0"/>
                            <a:pathLst>
                              <a:path w="221297" h="303402">
                                <a:moveTo>
                                  <a:pt x="204915" y="0"/>
                                </a:moveTo>
                                <a:cubicBezTo>
                                  <a:pt x="210376" y="5334"/>
                                  <a:pt x="215836" y="10414"/>
                                  <a:pt x="221297" y="15875"/>
                                </a:cubicBezTo>
                                <a:cubicBezTo>
                                  <a:pt x="214059" y="88138"/>
                                  <a:pt x="191834" y="153670"/>
                                  <a:pt x="157163" y="213614"/>
                                </a:cubicBezTo>
                                <a:cubicBezTo>
                                  <a:pt x="122491" y="273558"/>
                                  <a:pt x="77279" y="303402"/>
                                  <a:pt x="24193" y="303402"/>
                                </a:cubicBezTo>
                                <a:lnTo>
                                  <a:pt x="0" y="299731"/>
                                </a:lnTo>
                                <a:lnTo>
                                  <a:pt x="0" y="152147"/>
                                </a:lnTo>
                                <a:lnTo>
                                  <a:pt x="29728" y="168120"/>
                                </a:lnTo>
                                <a:cubicBezTo>
                                  <a:pt x="40806" y="171950"/>
                                  <a:pt x="52260" y="173863"/>
                                  <a:pt x="64071" y="173863"/>
                                </a:cubicBezTo>
                                <a:cubicBezTo>
                                  <a:pt x="95695" y="173863"/>
                                  <a:pt x="123253" y="160655"/>
                                  <a:pt x="146621" y="134239"/>
                                </a:cubicBezTo>
                                <a:cubicBezTo>
                                  <a:pt x="169482" y="107696"/>
                                  <a:pt x="189547" y="63500"/>
                                  <a:pt x="204915" y="0"/>
                                </a:cubicBezTo>
                                <a:close/>
                              </a:path>
                            </a:pathLst>
                          </a:custGeom>
                          <a:ln w="0" cap="flat">
                            <a:miter lim="127000"/>
                          </a:ln>
                        </wps:spPr>
                        <wps:style>
                          <a:lnRef idx="0">
                            <a:srgbClr val="000000">
                              <a:alpha val="0"/>
                            </a:srgbClr>
                          </a:lnRef>
                          <a:fillRef idx="1">
                            <a:srgbClr val="B2B2B2">
                              <a:alpha val="80000"/>
                            </a:srgbClr>
                          </a:fillRef>
                          <a:effectRef idx="0">
                            <a:scrgbClr r="0" g="0" b="0"/>
                          </a:effectRef>
                          <a:fontRef idx="none"/>
                        </wps:style>
                        <wps:bodyPr/>
                      </wps:wsp>
                      <wps:wsp>
                        <wps:cNvPr id="2146" name="Shape 2146"/>
                        <wps:cNvSpPr/>
                        <wps:spPr>
                          <a:xfrm>
                            <a:off x="3591065" y="633730"/>
                            <a:ext cx="221297" cy="296164"/>
                          </a:xfrm>
                          <a:custGeom>
                            <a:avLst/>
                            <a:gdLst/>
                            <a:ahLst/>
                            <a:cxnLst/>
                            <a:rect l="0" t="0" r="0" b="0"/>
                            <a:pathLst>
                              <a:path w="221297" h="296164">
                                <a:moveTo>
                                  <a:pt x="36259" y="0"/>
                                </a:moveTo>
                                <a:cubicBezTo>
                                  <a:pt x="90360" y="0"/>
                                  <a:pt x="135065" y="26670"/>
                                  <a:pt x="169227" y="80137"/>
                                </a:cubicBezTo>
                                <a:cubicBezTo>
                                  <a:pt x="203390" y="134493"/>
                                  <a:pt x="221297" y="206502"/>
                                  <a:pt x="221297" y="296164"/>
                                </a:cubicBezTo>
                                <a:lnTo>
                                  <a:pt x="0" y="296164"/>
                                </a:lnTo>
                                <a:lnTo>
                                  <a:pt x="0" y="250190"/>
                                </a:lnTo>
                                <a:lnTo>
                                  <a:pt x="111442" y="250190"/>
                                </a:lnTo>
                                <a:cubicBezTo>
                                  <a:pt x="109918" y="203327"/>
                                  <a:pt x="106109" y="170688"/>
                                  <a:pt x="100393" y="151638"/>
                                </a:cubicBezTo>
                                <a:cubicBezTo>
                                  <a:pt x="91630" y="122174"/>
                                  <a:pt x="78677" y="98552"/>
                                  <a:pt x="61532" y="81788"/>
                                </a:cubicBezTo>
                                <a:cubicBezTo>
                                  <a:pt x="44386" y="64897"/>
                                  <a:pt x="25717" y="56388"/>
                                  <a:pt x="6795" y="56388"/>
                                </a:cubicBezTo>
                                <a:lnTo>
                                  <a:pt x="0" y="57382"/>
                                </a:lnTo>
                                <a:lnTo>
                                  <a:pt x="0" y="5138"/>
                                </a:lnTo>
                                <a:lnTo>
                                  <a:pt x="36259" y="0"/>
                                </a:lnTo>
                                <a:close/>
                              </a:path>
                            </a:pathLst>
                          </a:custGeom>
                          <a:ln w="0" cap="flat">
                            <a:miter lim="127000"/>
                          </a:ln>
                        </wps:spPr>
                        <wps:style>
                          <a:lnRef idx="0">
                            <a:srgbClr val="000000">
                              <a:alpha val="0"/>
                            </a:srgbClr>
                          </a:lnRef>
                          <a:fillRef idx="1">
                            <a:srgbClr val="B2B2B2">
                              <a:alpha val="80000"/>
                            </a:srgbClr>
                          </a:fillRef>
                          <a:effectRef idx="0">
                            <a:scrgbClr r="0" g="0" b="0"/>
                          </a:effectRef>
                          <a:fontRef idx="none"/>
                        </wps:style>
                        <wps:bodyPr/>
                      </wps:wsp>
                      <wps:wsp>
                        <wps:cNvPr id="2147" name="Shape 2147"/>
                        <wps:cNvSpPr/>
                        <wps:spPr>
                          <a:xfrm>
                            <a:off x="2640660" y="609092"/>
                            <a:ext cx="241173" cy="749046"/>
                          </a:xfrm>
                          <a:custGeom>
                            <a:avLst/>
                            <a:gdLst/>
                            <a:ahLst/>
                            <a:cxnLst/>
                            <a:rect l="0" t="0" r="0" b="0"/>
                            <a:pathLst>
                              <a:path w="241173" h="749046">
                                <a:moveTo>
                                  <a:pt x="145034" y="0"/>
                                </a:moveTo>
                                <a:cubicBezTo>
                                  <a:pt x="152781" y="0"/>
                                  <a:pt x="160401" y="0"/>
                                  <a:pt x="168148" y="0"/>
                                </a:cubicBezTo>
                                <a:cubicBezTo>
                                  <a:pt x="168148" y="194818"/>
                                  <a:pt x="168148" y="389763"/>
                                  <a:pt x="168148" y="584581"/>
                                </a:cubicBezTo>
                                <a:cubicBezTo>
                                  <a:pt x="168148" y="629793"/>
                                  <a:pt x="170307" y="660019"/>
                                  <a:pt x="175006" y="675132"/>
                                </a:cubicBezTo>
                                <a:cubicBezTo>
                                  <a:pt x="179070" y="690245"/>
                                  <a:pt x="185547" y="702056"/>
                                  <a:pt x="194437" y="709295"/>
                                </a:cubicBezTo>
                                <a:cubicBezTo>
                                  <a:pt x="202819" y="716534"/>
                                  <a:pt x="218567" y="720344"/>
                                  <a:pt x="241173" y="720344"/>
                                </a:cubicBezTo>
                                <a:cubicBezTo>
                                  <a:pt x="241173" y="729869"/>
                                  <a:pt x="241173" y="739521"/>
                                  <a:pt x="241173" y="749046"/>
                                </a:cubicBezTo>
                                <a:cubicBezTo>
                                  <a:pt x="163195" y="749046"/>
                                  <a:pt x="85344" y="749046"/>
                                  <a:pt x="7366" y="749046"/>
                                </a:cubicBezTo>
                                <a:cubicBezTo>
                                  <a:pt x="7366" y="739521"/>
                                  <a:pt x="7366" y="729869"/>
                                  <a:pt x="7366" y="720344"/>
                                </a:cubicBezTo>
                                <a:cubicBezTo>
                                  <a:pt x="30988" y="720344"/>
                                  <a:pt x="46863" y="717296"/>
                                  <a:pt x="54610" y="710057"/>
                                </a:cubicBezTo>
                                <a:cubicBezTo>
                                  <a:pt x="62484" y="702818"/>
                                  <a:pt x="69469" y="691769"/>
                                  <a:pt x="74041" y="675894"/>
                                </a:cubicBezTo>
                                <a:cubicBezTo>
                                  <a:pt x="78740" y="660019"/>
                                  <a:pt x="80899" y="629793"/>
                                  <a:pt x="80899" y="584581"/>
                                </a:cubicBezTo>
                                <a:cubicBezTo>
                                  <a:pt x="80899" y="491109"/>
                                  <a:pt x="80899" y="397637"/>
                                  <a:pt x="80899" y="304165"/>
                                </a:cubicBezTo>
                                <a:cubicBezTo>
                                  <a:pt x="80899" y="225552"/>
                                  <a:pt x="79248" y="173990"/>
                                  <a:pt x="76200" y="150876"/>
                                </a:cubicBezTo>
                                <a:cubicBezTo>
                                  <a:pt x="73660" y="134239"/>
                                  <a:pt x="69850" y="122301"/>
                                  <a:pt x="64643" y="115189"/>
                                </a:cubicBezTo>
                                <a:cubicBezTo>
                                  <a:pt x="59436" y="108712"/>
                                  <a:pt x="52070" y="105664"/>
                                  <a:pt x="43053" y="105664"/>
                                </a:cubicBezTo>
                                <a:cubicBezTo>
                                  <a:pt x="33147" y="105664"/>
                                  <a:pt x="21463" y="109474"/>
                                  <a:pt x="7366" y="117475"/>
                                </a:cubicBezTo>
                                <a:cubicBezTo>
                                  <a:pt x="4953" y="107950"/>
                                  <a:pt x="2413" y="98425"/>
                                  <a:pt x="0" y="88900"/>
                                </a:cubicBezTo>
                                <a:cubicBezTo>
                                  <a:pt x="48006" y="58801"/>
                                  <a:pt x="96901" y="30099"/>
                                  <a:pt x="14503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8" name="Shape 2148"/>
                        <wps:cNvSpPr/>
                        <wps:spPr>
                          <a:xfrm>
                            <a:off x="2711653" y="228600"/>
                            <a:ext cx="106680" cy="161289"/>
                          </a:xfrm>
                          <a:custGeom>
                            <a:avLst/>
                            <a:gdLst/>
                            <a:ahLst/>
                            <a:cxnLst/>
                            <a:rect l="0" t="0" r="0" b="0"/>
                            <a:pathLst>
                              <a:path w="106680" h="161289">
                                <a:moveTo>
                                  <a:pt x="53594" y="0"/>
                                </a:moveTo>
                                <a:cubicBezTo>
                                  <a:pt x="68326" y="0"/>
                                  <a:pt x="81026" y="7874"/>
                                  <a:pt x="91440" y="22987"/>
                                </a:cubicBezTo>
                                <a:cubicBezTo>
                                  <a:pt x="101219" y="38988"/>
                                  <a:pt x="106680" y="58038"/>
                                  <a:pt x="106680" y="80263"/>
                                </a:cubicBezTo>
                                <a:cubicBezTo>
                                  <a:pt x="106680" y="102488"/>
                                  <a:pt x="101219" y="121412"/>
                                  <a:pt x="91440" y="137413"/>
                                </a:cubicBezTo>
                                <a:cubicBezTo>
                                  <a:pt x="81026" y="153415"/>
                                  <a:pt x="68326" y="161289"/>
                                  <a:pt x="53594" y="161289"/>
                                </a:cubicBezTo>
                                <a:cubicBezTo>
                                  <a:pt x="38862" y="161289"/>
                                  <a:pt x="26035" y="153415"/>
                                  <a:pt x="15748" y="137413"/>
                                </a:cubicBezTo>
                                <a:cubicBezTo>
                                  <a:pt x="5334" y="121412"/>
                                  <a:pt x="0" y="102488"/>
                                  <a:pt x="0" y="80263"/>
                                </a:cubicBezTo>
                                <a:cubicBezTo>
                                  <a:pt x="0" y="58038"/>
                                  <a:pt x="5334" y="38988"/>
                                  <a:pt x="15748" y="22987"/>
                                </a:cubicBezTo>
                                <a:cubicBezTo>
                                  <a:pt x="25527" y="7874"/>
                                  <a:pt x="38354" y="0"/>
                                  <a:pt x="5359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9" name="Shape 2149"/>
                        <wps:cNvSpPr/>
                        <wps:spPr>
                          <a:xfrm>
                            <a:off x="2960700" y="609092"/>
                            <a:ext cx="328422" cy="771271"/>
                          </a:xfrm>
                          <a:custGeom>
                            <a:avLst/>
                            <a:gdLst/>
                            <a:ahLst/>
                            <a:cxnLst/>
                            <a:rect l="0" t="0" r="0" b="0"/>
                            <a:pathLst>
                              <a:path w="328422" h="771271">
                                <a:moveTo>
                                  <a:pt x="146050" y="0"/>
                                </a:moveTo>
                                <a:cubicBezTo>
                                  <a:pt x="164973" y="0"/>
                                  <a:pt x="188214" y="6096"/>
                                  <a:pt x="214884" y="18288"/>
                                </a:cubicBezTo>
                                <a:cubicBezTo>
                                  <a:pt x="232791" y="26289"/>
                                  <a:pt x="244856" y="30099"/>
                                  <a:pt x="250698" y="30099"/>
                                </a:cubicBezTo>
                                <a:cubicBezTo>
                                  <a:pt x="256413" y="30099"/>
                                  <a:pt x="260731" y="28575"/>
                                  <a:pt x="263779" y="24638"/>
                                </a:cubicBezTo>
                                <a:cubicBezTo>
                                  <a:pt x="266954" y="20574"/>
                                  <a:pt x="270764" y="12700"/>
                                  <a:pt x="274828" y="0"/>
                                </a:cubicBezTo>
                                <a:cubicBezTo>
                                  <a:pt x="280670" y="0"/>
                                  <a:pt x="286385" y="0"/>
                                  <a:pt x="292227" y="0"/>
                                </a:cubicBezTo>
                                <a:cubicBezTo>
                                  <a:pt x="292227" y="82550"/>
                                  <a:pt x="292227" y="165227"/>
                                  <a:pt x="292227" y="247777"/>
                                </a:cubicBezTo>
                                <a:cubicBezTo>
                                  <a:pt x="286385" y="247777"/>
                                  <a:pt x="280670" y="247777"/>
                                  <a:pt x="274828" y="247777"/>
                                </a:cubicBezTo>
                                <a:cubicBezTo>
                                  <a:pt x="262001" y="169926"/>
                                  <a:pt x="244094" y="116967"/>
                                  <a:pt x="223901" y="88900"/>
                                </a:cubicBezTo>
                                <a:cubicBezTo>
                                  <a:pt x="203073" y="60960"/>
                                  <a:pt x="176022" y="46863"/>
                                  <a:pt x="144018" y="46863"/>
                                </a:cubicBezTo>
                                <a:cubicBezTo>
                                  <a:pt x="119253" y="46863"/>
                                  <a:pt x="99695" y="56261"/>
                                  <a:pt x="84582" y="76200"/>
                                </a:cubicBezTo>
                                <a:cubicBezTo>
                                  <a:pt x="69596" y="96266"/>
                                  <a:pt x="61976" y="117475"/>
                                  <a:pt x="61976" y="141351"/>
                                </a:cubicBezTo>
                                <a:cubicBezTo>
                                  <a:pt x="61976" y="170688"/>
                                  <a:pt x="67945" y="196088"/>
                                  <a:pt x="78867" y="217551"/>
                                </a:cubicBezTo>
                                <a:cubicBezTo>
                                  <a:pt x="89662" y="239141"/>
                                  <a:pt x="112141" y="261747"/>
                                  <a:pt x="145034" y="286766"/>
                                </a:cubicBezTo>
                                <a:cubicBezTo>
                                  <a:pt x="170434" y="305816"/>
                                  <a:pt x="196342" y="324104"/>
                                  <a:pt x="221742" y="343154"/>
                                </a:cubicBezTo>
                                <a:cubicBezTo>
                                  <a:pt x="292227" y="396240"/>
                                  <a:pt x="328422" y="464566"/>
                                  <a:pt x="328422" y="550418"/>
                                </a:cubicBezTo>
                                <a:cubicBezTo>
                                  <a:pt x="328422" y="616331"/>
                                  <a:pt x="311785" y="669290"/>
                                  <a:pt x="279019" y="710057"/>
                                </a:cubicBezTo>
                                <a:cubicBezTo>
                                  <a:pt x="246380" y="750951"/>
                                  <a:pt x="208661" y="771271"/>
                                  <a:pt x="167640" y="771271"/>
                                </a:cubicBezTo>
                                <a:cubicBezTo>
                                  <a:pt x="138176" y="771271"/>
                                  <a:pt x="104521" y="763524"/>
                                  <a:pt x="66802" y="747395"/>
                                </a:cubicBezTo>
                                <a:cubicBezTo>
                                  <a:pt x="55245" y="741807"/>
                                  <a:pt x="45720" y="739521"/>
                                  <a:pt x="38354" y="739521"/>
                                </a:cubicBezTo>
                                <a:cubicBezTo>
                                  <a:pt x="30480" y="739521"/>
                                  <a:pt x="24130" y="746634"/>
                                  <a:pt x="19431" y="760095"/>
                                </a:cubicBezTo>
                                <a:cubicBezTo>
                                  <a:pt x="13716" y="760095"/>
                                  <a:pt x="7874" y="760095"/>
                                  <a:pt x="2159" y="760095"/>
                                </a:cubicBezTo>
                                <a:cubicBezTo>
                                  <a:pt x="2159" y="673481"/>
                                  <a:pt x="2159" y="586994"/>
                                  <a:pt x="2159" y="500380"/>
                                </a:cubicBezTo>
                                <a:cubicBezTo>
                                  <a:pt x="7874" y="500380"/>
                                  <a:pt x="13716" y="500380"/>
                                  <a:pt x="19431" y="500380"/>
                                </a:cubicBezTo>
                                <a:cubicBezTo>
                                  <a:pt x="29210" y="574294"/>
                                  <a:pt x="48133" y="630428"/>
                                  <a:pt x="75692" y="668020"/>
                                </a:cubicBezTo>
                                <a:cubicBezTo>
                                  <a:pt x="103124" y="705612"/>
                                  <a:pt x="134493" y="724409"/>
                                  <a:pt x="168656" y="724409"/>
                                </a:cubicBezTo>
                                <a:cubicBezTo>
                                  <a:pt x="192913" y="724409"/>
                                  <a:pt x="213106" y="713359"/>
                                  <a:pt x="228092" y="691769"/>
                                </a:cubicBezTo>
                                <a:cubicBezTo>
                                  <a:pt x="243078" y="670179"/>
                                  <a:pt x="250698" y="644906"/>
                                  <a:pt x="250698" y="614807"/>
                                </a:cubicBezTo>
                                <a:cubicBezTo>
                                  <a:pt x="250698" y="578231"/>
                                  <a:pt x="242062" y="547370"/>
                                  <a:pt x="225425" y="522605"/>
                                </a:cubicBezTo>
                                <a:cubicBezTo>
                                  <a:pt x="208407" y="497840"/>
                                  <a:pt x="174117" y="466725"/>
                                  <a:pt x="123444" y="428117"/>
                                </a:cubicBezTo>
                                <a:cubicBezTo>
                                  <a:pt x="72898" y="389509"/>
                                  <a:pt x="39116" y="355981"/>
                                  <a:pt x="23622" y="324866"/>
                                </a:cubicBezTo>
                                <a:cubicBezTo>
                                  <a:pt x="8128" y="294513"/>
                                  <a:pt x="0" y="256540"/>
                                  <a:pt x="0" y="210439"/>
                                </a:cubicBezTo>
                                <a:cubicBezTo>
                                  <a:pt x="0" y="150876"/>
                                  <a:pt x="14097" y="101092"/>
                                  <a:pt x="41021" y="60325"/>
                                </a:cubicBezTo>
                                <a:cubicBezTo>
                                  <a:pt x="67437" y="19558"/>
                                  <a:pt x="102997" y="0"/>
                                  <a:pt x="146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0" name="Shape 2150"/>
                        <wps:cNvSpPr/>
                        <wps:spPr>
                          <a:xfrm>
                            <a:off x="3366974" y="613467"/>
                            <a:ext cx="185991" cy="763223"/>
                          </a:xfrm>
                          <a:custGeom>
                            <a:avLst/>
                            <a:gdLst/>
                            <a:ahLst/>
                            <a:cxnLst/>
                            <a:rect l="0" t="0" r="0" b="0"/>
                            <a:pathLst>
                              <a:path w="185991" h="763223">
                                <a:moveTo>
                                  <a:pt x="185991" y="0"/>
                                </a:moveTo>
                                <a:lnTo>
                                  <a:pt x="185991" y="52244"/>
                                </a:lnTo>
                                <a:lnTo>
                                  <a:pt x="171605" y="54348"/>
                                </a:lnTo>
                                <a:cubicBezTo>
                                  <a:pt x="150900" y="60569"/>
                                  <a:pt x="131731" y="76237"/>
                                  <a:pt x="115062" y="102050"/>
                                </a:cubicBezTo>
                                <a:cubicBezTo>
                                  <a:pt x="92329" y="136340"/>
                                  <a:pt x="78232" y="183838"/>
                                  <a:pt x="74549" y="245052"/>
                                </a:cubicBezTo>
                                <a:lnTo>
                                  <a:pt x="185991" y="245052"/>
                                </a:lnTo>
                                <a:lnTo>
                                  <a:pt x="185991" y="291026"/>
                                </a:lnTo>
                                <a:lnTo>
                                  <a:pt x="74549" y="291026"/>
                                </a:lnTo>
                                <a:cubicBezTo>
                                  <a:pt x="74041" y="399103"/>
                                  <a:pt x="91948" y="483812"/>
                                  <a:pt x="126619" y="545281"/>
                                </a:cubicBezTo>
                                <a:cubicBezTo>
                                  <a:pt x="143954" y="576014"/>
                                  <a:pt x="163004" y="599033"/>
                                  <a:pt x="183626" y="614368"/>
                                </a:cubicBezTo>
                                <a:lnTo>
                                  <a:pt x="185991" y="615639"/>
                                </a:lnTo>
                                <a:lnTo>
                                  <a:pt x="185991" y="763223"/>
                                </a:lnTo>
                                <a:lnTo>
                                  <a:pt x="168328" y="760543"/>
                                </a:lnTo>
                                <a:cubicBezTo>
                                  <a:pt x="127984" y="747821"/>
                                  <a:pt x="92265" y="715937"/>
                                  <a:pt x="61976" y="664407"/>
                                </a:cubicBezTo>
                                <a:cubicBezTo>
                                  <a:pt x="21082" y="596461"/>
                                  <a:pt x="0" y="505529"/>
                                  <a:pt x="0" y="390340"/>
                                </a:cubicBezTo>
                                <a:cubicBezTo>
                                  <a:pt x="0" y="265626"/>
                                  <a:pt x="21590" y="169107"/>
                                  <a:pt x="63627" y="98875"/>
                                </a:cubicBezTo>
                                <a:cubicBezTo>
                                  <a:pt x="94678" y="46774"/>
                                  <a:pt x="132659" y="14317"/>
                                  <a:pt x="176498" y="1345"/>
                                </a:cubicBezTo>
                                <a:lnTo>
                                  <a:pt x="1859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1" name="Shape 2151"/>
                        <wps:cNvSpPr/>
                        <wps:spPr>
                          <a:xfrm>
                            <a:off x="3552965" y="1076960"/>
                            <a:ext cx="221297" cy="303402"/>
                          </a:xfrm>
                          <a:custGeom>
                            <a:avLst/>
                            <a:gdLst/>
                            <a:ahLst/>
                            <a:cxnLst/>
                            <a:rect l="0" t="0" r="0" b="0"/>
                            <a:pathLst>
                              <a:path w="221297" h="303402">
                                <a:moveTo>
                                  <a:pt x="204915" y="0"/>
                                </a:moveTo>
                                <a:cubicBezTo>
                                  <a:pt x="210376" y="5334"/>
                                  <a:pt x="215836" y="10414"/>
                                  <a:pt x="221297" y="15875"/>
                                </a:cubicBezTo>
                                <a:cubicBezTo>
                                  <a:pt x="214059" y="88138"/>
                                  <a:pt x="191834" y="153670"/>
                                  <a:pt x="157163" y="213614"/>
                                </a:cubicBezTo>
                                <a:cubicBezTo>
                                  <a:pt x="122491" y="273558"/>
                                  <a:pt x="77279" y="303402"/>
                                  <a:pt x="24193" y="303402"/>
                                </a:cubicBezTo>
                                <a:lnTo>
                                  <a:pt x="0" y="299731"/>
                                </a:lnTo>
                                <a:lnTo>
                                  <a:pt x="0" y="152147"/>
                                </a:lnTo>
                                <a:lnTo>
                                  <a:pt x="29728" y="168120"/>
                                </a:lnTo>
                                <a:cubicBezTo>
                                  <a:pt x="40806" y="171950"/>
                                  <a:pt x="52260" y="173863"/>
                                  <a:pt x="64071" y="173863"/>
                                </a:cubicBezTo>
                                <a:cubicBezTo>
                                  <a:pt x="95695" y="173863"/>
                                  <a:pt x="123253" y="160655"/>
                                  <a:pt x="146621" y="134239"/>
                                </a:cubicBezTo>
                                <a:cubicBezTo>
                                  <a:pt x="169482" y="107696"/>
                                  <a:pt x="189547" y="63500"/>
                                  <a:pt x="2049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2" name="Shape 2152"/>
                        <wps:cNvSpPr/>
                        <wps:spPr>
                          <a:xfrm>
                            <a:off x="3552965" y="608330"/>
                            <a:ext cx="221297" cy="296164"/>
                          </a:xfrm>
                          <a:custGeom>
                            <a:avLst/>
                            <a:gdLst/>
                            <a:ahLst/>
                            <a:cxnLst/>
                            <a:rect l="0" t="0" r="0" b="0"/>
                            <a:pathLst>
                              <a:path w="221297" h="296164">
                                <a:moveTo>
                                  <a:pt x="36259" y="0"/>
                                </a:moveTo>
                                <a:cubicBezTo>
                                  <a:pt x="90360" y="0"/>
                                  <a:pt x="135065" y="26670"/>
                                  <a:pt x="169227" y="80137"/>
                                </a:cubicBezTo>
                                <a:cubicBezTo>
                                  <a:pt x="203390" y="134493"/>
                                  <a:pt x="221297" y="206502"/>
                                  <a:pt x="221297" y="296164"/>
                                </a:cubicBezTo>
                                <a:lnTo>
                                  <a:pt x="0" y="296164"/>
                                </a:lnTo>
                                <a:lnTo>
                                  <a:pt x="0" y="250190"/>
                                </a:lnTo>
                                <a:lnTo>
                                  <a:pt x="111442" y="250190"/>
                                </a:lnTo>
                                <a:cubicBezTo>
                                  <a:pt x="109918" y="203327"/>
                                  <a:pt x="106109" y="170688"/>
                                  <a:pt x="100393" y="151638"/>
                                </a:cubicBezTo>
                                <a:cubicBezTo>
                                  <a:pt x="91630" y="122174"/>
                                  <a:pt x="78677" y="98552"/>
                                  <a:pt x="61532" y="81788"/>
                                </a:cubicBezTo>
                                <a:cubicBezTo>
                                  <a:pt x="44386" y="64897"/>
                                  <a:pt x="25717" y="56388"/>
                                  <a:pt x="6795" y="56388"/>
                                </a:cubicBezTo>
                                <a:lnTo>
                                  <a:pt x="0" y="57382"/>
                                </a:lnTo>
                                <a:lnTo>
                                  <a:pt x="0" y="5138"/>
                                </a:lnTo>
                                <a:lnTo>
                                  <a:pt x="362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3" name="Rectangle 2153"/>
                        <wps:cNvSpPr/>
                        <wps:spPr>
                          <a:xfrm>
                            <a:off x="3813632" y="1279633"/>
                            <a:ext cx="81077" cy="273852"/>
                          </a:xfrm>
                          <a:prstGeom prst="rect">
                            <a:avLst/>
                          </a:prstGeom>
                          <a:ln>
                            <a:noFill/>
                          </a:ln>
                        </wps:spPr>
                        <wps:txbx>
                          <w:txbxContent>
                            <w:p w14:paraId="0307040C" w14:textId="77777777" w:rsidR="0076408E" w:rsidRDefault="00F46FE0">
                              <w:pPr>
                                <w:spacing w:after="160" w:line="259" w:lineRule="auto"/>
                                <w:ind w:left="0" w:firstLine="0"/>
                              </w:pPr>
                              <w:r>
                                <w:rPr>
                                  <w:color w:val="808000"/>
                                  <w:sz w:val="24"/>
                                </w:rPr>
                                <w:t xml:space="preserve"> </w:t>
                              </w:r>
                            </w:p>
                          </w:txbxContent>
                        </wps:txbx>
                        <wps:bodyPr horzOverflow="overflow" vert="horz" lIns="0" tIns="0" rIns="0" bIns="0" rtlCol="0">
                          <a:noAutofit/>
                        </wps:bodyPr>
                      </wps:wsp>
                      <wps:wsp>
                        <wps:cNvPr id="2154" name="Rectangle 2154"/>
                        <wps:cNvSpPr/>
                        <wps:spPr>
                          <a:xfrm>
                            <a:off x="0" y="1471657"/>
                            <a:ext cx="81077" cy="273852"/>
                          </a:xfrm>
                          <a:prstGeom prst="rect">
                            <a:avLst/>
                          </a:prstGeom>
                          <a:ln>
                            <a:noFill/>
                          </a:ln>
                        </wps:spPr>
                        <wps:txbx>
                          <w:txbxContent>
                            <w:p w14:paraId="20BB6AAD" w14:textId="77777777" w:rsidR="0076408E" w:rsidRDefault="00F46FE0">
                              <w:pPr>
                                <w:spacing w:after="160" w:line="259" w:lineRule="auto"/>
                                <w:ind w:left="0" w:firstLine="0"/>
                              </w:pPr>
                              <w:r>
                                <w:rPr>
                                  <w:color w:val="808000"/>
                                  <w:sz w:val="24"/>
                                </w:rPr>
                                <w:t xml:space="preserve"> </w:t>
                              </w:r>
                            </w:p>
                          </w:txbxContent>
                        </wps:txbx>
                        <wps:bodyPr horzOverflow="overflow" vert="horz" lIns="0" tIns="0" rIns="0" bIns="0" rtlCol="0">
                          <a:noAutofit/>
                        </wps:bodyPr>
                      </wps:wsp>
                      <wps:wsp>
                        <wps:cNvPr id="2155" name="Rectangle 2155"/>
                        <wps:cNvSpPr/>
                        <wps:spPr>
                          <a:xfrm>
                            <a:off x="0" y="1739881"/>
                            <a:ext cx="81077" cy="273852"/>
                          </a:xfrm>
                          <a:prstGeom prst="rect">
                            <a:avLst/>
                          </a:prstGeom>
                          <a:ln>
                            <a:noFill/>
                          </a:ln>
                        </wps:spPr>
                        <wps:txbx>
                          <w:txbxContent>
                            <w:p w14:paraId="5EE706AB" w14:textId="77777777" w:rsidR="0076408E" w:rsidRDefault="00F46FE0">
                              <w:pPr>
                                <w:spacing w:after="160" w:line="259" w:lineRule="auto"/>
                                <w:ind w:left="0" w:firstLine="0"/>
                              </w:pPr>
                              <w:r>
                                <w:rPr>
                                  <w:color w:val="808000"/>
                                  <w:sz w:val="24"/>
                                </w:rPr>
                                <w:t xml:space="preserve"> </w:t>
                              </w:r>
                            </w:p>
                          </w:txbxContent>
                        </wps:txbx>
                        <wps:bodyPr horzOverflow="overflow" vert="horz" lIns="0" tIns="0" rIns="0" bIns="0" rtlCol="0">
                          <a:noAutofit/>
                        </wps:bodyPr>
                      </wps:wsp>
                      <wps:wsp>
                        <wps:cNvPr id="2157" name="Rectangle 2157"/>
                        <wps:cNvSpPr/>
                        <wps:spPr>
                          <a:xfrm>
                            <a:off x="3200984" y="2010010"/>
                            <a:ext cx="4297071" cy="273852"/>
                          </a:xfrm>
                          <a:prstGeom prst="rect">
                            <a:avLst/>
                          </a:prstGeom>
                          <a:ln>
                            <a:noFill/>
                          </a:ln>
                        </wps:spPr>
                        <wps:txbx>
                          <w:txbxContent>
                            <w:p w14:paraId="3FC4828F" w14:textId="77777777" w:rsidR="0076408E" w:rsidRDefault="00F46FE0">
                              <w:pPr>
                                <w:spacing w:after="160" w:line="259" w:lineRule="auto"/>
                                <w:ind w:left="0" w:firstLine="0"/>
                              </w:pPr>
                              <w:r>
                                <w:rPr>
                                  <w:color w:val="808000"/>
                                  <w:sz w:val="24"/>
                                </w:rPr>
                                <w:t xml:space="preserve">                                                     </w:t>
                              </w:r>
                            </w:p>
                          </w:txbxContent>
                        </wps:txbx>
                        <wps:bodyPr horzOverflow="overflow" vert="horz" lIns="0" tIns="0" rIns="0" bIns="0" rtlCol="0">
                          <a:noAutofit/>
                        </wps:bodyPr>
                      </wps:wsp>
                      <wps:wsp>
                        <wps:cNvPr id="2158" name="Shape 2158"/>
                        <wps:cNvSpPr/>
                        <wps:spPr>
                          <a:xfrm>
                            <a:off x="3247085" y="2652395"/>
                            <a:ext cx="738759" cy="749808"/>
                          </a:xfrm>
                          <a:custGeom>
                            <a:avLst/>
                            <a:gdLst/>
                            <a:ahLst/>
                            <a:cxnLst/>
                            <a:rect l="0" t="0" r="0" b="0"/>
                            <a:pathLst>
                              <a:path w="738759" h="749808">
                                <a:moveTo>
                                  <a:pt x="0" y="0"/>
                                </a:moveTo>
                                <a:cubicBezTo>
                                  <a:pt x="65405" y="0"/>
                                  <a:pt x="130683" y="0"/>
                                  <a:pt x="196088" y="0"/>
                                </a:cubicBezTo>
                                <a:cubicBezTo>
                                  <a:pt x="196088" y="9779"/>
                                  <a:pt x="196088" y="19558"/>
                                  <a:pt x="196088" y="29337"/>
                                </a:cubicBezTo>
                                <a:cubicBezTo>
                                  <a:pt x="178181" y="31750"/>
                                  <a:pt x="166370" y="36449"/>
                                  <a:pt x="160782" y="44450"/>
                                </a:cubicBezTo>
                                <a:cubicBezTo>
                                  <a:pt x="155321" y="52451"/>
                                  <a:pt x="152146" y="63500"/>
                                  <a:pt x="152146" y="78613"/>
                                </a:cubicBezTo>
                                <a:cubicBezTo>
                                  <a:pt x="152146" y="95250"/>
                                  <a:pt x="155321" y="115062"/>
                                  <a:pt x="160782" y="138176"/>
                                </a:cubicBezTo>
                                <a:cubicBezTo>
                                  <a:pt x="193548" y="277876"/>
                                  <a:pt x="228219" y="417068"/>
                                  <a:pt x="260858" y="556768"/>
                                </a:cubicBezTo>
                                <a:cubicBezTo>
                                  <a:pt x="293751" y="442976"/>
                                  <a:pt x="328549" y="329819"/>
                                  <a:pt x="361442" y="216027"/>
                                </a:cubicBezTo>
                                <a:cubicBezTo>
                                  <a:pt x="352806" y="180213"/>
                                  <a:pt x="343662" y="144526"/>
                                  <a:pt x="334899" y="108712"/>
                                </a:cubicBezTo>
                                <a:cubicBezTo>
                                  <a:pt x="326898" y="76962"/>
                                  <a:pt x="315976" y="54864"/>
                                  <a:pt x="302768" y="42799"/>
                                </a:cubicBezTo>
                                <a:cubicBezTo>
                                  <a:pt x="295148" y="35560"/>
                                  <a:pt x="281305" y="30988"/>
                                  <a:pt x="260858" y="29337"/>
                                </a:cubicBezTo>
                                <a:cubicBezTo>
                                  <a:pt x="260858" y="19558"/>
                                  <a:pt x="260858" y="9779"/>
                                  <a:pt x="260858" y="0"/>
                                </a:cubicBezTo>
                                <a:cubicBezTo>
                                  <a:pt x="335026" y="0"/>
                                  <a:pt x="409321" y="0"/>
                                  <a:pt x="483489" y="0"/>
                                </a:cubicBezTo>
                                <a:cubicBezTo>
                                  <a:pt x="483489" y="9779"/>
                                  <a:pt x="483489" y="19558"/>
                                  <a:pt x="483489" y="29337"/>
                                </a:cubicBezTo>
                                <a:cubicBezTo>
                                  <a:pt x="458978" y="30988"/>
                                  <a:pt x="441579" y="37973"/>
                                  <a:pt x="431419" y="50038"/>
                                </a:cubicBezTo>
                                <a:cubicBezTo>
                                  <a:pt x="424815" y="58801"/>
                                  <a:pt x="421259" y="72263"/>
                                  <a:pt x="421259" y="90551"/>
                                </a:cubicBezTo>
                                <a:cubicBezTo>
                                  <a:pt x="421259" y="100838"/>
                                  <a:pt x="422783" y="111887"/>
                                  <a:pt x="425323" y="123063"/>
                                </a:cubicBezTo>
                                <a:cubicBezTo>
                                  <a:pt x="459994" y="262509"/>
                                  <a:pt x="496697" y="401447"/>
                                  <a:pt x="531495" y="540893"/>
                                </a:cubicBezTo>
                                <a:cubicBezTo>
                                  <a:pt x="563753" y="406527"/>
                                  <a:pt x="597789" y="272542"/>
                                  <a:pt x="630047" y="138176"/>
                                </a:cubicBezTo>
                                <a:cubicBezTo>
                                  <a:pt x="636524" y="109601"/>
                                  <a:pt x="640207" y="86487"/>
                                  <a:pt x="640207" y="69850"/>
                                </a:cubicBezTo>
                                <a:cubicBezTo>
                                  <a:pt x="640207" y="59563"/>
                                  <a:pt x="637159" y="50800"/>
                                  <a:pt x="630555" y="42799"/>
                                </a:cubicBezTo>
                                <a:cubicBezTo>
                                  <a:pt x="623951" y="34798"/>
                                  <a:pt x="610616" y="30099"/>
                                  <a:pt x="591185" y="29337"/>
                                </a:cubicBezTo>
                                <a:cubicBezTo>
                                  <a:pt x="591185" y="19558"/>
                                  <a:pt x="591185" y="9779"/>
                                  <a:pt x="591185" y="0"/>
                                </a:cubicBezTo>
                                <a:cubicBezTo>
                                  <a:pt x="640461" y="0"/>
                                  <a:pt x="689610" y="0"/>
                                  <a:pt x="738759" y="0"/>
                                </a:cubicBezTo>
                                <a:cubicBezTo>
                                  <a:pt x="738759" y="9779"/>
                                  <a:pt x="738759" y="19558"/>
                                  <a:pt x="738759" y="29337"/>
                                </a:cubicBezTo>
                                <a:cubicBezTo>
                                  <a:pt x="709168" y="36576"/>
                                  <a:pt x="686943" y="67437"/>
                                  <a:pt x="673481" y="123063"/>
                                </a:cubicBezTo>
                                <a:cubicBezTo>
                                  <a:pt x="622300" y="332232"/>
                                  <a:pt x="568325" y="540639"/>
                                  <a:pt x="517144" y="749808"/>
                                </a:cubicBezTo>
                                <a:cubicBezTo>
                                  <a:pt x="510286" y="749808"/>
                                  <a:pt x="503301" y="749808"/>
                                  <a:pt x="496316" y="749808"/>
                                </a:cubicBezTo>
                                <a:cubicBezTo>
                                  <a:pt x="457962" y="594741"/>
                                  <a:pt x="417576" y="440182"/>
                                  <a:pt x="379349" y="285115"/>
                                </a:cubicBezTo>
                                <a:cubicBezTo>
                                  <a:pt x="334772" y="440182"/>
                                  <a:pt x="287655" y="594614"/>
                                  <a:pt x="243078" y="749808"/>
                                </a:cubicBezTo>
                                <a:cubicBezTo>
                                  <a:pt x="236728" y="749808"/>
                                  <a:pt x="230378" y="749808"/>
                                  <a:pt x="224155" y="749808"/>
                                </a:cubicBezTo>
                                <a:cubicBezTo>
                                  <a:pt x="175006" y="545719"/>
                                  <a:pt x="123063" y="342265"/>
                                  <a:pt x="74041" y="138176"/>
                                </a:cubicBezTo>
                                <a:cubicBezTo>
                                  <a:pt x="64516" y="99187"/>
                                  <a:pt x="54483" y="73152"/>
                                  <a:pt x="44958" y="59563"/>
                                </a:cubicBezTo>
                                <a:cubicBezTo>
                                  <a:pt x="35306" y="45974"/>
                                  <a:pt x="20320" y="36576"/>
                                  <a:pt x="0" y="29337"/>
                                </a:cubicBezTo>
                                <a:cubicBezTo>
                                  <a:pt x="0" y="19558"/>
                                  <a:pt x="0" y="9779"/>
                                  <a:pt x="0" y="0"/>
                                </a:cubicBezTo>
                                <a:close/>
                              </a:path>
                            </a:pathLst>
                          </a:custGeom>
                          <a:ln w="0" cap="flat">
                            <a:miter lim="127000"/>
                          </a:ln>
                        </wps:spPr>
                        <wps:style>
                          <a:lnRef idx="0">
                            <a:srgbClr val="000000">
                              <a:alpha val="0"/>
                            </a:srgbClr>
                          </a:lnRef>
                          <a:fillRef idx="1">
                            <a:srgbClr val="B2B2B2">
                              <a:alpha val="80000"/>
                            </a:srgbClr>
                          </a:fillRef>
                          <a:effectRef idx="0">
                            <a:scrgbClr r="0" g="0" b="0"/>
                          </a:effectRef>
                          <a:fontRef idx="none"/>
                        </wps:style>
                        <wps:bodyPr/>
                      </wps:wsp>
                      <wps:wsp>
                        <wps:cNvPr id="2159" name="Shape 2159"/>
                        <wps:cNvSpPr/>
                        <wps:spPr>
                          <a:xfrm>
                            <a:off x="4026738" y="2250440"/>
                            <a:ext cx="237871" cy="1129538"/>
                          </a:xfrm>
                          <a:custGeom>
                            <a:avLst/>
                            <a:gdLst/>
                            <a:ahLst/>
                            <a:cxnLst/>
                            <a:rect l="0" t="0" r="0" b="0"/>
                            <a:pathLst>
                              <a:path w="237871" h="1129538">
                                <a:moveTo>
                                  <a:pt x="139319" y="0"/>
                                </a:moveTo>
                                <a:cubicBezTo>
                                  <a:pt x="147066" y="0"/>
                                  <a:pt x="154686" y="0"/>
                                  <a:pt x="162306" y="0"/>
                                </a:cubicBezTo>
                                <a:cubicBezTo>
                                  <a:pt x="162306" y="321691"/>
                                  <a:pt x="162306" y="643382"/>
                                  <a:pt x="162306" y="965073"/>
                                </a:cubicBezTo>
                                <a:cubicBezTo>
                                  <a:pt x="162306" y="1010285"/>
                                  <a:pt x="164465" y="1040511"/>
                                  <a:pt x="169037" y="1055624"/>
                                </a:cubicBezTo>
                                <a:cubicBezTo>
                                  <a:pt x="172974" y="1070737"/>
                                  <a:pt x="179832" y="1081786"/>
                                  <a:pt x="188341" y="1089025"/>
                                </a:cubicBezTo>
                                <a:cubicBezTo>
                                  <a:pt x="196977" y="1097026"/>
                                  <a:pt x="213868" y="1100836"/>
                                  <a:pt x="237871" y="1100836"/>
                                </a:cubicBezTo>
                                <a:cubicBezTo>
                                  <a:pt x="237871" y="1110488"/>
                                  <a:pt x="237871" y="1120013"/>
                                  <a:pt x="237871" y="1129538"/>
                                </a:cubicBezTo>
                                <a:cubicBezTo>
                                  <a:pt x="161544" y="1129538"/>
                                  <a:pt x="85090" y="1129538"/>
                                  <a:pt x="8636" y="1129538"/>
                                </a:cubicBezTo>
                                <a:cubicBezTo>
                                  <a:pt x="8636" y="1120013"/>
                                  <a:pt x="8636" y="1110488"/>
                                  <a:pt x="8636" y="1100836"/>
                                </a:cubicBezTo>
                                <a:cubicBezTo>
                                  <a:pt x="30099" y="1100836"/>
                                  <a:pt x="44958" y="1097788"/>
                                  <a:pt x="52578" y="1090549"/>
                                </a:cubicBezTo>
                                <a:cubicBezTo>
                                  <a:pt x="60198" y="1083310"/>
                                  <a:pt x="66421" y="1072261"/>
                                  <a:pt x="70993" y="1056386"/>
                                </a:cubicBezTo>
                                <a:cubicBezTo>
                                  <a:pt x="75438" y="1040511"/>
                                  <a:pt x="77597" y="1010285"/>
                                  <a:pt x="77597" y="965073"/>
                                </a:cubicBezTo>
                                <a:cubicBezTo>
                                  <a:pt x="77597" y="744728"/>
                                  <a:pt x="77597" y="524511"/>
                                  <a:pt x="77597" y="304165"/>
                                </a:cubicBezTo>
                                <a:cubicBezTo>
                                  <a:pt x="77597" y="222377"/>
                                  <a:pt x="76581" y="171577"/>
                                  <a:pt x="74041" y="152527"/>
                                </a:cubicBezTo>
                                <a:cubicBezTo>
                                  <a:pt x="71501" y="134239"/>
                                  <a:pt x="67818" y="121539"/>
                                  <a:pt x="62738" y="114427"/>
                                </a:cubicBezTo>
                                <a:cubicBezTo>
                                  <a:pt x="57277" y="107188"/>
                                  <a:pt x="50546" y="104013"/>
                                  <a:pt x="42418" y="104013"/>
                                </a:cubicBezTo>
                                <a:cubicBezTo>
                                  <a:pt x="33655" y="104013"/>
                                  <a:pt x="22352" y="107950"/>
                                  <a:pt x="8636" y="116713"/>
                                </a:cubicBezTo>
                                <a:cubicBezTo>
                                  <a:pt x="5842" y="107442"/>
                                  <a:pt x="2794" y="98298"/>
                                  <a:pt x="0" y="88900"/>
                                </a:cubicBezTo>
                                <a:cubicBezTo>
                                  <a:pt x="46228" y="58928"/>
                                  <a:pt x="93218" y="30099"/>
                                  <a:pt x="139319" y="0"/>
                                </a:cubicBezTo>
                                <a:close/>
                              </a:path>
                            </a:pathLst>
                          </a:custGeom>
                          <a:ln w="0" cap="flat">
                            <a:miter lim="127000"/>
                          </a:ln>
                        </wps:spPr>
                        <wps:style>
                          <a:lnRef idx="0">
                            <a:srgbClr val="000000">
                              <a:alpha val="0"/>
                            </a:srgbClr>
                          </a:lnRef>
                          <a:fillRef idx="1">
                            <a:srgbClr val="B2B2B2">
                              <a:alpha val="80000"/>
                            </a:srgbClr>
                          </a:fillRef>
                          <a:effectRef idx="0">
                            <a:scrgbClr r="0" g="0" b="0"/>
                          </a:effectRef>
                          <a:fontRef idx="none"/>
                        </wps:style>
                        <wps:bodyPr/>
                      </wps:wsp>
                      <wps:wsp>
                        <wps:cNvPr id="2160" name="Shape 2160"/>
                        <wps:cNvSpPr/>
                        <wps:spPr>
                          <a:xfrm>
                            <a:off x="4337126" y="2630932"/>
                            <a:ext cx="319151" cy="771271"/>
                          </a:xfrm>
                          <a:custGeom>
                            <a:avLst/>
                            <a:gdLst/>
                            <a:ahLst/>
                            <a:cxnLst/>
                            <a:rect l="0" t="0" r="0" b="0"/>
                            <a:pathLst>
                              <a:path w="319151" h="771271">
                                <a:moveTo>
                                  <a:pt x="141986" y="0"/>
                                </a:moveTo>
                                <a:cubicBezTo>
                                  <a:pt x="160401" y="0"/>
                                  <a:pt x="182880" y="6096"/>
                                  <a:pt x="208915" y="18288"/>
                                </a:cubicBezTo>
                                <a:cubicBezTo>
                                  <a:pt x="226187" y="26289"/>
                                  <a:pt x="237998" y="30099"/>
                                  <a:pt x="243586" y="30099"/>
                                </a:cubicBezTo>
                                <a:cubicBezTo>
                                  <a:pt x="249174" y="30099"/>
                                  <a:pt x="253365" y="28575"/>
                                  <a:pt x="256286" y="24638"/>
                                </a:cubicBezTo>
                                <a:cubicBezTo>
                                  <a:pt x="259334" y="20574"/>
                                  <a:pt x="263017" y="12700"/>
                                  <a:pt x="267081" y="0"/>
                                </a:cubicBezTo>
                                <a:cubicBezTo>
                                  <a:pt x="272669" y="0"/>
                                  <a:pt x="278257" y="0"/>
                                  <a:pt x="283972" y="0"/>
                                </a:cubicBezTo>
                                <a:cubicBezTo>
                                  <a:pt x="283972" y="82550"/>
                                  <a:pt x="283972" y="165227"/>
                                  <a:pt x="283972" y="247777"/>
                                </a:cubicBezTo>
                                <a:cubicBezTo>
                                  <a:pt x="278257" y="247777"/>
                                  <a:pt x="272669" y="247777"/>
                                  <a:pt x="267081" y="247777"/>
                                </a:cubicBezTo>
                                <a:cubicBezTo>
                                  <a:pt x="254508" y="169926"/>
                                  <a:pt x="237236" y="116967"/>
                                  <a:pt x="217551" y="88900"/>
                                </a:cubicBezTo>
                                <a:cubicBezTo>
                                  <a:pt x="197358" y="60960"/>
                                  <a:pt x="171069" y="46863"/>
                                  <a:pt x="139954" y="46863"/>
                                </a:cubicBezTo>
                                <a:cubicBezTo>
                                  <a:pt x="115951" y="46863"/>
                                  <a:pt x="96901" y="56261"/>
                                  <a:pt x="82169" y="76200"/>
                                </a:cubicBezTo>
                                <a:cubicBezTo>
                                  <a:pt x="67564" y="96266"/>
                                  <a:pt x="60325" y="117475"/>
                                  <a:pt x="60325" y="141351"/>
                                </a:cubicBezTo>
                                <a:cubicBezTo>
                                  <a:pt x="60325" y="170688"/>
                                  <a:pt x="66040" y="196088"/>
                                  <a:pt x="76581" y="217551"/>
                                </a:cubicBezTo>
                                <a:cubicBezTo>
                                  <a:pt x="87122" y="239141"/>
                                  <a:pt x="109093" y="261747"/>
                                  <a:pt x="140970" y="286766"/>
                                </a:cubicBezTo>
                                <a:cubicBezTo>
                                  <a:pt x="165608" y="305816"/>
                                  <a:pt x="190881" y="324104"/>
                                  <a:pt x="215519" y="343154"/>
                                </a:cubicBezTo>
                                <a:cubicBezTo>
                                  <a:pt x="283972" y="396240"/>
                                  <a:pt x="319151" y="464566"/>
                                  <a:pt x="319151" y="550418"/>
                                </a:cubicBezTo>
                                <a:cubicBezTo>
                                  <a:pt x="319151" y="616331"/>
                                  <a:pt x="302895" y="669290"/>
                                  <a:pt x="271145" y="710057"/>
                                </a:cubicBezTo>
                                <a:cubicBezTo>
                                  <a:pt x="239395" y="750951"/>
                                  <a:pt x="202692" y="771271"/>
                                  <a:pt x="162941" y="771271"/>
                                </a:cubicBezTo>
                                <a:cubicBezTo>
                                  <a:pt x="134366" y="771271"/>
                                  <a:pt x="101473" y="763524"/>
                                  <a:pt x="64897" y="747395"/>
                                </a:cubicBezTo>
                                <a:cubicBezTo>
                                  <a:pt x="53721" y="741807"/>
                                  <a:pt x="44450" y="739521"/>
                                  <a:pt x="37338" y="739521"/>
                                </a:cubicBezTo>
                                <a:cubicBezTo>
                                  <a:pt x="29591" y="739521"/>
                                  <a:pt x="23495" y="746633"/>
                                  <a:pt x="18923" y="760095"/>
                                </a:cubicBezTo>
                                <a:cubicBezTo>
                                  <a:pt x="13335" y="760095"/>
                                  <a:pt x="7747" y="760095"/>
                                  <a:pt x="2032" y="760095"/>
                                </a:cubicBezTo>
                                <a:cubicBezTo>
                                  <a:pt x="2032" y="673481"/>
                                  <a:pt x="2032" y="586994"/>
                                  <a:pt x="2032" y="500380"/>
                                </a:cubicBezTo>
                                <a:cubicBezTo>
                                  <a:pt x="7747" y="500380"/>
                                  <a:pt x="13335" y="500380"/>
                                  <a:pt x="18923" y="500380"/>
                                </a:cubicBezTo>
                                <a:cubicBezTo>
                                  <a:pt x="28448" y="574294"/>
                                  <a:pt x="46863" y="630428"/>
                                  <a:pt x="73533" y="668020"/>
                                </a:cubicBezTo>
                                <a:cubicBezTo>
                                  <a:pt x="100203" y="705612"/>
                                  <a:pt x="130683" y="724408"/>
                                  <a:pt x="163957" y="724408"/>
                                </a:cubicBezTo>
                                <a:cubicBezTo>
                                  <a:pt x="187452" y="724408"/>
                                  <a:pt x="207010" y="713359"/>
                                  <a:pt x="221615" y="691769"/>
                                </a:cubicBezTo>
                                <a:cubicBezTo>
                                  <a:pt x="236220" y="670179"/>
                                  <a:pt x="243586" y="644906"/>
                                  <a:pt x="243586" y="614807"/>
                                </a:cubicBezTo>
                                <a:cubicBezTo>
                                  <a:pt x="243586" y="578231"/>
                                  <a:pt x="235204" y="547370"/>
                                  <a:pt x="219075" y="522605"/>
                                </a:cubicBezTo>
                                <a:cubicBezTo>
                                  <a:pt x="202438" y="497840"/>
                                  <a:pt x="169164" y="466725"/>
                                  <a:pt x="120015" y="428117"/>
                                </a:cubicBezTo>
                                <a:cubicBezTo>
                                  <a:pt x="70866" y="389509"/>
                                  <a:pt x="38100" y="355981"/>
                                  <a:pt x="22987" y="324866"/>
                                </a:cubicBezTo>
                                <a:cubicBezTo>
                                  <a:pt x="7874" y="294513"/>
                                  <a:pt x="0" y="256540"/>
                                  <a:pt x="0" y="210439"/>
                                </a:cubicBezTo>
                                <a:cubicBezTo>
                                  <a:pt x="0" y="150876"/>
                                  <a:pt x="13716" y="101092"/>
                                  <a:pt x="39878" y="60325"/>
                                </a:cubicBezTo>
                                <a:cubicBezTo>
                                  <a:pt x="65532" y="19558"/>
                                  <a:pt x="100076" y="0"/>
                                  <a:pt x="141986" y="0"/>
                                </a:cubicBezTo>
                                <a:close/>
                              </a:path>
                            </a:pathLst>
                          </a:custGeom>
                          <a:ln w="0" cap="flat">
                            <a:miter lim="127000"/>
                          </a:ln>
                        </wps:spPr>
                        <wps:style>
                          <a:lnRef idx="0">
                            <a:srgbClr val="000000">
                              <a:alpha val="0"/>
                            </a:srgbClr>
                          </a:lnRef>
                          <a:fillRef idx="1">
                            <a:srgbClr val="B2B2B2">
                              <a:alpha val="80000"/>
                            </a:srgbClr>
                          </a:fillRef>
                          <a:effectRef idx="0">
                            <a:scrgbClr r="0" g="0" b="0"/>
                          </a:effectRef>
                          <a:fontRef idx="none"/>
                        </wps:style>
                        <wps:bodyPr/>
                      </wps:wsp>
                      <wps:wsp>
                        <wps:cNvPr id="2161" name="Shape 2161"/>
                        <wps:cNvSpPr/>
                        <wps:spPr>
                          <a:xfrm>
                            <a:off x="3208985" y="2626995"/>
                            <a:ext cx="738759" cy="749808"/>
                          </a:xfrm>
                          <a:custGeom>
                            <a:avLst/>
                            <a:gdLst/>
                            <a:ahLst/>
                            <a:cxnLst/>
                            <a:rect l="0" t="0" r="0" b="0"/>
                            <a:pathLst>
                              <a:path w="738759" h="749808">
                                <a:moveTo>
                                  <a:pt x="0" y="0"/>
                                </a:moveTo>
                                <a:cubicBezTo>
                                  <a:pt x="65405" y="0"/>
                                  <a:pt x="130683" y="0"/>
                                  <a:pt x="196088" y="0"/>
                                </a:cubicBezTo>
                                <a:cubicBezTo>
                                  <a:pt x="196088" y="9779"/>
                                  <a:pt x="196088" y="19558"/>
                                  <a:pt x="196088" y="29337"/>
                                </a:cubicBezTo>
                                <a:cubicBezTo>
                                  <a:pt x="178181" y="31750"/>
                                  <a:pt x="166370" y="36449"/>
                                  <a:pt x="160782" y="44450"/>
                                </a:cubicBezTo>
                                <a:cubicBezTo>
                                  <a:pt x="155321" y="52451"/>
                                  <a:pt x="152146" y="63500"/>
                                  <a:pt x="152146" y="78613"/>
                                </a:cubicBezTo>
                                <a:cubicBezTo>
                                  <a:pt x="152146" y="95250"/>
                                  <a:pt x="155321" y="115062"/>
                                  <a:pt x="160782" y="138176"/>
                                </a:cubicBezTo>
                                <a:cubicBezTo>
                                  <a:pt x="193548" y="277876"/>
                                  <a:pt x="228219" y="417068"/>
                                  <a:pt x="260858" y="556768"/>
                                </a:cubicBezTo>
                                <a:cubicBezTo>
                                  <a:pt x="293751" y="442976"/>
                                  <a:pt x="328549" y="329819"/>
                                  <a:pt x="361442" y="216027"/>
                                </a:cubicBezTo>
                                <a:cubicBezTo>
                                  <a:pt x="352806" y="180213"/>
                                  <a:pt x="343662" y="144526"/>
                                  <a:pt x="334899" y="108712"/>
                                </a:cubicBezTo>
                                <a:cubicBezTo>
                                  <a:pt x="326898" y="76962"/>
                                  <a:pt x="315976" y="54864"/>
                                  <a:pt x="302768" y="42799"/>
                                </a:cubicBezTo>
                                <a:cubicBezTo>
                                  <a:pt x="295148" y="35560"/>
                                  <a:pt x="281305" y="30988"/>
                                  <a:pt x="260858" y="29337"/>
                                </a:cubicBezTo>
                                <a:cubicBezTo>
                                  <a:pt x="260858" y="19558"/>
                                  <a:pt x="260858" y="9779"/>
                                  <a:pt x="260858" y="0"/>
                                </a:cubicBezTo>
                                <a:cubicBezTo>
                                  <a:pt x="335026" y="0"/>
                                  <a:pt x="409321" y="0"/>
                                  <a:pt x="483489" y="0"/>
                                </a:cubicBezTo>
                                <a:cubicBezTo>
                                  <a:pt x="483489" y="9779"/>
                                  <a:pt x="483489" y="19558"/>
                                  <a:pt x="483489" y="29337"/>
                                </a:cubicBezTo>
                                <a:cubicBezTo>
                                  <a:pt x="458978" y="30988"/>
                                  <a:pt x="441579" y="37973"/>
                                  <a:pt x="431419" y="50038"/>
                                </a:cubicBezTo>
                                <a:cubicBezTo>
                                  <a:pt x="424815" y="58801"/>
                                  <a:pt x="421259" y="72263"/>
                                  <a:pt x="421259" y="90551"/>
                                </a:cubicBezTo>
                                <a:cubicBezTo>
                                  <a:pt x="421259" y="100838"/>
                                  <a:pt x="422783" y="111887"/>
                                  <a:pt x="425323" y="123063"/>
                                </a:cubicBezTo>
                                <a:cubicBezTo>
                                  <a:pt x="459994" y="262509"/>
                                  <a:pt x="496697" y="401447"/>
                                  <a:pt x="531495" y="540893"/>
                                </a:cubicBezTo>
                                <a:cubicBezTo>
                                  <a:pt x="563753" y="406527"/>
                                  <a:pt x="597789" y="272542"/>
                                  <a:pt x="630047" y="138176"/>
                                </a:cubicBezTo>
                                <a:cubicBezTo>
                                  <a:pt x="636524" y="109601"/>
                                  <a:pt x="640207" y="86487"/>
                                  <a:pt x="640207" y="69850"/>
                                </a:cubicBezTo>
                                <a:cubicBezTo>
                                  <a:pt x="640207" y="59563"/>
                                  <a:pt x="637159" y="50800"/>
                                  <a:pt x="630555" y="42799"/>
                                </a:cubicBezTo>
                                <a:cubicBezTo>
                                  <a:pt x="623951" y="34798"/>
                                  <a:pt x="610616" y="30099"/>
                                  <a:pt x="591185" y="29337"/>
                                </a:cubicBezTo>
                                <a:cubicBezTo>
                                  <a:pt x="591185" y="19558"/>
                                  <a:pt x="591185" y="9779"/>
                                  <a:pt x="591185" y="0"/>
                                </a:cubicBezTo>
                                <a:cubicBezTo>
                                  <a:pt x="640461" y="0"/>
                                  <a:pt x="689610" y="0"/>
                                  <a:pt x="738759" y="0"/>
                                </a:cubicBezTo>
                                <a:cubicBezTo>
                                  <a:pt x="738759" y="9779"/>
                                  <a:pt x="738759" y="19558"/>
                                  <a:pt x="738759" y="29337"/>
                                </a:cubicBezTo>
                                <a:cubicBezTo>
                                  <a:pt x="709168" y="36576"/>
                                  <a:pt x="686943" y="67437"/>
                                  <a:pt x="673481" y="123063"/>
                                </a:cubicBezTo>
                                <a:cubicBezTo>
                                  <a:pt x="622300" y="332232"/>
                                  <a:pt x="568325" y="540639"/>
                                  <a:pt x="517144" y="749808"/>
                                </a:cubicBezTo>
                                <a:cubicBezTo>
                                  <a:pt x="510286" y="749808"/>
                                  <a:pt x="503301" y="749808"/>
                                  <a:pt x="496316" y="749808"/>
                                </a:cubicBezTo>
                                <a:cubicBezTo>
                                  <a:pt x="457962" y="594741"/>
                                  <a:pt x="417576" y="440182"/>
                                  <a:pt x="379349" y="285115"/>
                                </a:cubicBezTo>
                                <a:cubicBezTo>
                                  <a:pt x="334772" y="440182"/>
                                  <a:pt x="287655" y="594614"/>
                                  <a:pt x="243078" y="749808"/>
                                </a:cubicBezTo>
                                <a:cubicBezTo>
                                  <a:pt x="236728" y="749808"/>
                                  <a:pt x="230378" y="749808"/>
                                  <a:pt x="224155" y="749808"/>
                                </a:cubicBezTo>
                                <a:cubicBezTo>
                                  <a:pt x="175006" y="545719"/>
                                  <a:pt x="123063" y="342265"/>
                                  <a:pt x="74041" y="138176"/>
                                </a:cubicBezTo>
                                <a:cubicBezTo>
                                  <a:pt x="64516" y="99187"/>
                                  <a:pt x="54483" y="73152"/>
                                  <a:pt x="44958" y="59563"/>
                                </a:cubicBezTo>
                                <a:cubicBezTo>
                                  <a:pt x="35306" y="45974"/>
                                  <a:pt x="20320" y="36576"/>
                                  <a:pt x="0" y="29337"/>
                                </a:cubicBezTo>
                                <a:cubicBezTo>
                                  <a:pt x="0" y="19558"/>
                                  <a:pt x="0" y="9779"/>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2" name="Shape 2162"/>
                        <wps:cNvSpPr/>
                        <wps:spPr>
                          <a:xfrm>
                            <a:off x="3988638" y="2225040"/>
                            <a:ext cx="237871" cy="1129538"/>
                          </a:xfrm>
                          <a:custGeom>
                            <a:avLst/>
                            <a:gdLst/>
                            <a:ahLst/>
                            <a:cxnLst/>
                            <a:rect l="0" t="0" r="0" b="0"/>
                            <a:pathLst>
                              <a:path w="237871" h="1129538">
                                <a:moveTo>
                                  <a:pt x="139319" y="0"/>
                                </a:moveTo>
                                <a:cubicBezTo>
                                  <a:pt x="147066" y="0"/>
                                  <a:pt x="154686" y="0"/>
                                  <a:pt x="162306" y="0"/>
                                </a:cubicBezTo>
                                <a:cubicBezTo>
                                  <a:pt x="162306" y="321691"/>
                                  <a:pt x="162306" y="643382"/>
                                  <a:pt x="162306" y="965073"/>
                                </a:cubicBezTo>
                                <a:cubicBezTo>
                                  <a:pt x="162306" y="1010285"/>
                                  <a:pt x="164465" y="1040511"/>
                                  <a:pt x="169037" y="1055624"/>
                                </a:cubicBezTo>
                                <a:cubicBezTo>
                                  <a:pt x="172974" y="1070737"/>
                                  <a:pt x="179832" y="1081786"/>
                                  <a:pt x="188341" y="1089025"/>
                                </a:cubicBezTo>
                                <a:cubicBezTo>
                                  <a:pt x="196977" y="1097026"/>
                                  <a:pt x="213868" y="1100836"/>
                                  <a:pt x="237871" y="1100836"/>
                                </a:cubicBezTo>
                                <a:cubicBezTo>
                                  <a:pt x="237871" y="1110488"/>
                                  <a:pt x="237871" y="1120013"/>
                                  <a:pt x="237871" y="1129538"/>
                                </a:cubicBezTo>
                                <a:cubicBezTo>
                                  <a:pt x="161544" y="1129538"/>
                                  <a:pt x="85090" y="1129538"/>
                                  <a:pt x="8636" y="1129538"/>
                                </a:cubicBezTo>
                                <a:cubicBezTo>
                                  <a:pt x="8636" y="1120013"/>
                                  <a:pt x="8636" y="1110488"/>
                                  <a:pt x="8636" y="1100836"/>
                                </a:cubicBezTo>
                                <a:cubicBezTo>
                                  <a:pt x="30099" y="1100836"/>
                                  <a:pt x="44958" y="1097788"/>
                                  <a:pt x="52578" y="1090549"/>
                                </a:cubicBezTo>
                                <a:cubicBezTo>
                                  <a:pt x="60198" y="1083310"/>
                                  <a:pt x="66421" y="1072261"/>
                                  <a:pt x="70993" y="1056386"/>
                                </a:cubicBezTo>
                                <a:cubicBezTo>
                                  <a:pt x="75438" y="1040511"/>
                                  <a:pt x="77597" y="1010285"/>
                                  <a:pt x="77597" y="965073"/>
                                </a:cubicBezTo>
                                <a:cubicBezTo>
                                  <a:pt x="77597" y="744728"/>
                                  <a:pt x="77597" y="524511"/>
                                  <a:pt x="77597" y="304165"/>
                                </a:cubicBezTo>
                                <a:cubicBezTo>
                                  <a:pt x="77597" y="222377"/>
                                  <a:pt x="76581" y="171577"/>
                                  <a:pt x="74041" y="152527"/>
                                </a:cubicBezTo>
                                <a:cubicBezTo>
                                  <a:pt x="71501" y="134239"/>
                                  <a:pt x="67818" y="121539"/>
                                  <a:pt x="62738" y="114427"/>
                                </a:cubicBezTo>
                                <a:cubicBezTo>
                                  <a:pt x="57277" y="107188"/>
                                  <a:pt x="50546" y="104013"/>
                                  <a:pt x="42418" y="104013"/>
                                </a:cubicBezTo>
                                <a:cubicBezTo>
                                  <a:pt x="33655" y="104013"/>
                                  <a:pt x="22352" y="107950"/>
                                  <a:pt x="8636" y="116713"/>
                                </a:cubicBezTo>
                                <a:cubicBezTo>
                                  <a:pt x="5842" y="107442"/>
                                  <a:pt x="2794" y="98298"/>
                                  <a:pt x="0" y="88900"/>
                                </a:cubicBezTo>
                                <a:cubicBezTo>
                                  <a:pt x="46228" y="58928"/>
                                  <a:pt x="93218" y="30099"/>
                                  <a:pt x="13931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 name="Shape 2163"/>
                        <wps:cNvSpPr/>
                        <wps:spPr>
                          <a:xfrm>
                            <a:off x="4299026" y="2605532"/>
                            <a:ext cx="319151" cy="771271"/>
                          </a:xfrm>
                          <a:custGeom>
                            <a:avLst/>
                            <a:gdLst/>
                            <a:ahLst/>
                            <a:cxnLst/>
                            <a:rect l="0" t="0" r="0" b="0"/>
                            <a:pathLst>
                              <a:path w="319151" h="771271">
                                <a:moveTo>
                                  <a:pt x="141986" y="0"/>
                                </a:moveTo>
                                <a:cubicBezTo>
                                  <a:pt x="160401" y="0"/>
                                  <a:pt x="182880" y="6096"/>
                                  <a:pt x="208915" y="18288"/>
                                </a:cubicBezTo>
                                <a:cubicBezTo>
                                  <a:pt x="226187" y="26289"/>
                                  <a:pt x="237998" y="30099"/>
                                  <a:pt x="243586" y="30099"/>
                                </a:cubicBezTo>
                                <a:cubicBezTo>
                                  <a:pt x="249174" y="30099"/>
                                  <a:pt x="253365" y="28575"/>
                                  <a:pt x="256286" y="24638"/>
                                </a:cubicBezTo>
                                <a:cubicBezTo>
                                  <a:pt x="259334" y="20574"/>
                                  <a:pt x="263017" y="12700"/>
                                  <a:pt x="267081" y="0"/>
                                </a:cubicBezTo>
                                <a:cubicBezTo>
                                  <a:pt x="272669" y="0"/>
                                  <a:pt x="278257" y="0"/>
                                  <a:pt x="283972" y="0"/>
                                </a:cubicBezTo>
                                <a:cubicBezTo>
                                  <a:pt x="283972" y="82550"/>
                                  <a:pt x="283972" y="165227"/>
                                  <a:pt x="283972" y="247777"/>
                                </a:cubicBezTo>
                                <a:cubicBezTo>
                                  <a:pt x="278257" y="247777"/>
                                  <a:pt x="272669" y="247777"/>
                                  <a:pt x="267081" y="247777"/>
                                </a:cubicBezTo>
                                <a:cubicBezTo>
                                  <a:pt x="254508" y="169926"/>
                                  <a:pt x="237236" y="116967"/>
                                  <a:pt x="217551" y="88900"/>
                                </a:cubicBezTo>
                                <a:cubicBezTo>
                                  <a:pt x="197358" y="60960"/>
                                  <a:pt x="171069" y="46863"/>
                                  <a:pt x="139954" y="46863"/>
                                </a:cubicBezTo>
                                <a:cubicBezTo>
                                  <a:pt x="115951" y="46863"/>
                                  <a:pt x="96901" y="56261"/>
                                  <a:pt x="82169" y="76200"/>
                                </a:cubicBezTo>
                                <a:cubicBezTo>
                                  <a:pt x="67564" y="96266"/>
                                  <a:pt x="60325" y="117475"/>
                                  <a:pt x="60325" y="141351"/>
                                </a:cubicBezTo>
                                <a:cubicBezTo>
                                  <a:pt x="60325" y="170688"/>
                                  <a:pt x="66040" y="196088"/>
                                  <a:pt x="76581" y="217551"/>
                                </a:cubicBezTo>
                                <a:cubicBezTo>
                                  <a:pt x="87122" y="239141"/>
                                  <a:pt x="109093" y="261747"/>
                                  <a:pt x="140970" y="286766"/>
                                </a:cubicBezTo>
                                <a:cubicBezTo>
                                  <a:pt x="165608" y="305816"/>
                                  <a:pt x="190881" y="324104"/>
                                  <a:pt x="215519" y="343154"/>
                                </a:cubicBezTo>
                                <a:cubicBezTo>
                                  <a:pt x="283972" y="396240"/>
                                  <a:pt x="319151" y="464566"/>
                                  <a:pt x="319151" y="550418"/>
                                </a:cubicBezTo>
                                <a:cubicBezTo>
                                  <a:pt x="319151" y="616331"/>
                                  <a:pt x="302895" y="669290"/>
                                  <a:pt x="271145" y="710057"/>
                                </a:cubicBezTo>
                                <a:cubicBezTo>
                                  <a:pt x="239395" y="750951"/>
                                  <a:pt x="202692" y="771271"/>
                                  <a:pt x="162941" y="771271"/>
                                </a:cubicBezTo>
                                <a:cubicBezTo>
                                  <a:pt x="134366" y="771271"/>
                                  <a:pt x="101473" y="763524"/>
                                  <a:pt x="64897" y="747395"/>
                                </a:cubicBezTo>
                                <a:cubicBezTo>
                                  <a:pt x="53721" y="741807"/>
                                  <a:pt x="44450" y="739521"/>
                                  <a:pt x="37338" y="739521"/>
                                </a:cubicBezTo>
                                <a:cubicBezTo>
                                  <a:pt x="29591" y="739521"/>
                                  <a:pt x="23495" y="746633"/>
                                  <a:pt x="18923" y="760095"/>
                                </a:cubicBezTo>
                                <a:cubicBezTo>
                                  <a:pt x="13335" y="760095"/>
                                  <a:pt x="7747" y="760095"/>
                                  <a:pt x="2032" y="760095"/>
                                </a:cubicBezTo>
                                <a:cubicBezTo>
                                  <a:pt x="2032" y="673481"/>
                                  <a:pt x="2032" y="586994"/>
                                  <a:pt x="2032" y="500380"/>
                                </a:cubicBezTo>
                                <a:cubicBezTo>
                                  <a:pt x="7747" y="500380"/>
                                  <a:pt x="13335" y="500380"/>
                                  <a:pt x="18923" y="500380"/>
                                </a:cubicBezTo>
                                <a:cubicBezTo>
                                  <a:pt x="28448" y="574294"/>
                                  <a:pt x="46863" y="630428"/>
                                  <a:pt x="73533" y="668020"/>
                                </a:cubicBezTo>
                                <a:cubicBezTo>
                                  <a:pt x="100203" y="705612"/>
                                  <a:pt x="130683" y="724408"/>
                                  <a:pt x="163957" y="724408"/>
                                </a:cubicBezTo>
                                <a:cubicBezTo>
                                  <a:pt x="187452" y="724408"/>
                                  <a:pt x="207010" y="713359"/>
                                  <a:pt x="221615" y="691769"/>
                                </a:cubicBezTo>
                                <a:cubicBezTo>
                                  <a:pt x="236220" y="670179"/>
                                  <a:pt x="243586" y="644906"/>
                                  <a:pt x="243586" y="614807"/>
                                </a:cubicBezTo>
                                <a:cubicBezTo>
                                  <a:pt x="243586" y="578231"/>
                                  <a:pt x="235204" y="547370"/>
                                  <a:pt x="219075" y="522605"/>
                                </a:cubicBezTo>
                                <a:cubicBezTo>
                                  <a:pt x="202438" y="497840"/>
                                  <a:pt x="169164" y="466725"/>
                                  <a:pt x="120015" y="428117"/>
                                </a:cubicBezTo>
                                <a:cubicBezTo>
                                  <a:pt x="70866" y="389509"/>
                                  <a:pt x="38100" y="355981"/>
                                  <a:pt x="22987" y="324866"/>
                                </a:cubicBezTo>
                                <a:cubicBezTo>
                                  <a:pt x="7874" y="294513"/>
                                  <a:pt x="0" y="256540"/>
                                  <a:pt x="0" y="210439"/>
                                </a:cubicBezTo>
                                <a:cubicBezTo>
                                  <a:pt x="0" y="150876"/>
                                  <a:pt x="13716" y="101092"/>
                                  <a:pt x="39878" y="60325"/>
                                </a:cubicBezTo>
                                <a:cubicBezTo>
                                  <a:pt x="65532" y="19558"/>
                                  <a:pt x="100076" y="0"/>
                                  <a:pt x="14198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4" name="Rectangle 2164"/>
                        <wps:cNvSpPr/>
                        <wps:spPr>
                          <a:xfrm>
                            <a:off x="4658310" y="3276454"/>
                            <a:ext cx="81077" cy="273852"/>
                          </a:xfrm>
                          <a:prstGeom prst="rect">
                            <a:avLst/>
                          </a:prstGeom>
                          <a:ln>
                            <a:noFill/>
                          </a:ln>
                        </wps:spPr>
                        <wps:txbx>
                          <w:txbxContent>
                            <w:p w14:paraId="2FE01A65" w14:textId="77777777" w:rsidR="0076408E" w:rsidRDefault="00F46FE0">
                              <w:pPr>
                                <w:spacing w:after="160" w:line="259" w:lineRule="auto"/>
                                <w:ind w:left="0" w:firstLine="0"/>
                              </w:pPr>
                              <w:r>
                                <w:rPr>
                                  <w:color w:val="808000"/>
                                  <w:sz w:val="24"/>
                                </w:rPr>
                                <w:t xml:space="preserve"> </w:t>
                              </w:r>
                            </w:p>
                          </w:txbxContent>
                        </wps:txbx>
                        <wps:bodyPr horzOverflow="overflow" vert="horz" lIns="0" tIns="0" rIns="0" bIns="0" rtlCol="0">
                          <a:noAutofit/>
                        </wps:bodyPr>
                      </wps:wsp>
                      <wps:wsp>
                        <wps:cNvPr id="2247" name="Shape 2247"/>
                        <wps:cNvSpPr/>
                        <wps:spPr>
                          <a:xfrm>
                            <a:off x="1979393" y="3195249"/>
                            <a:ext cx="690702" cy="164427"/>
                          </a:xfrm>
                          <a:custGeom>
                            <a:avLst/>
                            <a:gdLst/>
                            <a:ahLst/>
                            <a:cxnLst/>
                            <a:rect l="0" t="0" r="0" b="0"/>
                            <a:pathLst>
                              <a:path w="690702" h="164427">
                                <a:moveTo>
                                  <a:pt x="34000" y="0"/>
                                </a:moveTo>
                                <a:lnTo>
                                  <a:pt x="44690" y="0"/>
                                </a:lnTo>
                                <a:lnTo>
                                  <a:pt x="53425" y="1944"/>
                                </a:lnTo>
                                <a:lnTo>
                                  <a:pt x="60230" y="2923"/>
                                </a:lnTo>
                                <a:lnTo>
                                  <a:pt x="62172" y="3888"/>
                                </a:lnTo>
                                <a:lnTo>
                                  <a:pt x="77712" y="13621"/>
                                </a:lnTo>
                                <a:lnTo>
                                  <a:pt x="90345" y="19453"/>
                                </a:lnTo>
                                <a:lnTo>
                                  <a:pt x="102000" y="23354"/>
                                </a:lnTo>
                                <a:lnTo>
                                  <a:pt x="111712" y="24319"/>
                                </a:lnTo>
                                <a:lnTo>
                                  <a:pt x="119482" y="24319"/>
                                </a:lnTo>
                                <a:lnTo>
                                  <a:pt x="124345" y="23354"/>
                                </a:lnTo>
                                <a:lnTo>
                                  <a:pt x="128230" y="22375"/>
                                </a:lnTo>
                                <a:lnTo>
                                  <a:pt x="129208" y="21396"/>
                                </a:lnTo>
                                <a:lnTo>
                                  <a:pt x="139884" y="13621"/>
                                </a:lnTo>
                                <a:lnTo>
                                  <a:pt x="157380" y="7775"/>
                                </a:lnTo>
                                <a:lnTo>
                                  <a:pt x="181668" y="3888"/>
                                </a:lnTo>
                                <a:lnTo>
                                  <a:pt x="209841" y="1944"/>
                                </a:lnTo>
                                <a:lnTo>
                                  <a:pt x="241898" y="965"/>
                                </a:lnTo>
                                <a:lnTo>
                                  <a:pt x="276862" y="1944"/>
                                </a:lnTo>
                                <a:lnTo>
                                  <a:pt x="312805" y="2923"/>
                                </a:lnTo>
                                <a:lnTo>
                                  <a:pt x="350689" y="4867"/>
                                </a:lnTo>
                                <a:lnTo>
                                  <a:pt x="387610" y="7775"/>
                                </a:lnTo>
                                <a:lnTo>
                                  <a:pt x="422588" y="10698"/>
                                </a:lnTo>
                                <a:lnTo>
                                  <a:pt x="455610" y="14586"/>
                                </a:lnTo>
                                <a:lnTo>
                                  <a:pt x="484760" y="17509"/>
                                </a:lnTo>
                                <a:lnTo>
                                  <a:pt x="509048" y="20431"/>
                                </a:lnTo>
                                <a:lnTo>
                                  <a:pt x="527509" y="22375"/>
                                </a:lnTo>
                                <a:lnTo>
                                  <a:pt x="540128" y="23354"/>
                                </a:lnTo>
                                <a:lnTo>
                                  <a:pt x="544012" y="24319"/>
                                </a:lnTo>
                                <a:lnTo>
                                  <a:pt x="553738" y="33073"/>
                                </a:lnTo>
                                <a:lnTo>
                                  <a:pt x="562473" y="37940"/>
                                </a:lnTo>
                                <a:lnTo>
                                  <a:pt x="569278" y="40862"/>
                                </a:lnTo>
                                <a:lnTo>
                                  <a:pt x="574127" y="41841"/>
                                </a:lnTo>
                                <a:lnTo>
                                  <a:pt x="578990" y="41841"/>
                                </a:lnTo>
                                <a:lnTo>
                                  <a:pt x="581911" y="40862"/>
                                </a:lnTo>
                                <a:lnTo>
                                  <a:pt x="582875" y="39884"/>
                                </a:lnTo>
                                <a:lnTo>
                                  <a:pt x="583853" y="39884"/>
                                </a:lnTo>
                                <a:lnTo>
                                  <a:pt x="629508" y="22375"/>
                                </a:lnTo>
                                <a:lnTo>
                                  <a:pt x="657680" y="17509"/>
                                </a:lnTo>
                                <a:lnTo>
                                  <a:pt x="672256" y="23354"/>
                                </a:lnTo>
                                <a:lnTo>
                                  <a:pt x="677105" y="35996"/>
                                </a:lnTo>
                                <a:lnTo>
                                  <a:pt x="675163" y="51560"/>
                                </a:lnTo>
                                <a:lnTo>
                                  <a:pt x="669336" y="67125"/>
                                </a:lnTo>
                                <a:lnTo>
                                  <a:pt x="663508" y="78802"/>
                                </a:lnTo>
                                <a:lnTo>
                                  <a:pt x="660587" y="83671"/>
                                </a:lnTo>
                                <a:lnTo>
                                  <a:pt x="675163" y="86591"/>
                                </a:lnTo>
                                <a:lnTo>
                                  <a:pt x="684875" y="92428"/>
                                </a:lnTo>
                                <a:lnTo>
                                  <a:pt x="688760" y="102157"/>
                                </a:lnTo>
                                <a:lnTo>
                                  <a:pt x="690702" y="111887"/>
                                </a:lnTo>
                                <a:lnTo>
                                  <a:pt x="689738" y="122590"/>
                                </a:lnTo>
                                <a:lnTo>
                                  <a:pt x="687796" y="132320"/>
                                </a:lnTo>
                                <a:lnTo>
                                  <a:pt x="685853" y="138157"/>
                                </a:lnTo>
                                <a:lnTo>
                                  <a:pt x="684875" y="141076"/>
                                </a:lnTo>
                                <a:lnTo>
                                  <a:pt x="667393" y="152751"/>
                                </a:lnTo>
                                <a:lnTo>
                                  <a:pt x="650875" y="159562"/>
                                </a:lnTo>
                                <a:lnTo>
                                  <a:pt x="634357" y="163454"/>
                                </a:lnTo>
                                <a:lnTo>
                                  <a:pt x="618818" y="164427"/>
                                </a:lnTo>
                                <a:lnTo>
                                  <a:pt x="603278" y="162482"/>
                                </a:lnTo>
                                <a:lnTo>
                                  <a:pt x="588702" y="158590"/>
                                </a:lnTo>
                                <a:lnTo>
                                  <a:pt x="575106" y="152751"/>
                                </a:lnTo>
                                <a:lnTo>
                                  <a:pt x="562473" y="145941"/>
                                </a:lnTo>
                                <a:lnTo>
                                  <a:pt x="550818" y="138157"/>
                                </a:lnTo>
                                <a:lnTo>
                                  <a:pt x="540128" y="129400"/>
                                </a:lnTo>
                                <a:lnTo>
                                  <a:pt x="531393" y="121617"/>
                                </a:lnTo>
                                <a:lnTo>
                                  <a:pt x="523623" y="113834"/>
                                </a:lnTo>
                                <a:lnTo>
                                  <a:pt x="517782" y="107023"/>
                                </a:lnTo>
                                <a:lnTo>
                                  <a:pt x="512933" y="101185"/>
                                </a:lnTo>
                                <a:lnTo>
                                  <a:pt x="510013" y="97293"/>
                                </a:lnTo>
                                <a:lnTo>
                                  <a:pt x="509048" y="96320"/>
                                </a:lnTo>
                                <a:lnTo>
                                  <a:pt x="509048" y="122590"/>
                                </a:lnTo>
                                <a:lnTo>
                                  <a:pt x="502243" y="141076"/>
                                </a:lnTo>
                                <a:lnTo>
                                  <a:pt x="488645" y="152751"/>
                                </a:lnTo>
                                <a:lnTo>
                                  <a:pt x="473106" y="159562"/>
                                </a:lnTo>
                                <a:lnTo>
                                  <a:pt x="457552" y="163454"/>
                                </a:lnTo>
                                <a:lnTo>
                                  <a:pt x="432300" y="163454"/>
                                </a:lnTo>
                                <a:lnTo>
                                  <a:pt x="428415" y="162482"/>
                                </a:lnTo>
                                <a:lnTo>
                                  <a:pt x="403150" y="154698"/>
                                </a:lnTo>
                                <a:lnTo>
                                  <a:pt x="389553" y="143022"/>
                                </a:lnTo>
                                <a:lnTo>
                                  <a:pt x="383725" y="129400"/>
                                </a:lnTo>
                                <a:lnTo>
                                  <a:pt x="385668" y="114806"/>
                                </a:lnTo>
                                <a:lnTo>
                                  <a:pt x="390530" y="101185"/>
                                </a:lnTo>
                                <a:lnTo>
                                  <a:pt x="397322" y="89510"/>
                                </a:lnTo>
                                <a:lnTo>
                                  <a:pt x="403150" y="81726"/>
                                </a:lnTo>
                                <a:lnTo>
                                  <a:pt x="406070" y="78802"/>
                                </a:lnTo>
                                <a:lnTo>
                                  <a:pt x="388588" y="65181"/>
                                </a:lnTo>
                                <a:lnTo>
                                  <a:pt x="367207" y="58371"/>
                                </a:lnTo>
                                <a:lnTo>
                                  <a:pt x="343898" y="55462"/>
                                </a:lnTo>
                                <a:lnTo>
                                  <a:pt x="321552" y="55462"/>
                                </a:lnTo>
                                <a:lnTo>
                                  <a:pt x="301150" y="58371"/>
                                </a:lnTo>
                                <a:lnTo>
                                  <a:pt x="284632" y="61294"/>
                                </a:lnTo>
                                <a:lnTo>
                                  <a:pt x="272978" y="64216"/>
                                </a:lnTo>
                                <a:lnTo>
                                  <a:pt x="269093" y="65181"/>
                                </a:lnTo>
                                <a:lnTo>
                                  <a:pt x="301150" y="76858"/>
                                </a:lnTo>
                                <a:lnTo>
                                  <a:pt x="318632" y="90483"/>
                                </a:lnTo>
                                <a:lnTo>
                                  <a:pt x="324473" y="105077"/>
                                </a:lnTo>
                                <a:lnTo>
                                  <a:pt x="322531" y="119671"/>
                                </a:lnTo>
                                <a:lnTo>
                                  <a:pt x="315725" y="133292"/>
                                </a:lnTo>
                                <a:lnTo>
                                  <a:pt x="306013" y="143995"/>
                                </a:lnTo>
                                <a:lnTo>
                                  <a:pt x="298243" y="150806"/>
                                </a:lnTo>
                                <a:lnTo>
                                  <a:pt x="295323" y="153724"/>
                                </a:lnTo>
                                <a:lnTo>
                                  <a:pt x="265207" y="157616"/>
                                </a:lnTo>
                                <a:lnTo>
                                  <a:pt x="242862" y="154698"/>
                                </a:lnTo>
                                <a:lnTo>
                                  <a:pt x="226345" y="144968"/>
                                </a:lnTo>
                                <a:lnTo>
                                  <a:pt x="214690" y="132320"/>
                                </a:lnTo>
                                <a:lnTo>
                                  <a:pt x="207885" y="118698"/>
                                </a:lnTo>
                                <a:lnTo>
                                  <a:pt x="204000" y="105077"/>
                                </a:lnTo>
                                <a:lnTo>
                                  <a:pt x="202057" y="96320"/>
                                </a:lnTo>
                                <a:lnTo>
                                  <a:pt x="202057" y="92428"/>
                                </a:lnTo>
                                <a:lnTo>
                                  <a:pt x="198172" y="83671"/>
                                </a:lnTo>
                                <a:lnTo>
                                  <a:pt x="193323" y="79781"/>
                                </a:lnTo>
                                <a:lnTo>
                                  <a:pt x="186517" y="79781"/>
                                </a:lnTo>
                                <a:lnTo>
                                  <a:pt x="179725" y="81726"/>
                                </a:lnTo>
                                <a:lnTo>
                                  <a:pt x="172920" y="85618"/>
                                </a:lnTo>
                                <a:lnTo>
                                  <a:pt x="167093" y="89510"/>
                                </a:lnTo>
                                <a:lnTo>
                                  <a:pt x="163208" y="93402"/>
                                </a:lnTo>
                                <a:lnTo>
                                  <a:pt x="161265" y="94375"/>
                                </a:lnTo>
                                <a:lnTo>
                                  <a:pt x="136000" y="114806"/>
                                </a:lnTo>
                                <a:lnTo>
                                  <a:pt x="113655" y="128428"/>
                                </a:lnTo>
                                <a:lnTo>
                                  <a:pt x="93252" y="137184"/>
                                </a:lnTo>
                                <a:lnTo>
                                  <a:pt x="75770" y="142049"/>
                                </a:lnTo>
                                <a:lnTo>
                                  <a:pt x="62172" y="143995"/>
                                </a:lnTo>
                                <a:lnTo>
                                  <a:pt x="51482" y="143022"/>
                                </a:lnTo>
                                <a:lnTo>
                                  <a:pt x="44690" y="143022"/>
                                </a:lnTo>
                                <a:lnTo>
                                  <a:pt x="42748" y="142049"/>
                                </a:lnTo>
                                <a:lnTo>
                                  <a:pt x="27194" y="139130"/>
                                </a:lnTo>
                                <a:lnTo>
                                  <a:pt x="18460" y="133292"/>
                                </a:lnTo>
                                <a:lnTo>
                                  <a:pt x="14575" y="124536"/>
                                </a:lnTo>
                                <a:lnTo>
                                  <a:pt x="14575" y="113834"/>
                                </a:lnTo>
                                <a:lnTo>
                                  <a:pt x="16518" y="104104"/>
                                </a:lnTo>
                                <a:lnTo>
                                  <a:pt x="20403" y="95347"/>
                                </a:lnTo>
                                <a:lnTo>
                                  <a:pt x="23310" y="88536"/>
                                </a:lnTo>
                                <a:lnTo>
                                  <a:pt x="24288" y="86591"/>
                                </a:lnTo>
                                <a:lnTo>
                                  <a:pt x="14575" y="80753"/>
                                </a:lnTo>
                                <a:lnTo>
                                  <a:pt x="7770" y="72970"/>
                                </a:lnTo>
                                <a:lnTo>
                                  <a:pt x="3885" y="65181"/>
                                </a:lnTo>
                                <a:lnTo>
                                  <a:pt x="964" y="57406"/>
                                </a:lnTo>
                                <a:lnTo>
                                  <a:pt x="0" y="49617"/>
                                </a:lnTo>
                                <a:lnTo>
                                  <a:pt x="0" y="37940"/>
                                </a:lnTo>
                                <a:lnTo>
                                  <a:pt x="4849" y="20431"/>
                                </a:lnTo>
                                <a:lnTo>
                                  <a:pt x="12633" y="9733"/>
                                </a:lnTo>
                                <a:lnTo>
                                  <a:pt x="23310" y="2923"/>
                                </a:lnTo>
                                <a:lnTo>
                                  <a:pt x="34000" y="0"/>
                                </a:lnTo>
                                <a:close/>
                              </a:path>
                            </a:pathLst>
                          </a:custGeom>
                          <a:ln w="0" cap="flat">
                            <a:miter lim="127000"/>
                          </a:ln>
                        </wps:spPr>
                        <wps:style>
                          <a:lnRef idx="0">
                            <a:srgbClr val="000000">
                              <a:alpha val="0"/>
                            </a:srgbClr>
                          </a:lnRef>
                          <a:fillRef idx="1">
                            <a:srgbClr val="FFA57F"/>
                          </a:fillRef>
                          <a:effectRef idx="0">
                            <a:scrgbClr r="0" g="0" b="0"/>
                          </a:effectRef>
                          <a:fontRef idx="none"/>
                        </wps:style>
                        <wps:bodyPr/>
                      </wps:wsp>
                      <wps:wsp>
                        <wps:cNvPr id="2248" name="Shape 2248"/>
                        <wps:cNvSpPr/>
                        <wps:spPr>
                          <a:xfrm>
                            <a:off x="1749149" y="1672618"/>
                            <a:ext cx="1165764" cy="1534308"/>
                          </a:xfrm>
                          <a:custGeom>
                            <a:avLst/>
                            <a:gdLst/>
                            <a:ahLst/>
                            <a:cxnLst/>
                            <a:rect l="0" t="0" r="0" b="0"/>
                            <a:pathLst>
                              <a:path w="1165764" h="1534308">
                                <a:moveTo>
                                  <a:pt x="660601" y="0"/>
                                </a:moveTo>
                                <a:lnTo>
                                  <a:pt x="707234" y="951"/>
                                </a:lnTo>
                                <a:lnTo>
                                  <a:pt x="756774" y="5845"/>
                                </a:lnTo>
                                <a:lnTo>
                                  <a:pt x="807291" y="15497"/>
                                </a:lnTo>
                                <a:lnTo>
                                  <a:pt x="857809" y="32081"/>
                                </a:lnTo>
                                <a:lnTo>
                                  <a:pt x="907349" y="54374"/>
                                </a:lnTo>
                                <a:lnTo>
                                  <a:pt x="953981" y="85640"/>
                                </a:lnTo>
                                <a:lnTo>
                                  <a:pt x="996729" y="126420"/>
                                </a:lnTo>
                                <a:lnTo>
                                  <a:pt x="1034614" y="176988"/>
                                </a:lnTo>
                                <a:lnTo>
                                  <a:pt x="1065694" y="238296"/>
                                </a:lnTo>
                                <a:lnTo>
                                  <a:pt x="1089981" y="312245"/>
                                </a:lnTo>
                                <a:lnTo>
                                  <a:pt x="1089981" y="319993"/>
                                </a:lnTo>
                                <a:lnTo>
                                  <a:pt x="1088039" y="340519"/>
                                </a:lnTo>
                                <a:lnTo>
                                  <a:pt x="1086096" y="371648"/>
                                </a:lnTo>
                                <a:lnTo>
                                  <a:pt x="1083189" y="408596"/>
                                </a:lnTo>
                                <a:lnTo>
                                  <a:pt x="1078326" y="449458"/>
                                </a:lnTo>
                                <a:lnTo>
                                  <a:pt x="1072499" y="491299"/>
                                </a:lnTo>
                                <a:lnTo>
                                  <a:pt x="1065694" y="529239"/>
                                </a:lnTo>
                                <a:lnTo>
                                  <a:pt x="1056959" y="560382"/>
                                </a:lnTo>
                                <a:lnTo>
                                  <a:pt x="1055017" y="566214"/>
                                </a:lnTo>
                                <a:lnTo>
                                  <a:pt x="1052096" y="581778"/>
                                </a:lnTo>
                                <a:lnTo>
                                  <a:pt x="1050154" y="605132"/>
                                </a:lnTo>
                                <a:lnTo>
                                  <a:pt x="1052096" y="633352"/>
                                </a:lnTo>
                                <a:lnTo>
                                  <a:pt x="1059866" y="666425"/>
                                </a:lnTo>
                                <a:lnTo>
                                  <a:pt x="1075419" y="699512"/>
                                </a:lnTo>
                                <a:lnTo>
                                  <a:pt x="1103592" y="733564"/>
                                </a:lnTo>
                                <a:lnTo>
                                  <a:pt x="1144384" y="763728"/>
                                </a:lnTo>
                                <a:lnTo>
                                  <a:pt x="1147304" y="774427"/>
                                </a:lnTo>
                                <a:lnTo>
                                  <a:pt x="1155074" y="802647"/>
                                </a:lnTo>
                                <a:lnTo>
                                  <a:pt x="1161880" y="847397"/>
                                </a:lnTo>
                                <a:lnTo>
                                  <a:pt x="1165764" y="903824"/>
                                </a:lnTo>
                                <a:lnTo>
                                  <a:pt x="1162844" y="969984"/>
                                </a:lnTo>
                                <a:lnTo>
                                  <a:pt x="1148268" y="1041989"/>
                                </a:lnTo>
                                <a:lnTo>
                                  <a:pt x="1120096" y="1116903"/>
                                </a:lnTo>
                                <a:lnTo>
                                  <a:pt x="1073477" y="1191817"/>
                                </a:lnTo>
                                <a:lnTo>
                                  <a:pt x="1071534" y="1195719"/>
                                </a:lnTo>
                                <a:lnTo>
                                  <a:pt x="1066671" y="1207396"/>
                                </a:lnTo>
                                <a:lnTo>
                                  <a:pt x="1058902" y="1224905"/>
                                </a:lnTo>
                                <a:lnTo>
                                  <a:pt x="1047247" y="1247280"/>
                                </a:lnTo>
                                <a:lnTo>
                                  <a:pt x="1032671" y="1273556"/>
                                </a:lnTo>
                                <a:lnTo>
                                  <a:pt x="1015189" y="1303720"/>
                                </a:lnTo>
                                <a:lnTo>
                                  <a:pt x="994787" y="1334849"/>
                                </a:lnTo>
                                <a:lnTo>
                                  <a:pt x="971464" y="1366957"/>
                                </a:lnTo>
                                <a:lnTo>
                                  <a:pt x="945233" y="1400030"/>
                                </a:lnTo>
                                <a:lnTo>
                                  <a:pt x="917061" y="1431173"/>
                                </a:lnTo>
                                <a:lnTo>
                                  <a:pt x="885003" y="1460359"/>
                                </a:lnTo>
                                <a:lnTo>
                                  <a:pt x="851004" y="1485656"/>
                                </a:lnTo>
                                <a:lnTo>
                                  <a:pt x="814096" y="1507066"/>
                                </a:lnTo>
                                <a:lnTo>
                                  <a:pt x="775234" y="1522631"/>
                                </a:lnTo>
                                <a:lnTo>
                                  <a:pt x="732486" y="1532364"/>
                                </a:lnTo>
                                <a:lnTo>
                                  <a:pt x="688774" y="1534308"/>
                                </a:lnTo>
                                <a:lnTo>
                                  <a:pt x="647968" y="1532364"/>
                                </a:lnTo>
                                <a:lnTo>
                                  <a:pt x="617853" y="1530406"/>
                                </a:lnTo>
                                <a:lnTo>
                                  <a:pt x="596486" y="1529441"/>
                                </a:lnTo>
                                <a:lnTo>
                                  <a:pt x="582889" y="1528463"/>
                                </a:lnTo>
                                <a:lnTo>
                                  <a:pt x="577048" y="1528463"/>
                                </a:lnTo>
                                <a:lnTo>
                                  <a:pt x="576083" y="1527498"/>
                                </a:lnTo>
                                <a:lnTo>
                                  <a:pt x="581589" y="1527498"/>
                                </a:lnTo>
                                <a:lnTo>
                                  <a:pt x="589681" y="1528463"/>
                                </a:lnTo>
                                <a:lnTo>
                                  <a:pt x="623681" y="1530406"/>
                                </a:lnTo>
                                <a:lnTo>
                                  <a:pt x="649911" y="1531385"/>
                                </a:lnTo>
                                <a:lnTo>
                                  <a:pt x="666429" y="1530406"/>
                                </a:lnTo>
                                <a:lnTo>
                                  <a:pt x="662544" y="1530406"/>
                                </a:lnTo>
                                <a:lnTo>
                                  <a:pt x="652831" y="1529441"/>
                                </a:lnTo>
                                <a:lnTo>
                                  <a:pt x="626601" y="1529441"/>
                                </a:lnTo>
                                <a:lnTo>
                                  <a:pt x="613004" y="1528463"/>
                                </a:lnTo>
                                <a:lnTo>
                                  <a:pt x="600371" y="1528463"/>
                                </a:lnTo>
                                <a:lnTo>
                                  <a:pt x="588716" y="1527498"/>
                                </a:lnTo>
                                <a:lnTo>
                                  <a:pt x="581589" y="1527498"/>
                                </a:lnTo>
                                <a:lnTo>
                                  <a:pt x="548875" y="1523596"/>
                                </a:lnTo>
                                <a:lnTo>
                                  <a:pt x="502256" y="1514842"/>
                                </a:lnTo>
                                <a:lnTo>
                                  <a:pt x="452703" y="1501221"/>
                                </a:lnTo>
                                <a:lnTo>
                                  <a:pt x="400243" y="1481769"/>
                                </a:lnTo>
                                <a:lnTo>
                                  <a:pt x="345840" y="1457436"/>
                                </a:lnTo>
                                <a:lnTo>
                                  <a:pt x="292416" y="1424363"/>
                                </a:lnTo>
                                <a:lnTo>
                                  <a:pt x="239956" y="1383501"/>
                                </a:lnTo>
                                <a:lnTo>
                                  <a:pt x="190416" y="1332905"/>
                                </a:lnTo>
                                <a:lnTo>
                                  <a:pt x="145726" y="1273556"/>
                                </a:lnTo>
                                <a:lnTo>
                                  <a:pt x="105898" y="1201551"/>
                                </a:lnTo>
                                <a:lnTo>
                                  <a:pt x="73841" y="1118847"/>
                                </a:lnTo>
                                <a:lnTo>
                                  <a:pt x="49553" y="1022537"/>
                                </a:lnTo>
                                <a:lnTo>
                                  <a:pt x="47611" y="1018635"/>
                                </a:lnTo>
                                <a:lnTo>
                                  <a:pt x="43726" y="1007937"/>
                                </a:lnTo>
                                <a:lnTo>
                                  <a:pt x="36920" y="990429"/>
                                </a:lnTo>
                                <a:lnTo>
                                  <a:pt x="30115" y="968040"/>
                                </a:lnTo>
                                <a:lnTo>
                                  <a:pt x="21381" y="940798"/>
                                </a:lnTo>
                                <a:lnTo>
                                  <a:pt x="13611" y="909669"/>
                                </a:lnTo>
                                <a:lnTo>
                                  <a:pt x="6806" y="875617"/>
                                </a:lnTo>
                                <a:lnTo>
                                  <a:pt x="1943" y="840587"/>
                                </a:lnTo>
                                <a:lnTo>
                                  <a:pt x="0" y="803612"/>
                                </a:lnTo>
                                <a:lnTo>
                                  <a:pt x="978" y="766637"/>
                                </a:lnTo>
                                <a:lnTo>
                                  <a:pt x="5828" y="730642"/>
                                </a:lnTo>
                                <a:lnTo>
                                  <a:pt x="15553" y="696589"/>
                                </a:lnTo>
                                <a:lnTo>
                                  <a:pt x="30115" y="664481"/>
                                </a:lnTo>
                                <a:lnTo>
                                  <a:pt x="51496" y="635296"/>
                                </a:lnTo>
                                <a:lnTo>
                                  <a:pt x="80633" y="609999"/>
                                </a:lnTo>
                                <a:lnTo>
                                  <a:pt x="116575" y="590532"/>
                                </a:lnTo>
                                <a:lnTo>
                                  <a:pt x="120460" y="589567"/>
                                </a:lnTo>
                                <a:lnTo>
                                  <a:pt x="131151" y="587623"/>
                                </a:lnTo>
                                <a:lnTo>
                                  <a:pt x="146690" y="581778"/>
                                </a:lnTo>
                                <a:lnTo>
                                  <a:pt x="164186" y="572045"/>
                                </a:lnTo>
                                <a:lnTo>
                                  <a:pt x="180690" y="558424"/>
                                </a:lnTo>
                                <a:lnTo>
                                  <a:pt x="196243" y="539951"/>
                                </a:lnTo>
                                <a:lnTo>
                                  <a:pt x="206920" y="514653"/>
                                </a:lnTo>
                                <a:lnTo>
                                  <a:pt x="210819" y="481566"/>
                                </a:lnTo>
                                <a:lnTo>
                                  <a:pt x="210819" y="477678"/>
                                </a:lnTo>
                                <a:lnTo>
                                  <a:pt x="209841" y="465023"/>
                                </a:lnTo>
                                <a:lnTo>
                                  <a:pt x="208863" y="445571"/>
                                </a:lnTo>
                                <a:lnTo>
                                  <a:pt x="209841" y="421238"/>
                                </a:lnTo>
                                <a:lnTo>
                                  <a:pt x="211783" y="391087"/>
                                </a:lnTo>
                                <a:lnTo>
                                  <a:pt x="215668" y="356968"/>
                                </a:lnTo>
                                <a:lnTo>
                                  <a:pt x="222473" y="319993"/>
                                </a:lnTo>
                                <a:lnTo>
                                  <a:pt x="232186" y="282067"/>
                                </a:lnTo>
                                <a:lnTo>
                                  <a:pt x="245783" y="242238"/>
                                </a:lnTo>
                                <a:lnTo>
                                  <a:pt x="264243" y="202272"/>
                                </a:lnTo>
                                <a:lnTo>
                                  <a:pt x="287553" y="163395"/>
                                </a:lnTo>
                                <a:lnTo>
                                  <a:pt x="316703" y="127372"/>
                                </a:lnTo>
                                <a:lnTo>
                                  <a:pt x="351668" y="93388"/>
                                </a:lnTo>
                                <a:lnTo>
                                  <a:pt x="394415" y="64162"/>
                                </a:lnTo>
                                <a:lnTo>
                                  <a:pt x="443969" y="39829"/>
                                </a:lnTo>
                                <a:lnTo>
                                  <a:pt x="502256" y="21342"/>
                                </a:lnTo>
                                <a:lnTo>
                                  <a:pt x="508084" y="20390"/>
                                </a:lnTo>
                                <a:lnTo>
                                  <a:pt x="523623" y="16448"/>
                                </a:lnTo>
                                <a:lnTo>
                                  <a:pt x="547911" y="11690"/>
                                </a:lnTo>
                                <a:lnTo>
                                  <a:pt x="578991" y="6797"/>
                                </a:lnTo>
                                <a:lnTo>
                                  <a:pt x="617853" y="2855"/>
                                </a:lnTo>
                                <a:lnTo>
                                  <a:pt x="66060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49" name="Shape 2249"/>
                        <wps:cNvSpPr/>
                        <wps:spPr>
                          <a:xfrm>
                            <a:off x="2443750" y="1909962"/>
                            <a:ext cx="266186" cy="187796"/>
                          </a:xfrm>
                          <a:custGeom>
                            <a:avLst/>
                            <a:gdLst/>
                            <a:ahLst/>
                            <a:cxnLst/>
                            <a:rect l="0" t="0" r="0" b="0"/>
                            <a:pathLst>
                              <a:path w="266186" h="187796">
                                <a:moveTo>
                                  <a:pt x="96172" y="0"/>
                                </a:moveTo>
                                <a:lnTo>
                                  <a:pt x="128230" y="2991"/>
                                </a:lnTo>
                                <a:lnTo>
                                  <a:pt x="167093" y="13594"/>
                                </a:lnTo>
                                <a:lnTo>
                                  <a:pt x="212747" y="34120"/>
                                </a:lnTo>
                                <a:lnTo>
                                  <a:pt x="266186" y="66201"/>
                                </a:lnTo>
                                <a:lnTo>
                                  <a:pt x="263265" y="66201"/>
                                </a:lnTo>
                                <a:lnTo>
                                  <a:pt x="255495" y="65249"/>
                                </a:lnTo>
                                <a:lnTo>
                                  <a:pt x="209841" y="65249"/>
                                </a:lnTo>
                                <a:lnTo>
                                  <a:pt x="188460" y="66201"/>
                                </a:lnTo>
                                <a:lnTo>
                                  <a:pt x="166115" y="69055"/>
                                </a:lnTo>
                                <a:lnTo>
                                  <a:pt x="142805" y="72997"/>
                                </a:lnTo>
                                <a:lnTo>
                                  <a:pt x="119495" y="77891"/>
                                </a:lnTo>
                                <a:lnTo>
                                  <a:pt x="96172" y="85640"/>
                                </a:lnTo>
                                <a:lnTo>
                                  <a:pt x="73827" y="95427"/>
                                </a:lnTo>
                                <a:lnTo>
                                  <a:pt x="53425" y="108069"/>
                                </a:lnTo>
                                <a:lnTo>
                                  <a:pt x="34978" y="122614"/>
                                </a:lnTo>
                                <a:lnTo>
                                  <a:pt x="20403" y="141101"/>
                                </a:lnTo>
                                <a:lnTo>
                                  <a:pt x="8748" y="162498"/>
                                </a:lnTo>
                                <a:lnTo>
                                  <a:pt x="1943" y="187796"/>
                                </a:lnTo>
                                <a:lnTo>
                                  <a:pt x="1943" y="183894"/>
                                </a:lnTo>
                                <a:lnTo>
                                  <a:pt x="978" y="174175"/>
                                </a:lnTo>
                                <a:lnTo>
                                  <a:pt x="0" y="159575"/>
                                </a:lnTo>
                                <a:lnTo>
                                  <a:pt x="0" y="140150"/>
                                </a:lnTo>
                                <a:lnTo>
                                  <a:pt x="1943" y="118672"/>
                                </a:lnTo>
                                <a:lnTo>
                                  <a:pt x="4863" y="96379"/>
                                </a:lnTo>
                                <a:lnTo>
                                  <a:pt x="10690" y="72997"/>
                                </a:lnTo>
                                <a:lnTo>
                                  <a:pt x="19425" y="51520"/>
                                </a:lnTo>
                                <a:lnTo>
                                  <a:pt x="32057" y="32081"/>
                                </a:lnTo>
                                <a:lnTo>
                                  <a:pt x="48575" y="16584"/>
                                </a:lnTo>
                                <a:lnTo>
                                  <a:pt x="69943" y="4894"/>
                                </a:lnTo>
                                <a:lnTo>
                                  <a:pt x="96172" y="0"/>
                                </a:lnTo>
                                <a:close/>
                              </a:path>
                            </a:pathLst>
                          </a:custGeom>
                          <a:ln w="0" cap="flat">
                            <a:miter lim="127000"/>
                          </a:ln>
                        </wps:spPr>
                        <wps:style>
                          <a:lnRef idx="0">
                            <a:srgbClr val="000000">
                              <a:alpha val="0"/>
                            </a:srgbClr>
                          </a:lnRef>
                          <a:fillRef idx="1">
                            <a:srgbClr val="DBEFFF"/>
                          </a:fillRef>
                          <a:effectRef idx="0">
                            <a:scrgbClr r="0" g="0" b="0"/>
                          </a:effectRef>
                          <a:fontRef idx="none"/>
                        </wps:style>
                        <wps:bodyPr/>
                      </wps:wsp>
                      <wps:wsp>
                        <wps:cNvPr id="2250" name="Shape 2250"/>
                        <wps:cNvSpPr/>
                        <wps:spPr>
                          <a:xfrm>
                            <a:off x="1945393" y="1768860"/>
                            <a:ext cx="181654" cy="437863"/>
                          </a:xfrm>
                          <a:custGeom>
                            <a:avLst/>
                            <a:gdLst/>
                            <a:ahLst/>
                            <a:cxnLst/>
                            <a:rect l="0" t="0" r="0" b="0"/>
                            <a:pathLst>
                              <a:path w="181654" h="437863">
                                <a:moveTo>
                                  <a:pt x="181654" y="0"/>
                                </a:moveTo>
                                <a:lnTo>
                                  <a:pt x="152517" y="30178"/>
                                </a:lnTo>
                                <a:lnTo>
                                  <a:pt x="128230" y="63210"/>
                                </a:lnTo>
                                <a:lnTo>
                                  <a:pt x="107827" y="98282"/>
                                </a:lnTo>
                                <a:lnTo>
                                  <a:pt x="91309" y="133353"/>
                                </a:lnTo>
                                <a:lnTo>
                                  <a:pt x="78690" y="170328"/>
                                </a:lnTo>
                                <a:lnTo>
                                  <a:pt x="68964" y="206351"/>
                                </a:lnTo>
                                <a:lnTo>
                                  <a:pt x="62172" y="242238"/>
                                </a:lnTo>
                                <a:lnTo>
                                  <a:pt x="58288" y="277309"/>
                                </a:lnTo>
                                <a:lnTo>
                                  <a:pt x="55367" y="309431"/>
                                </a:lnTo>
                                <a:lnTo>
                                  <a:pt x="54402" y="340574"/>
                                </a:lnTo>
                                <a:lnTo>
                                  <a:pt x="55367" y="367816"/>
                                </a:lnTo>
                                <a:lnTo>
                                  <a:pt x="56345" y="391169"/>
                                </a:lnTo>
                                <a:lnTo>
                                  <a:pt x="58288" y="410621"/>
                                </a:lnTo>
                                <a:lnTo>
                                  <a:pt x="59252" y="425221"/>
                                </a:lnTo>
                                <a:lnTo>
                                  <a:pt x="60230" y="434941"/>
                                </a:lnTo>
                                <a:lnTo>
                                  <a:pt x="61194" y="437863"/>
                                </a:lnTo>
                                <a:lnTo>
                                  <a:pt x="31079" y="380457"/>
                                </a:lnTo>
                                <a:lnTo>
                                  <a:pt x="11655" y="326953"/>
                                </a:lnTo>
                                <a:lnTo>
                                  <a:pt x="1942" y="279212"/>
                                </a:lnTo>
                                <a:lnTo>
                                  <a:pt x="0" y="234490"/>
                                </a:lnTo>
                                <a:lnTo>
                                  <a:pt x="4849" y="194660"/>
                                </a:lnTo>
                                <a:lnTo>
                                  <a:pt x="16518" y="158637"/>
                                </a:lnTo>
                                <a:lnTo>
                                  <a:pt x="31079" y="127508"/>
                                </a:lnTo>
                                <a:lnTo>
                                  <a:pt x="50518" y="99233"/>
                                </a:lnTo>
                                <a:lnTo>
                                  <a:pt x="71885" y="74901"/>
                                </a:lnTo>
                                <a:lnTo>
                                  <a:pt x="93252" y="54510"/>
                                </a:lnTo>
                                <a:lnTo>
                                  <a:pt x="115597" y="36975"/>
                                </a:lnTo>
                                <a:lnTo>
                                  <a:pt x="136000" y="23381"/>
                                </a:lnTo>
                                <a:lnTo>
                                  <a:pt x="154460" y="12642"/>
                                </a:lnTo>
                                <a:lnTo>
                                  <a:pt x="169035" y="5845"/>
                                </a:lnTo>
                                <a:lnTo>
                                  <a:pt x="177769" y="952"/>
                                </a:lnTo>
                                <a:lnTo>
                                  <a:pt x="181654" y="0"/>
                                </a:lnTo>
                                <a:close/>
                              </a:path>
                            </a:pathLst>
                          </a:custGeom>
                          <a:ln w="0" cap="flat">
                            <a:miter lim="127000"/>
                          </a:ln>
                        </wps:spPr>
                        <wps:style>
                          <a:lnRef idx="0">
                            <a:srgbClr val="000000">
                              <a:alpha val="0"/>
                            </a:srgbClr>
                          </a:lnRef>
                          <a:fillRef idx="1">
                            <a:srgbClr val="DBEFFF"/>
                          </a:fillRef>
                          <a:effectRef idx="0">
                            <a:scrgbClr r="0" g="0" b="0"/>
                          </a:effectRef>
                          <a:fontRef idx="none"/>
                        </wps:style>
                        <wps:bodyPr/>
                      </wps:wsp>
                      <wps:wsp>
                        <wps:cNvPr id="2251" name="Shape 2251"/>
                        <wps:cNvSpPr/>
                        <wps:spPr>
                          <a:xfrm>
                            <a:off x="2385463" y="2099701"/>
                            <a:ext cx="305035" cy="151786"/>
                          </a:xfrm>
                          <a:custGeom>
                            <a:avLst/>
                            <a:gdLst/>
                            <a:ahLst/>
                            <a:cxnLst/>
                            <a:rect l="0" t="0" r="0" b="0"/>
                            <a:pathLst>
                              <a:path w="305035" h="151786">
                                <a:moveTo>
                                  <a:pt x="15540" y="0"/>
                                </a:moveTo>
                                <a:lnTo>
                                  <a:pt x="29137" y="0"/>
                                </a:lnTo>
                                <a:lnTo>
                                  <a:pt x="34000" y="965"/>
                                </a:lnTo>
                                <a:lnTo>
                                  <a:pt x="37885" y="1944"/>
                                </a:lnTo>
                                <a:lnTo>
                                  <a:pt x="39827" y="1944"/>
                                </a:lnTo>
                                <a:lnTo>
                                  <a:pt x="16518" y="44750"/>
                                </a:lnTo>
                                <a:lnTo>
                                  <a:pt x="54403" y="26263"/>
                                </a:lnTo>
                                <a:lnTo>
                                  <a:pt x="41770" y="39883"/>
                                </a:lnTo>
                                <a:lnTo>
                                  <a:pt x="41770" y="54483"/>
                                </a:lnTo>
                                <a:lnTo>
                                  <a:pt x="45655" y="66160"/>
                                </a:lnTo>
                                <a:lnTo>
                                  <a:pt x="48575" y="71026"/>
                                </a:lnTo>
                                <a:lnTo>
                                  <a:pt x="54403" y="77837"/>
                                </a:lnTo>
                                <a:lnTo>
                                  <a:pt x="63150" y="83668"/>
                                </a:lnTo>
                                <a:lnTo>
                                  <a:pt x="73827" y="88535"/>
                                </a:lnTo>
                                <a:lnTo>
                                  <a:pt x="85482" y="92423"/>
                                </a:lnTo>
                                <a:lnTo>
                                  <a:pt x="95208" y="96324"/>
                                </a:lnTo>
                                <a:lnTo>
                                  <a:pt x="103942" y="98268"/>
                                </a:lnTo>
                                <a:lnTo>
                                  <a:pt x="110748" y="100212"/>
                                </a:lnTo>
                                <a:lnTo>
                                  <a:pt x="112690" y="100212"/>
                                </a:lnTo>
                                <a:lnTo>
                                  <a:pt x="117553" y="96324"/>
                                </a:lnTo>
                                <a:lnTo>
                                  <a:pt x="122403" y="93401"/>
                                </a:lnTo>
                                <a:lnTo>
                                  <a:pt x="128230" y="92423"/>
                                </a:lnTo>
                                <a:lnTo>
                                  <a:pt x="133093" y="92423"/>
                                </a:lnTo>
                                <a:lnTo>
                                  <a:pt x="137942" y="93401"/>
                                </a:lnTo>
                                <a:lnTo>
                                  <a:pt x="141827" y="94380"/>
                                </a:lnTo>
                                <a:lnTo>
                                  <a:pt x="143770" y="95345"/>
                                </a:lnTo>
                                <a:lnTo>
                                  <a:pt x="144748" y="95345"/>
                                </a:lnTo>
                                <a:lnTo>
                                  <a:pt x="159323" y="102156"/>
                                </a:lnTo>
                                <a:lnTo>
                                  <a:pt x="173898" y="107022"/>
                                </a:lnTo>
                                <a:lnTo>
                                  <a:pt x="188460" y="108966"/>
                                </a:lnTo>
                                <a:lnTo>
                                  <a:pt x="203035" y="108966"/>
                                </a:lnTo>
                                <a:lnTo>
                                  <a:pt x="216633" y="107022"/>
                                </a:lnTo>
                                <a:lnTo>
                                  <a:pt x="229265" y="104099"/>
                                </a:lnTo>
                                <a:lnTo>
                                  <a:pt x="241898" y="100212"/>
                                </a:lnTo>
                                <a:lnTo>
                                  <a:pt x="254517" y="95345"/>
                                </a:lnTo>
                                <a:lnTo>
                                  <a:pt x="265208" y="90479"/>
                                </a:lnTo>
                                <a:lnTo>
                                  <a:pt x="274920" y="84647"/>
                                </a:lnTo>
                                <a:lnTo>
                                  <a:pt x="283668" y="79780"/>
                                </a:lnTo>
                                <a:lnTo>
                                  <a:pt x="290473" y="73949"/>
                                </a:lnTo>
                                <a:lnTo>
                                  <a:pt x="297265" y="70048"/>
                                </a:lnTo>
                                <a:lnTo>
                                  <a:pt x="301150" y="66160"/>
                                </a:lnTo>
                                <a:lnTo>
                                  <a:pt x="304071" y="64216"/>
                                </a:lnTo>
                                <a:lnTo>
                                  <a:pt x="305035" y="63237"/>
                                </a:lnTo>
                                <a:lnTo>
                                  <a:pt x="290473" y="85612"/>
                                </a:lnTo>
                                <a:lnTo>
                                  <a:pt x="271035" y="102156"/>
                                </a:lnTo>
                                <a:lnTo>
                                  <a:pt x="248690" y="113833"/>
                                </a:lnTo>
                                <a:lnTo>
                                  <a:pt x="226345" y="120643"/>
                                </a:lnTo>
                                <a:lnTo>
                                  <a:pt x="204977" y="125509"/>
                                </a:lnTo>
                                <a:lnTo>
                                  <a:pt x="187496" y="127453"/>
                                </a:lnTo>
                                <a:lnTo>
                                  <a:pt x="170978" y="127453"/>
                                </a:lnTo>
                                <a:lnTo>
                                  <a:pt x="164172" y="128432"/>
                                </a:lnTo>
                                <a:lnTo>
                                  <a:pt x="156402" y="131341"/>
                                </a:lnTo>
                                <a:lnTo>
                                  <a:pt x="149611" y="135242"/>
                                </a:lnTo>
                                <a:lnTo>
                                  <a:pt x="142805" y="139130"/>
                                </a:lnTo>
                                <a:lnTo>
                                  <a:pt x="137942" y="143997"/>
                                </a:lnTo>
                                <a:lnTo>
                                  <a:pt x="133093" y="147884"/>
                                </a:lnTo>
                                <a:lnTo>
                                  <a:pt x="130172" y="150807"/>
                                </a:lnTo>
                                <a:lnTo>
                                  <a:pt x="129208" y="151786"/>
                                </a:lnTo>
                                <a:lnTo>
                                  <a:pt x="122403" y="149828"/>
                                </a:lnTo>
                                <a:lnTo>
                                  <a:pt x="115611" y="146919"/>
                                </a:lnTo>
                                <a:lnTo>
                                  <a:pt x="110748" y="143018"/>
                                </a:lnTo>
                                <a:lnTo>
                                  <a:pt x="105885" y="139130"/>
                                </a:lnTo>
                                <a:lnTo>
                                  <a:pt x="102000" y="134264"/>
                                </a:lnTo>
                                <a:lnTo>
                                  <a:pt x="99093" y="131341"/>
                                </a:lnTo>
                                <a:lnTo>
                                  <a:pt x="98115" y="128432"/>
                                </a:lnTo>
                                <a:lnTo>
                                  <a:pt x="97151" y="127453"/>
                                </a:lnTo>
                                <a:lnTo>
                                  <a:pt x="90345" y="127453"/>
                                </a:lnTo>
                                <a:lnTo>
                                  <a:pt x="83540" y="128432"/>
                                </a:lnTo>
                                <a:lnTo>
                                  <a:pt x="76748" y="129397"/>
                                </a:lnTo>
                                <a:lnTo>
                                  <a:pt x="70920" y="131341"/>
                                </a:lnTo>
                                <a:lnTo>
                                  <a:pt x="65093" y="133298"/>
                                </a:lnTo>
                                <a:lnTo>
                                  <a:pt x="60230" y="134264"/>
                                </a:lnTo>
                                <a:lnTo>
                                  <a:pt x="57310" y="136208"/>
                                </a:lnTo>
                                <a:lnTo>
                                  <a:pt x="56345" y="136208"/>
                                </a:lnTo>
                                <a:lnTo>
                                  <a:pt x="41770" y="124530"/>
                                </a:lnTo>
                                <a:lnTo>
                                  <a:pt x="34000" y="108001"/>
                                </a:lnTo>
                                <a:lnTo>
                                  <a:pt x="31093" y="93401"/>
                                </a:lnTo>
                                <a:lnTo>
                                  <a:pt x="30115" y="86591"/>
                                </a:lnTo>
                                <a:lnTo>
                                  <a:pt x="32058" y="52539"/>
                                </a:lnTo>
                                <a:lnTo>
                                  <a:pt x="0" y="71026"/>
                                </a:lnTo>
                                <a:lnTo>
                                  <a:pt x="19425" y="14599"/>
                                </a:lnTo>
                                <a:lnTo>
                                  <a:pt x="5828" y="20431"/>
                                </a:lnTo>
                                <a:lnTo>
                                  <a:pt x="2703" y="3212"/>
                                </a:lnTo>
                                <a:lnTo>
                                  <a:pt x="2921" y="2922"/>
                                </a:lnTo>
                                <a:lnTo>
                                  <a:pt x="8748" y="965"/>
                                </a:lnTo>
                                <a:lnTo>
                                  <a:pt x="15540" y="0"/>
                                </a:lnTo>
                                <a:close/>
                              </a:path>
                            </a:pathLst>
                          </a:custGeom>
                          <a:ln w="0" cap="flat">
                            <a:miter lim="127000"/>
                          </a:ln>
                        </wps:spPr>
                        <wps:style>
                          <a:lnRef idx="0">
                            <a:srgbClr val="000000">
                              <a:alpha val="0"/>
                            </a:srgbClr>
                          </a:lnRef>
                          <a:fillRef idx="1">
                            <a:srgbClr val="DBEFFF"/>
                          </a:fillRef>
                          <a:effectRef idx="0">
                            <a:scrgbClr r="0" g="0" b="0"/>
                          </a:effectRef>
                          <a:fontRef idx="none"/>
                        </wps:style>
                        <wps:bodyPr/>
                      </wps:wsp>
                      <wps:wsp>
                        <wps:cNvPr id="2252" name="Shape 2252"/>
                        <wps:cNvSpPr/>
                        <wps:spPr>
                          <a:xfrm>
                            <a:off x="2385463" y="2099410"/>
                            <a:ext cx="2703" cy="7101"/>
                          </a:xfrm>
                          <a:custGeom>
                            <a:avLst/>
                            <a:gdLst/>
                            <a:ahLst/>
                            <a:cxnLst/>
                            <a:rect l="0" t="0" r="0" b="0"/>
                            <a:pathLst>
                              <a:path w="2703" h="7101">
                                <a:moveTo>
                                  <a:pt x="2067" y="0"/>
                                </a:moveTo>
                                <a:lnTo>
                                  <a:pt x="2703" y="3503"/>
                                </a:lnTo>
                                <a:lnTo>
                                  <a:pt x="0" y="7101"/>
                                </a:lnTo>
                                <a:lnTo>
                                  <a:pt x="964" y="5157"/>
                                </a:lnTo>
                                <a:lnTo>
                                  <a:pt x="1943" y="291"/>
                                </a:lnTo>
                                <a:lnTo>
                                  <a:pt x="2067" y="0"/>
                                </a:lnTo>
                                <a:close/>
                              </a:path>
                            </a:pathLst>
                          </a:custGeom>
                          <a:ln w="0" cap="flat">
                            <a:miter lim="127000"/>
                          </a:ln>
                        </wps:spPr>
                        <wps:style>
                          <a:lnRef idx="0">
                            <a:srgbClr val="000000">
                              <a:alpha val="0"/>
                            </a:srgbClr>
                          </a:lnRef>
                          <a:fillRef idx="1">
                            <a:srgbClr val="DBEFFF"/>
                          </a:fillRef>
                          <a:effectRef idx="0">
                            <a:scrgbClr r="0" g="0" b="0"/>
                          </a:effectRef>
                          <a:fontRef idx="none"/>
                        </wps:style>
                        <wps:bodyPr/>
                      </wps:wsp>
                      <wps:wsp>
                        <wps:cNvPr id="2253" name="Shape 2253"/>
                        <wps:cNvSpPr/>
                        <wps:spPr>
                          <a:xfrm>
                            <a:off x="2387405" y="2052994"/>
                            <a:ext cx="30115" cy="46417"/>
                          </a:xfrm>
                          <a:custGeom>
                            <a:avLst/>
                            <a:gdLst/>
                            <a:ahLst/>
                            <a:cxnLst/>
                            <a:rect l="0" t="0" r="0" b="0"/>
                            <a:pathLst>
                              <a:path w="30115" h="46417">
                                <a:moveTo>
                                  <a:pt x="28173" y="0"/>
                                </a:moveTo>
                                <a:lnTo>
                                  <a:pt x="30115" y="0"/>
                                </a:lnTo>
                                <a:lnTo>
                                  <a:pt x="23309" y="5845"/>
                                </a:lnTo>
                                <a:lnTo>
                                  <a:pt x="16518" y="13621"/>
                                </a:lnTo>
                                <a:lnTo>
                                  <a:pt x="10690" y="23354"/>
                                </a:lnTo>
                                <a:lnTo>
                                  <a:pt x="6805" y="32108"/>
                                </a:lnTo>
                                <a:lnTo>
                                  <a:pt x="2920" y="39897"/>
                                </a:lnTo>
                                <a:lnTo>
                                  <a:pt x="125" y="46417"/>
                                </a:lnTo>
                                <a:lnTo>
                                  <a:pt x="0" y="45729"/>
                                </a:lnTo>
                                <a:lnTo>
                                  <a:pt x="0" y="30164"/>
                                </a:lnTo>
                                <a:lnTo>
                                  <a:pt x="3885" y="18487"/>
                                </a:lnTo>
                                <a:lnTo>
                                  <a:pt x="9712" y="9733"/>
                                </a:lnTo>
                                <a:lnTo>
                                  <a:pt x="16518" y="4867"/>
                                </a:lnTo>
                                <a:lnTo>
                                  <a:pt x="23309" y="1944"/>
                                </a:lnTo>
                                <a:lnTo>
                                  <a:pt x="28173" y="0"/>
                                </a:lnTo>
                                <a:close/>
                              </a:path>
                            </a:pathLst>
                          </a:custGeom>
                          <a:ln w="0" cap="flat">
                            <a:miter lim="127000"/>
                          </a:ln>
                        </wps:spPr>
                        <wps:style>
                          <a:lnRef idx="0">
                            <a:srgbClr val="000000">
                              <a:alpha val="0"/>
                            </a:srgbClr>
                          </a:lnRef>
                          <a:fillRef idx="1">
                            <a:srgbClr val="DBEFFF"/>
                          </a:fillRef>
                          <a:effectRef idx="0">
                            <a:scrgbClr r="0" g="0" b="0"/>
                          </a:effectRef>
                          <a:fontRef idx="none"/>
                        </wps:style>
                        <wps:bodyPr/>
                      </wps:wsp>
                      <wps:wsp>
                        <wps:cNvPr id="2254" name="Shape 2254"/>
                        <wps:cNvSpPr/>
                        <wps:spPr>
                          <a:xfrm>
                            <a:off x="2048370" y="2036518"/>
                            <a:ext cx="326402" cy="173128"/>
                          </a:xfrm>
                          <a:custGeom>
                            <a:avLst/>
                            <a:gdLst/>
                            <a:ahLst/>
                            <a:cxnLst/>
                            <a:rect l="0" t="0" r="0" b="0"/>
                            <a:pathLst>
                              <a:path w="326402" h="173128">
                                <a:moveTo>
                                  <a:pt x="292402" y="0"/>
                                </a:moveTo>
                                <a:lnTo>
                                  <a:pt x="294345" y="952"/>
                                </a:lnTo>
                                <a:lnTo>
                                  <a:pt x="301150" y="4758"/>
                                </a:lnTo>
                                <a:lnTo>
                                  <a:pt x="308920" y="10603"/>
                                </a:lnTo>
                                <a:lnTo>
                                  <a:pt x="316690" y="19398"/>
                                </a:lnTo>
                                <a:lnTo>
                                  <a:pt x="322517" y="30096"/>
                                </a:lnTo>
                                <a:lnTo>
                                  <a:pt x="326402" y="43717"/>
                                </a:lnTo>
                                <a:lnTo>
                                  <a:pt x="324460" y="60260"/>
                                </a:lnTo>
                                <a:lnTo>
                                  <a:pt x="315726" y="79727"/>
                                </a:lnTo>
                                <a:lnTo>
                                  <a:pt x="291438" y="63183"/>
                                </a:lnTo>
                                <a:lnTo>
                                  <a:pt x="291438" y="107933"/>
                                </a:lnTo>
                                <a:lnTo>
                                  <a:pt x="271999" y="97235"/>
                                </a:lnTo>
                                <a:lnTo>
                                  <a:pt x="265208" y="132266"/>
                                </a:lnTo>
                                <a:lnTo>
                                  <a:pt x="264230" y="134210"/>
                                </a:lnTo>
                                <a:lnTo>
                                  <a:pt x="263265" y="138097"/>
                                </a:lnTo>
                                <a:lnTo>
                                  <a:pt x="260345" y="144908"/>
                                </a:lnTo>
                                <a:lnTo>
                                  <a:pt x="256460" y="151718"/>
                                </a:lnTo>
                                <a:lnTo>
                                  <a:pt x="250633" y="159507"/>
                                </a:lnTo>
                                <a:lnTo>
                                  <a:pt x="244805" y="166318"/>
                                </a:lnTo>
                                <a:lnTo>
                                  <a:pt x="237035" y="171184"/>
                                </a:lnTo>
                                <a:lnTo>
                                  <a:pt x="228287" y="173128"/>
                                </a:lnTo>
                                <a:lnTo>
                                  <a:pt x="227323" y="172149"/>
                                </a:lnTo>
                                <a:lnTo>
                                  <a:pt x="224402" y="170206"/>
                                </a:lnTo>
                                <a:lnTo>
                                  <a:pt x="220517" y="168261"/>
                                </a:lnTo>
                                <a:lnTo>
                                  <a:pt x="215654" y="165339"/>
                                </a:lnTo>
                                <a:lnTo>
                                  <a:pt x="209827" y="162416"/>
                                </a:lnTo>
                                <a:lnTo>
                                  <a:pt x="203035" y="159507"/>
                                </a:lnTo>
                                <a:lnTo>
                                  <a:pt x="197208" y="156585"/>
                                </a:lnTo>
                                <a:lnTo>
                                  <a:pt x="190403" y="155606"/>
                                </a:lnTo>
                                <a:lnTo>
                                  <a:pt x="189424" y="156585"/>
                                </a:lnTo>
                                <a:lnTo>
                                  <a:pt x="187482" y="158529"/>
                                </a:lnTo>
                                <a:lnTo>
                                  <a:pt x="183597" y="161451"/>
                                </a:lnTo>
                                <a:lnTo>
                                  <a:pt x="178747" y="165339"/>
                                </a:lnTo>
                                <a:lnTo>
                                  <a:pt x="173885" y="168261"/>
                                </a:lnTo>
                                <a:lnTo>
                                  <a:pt x="167079" y="171184"/>
                                </a:lnTo>
                                <a:lnTo>
                                  <a:pt x="161252" y="173128"/>
                                </a:lnTo>
                                <a:lnTo>
                                  <a:pt x="154460" y="173128"/>
                                </a:lnTo>
                                <a:lnTo>
                                  <a:pt x="153482" y="172149"/>
                                </a:lnTo>
                                <a:lnTo>
                                  <a:pt x="151539" y="168261"/>
                                </a:lnTo>
                                <a:lnTo>
                                  <a:pt x="147655" y="163395"/>
                                </a:lnTo>
                                <a:lnTo>
                                  <a:pt x="142805" y="157564"/>
                                </a:lnTo>
                                <a:lnTo>
                                  <a:pt x="136964" y="151718"/>
                                </a:lnTo>
                                <a:lnTo>
                                  <a:pt x="131137" y="145886"/>
                                </a:lnTo>
                                <a:lnTo>
                                  <a:pt x="123367" y="141020"/>
                                </a:lnTo>
                                <a:lnTo>
                                  <a:pt x="116575" y="138097"/>
                                </a:lnTo>
                                <a:lnTo>
                                  <a:pt x="112690" y="137132"/>
                                </a:lnTo>
                                <a:lnTo>
                                  <a:pt x="101022" y="134210"/>
                                </a:lnTo>
                                <a:lnTo>
                                  <a:pt x="84518" y="128364"/>
                                </a:lnTo>
                                <a:lnTo>
                                  <a:pt x="64115" y="119610"/>
                                </a:lnTo>
                                <a:lnTo>
                                  <a:pt x="43712" y="106968"/>
                                </a:lnTo>
                                <a:lnTo>
                                  <a:pt x="25252" y="90425"/>
                                </a:lnTo>
                                <a:lnTo>
                                  <a:pt x="9712" y="70959"/>
                                </a:lnTo>
                                <a:lnTo>
                                  <a:pt x="0" y="45674"/>
                                </a:lnTo>
                                <a:lnTo>
                                  <a:pt x="2907" y="49562"/>
                                </a:lnTo>
                                <a:lnTo>
                                  <a:pt x="11655" y="59295"/>
                                </a:lnTo>
                                <a:lnTo>
                                  <a:pt x="25252" y="73881"/>
                                </a:lnTo>
                                <a:lnTo>
                                  <a:pt x="42734" y="88481"/>
                                </a:lnTo>
                                <a:lnTo>
                                  <a:pt x="65080" y="103067"/>
                                </a:lnTo>
                                <a:lnTo>
                                  <a:pt x="90345" y="113778"/>
                                </a:lnTo>
                                <a:lnTo>
                                  <a:pt x="119482" y="117666"/>
                                </a:lnTo>
                                <a:lnTo>
                                  <a:pt x="150575" y="113778"/>
                                </a:lnTo>
                                <a:lnTo>
                                  <a:pt x="163195" y="113778"/>
                                </a:lnTo>
                                <a:lnTo>
                                  <a:pt x="168057" y="114744"/>
                                </a:lnTo>
                                <a:lnTo>
                                  <a:pt x="172920" y="116687"/>
                                </a:lnTo>
                                <a:lnTo>
                                  <a:pt x="176805" y="120589"/>
                                </a:lnTo>
                                <a:lnTo>
                                  <a:pt x="180690" y="125456"/>
                                </a:lnTo>
                                <a:lnTo>
                                  <a:pt x="199150" y="125456"/>
                                </a:lnTo>
                                <a:lnTo>
                                  <a:pt x="209827" y="124477"/>
                                </a:lnTo>
                                <a:lnTo>
                                  <a:pt x="221482" y="122533"/>
                                </a:lnTo>
                                <a:lnTo>
                                  <a:pt x="233150" y="120589"/>
                                </a:lnTo>
                                <a:lnTo>
                                  <a:pt x="242863" y="116687"/>
                                </a:lnTo>
                                <a:lnTo>
                                  <a:pt x="250633" y="111835"/>
                                </a:lnTo>
                                <a:lnTo>
                                  <a:pt x="254517" y="107933"/>
                                </a:lnTo>
                                <a:lnTo>
                                  <a:pt x="261323" y="97235"/>
                                </a:lnTo>
                                <a:lnTo>
                                  <a:pt x="264230" y="82636"/>
                                </a:lnTo>
                                <a:lnTo>
                                  <a:pt x="255495" y="66106"/>
                                </a:lnTo>
                                <a:lnTo>
                                  <a:pt x="287553" y="92368"/>
                                </a:lnTo>
                                <a:lnTo>
                                  <a:pt x="273942" y="44696"/>
                                </a:lnTo>
                                <a:lnTo>
                                  <a:pt x="279770" y="44696"/>
                                </a:lnTo>
                                <a:lnTo>
                                  <a:pt x="285610" y="45674"/>
                                </a:lnTo>
                                <a:lnTo>
                                  <a:pt x="292402" y="46640"/>
                                </a:lnTo>
                                <a:lnTo>
                                  <a:pt x="299208" y="48583"/>
                                </a:lnTo>
                                <a:lnTo>
                                  <a:pt x="305035" y="50528"/>
                                </a:lnTo>
                                <a:lnTo>
                                  <a:pt x="309884" y="54429"/>
                                </a:lnTo>
                                <a:lnTo>
                                  <a:pt x="311840" y="59295"/>
                                </a:lnTo>
                                <a:lnTo>
                                  <a:pt x="311840" y="52485"/>
                                </a:lnTo>
                                <a:lnTo>
                                  <a:pt x="309884" y="36907"/>
                                </a:lnTo>
                                <a:lnTo>
                                  <a:pt x="304057" y="17454"/>
                                </a:lnTo>
                                <a:lnTo>
                                  <a:pt x="292402" y="0"/>
                                </a:lnTo>
                                <a:close/>
                              </a:path>
                            </a:pathLst>
                          </a:custGeom>
                          <a:ln w="0" cap="flat">
                            <a:miter lim="127000"/>
                          </a:ln>
                        </wps:spPr>
                        <wps:style>
                          <a:lnRef idx="0">
                            <a:srgbClr val="000000">
                              <a:alpha val="0"/>
                            </a:srgbClr>
                          </a:lnRef>
                          <a:fillRef idx="1">
                            <a:srgbClr val="DBEFFF"/>
                          </a:fillRef>
                          <a:effectRef idx="0">
                            <a:scrgbClr r="0" g="0" b="0"/>
                          </a:effectRef>
                          <a:fontRef idx="none"/>
                        </wps:style>
                        <wps:bodyPr/>
                      </wps:wsp>
                      <wps:wsp>
                        <wps:cNvPr id="2255" name="Shape 2255"/>
                        <wps:cNvSpPr/>
                        <wps:spPr>
                          <a:xfrm>
                            <a:off x="1755955" y="2284560"/>
                            <a:ext cx="1147304" cy="1027441"/>
                          </a:xfrm>
                          <a:custGeom>
                            <a:avLst/>
                            <a:gdLst/>
                            <a:ahLst/>
                            <a:cxnLst/>
                            <a:rect l="0" t="0" r="0" b="0"/>
                            <a:pathLst>
                              <a:path w="1147304" h="1027441">
                                <a:moveTo>
                                  <a:pt x="82575" y="0"/>
                                </a:moveTo>
                                <a:lnTo>
                                  <a:pt x="68978" y="12656"/>
                                </a:lnTo>
                                <a:lnTo>
                                  <a:pt x="60230" y="27241"/>
                                </a:lnTo>
                                <a:lnTo>
                                  <a:pt x="56345" y="44750"/>
                                </a:lnTo>
                                <a:lnTo>
                                  <a:pt x="56345" y="64216"/>
                                </a:lnTo>
                                <a:lnTo>
                                  <a:pt x="60230" y="84647"/>
                                </a:lnTo>
                                <a:lnTo>
                                  <a:pt x="67035" y="106057"/>
                                </a:lnTo>
                                <a:lnTo>
                                  <a:pt x="75770" y="127453"/>
                                </a:lnTo>
                                <a:lnTo>
                                  <a:pt x="86460" y="149842"/>
                                </a:lnTo>
                                <a:lnTo>
                                  <a:pt x="98115" y="170273"/>
                                </a:lnTo>
                                <a:lnTo>
                                  <a:pt x="109769" y="190704"/>
                                </a:lnTo>
                                <a:lnTo>
                                  <a:pt x="121438" y="208213"/>
                                </a:lnTo>
                                <a:lnTo>
                                  <a:pt x="132115" y="224756"/>
                                </a:lnTo>
                                <a:lnTo>
                                  <a:pt x="141827" y="238377"/>
                                </a:lnTo>
                                <a:lnTo>
                                  <a:pt x="149610" y="248110"/>
                                </a:lnTo>
                                <a:lnTo>
                                  <a:pt x="154460" y="254920"/>
                                </a:lnTo>
                                <a:lnTo>
                                  <a:pt x="156402" y="256865"/>
                                </a:lnTo>
                                <a:lnTo>
                                  <a:pt x="174863" y="356098"/>
                                </a:lnTo>
                                <a:lnTo>
                                  <a:pt x="198172" y="440745"/>
                                </a:lnTo>
                                <a:lnTo>
                                  <a:pt x="227323" y="511771"/>
                                </a:lnTo>
                                <a:lnTo>
                                  <a:pt x="259380" y="569177"/>
                                </a:lnTo>
                                <a:lnTo>
                                  <a:pt x="295322" y="615885"/>
                                </a:lnTo>
                                <a:lnTo>
                                  <a:pt x="332243" y="651880"/>
                                </a:lnTo>
                                <a:lnTo>
                                  <a:pt x="370128" y="678157"/>
                                </a:lnTo>
                                <a:lnTo>
                                  <a:pt x="408991" y="697609"/>
                                </a:lnTo>
                                <a:lnTo>
                                  <a:pt x="445897" y="710251"/>
                                </a:lnTo>
                                <a:lnTo>
                                  <a:pt x="480876" y="716097"/>
                                </a:lnTo>
                                <a:lnTo>
                                  <a:pt x="513897" y="719019"/>
                                </a:lnTo>
                                <a:lnTo>
                                  <a:pt x="542070" y="718040"/>
                                </a:lnTo>
                                <a:lnTo>
                                  <a:pt x="566358" y="716097"/>
                                </a:lnTo>
                                <a:lnTo>
                                  <a:pt x="584818" y="712209"/>
                                </a:lnTo>
                                <a:lnTo>
                                  <a:pt x="596472" y="709286"/>
                                </a:lnTo>
                                <a:lnTo>
                                  <a:pt x="600357" y="708308"/>
                                </a:lnTo>
                                <a:lnTo>
                                  <a:pt x="667393" y="710251"/>
                                </a:lnTo>
                                <a:lnTo>
                                  <a:pt x="730543" y="701497"/>
                                </a:lnTo>
                                <a:lnTo>
                                  <a:pt x="787853" y="683989"/>
                                </a:lnTo>
                                <a:lnTo>
                                  <a:pt x="842255" y="658691"/>
                                </a:lnTo>
                                <a:lnTo>
                                  <a:pt x="890831" y="627561"/>
                                </a:lnTo>
                                <a:lnTo>
                                  <a:pt x="936485" y="591552"/>
                                </a:lnTo>
                                <a:lnTo>
                                  <a:pt x="976326" y="551669"/>
                                </a:lnTo>
                                <a:lnTo>
                                  <a:pt x="1012269" y="510806"/>
                                </a:lnTo>
                                <a:lnTo>
                                  <a:pt x="1044326" y="468965"/>
                                </a:lnTo>
                                <a:lnTo>
                                  <a:pt x="1071521" y="428103"/>
                                </a:lnTo>
                                <a:lnTo>
                                  <a:pt x="1094844" y="389184"/>
                                </a:lnTo>
                                <a:lnTo>
                                  <a:pt x="1114268" y="354154"/>
                                </a:lnTo>
                                <a:lnTo>
                                  <a:pt x="1128844" y="324968"/>
                                </a:lnTo>
                                <a:lnTo>
                                  <a:pt x="1138556" y="302593"/>
                                </a:lnTo>
                                <a:lnTo>
                                  <a:pt x="1145361" y="287029"/>
                                </a:lnTo>
                                <a:lnTo>
                                  <a:pt x="1147304" y="282162"/>
                                </a:lnTo>
                                <a:lnTo>
                                  <a:pt x="1145361" y="386262"/>
                                </a:lnTo>
                                <a:lnTo>
                                  <a:pt x="1132728" y="477719"/>
                                </a:lnTo>
                                <a:lnTo>
                                  <a:pt x="1112326" y="558479"/>
                                </a:lnTo>
                                <a:lnTo>
                                  <a:pt x="1085118" y="628527"/>
                                </a:lnTo>
                                <a:lnTo>
                                  <a:pt x="1052096" y="687876"/>
                                </a:lnTo>
                                <a:lnTo>
                                  <a:pt x="1015175" y="739450"/>
                                </a:lnTo>
                                <a:lnTo>
                                  <a:pt x="974384" y="782257"/>
                                </a:lnTo>
                                <a:lnTo>
                                  <a:pt x="932600" y="816308"/>
                                </a:lnTo>
                                <a:lnTo>
                                  <a:pt x="890831" y="844529"/>
                                </a:lnTo>
                                <a:lnTo>
                                  <a:pt x="850025" y="866904"/>
                                </a:lnTo>
                                <a:lnTo>
                                  <a:pt x="812140" y="883447"/>
                                </a:lnTo>
                                <a:lnTo>
                                  <a:pt x="777176" y="895124"/>
                                </a:lnTo>
                                <a:lnTo>
                                  <a:pt x="748025" y="902900"/>
                                </a:lnTo>
                                <a:lnTo>
                                  <a:pt x="725680" y="907766"/>
                                </a:lnTo>
                                <a:lnTo>
                                  <a:pt x="711105" y="909710"/>
                                </a:lnTo>
                                <a:lnTo>
                                  <a:pt x="706256" y="910689"/>
                                </a:lnTo>
                                <a:lnTo>
                                  <a:pt x="712083" y="925275"/>
                                </a:lnTo>
                                <a:lnTo>
                                  <a:pt x="727623" y="940853"/>
                                </a:lnTo>
                                <a:lnTo>
                                  <a:pt x="749968" y="957383"/>
                                </a:lnTo>
                                <a:lnTo>
                                  <a:pt x="775234" y="973926"/>
                                </a:lnTo>
                                <a:lnTo>
                                  <a:pt x="799508" y="988526"/>
                                </a:lnTo>
                                <a:lnTo>
                                  <a:pt x="821853" y="1000198"/>
                                </a:lnTo>
                                <a:lnTo>
                                  <a:pt x="837406" y="1007982"/>
                                </a:lnTo>
                                <a:lnTo>
                                  <a:pt x="843234" y="1010901"/>
                                </a:lnTo>
                                <a:lnTo>
                                  <a:pt x="829623" y="1011874"/>
                                </a:lnTo>
                                <a:lnTo>
                                  <a:pt x="817003" y="1010901"/>
                                </a:lnTo>
                                <a:lnTo>
                                  <a:pt x="804371" y="1007982"/>
                                </a:lnTo>
                                <a:lnTo>
                                  <a:pt x="792716" y="1004090"/>
                                </a:lnTo>
                                <a:lnTo>
                                  <a:pt x="783004" y="999225"/>
                                </a:lnTo>
                                <a:lnTo>
                                  <a:pt x="776198" y="995333"/>
                                </a:lnTo>
                                <a:lnTo>
                                  <a:pt x="771335" y="992415"/>
                                </a:lnTo>
                                <a:lnTo>
                                  <a:pt x="769392" y="991441"/>
                                </a:lnTo>
                                <a:lnTo>
                                  <a:pt x="752888" y="985603"/>
                                </a:lnTo>
                                <a:lnTo>
                                  <a:pt x="740255" y="984624"/>
                                </a:lnTo>
                                <a:lnTo>
                                  <a:pt x="729565" y="987547"/>
                                </a:lnTo>
                                <a:lnTo>
                                  <a:pt x="721795" y="993388"/>
                                </a:lnTo>
                                <a:lnTo>
                                  <a:pt x="715968" y="999225"/>
                                </a:lnTo>
                                <a:lnTo>
                                  <a:pt x="713048" y="1006036"/>
                                </a:lnTo>
                                <a:lnTo>
                                  <a:pt x="711105" y="1010901"/>
                                </a:lnTo>
                                <a:lnTo>
                                  <a:pt x="710141" y="1012846"/>
                                </a:lnTo>
                                <a:lnTo>
                                  <a:pt x="696543" y="1024523"/>
                                </a:lnTo>
                                <a:lnTo>
                                  <a:pt x="682933" y="1027441"/>
                                </a:lnTo>
                                <a:lnTo>
                                  <a:pt x="669335" y="1024523"/>
                                </a:lnTo>
                                <a:lnTo>
                                  <a:pt x="656702" y="1017711"/>
                                </a:lnTo>
                                <a:lnTo>
                                  <a:pt x="646026" y="1007982"/>
                                </a:lnTo>
                                <a:lnTo>
                                  <a:pt x="637278" y="999225"/>
                                </a:lnTo>
                                <a:lnTo>
                                  <a:pt x="631450" y="992415"/>
                                </a:lnTo>
                                <a:lnTo>
                                  <a:pt x="629508" y="989491"/>
                                </a:lnTo>
                                <a:lnTo>
                                  <a:pt x="615911" y="977814"/>
                                </a:lnTo>
                                <a:lnTo>
                                  <a:pt x="597451" y="971004"/>
                                </a:lnTo>
                                <a:lnTo>
                                  <a:pt x="576083" y="968094"/>
                                </a:lnTo>
                                <a:lnTo>
                                  <a:pt x="554703" y="968094"/>
                                </a:lnTo>
                                <a:lnTo>
                                  <a:pt x="535278" y="970038"/>
                                </a:lnTo>
                                <a:lnTo>
                                  <a:pt x="517796" y="972961"/>
                                </a:lnTo>
                                <a:lnTo>
                                  <a:pt x="506127" y="974905"/>
                                </a:lnTo>
                                <a:lnTo>
                                  <a:pt x="502242" y="975870"/>
                                </a:lnTo>
                                <a:lnTo>
                                  <a:pt x="491566" y="972961"/>
                                </a:lnTo>
                                <a:lnTo>
                                  <a:pt x="485725" y="974905"/>
                                </a:lnTo>
                                <a:lnTo>
                                  <a:pt x="482818" y="978793"/>
                                </a:lnTo>
                                <a:lnTo>
                                  <a:pt x="481840" y="985603"/>
                                </a:lnTo>
                                <a:lnTo>
                                  <a:pt x="482818" y="992415"/>
                                </a:lnTo>
                                <a:lnTo>
                                  <a:pt x="484761" y="998252"/>
                                </a:lnTo>
                                <a:lnTo>
                                  <a:pt x="485725" y="1003117"/>
                                </a:lnTo>
                                <a:lnTo>
                                  <a:pt x="486703" y="1005063"/>
                                </a:lnTo>
                                <a:lnTo>
                                  <a:pt x="471163" y="1000198"/>
                                </a:lnTo>
                                <a:lnTo>
                                  <a:pt x="457552" y="992415"/>
                                </a:lnTo>
                                <a:lnTo>
                                  <a:pt x="445897" y="984624"/>
                                </a:lnTo>
                                <a:lnTo>
                                  <a:pt x="436185" y="975870"/>
                                </a:lnTo>
                                <a:lnTo>
                                  <a:pt x="429380" y="968094"/>
                                </a:lnTo>
                                <a:lnTo>
                                  <a:pt x="423552" y="961284"/>
                                </a:lnTo>
                                <a:lnTo>
                                  <a:pt x="420645" y="956418"/>
                                </a:lnTo>
                                <a:lnTo>
                                  <a:pt x="419667" y="954474"/>
                                </a:lnTo>
                                <a:lnTo>
                                  <a:pt x="400243" y="969059"/>
                                </a:lnTo>
                                <a:lnTo>
                                  <a:pt x="376933" y="977814"/>
                                </a:lnTo>
                                <a:lnTo>
                                  <a:pt x="351668" y="982680"/>
                                </a:lnTo>
                                <a:lnTo>
                                  <a:pt x="327380" y="984624"/>
                                </a:lnTo>
                                <a:lnTo>
                                  <a:pt x="304070" y="984624"/>
                                </a:lnTo>
                                <a:lnTo>
                                  <a:pt x="285610" y="982680"/>
                                </a:lnTo>
                                <a:lnTo>
                                  <a:pt x="273955" y="981715"/>
                                </a:lnTo>
                                <a:lnTo>
                                  <a:pt x="269092" y="980736"/>
                                </a:lnTo>
                                <a:lnTo>
                                  <a:pt x="288517" y="980736"/>
                                </a:lnTo>
                                <a:lnTo>
                                  <a:pt x="308920" y="975870"/>
                                </a:lnTo>
                                <a:lnTo>
                                  <a:pt x="328358" y="967116"/>
                                </a:lnTo>
                                <a:lnTo>
                                  <a:pt x="345840" y="956418"/>
                                </a:lnTo>
                                <a:lnTo>
                                  <a:pt x="361380" y="945719"/>
                                </a:lnTo>
                                <a:lnTo>
                                  <a:pt x="374013" y="935986"/>
                                </a:lnTo>
                                <a:lnTo>
                                  <a:pt x="381783" y="929176"/>
                                </a:lnTo>
                                <a:lnTo>
                                  <a:pt x="384703" y="926253"/>
                                </a:lnTo>
                                <a:lnTo>
                                  <a:pt x="366243" y="933064"/>
                                </a:lnTo>
                                <a:lnTo>
                                  <a:pt x="349725" y="935986"/>
                                </a:lnTo>
                                <a:lnTo>
                                  <a:pt x="335150" y="936951"/>
                                </a:lnTo>
                                <a:lnTo>
                                  <a:pt x="323495" y="936951"/>
                                </a:lnTo>
                                <a:lnTo>
                                  <a:pt x="313783" y="935008"/>
                                </a:lnTo>
                                <a:lnTo>
                                  <a:pt x="306977" y="933064"/>
                                </a:lnTo>
                                <a:lnTo>
                                  <a:pt x="303092" y="931120"/>
                                </a:lnTo>
                                <a:lnTo>
                                  <a:pt x="301150" y="930141"/>
                                </a:lnTo>
                                <a:lnTo>
                                  <a:pt x="318646" y="933064"/>
                                </a:lnTo>
                                <a:lnTo>
                                  <a:pt x="335150" y="932085"/>
                                </a:lnTo>
                                <a:lnTo>
                                  <a:pt x="350703" y="928197"/>
                                </a:lnTo>
                                <a:lnTo>
                                  <a:pt x="363322" y="921387"/>
                                </a:lnTo>
                                <a:lnTo>
                                  <a:pt x="374013" y="914576"/>
                                </a:lnTo>
                                <a:lnTo>
                                  <a:pt x="382761" y="908745"/>
                                </a:lnTo>
                                <a:lnTo>
                                  <a:pt x="387610" y="903878"/>
                                </a:lnTo>
                                <a:lnTo>
                                  <a:pt x="389552" y="901935"/>
                                </a:lnTo>
                                <a:lnTo>
                                  <a:pt x="337092" y="886356"/>
                                </a:lnTo>
                                <a:lnTo>
                                  <a:pt x="289495" y="860093"/>
                                </a:lnTo>
                                <a:lnTo>
                                  <a:pt x="246747" y="827007"/>
                                </a:lnTo>
                                <a:lnTo>
                                  <a:pt x="207898" y="786144"/>
                                </a:lnTo>
                                <a:lnTo>
                                  <a:pt x="172920" y="740415"/>
                                </a:lnTo>
                                <a:lnTo>
                                  <a:pt x="141827" y="690799"/>
                                </a:lnTo>
                                <a:lnTo>
                                  <a:pt x="114633" y="639239"/>
                                </a:lnTo>
                                <a:lnTo>
                                  <a:pt x="91323" y="586699"/>
                                </a:lnTo>
                                <a:lnTo>
                                  <a:pt x="70920" y="535125"/>
                                </a:lnTo>
                                <a:lnTo>
                                  <a:pt x="54402" y="485509"/>
                                </a:lnTo>
                                <a:lnTo>
                                  <a:pt x="39827" y="438801"/>
                                </a:lnTo>
                                <a:lnTo>
                                  <a:pt x="29137" y="397939"/>
                                </a:lnTo>
                                <a:lnTo>
                                  <a:pt x="20403" y="363887"/>
                                </a:lnTo>
                                <a:lnTo>
                                  <a:pt x="14575" y="337610"/>
                                </a:lnTo>
                                <a:lnTo>
                                  <a:pt x="11655" y="320102"/>
                                </a:lnTo>
                                <a:lnTo>
                                  <a:pt x="10690" y="314270"/>
                                </a:lnTo>
                                <a:lnTo>
                                  <a:pt x="0" y="226701"/>
                                </a:lnTo>
                                <a:lnTo>
                                  <a:pt x="964" y="156652"/>
                                </a:lnTo>
                                <a:lnTo>
                                  <a:pt x="11655" y="101191"/>
                                </a:lnTo>
                                <a:lnTo>
                                  <a:pt x="28173" y="60328"/>
                                </a:lnTo>
                                <a:lnTo>
                                  <a:pt x="46633" y="31129"/>
                                </a:lnTo>
                                <a:lnTo>
                                  <a:pt x="64115" y="12656"/>
                                </a:lnTo>
                                <a:lnTo>
                                  <a:pt x="77712" y="2923"/>
                                </a:lnTo>
                                <a:lnTo>
                                  <a:pt x="82575" y="0"/>
                                </a:lnTo>
                                <a:close/>
                              </a:path>
                            </a:pathLst>
                          </a:custGeom>
                          <a:ln w="0" cap="flat">
                            <a:miter lim="127000"/>
                          </a:ln>
                        </wps:spPr>
                        <wps:style>
                          <a:lnRef idx="0">
                            <a:srgbClr val="000000">
                              <a:alpha val="0"/>
                            </a:srgbClr>
                          </a:lnRef>
                          <a:fillRef idx="1">
                            <a:srgbClr val="DBEFFF"/>
                          </a:fillRef>
                          <a:effectRef idx="0">
                            <a:scrgbClr r="0" g="0" b="0"/>
                          </a:effectRef>
                          <a:fontRef idx="none"/>
                        </wps:style>
                        <wps:bodyPr/>
                      </wps:wsp>
                      <wps:wsp>
                        <wps:cNvPr id="2256" name="Shape 2256"/>
                        <wps:cNvSpPr/>
                        <wps:spPr>
                          <a:xfrm>
                            <a:off x="2636095" y="1698854"/>
                            <a:ext cx="320534" cy="1203535"/>
                          </a:xfrm>
                          <a:custGeom>
                            <a:avLst/>
                            <a:gdLst/>
                            <a:ahLst/>
                            <a:cxnLst/>
                            <a:rect l="0" t="0" r="0" b="0"/>
                            <a:pathLst>
                              <a:path w="320534" h="1203535">
                                <a:moveTo>
                                  <a:pt x="0" y="0"/>
                                </a:moveTo>
                                <a:lnTo>
                                  <a:pt x="57323" y="22429"/>
                                </a:lnTo>
                                <a:lnTo>
                                  <a:pt x="103956" y="53559"/>
                                </a:lnTo>
                                <a:lnTo>
                                  <a:pt x="141841" y="91485"/>
                                </a:lnTo>
                                <a:lnTo>
                                  <a:pt x="170978" y="134305"/>
                                </a:lnTo>
                                <a:lnTo>
                                  <a:pt x="193323" y="181882"/>
                                </a:lnTo>
                                <a:lnTo>
                                  <a:pt x="208876" y="231499"/>
                                </a:lnTo>
                                <a:lnTo>
                                  <a:pt x="218589" y="284106"/>
                                </a:lnTo>
                                <a:lnTo>
                                  <a:pt x="223438" y="335625"/>
                                </a:lnTo>
                                <a:lnTo>
                                  <a:pt x="224416" y="386248"/>
                                </a:lnTo>
                                <a:lnTo>
                                  <a:pt x="222473" y="434900"/>
                                </a:lnTo>
                                <a:lnTo>
                                  <a:pt x="218589" y="479650"/>
                                </a:lnTo>
                                <a:lnTo>
                                  <a:pt x="212761" y="519547"/>
                                </a:lnTo>
                                <a:lnTo>
                                  <a:pt x="207898" y="552634"/>
                                </a:lnTo>
                                <a:lnTo>
                                  <a:pt x="202071" y="577918"/>
                                </a:lnTo>
                                <a:lnTo>
                                  <a:pt x="198186" y="593496"/>
                                </a:lnTo>
                                <a:lnTo>
                                  <a:pt x="197208" y="599328"/>
                                </a:lnTo>
                                <a:lnTo>
                                  <a:pt x="251610" y="688841"/>
                                </a:lnTo>
                                <a:lnTo>
                                  <a:pt x="288531" y="769601"/>
                                </a:lnTo>
                                <a:lnTo>
                                  <a:pt x="310876" y="841592"/>
                                </a:lnTo>
                                <a:lnTo>
                                  <a:pt x="320534" y="905809"/>
                                </a:lnTo>
                                <a:lnTo>
                                  <a:pt x="318646" y="962235"/>
                                </a:lnTo>
                                <a:lnTo>
                                  <a:pt x="307955" y="1011866"/>
                                </a:lnTo>
                                <a:lnTo>
                                  <a:pt x="289495" y="1053693"/>
                                </a:lnTo>
                                <a:lnTo>
                                  <a:pt x="265221" y="1089703"/>
                                </a:lnTo>
                                <a:lnTo>
                                  <a:pt x="237049" y="1119853"/>
                                </a:lnTo>
                                <a:lnTo>
                                  <a:pt x="206920" y="1145151"/>
                                </a:lnTo>
                                <a:lnTo>
                                  <a:pt x="175840" y="1164617"/>
                                </a:lnTo>
                                <a:lnTo>
                                  <a:pt x="146690" y="1180181"/>
                                </a:lnTo>
                                <a:lnTo>
                                  <a:pt x="121438" y="1190880"/>
                                </a:lnTo>
                                <a:lnTo>
                                  <a:pt x="100071" y="1198669"/>
                                </a:lnTo>
                                <a:lnTo>
                                  <a:pt x="86460" y="1202556"/>
                                </a:lnTo>
                                <a:lnTo>
                                  <a:pt x="81611" y="1203535"/>
                                </a:lnTo>
                                <a:lnTo>
                                  <a:pt x="123380" y="1128621"/>
                                </a:lnTo>
                                <a:lnTo>
                                  <a:pt x="153495" y="1063426"/>
                                </a:lnTo>
                                <a:lnTo>
                                  <a:pt x="175840" y="1005055"/>
                                </a:lnTo>
                                <a:lnTo>
                                  <a:pt x="188473" y="954460"/>
                                </a:lnTo>
                                <a:lnTo>
                                  <a:pt x="194301" y="910675"/>
                                </a:lnTo>
                                <a:lnTo>
                                  <a:pt x="194301" y="872735"/>
                                </a:lnTo>
                                <a:lnTo>
                                  <a:pt x="189438" y="841592"/>
                                </a:lnTo>
                                <a:lnTo>
                                  <a:pt x="179725" y="815330"/>
                                </a:lnTo>
                                <a:lnTo>
                                  <a:pt x="168071" y="793920"/>
                                </a:lnTo>
                                <a:lnTo>
                                  <a:pt x="153495" y="777376"/>
                                </a:lnTo>
                                <a:lnTo>
                                  <a:pt x="138920" y="764734"/>
                                </a:lnTo>
                                <a:lnTo>
                                  <a:pt x="124359" y="755001"/>
                                </a:lnTo>
                                <a:lnTo>
                                  <a:pt x="110748" y="749170"/>
                                </a:lnTo>
                                <a:lnTo>
                                  <a:pt x="100071" y="745268"/>
                                </a:lnTo>
                                <a:lnTo>
                                  <a:pt x="93265" y="743325"/>
                                </a:lnTo>
                                <a:lnTo>
                                  <a:pt x="90345" y="742359"/>
                                </a:lnTo>
                                <a:lnTo>
                                  <a:pt x="56345" y="714139"/>
                                </a:lnTo>
                                <a:lnTo>
                                  <a:pt x="36920" y="683975"/>
                                </a:lnTo>
                                <a:lnTo>
                                  <a:pt x="29151" y="654789"/>
                                </a:lnTo>
                                <a:lnTo>
                                  <a:pt x="31093" y="627548"/>
                                </a:lnTo>
                                <a:lnTo>
                                  <a:pt x="37898" y="603215"/>
                                </a:lnTo>
                                <a:lnTo>
                                  <a:pt x="46633" y="583763"/>
                                </a:lnTo>
                                <a:lnTo>
                                  <a:pt x="54402" y="571107"/>
                                </a:lnTo>
                                <a:lnTo>
                                  <a:pt x="57323" y="566254"/>
                                </a:lnTo>
                                <a:lnTo>
                                  <a:pt x="95208" y="508849"/>
                                </a:lnTo>
                                <a:lnTo>
                                  <a:pt x="122416" y="453387"/>
                                </a:lnTo>
                                <a:lnTo>
                                  <a:pt x="138920" y="399869"/>
                                </a:lnTo>
                                <a:lnTo>
                                  <a:pt x="146690" y="348268"/>
                                </a:lnTo>
                                <a:lnTo>
                                  <a:pt x="147668" y="298651"/>
                                </a:lnTo>
                                <a:lnTo>
                                  <a:pt x="141841" y="252025"/>
                                </a:lnTo>
                                <a:lnTo>
                                  <a:pt x="131151" y="208254"/>
                                </a:lnTo>
                                <a:lnTo>
                                  <a:pt x="116575" y="167337"/>
                                </a:lnTo>
                                <a:lnTo>
                                  <a:pt x="99093" y="131314"/>
                                </a:lnTo>
                                <a:lnTo>
                                  <a:pt x="79668" y="98281"/>
                                </a:lnTo>
                                <a:lnTo>
                                  <a:pt x="60230" y="69055"/>
                                </a:lnTo>
                                <a:lnTo>
                                  <a:pt x="41783" y="44723"/>
                                </a:lnTo>
                                <a:lnTo>
                                  <a:pt x="25266" y="26236"/>
                                </a:lnTo>
                                <a:lnTo>
                                  <a:pt x="11668" y="11691"/>
                                </a:lnTo>
                                <a:lnTo>
                                  <a:pt x="2920" y="2855"/>
                                </a:lnTo>
                                <a:lnTo>
                                  <a:pt x="0" y="0"/>
                                </a:lnTo>
                                <a:close/>
                              </a:path>
                            </a:pathLst>
                          </a:custGeom>
                          <a:ln w="0" cap="flat">
                            <a:miter lim="127000"/>
                          </a:ln>
                        </wps:spPr>
                        <wps:style>
                          <a:lnRef idx="0">
                            <a:srgbClr val="000000">
                              <a:alpha val="0"/>
                            </a:srgbClr>
                          </a:lnRef>
                          <a:fillRef idx="1">
                            <a:srgbClr val="DBEFFF"/>
                          </a:fillRef>
                          <a:effectRef idx="0">
                            <a:scrgbClr r="0" g="0" b="0"/>
                          </a:effectRef>
                          <a:fontRef idx="none"/>
                        </wps:style>
                        <wps:bodyPr/>
                      </wps:wsp>
                      <wps:wsp>
                        <wps:cNvPr id="2257" name="Shape 2257"/>
                        <wps:cNvSpPr/>
                        <wps:spPr>
                          <a:xfrm>
                            <a:off x="1983277" y="2720439"/>
                            <a:ext cx="2170" cy="1011"/>
                          </a:xfrm>
                          <a:custGeom>
                            <a:avLst/>
                            <a:gdLst/>
                            <a:ahLst/>
                            <a:cxnLst/>
                            <a:rect l="0" t="0" r="0" b="0"/>
                            <a:pathLst>
                              <a:path w="2170" h="1011">
                                <a:moveTo>
                                  <a:pt x="0" y="0"/>
                                </a:moveTo>
                                <a:lnTo>
                                  <a:pt x="2170" y="1011"/>
                                </a:lnTo>
                                <a:lnTo>
                                  <a:pt x="1943" y="979"/>
                                </a:lnTo>
                                <a:lnTo>
                                  <a:pt x="0" y="0"/>
                                </a:lnTo>
                                <a:close/>
                              </a:path>
                            </a:pathLst>
                          </a:custGeom>
                          <a:ln w="0" cap="flat">
                            <a:miter lim="127000"/>
                          </a:ln>
                        </wps:spPr>
                        <wps:style>
                          <a:lnRef idx="0">
                            <a:srgbClr val="000000">
                              <a:alpha val="0"/>
                            </a:srgbClr>
                          </a:lnRef>
                          <a:fillRef idx="1">
                            <a:srgbClr val="DBEFFF"/>
                          </a:fillRef>
                          <a:effectRef idx="0">
                            <a:scrgbClr r="0" g="0" b="0"/>
                          </a:effectRef>
                          <a:fontRef idx="none"/>
                        </wps:style>
                        <wps:bodyPr/>
                      </wps:wsp>
                      <wps:wsp>
                        <wps:cNvPr id="2258" name="Shape 2258"/>
                        <wps:cNvSpPr/>
                        <wps:spPr>
                          <a:xfrm>
                            <a:off x="1985448" y="2640658"/>
                            <a:ext cx="262073" cy="119678"/>
                          </a:xfrm>
                          <a:custGeom>
                            <a:avLst/>
                            <a:gdLst/>
                            <a:ahLst/>
                            <a:cxnLst/>
                            <a:rect l="0" t="0" r="0" b="0"/>
                            <a:pathLst>
                              <a:path w="262073" h="119678">
                                <a:moveTo>
                                  <a:pt x="262073" y="0"/>
                                </a:moveTo>
                                <a:lnTo>
                                  <a:pt x="262073" y="1944"/>
                                </a:lnTo>
                                <a:lnTo>
                                  <a:pt x="260131" y="8768"/>
                                </a:lnTo>
                                <a:lnTo>
                                  <a:pt x="258175" y="17522"/>
                                </a:lnTo>
                                <a:lnTo>
                                  <a:pt x="254290" y="30164"/>
                                </a:lnTo>
                                <a:lnTo>
                                  <a:pt x="248462" y="43785"/>
                                </a:lnTo>
                                <a:lnTo>
                                  <a:pt x="240692" y="57406"/>
                                </a:lnTo>
                                <a:lnTo>
                                  <a:pt x="230980" y="72005"/>
                                </a:lnTo>
                                <a:lnTo>
                                  <a:pt x="219325" y="86591"/>
                                </a:lnTo>
                                <a:lnTo>
                                  <a:pt x="203786" y="98268"/>
                                </a:lnTo>
                                <a:lnTo>
                                  <a:pt x="185325" y="108980"/>
                                </a:lnTo>
                                <a:lnTo>
                                  <a:pt x="163945" y="115790"/>
                                </a:lnTo>
                                <a:lnTo>
                                  <a:pt x="138693" y="119678"/>
                                </a:lnTo>
                                <a:lnTo>
                                  <a:pt x="110520" y="118699"/>
                                </a:lnTo>
                                <a:lnTo>
                                  <a:pt x="77484" y="111889"/>
                                </a:lnTo>
                                <a:lnTo>
                                  <a:pt x="39600" y="99247"/>
                                </a:lnTo>
                                <a:lnTo>
                                  <a:pt x="0" y="80792"/>
                                </a:lnTo>
                                <a:lnTo>
                                  <a:pt x="6578" y="81738"/>
                                </a:lnTo>
                                <a:lnTo>
                                  <a:pt x="16290" y="84647"/>
                                </a:lnTo>
                                <a:lnTo>
                                  <a:pt x="29887" y="86591"/>
                                </a:lnTo>
                                <a:lnTo>
                                  <a:pt x="46405" y="89514"/>
                                </a:lnTo>
                                <a:lnTo>
                                  <a:pt x="63887" y="91458"/>
                                </a:lnTo>
                                <a:lnTo>
                                  <a:pt x="84290" y="92436"/>
                                </a:lnTo>
                                <a:lnTo>
                                  <a:pt x="105657" y="92436"/>
                                </a:lnTo>
                                <a:lnTo>
                                  <a:pt x="128002" y="90493"/>
                                </a:lnTo>
                                <a:lnTo>
                                  <a:pt x="149383" y="86591"/>
                                </a:lnTo>
                                <a:lnTo>
                                  <a:pt x="171714" y="79781"/>
                                </a:lnTo>
                                <a:lnTo>
                                  <a:pt x="193095" y="71026"/>
                                </a:lnTo>
                                <a:lnTo>
                                  <a:pt x="213498" y="59349"/>
                                </a:lnTo>
                                <a:lnTo>
                                  <a:pt x="231958" y="43785"/>
                                </a:lnTo>
                                <a:lnTo>
                                  <a:pt x="248462" y="23354"/>
                                </a:lnTo>
                                <a:lnTo>
                                  <a:pt x="262073" y="0"/>
                                </a:lnTo>
                                <a:close/>
                              </a:path>
                            </a:pathLst>
                          </a:custGeom>
                          <a:ln w="0" cap="flat">
                            <a:miter lim="127000"/>
                          </a:ln>
                        </wps:spPr>
                        <wps:style>
                          <a:lnRef idx="0">
                            <a:srgbClr val="000000">
                              <a:alpha val="0"/>
                            </a:srgbClr>
                          </a:lnRef>
                          <a:fillRef idx="1">
                            <a:srgbClr val="DBEFFF"/>
                          </a:fillRef>
                          <a:effectRef idx="0">
                            <a:scrgbClr r="0" g="0" b="0"/>
                          </a:effectRef>
                          <a:fontRef idx="none"/>
                        </wps:style>
                        <wps:bodyPr/>
                      </wps:wsp>
                      <wps:wsp>
                        <wps:cNvPr id="2259" name="Shape 2259"/>
                        <wps:cNvSpPr/>
                        <wps:spPr>
                          <a:xfrm>
                            <a:off x="2388384" y="2555046"/>
                            <a:ext cx="444919" cy="150807"/>
                          </a:xfrm>
                          <a:custGeom>
                            <a:avLst/>
                            <a:gdLst/>
                            <a:ahLst/>
                            <a:cxnLst/>
                            <a:rect l="0" t="0" r="0" b="0"/>
                            <a:pathLst>
                              <a:path w="444919" h="150807">
                                <a:moveTo>
                                  <a:pt x="444919" y="0"/>
                                </a:moveTo>
                                <a:lnTo>
                                  <a:pt x="423552" y="50595"/>
                                </a:lnTo>
                                <a:lnTo>
                                  <a:pt x="396344" y="88535"/>
                                </a:lnTo>
                                <a:lnTo>
                                  <a:pt x="366229" y="116755"/>
                                </a:lnTo>
                                <a:lnTo>
                                  <a:pt x="332229" y="136208"/>
                                </a:lnTo>
                                <a:lnTo>
                                  <a:pt x="296287" y="146919"/>
                                </a:lnTo>
                                <a:lnTo>
                                  <a:pt x="259380" y="150807"/>
                                </a:lnTo>
                                <a:lnTo>
                                  <a:pt x="221481" y="149828"/>
                                </a:lnTo>
                                <a:lnTo>
                                  <a:pt x="184575" y="143018"/>
                                </a:lnTo>
                                <a:lnTo>
                                  <a:pt x="147654" y="133285"/>
                                </a:lnTo>
                                <a:lnTo>
                                  <a:pt x="113654" y="120643"/>
                                </a:lnTo>
                                <a:lnTo>
                                  <a:pt x="82561" y="107022"/>
                                </a:lnTo>
                                <a:lnTo>
                                  <a:pt x="55367" y="93401"/>
                                </a:lnTo>
                                <a:lnTo>
                                  <a:pt x="32057" y="80745"/>
                                </a:lnTo>
                                <a:lnTo>
                                  <a:pt x="14562" y="70048"/>
                                </a:lnTo>
                                <a:lnTo>
                                  <a:pt x="3885" y="63237"/>
                                </a:lnTo>
                                <a:lnTo>
                                  <a:pt x="0" y="60315"/>
                                </a:lnTo>
                                <a:lnTo>
                                  <a:pt x="50504" y="86591"/>
                                </a:lnTo>
                                <a:lnTo>
                                  <a:pt x="99079" y="105078"/>
                                </a:lnTo>
                                <a:lnTo>
                                  <a:pt x="143770" y="115776"/>
                                </a:lnTo>
                                <a:lnTo>
                                  <a:pt x="186517" y="120643"/>
                                </a:lnTo>
                                <a:lnTo>
                                  <a:pt x="226344" y="119664"/>
                                </a:lnTo>
                                <a:lnTo>
                                  <a:pt x="263265" y="113833"/>
                                </a:lnTo>
                                <a:lnTo>
                                  <a:pt x="296287" y="104099"/>
                                </a:lnTo>
                                <a:lnTo>
                                  <a:pt x="326402" y="92423"/>
                                </a:lnTo>
                                <a:lnTo>
                                  <a:pt x="353610" y="77837"/>
                                </a:lnTo>
                                <a:lnTo>
                                  <a:pt x="376920" y="62272"/>
                                </a:lnTo>
                                <a:lnTo>
                                  <a:pt x="397322" y="47672"/>
                                </a:lnTo>
                                <a:lnTo>
                                  <a:pt x="414804" y="33073"/>
                                </a:lnTo>
                                <a:lnTo>
                                  <a:pt x="427437" y="19452"/>
                                </a:lnTo>
                                <a:lnTo>
                                  <a:pt x="437149" y="9733"/>
                                </a:lnTo>
                                <a:lnTo>
                                  <a:pt x="442977" y="2922"/>
                                </a:lnTo>
                                <a:lnTo>
                                  <a:pt x="444919" y="0"/>
                                </a:lnTo>
                                <a:close/>
                              </a:path>
                            </a:pathLst>
                          </a:custGeom>
                          <a:ln w="0" cap="flat">
                            <a:miter lim="127000"/>
                          </a:ln>
                        </wps:spPr>
                        <wps:style>
                          <a:lnRef idx="0">
                            <a:srgbClr val="000000">
                              <a:alpha val="0"/>
                            </a:srgbClr>
                          </a:lnRef>
                          <a:fillRef idx="1">
                            <a:srgbClr val="DBEFFF"/>
                          </a:fillRef>
                          <a:effectRef idx="0">
                            <a:scrgbClr r="0" g="0" b="0"/>
                          </a:effectRef>
                          <a:fontRef idx="none"/>
                        </wps:style>
                        <wps:bodyPr/>
                      </wps:wsp>
                      <wps:wsp>
                        <wps:cNvPr id="2260" name="Shape 2260"/>
                        <wps:cNvSpPr/>
                        <wps:spPr>
                          <a:xfrm>
                            <a:off x="1868645" y="2533635"/>
                            <a:ext cx="234128" cy="602264"/>
                          </a:xfrm>
                          <a:custGeom>
                            <a:avLst/>
                            <a:gdLst/>
                            <a:ahLst/>
                            <a:cxnLst/>
                            <a:rect l="0" t="0" r="0" b="0"/>
                            <a:pathLst>
                              <a:path w="234128" h="602264">
                                <a:moveTo>
                                  <a:pt x="7770" y="0"/>
                                </a:moveTo>
                                <a:lnTo>
                                  <a:pt x="7770" y="4867"/>
                                </a:lnTo>
                                <a:lnTo>
                                  <a:pt x="8748" y="17509"/>
                                </a:lnTo>
                                <a:lnTo>
                                  <a:pt x="10690" y="36975"/>
                                </a:lnTo>
                                <a:lnTo>
                                  <a:pt x="14575" y="64216"/>
                                </a:lnTo>
                                <a:lnTo>
                                  <a:pt x="19425" y="96324"/>
                                </a:lnTo>
                                <a:lnTo>
                                  <a:pt x="25252" y="134264"/>
                                </a:lnTo>
                                <a:lnTo>
                                  <a:pt x="34000" y="176105"/>
                                </a:lnTo>
                                <a:lnTo>
                                  <a:pt x="43712" y="220869"/>
                                </a:lnTo>
                                <a:lnTo>
                                  <a:pt x="57309" y="268541"/>
                                </a:lnTo>
                                <a:lnTo>
                                  <a:pt x="72863" y="317179"/>
                                </a:lnTo>
                                <a:lnTo>
                                  <a:pt x="90345" y="367774"/>
                                </a:lnTo>
                                <a:lnTo>
                                  <a:pt x="112690" y="417405"/>
                                </a:lnTo>
                                <a:lnTo>
                                  <a:pt x="136978" y="467022"/>
                                </a:lnTo>
                                <a:lnTo>
                                  <a:pt x="165150" y="514694"/>
                                </a:lnTo>
                                <a:lnTo>
                                  <a:pt x="198172" y="560423"/>
                                </a:lnTo>
                                <a:lnTo>
                                  <a:pt x="234128" y="602264"/>
                                </a:lnTo>
                                <a:lnTo>
                                  <a:pt x="231208" y="600320"/>
                                </a:lnTo>
                                <a:lnTo>
                                  <a:pt x="221495" y="594475"/>
                                </a:lnTo>
                                <a:lnTo>
                                  <a:pt x="207898" y="584742"/>
                                </a:lnTo>
                                <a:lnTo>
                                  <a:pt x="190402" y="571121"/>
                                </a:lnTo>
                                <a:lnTo>
                                  <a:pt x="170000" y="552634"/>
                                </a:lnTo>
                                <a:lnTo>
                                  <a:pt x="146690" y="529294"/>
                                </a:lnTo>
                                <a:lnTo>
                                  <a:pt x="123380" y="501073"/>
                                </a:lnTo>
                                <a:lnTo>
                                  <a:pt x="99093" y="467987"/>
                                </a:lnTo>
                                <a:lnTo>
                                  <a:pt x="74805" y="430047"/>
                                </a:lnTo>
                                <a:lnTo>
                                  <a:pt x="53425" y="386262"/>
                                </a:lnTo>
                                <a:lnTo>
                                  <a:pt x="34000" y="337624"/>
                                </a:lnTo>
                                <a:lnTo>
                                  <a:pt x="18460" y="282162"/>
                                </a:lnTo>
                                <a:lnTo>
                                  <a:pt x="6805" y="220869"/>
                                </a:lnTo>
                                <a:lnTo>
                                  <a:pt x="0" y="153730"/>
                                </a:lnTo>
                                <a:lnTo>
                                  <a:pt x="964" y="79781"/>
                                </a:lnTo>
                                <a:lnTo>
                                  <a:pt x="7770" y="0"/>
                                </a:lnTo>
                                <a:close/>
                              </a:path>
                            </a:pathLst>
                          </a:custGeom>
                          <a:ln w="0" cap="flat">
                            <a:miter lim="127000"/>
                          </a:ln>
                        </wps:spPr>
                        <wps:style>
                          <a:lnRef idx="0">
                            <a:srgbClr val="000000">
                              <a:alpha val="0"/>
                            </a:srgbClr>
                          </a:lnRef>
                          <a:fillRef idx="1">
                            <a:srgbClr val="9ED3E2"/>
                          </a:fillRef>
                          <a:effectRef idx="0">
                            <a:scrgbClr r="0" g="0" b="0"/>
                          </a:effectRef>
                          <a:fontRef idx="none"/>
                        </wps:style>
                        <wps:bodyPr/>
                      </wps:wsp>
                      <wps:wsp>
                        <wps:cNvPr id="2261" name="Shape 2261"/>
                        <wps:cNvSpPr/>
                        <wps:spPr>
                          <a:xfrm>
                            <a:off x="2459290" y="2662068"/>
                            <a:ext cx="405106" cy="500094"/>
                          </a:xfrm>
                          <a:custGeom>
                            <a:avLst/>
                            <a:gdLst/>
                            <a:ahLst/>
                            <a:cxnLst/>
                            <a:rect l="0" t="0" r="0" b="0"/>
                            <a:pathLst>
                              <a:path w="405106" h="500094">
                                <a:moveTo>
                                  <a:pt x="405106" y="0"/>
                                </a:moveTo>
                                <a:lnTo>
                                  <a:pt x="386645" y="78815"/>
                                </a:lnTo>
                                <a:lnTo>
                                  <a:pt x="363336" y="147884"/>
                                </a:lnTo>
                                <a:lnTo>
                                  <a:pt x="336128" y="210157"/>
                                </a:lnTo>
                                <a:lnTo>
                                  <a:pt x="306013" y="264640"/>
                                </a:lnTo>
                                <a:lnTo>
                                  <a:pt x="272991" y="311347"/>
                                </a:lnTo>
                                <a:lnTo>
                                  <a:pt x="238978" y="352210"/>
                                </a:lnTo>
                                <a:lnTo>
                                  <a:pt x="204977" y="387240"/>
                                </a:lnTo>
                                <a:lnTo>
                                  <a:pt x="170978" y="415447"/>
                                </a:lnTo>
                                <a:lnTo>
                                  <a:pt x="136978" y="439780"/>
                                </a:lnTo>
                                <a:lnTo>
                                  <a:pt x="105898" y="458267"/>
                                </a:lnTo>
                                <a:lnTo>
                                  <a:pt x="76748" y="472853"/>
                                </a:lnTo>
                                <a:lnTo>
                                  <a:pt x="51496" y="484530"/>
                                </a:lnTo>
                                <a:lnTo>
                                  <a:pt x="30115" y="491340"/>
                                </a:lnTo>
                                <a:lnTo>
                                  <a:pt x="13611" y="497185"/>
                                </a:lnTo>
                                <a:lnTo>
                                  <a:pt x="3885" y="499129"/>
                                </a:lnTo>
                                <a:lnTo>
                                  <a:pt x="0" y="500094"/>
                                </a:lnTo>
                                <a:lnTo>
                                  <a:pt x="47611" y="470909"/>
                                </a:lnTo>
                                <a:lnTo>
                                  <a:pt x="92287" y="438801"/>
                                </a:lnTo>
                                <a:lnTo>
                                  <a:pt x="134071" y="401826"/>
                                </a:lnTo>
                                <a:lnTo>
                                  <a:pt x="172920" y="362908"/>
                                </a:lnTo>
                                <a:lnTo>
                                  <a:pt x="208862" y="322045"/>
                                </a:lnTo>
                                <a:lnTo>
                                  <a:pt x="242876" y="280205"/>
                                </a:lnTo>
                                <a:lnTo>
                                  <a:pt x="272991" y="238377"/>
                                </a:lnTo>
                                <a:lnTo>
                                  <a:pt x="300186" y="197515"/>
                                </a:lnTo>
                                <a:lnTo>
                                  <a:pt x="324473" y="158596"/>
                                </a:lnTo>
                                <a:lnTo>
                                  <a:pt x="345840" y="121622"/>
                                </a:lnTo>
                                <a:lnTo>
                                  <a:pt x="363336" y="87570"/>
                                </a:lnTo>
                                <a:lnTo>
                                  <a:pt x="378876" y="58371"/>
                                </a:lnTo>
                                <a:lnTo>
                                  <a:pt x="389566" y="34052"/>
                                </a:lnTo>
                                <a:lnTo>
                                  <a:pt x="398301" y="15565"/>
                                </a:lnTo>
                                <a:lnTo>
                                  <a:pt x="403163" y="3888"/>
                                </a:lnTo>
                                <a:lnTo>
                                  <a:pt x="405106" y="0"/>
                                </a:lnTo>
                                <a:close/>
                              </a:path>
                            </a:pathLst>
                          </a:custGeom>
                          <a:ln w="0" cap="flat">
                            <a:miter lim="127000"/>
                          </a:ln>
                        </wps:spPr>
                        <wps:style>
                          <a:lnRef idx="0">
                            <a:srgbClr val="000000">
                              <a:alpha val="0"/>
                            </a:srgbClr>
                          </a:lnRef>
                          <a:fillRef idx="1">
                            <a:srgbClr val="9ED3E2"/>
                          </a:fillRef>
                          <a:effectRef idx="0">
                            <a:scrgbClr r="0" g="0" b="0"/>
                          </a:effectRef>
                          <a:fontRef idx="none"/>
                        </wps:style>
                        <wps:bodyPr/>
                      </wps:wsp>
                      <wps:wsp>
                        <wps:cNvPr id="2262" name="Shape 2262"/>
                        <wps:cNvSpPr/>
                        <wps:spPr>
                          <a:xfrm>
                            <a:off x="2502038" y="1964472"/>
                            <a:ext cx="150575" cy="130363"/>
                          </a:xfrm>
                          <a:custGeom>
                            <a:avLst/>
                            <a:gdLst/>
                            <a:ahLst/>
                            <a:cxnLst/>
                            <a:rect l="0" t="0" r="0" b="0"/>
                            <a:pathLst>
                              <a:path w="150575" h="130363">
                                <a:moveTo>
                                  <a:pt x="76748" y="0"/>
                                </a:moveTo>
                                <a:lnTo>
                                  <a:pt x="109770" y="14545"/>
                                </a:lnTo>
                                <a:lnTo>
                                  <a:pt x="150575" y="51520"/>
                                </a:lnTo>
                                <a:lnTo>
                                  <a:pt x="149611" y="58317"/>
                                </a:lnTo>
                                <a:lnTo>
                                  <a:pt x="145726" y="73949"/>
                                </a:lnTo>
                                <a:lnTo>
                                  <a:pt x="138920" y="93388"/>
                                </a:lnTo>
                                <a:lnTo>
                                  <a:pt x="126287" y="112854"/>
                                </a:lnTo>
                                <a:lnTo>
                                  <a:pt x="106863" y="126475"/>
                                </a:lnTo>
                                <a:lnTo>
                                  <a:pt x="80633" y="130363"/>
                                </a:lnTo>
                                <a:lnTo>
                                  <a:pt x="45655" y="116742"/>
                                </a:lnTo>
                                <a:lnTo>
                                  <a:pt x="0" y="83601"/>
                                </a:lnTo>
                                <a:lnTo>
                                  <a:pt x="1943" y="76804"/>
                                </a:lnTo>
                                <a:lnTo>
                                  <a:pt x="6805" y="59404"/>
                                </a:lnTo>
                                <a:lnTo>
                                  <a:pt x="16518" y="37926"/>
                                </a:lnTo>
                                <a:lnTo>
                                  <a:pt x="30115" y="16584"/>
                                </a:lnTo>
                                <a:lnTo>
                                  <a:pt x="50518" y="1903"/>
                                </a:lnTo>
                                <a:lnTo>
                                  <a:pt x="76748" y="0"/>
                                </a:lnTo>
                                <a:close/>
                              </a:path>
                            </a:pathLst>
                          </a:custGeom>
                          <a:ln w="0" cap="flat">
                            <a:miter lim="127000"/>
                          </a:ln>
                        </wps:spPr>
                        <wps:style>
                          <a:lnRef idx="0">
                            <a:srgbClr val="000000">
                              <a:alpha val="0"/>
                            </a:srgbClr>
                          </a:lnRef>
                          <a:fillRef idx="1">
                            <a:srgbClr val="FFC900"/>
                          </a:fillRef>
                          <a:effectRef idx="0">
                            <a:scrgbClr r="0" g="0" b="0"/>
                          </a:effectRef>
                          <a:fontRef idx="none"/>
                        </wps:style>
                        <wps:bodyPr/>
                      </wps:wsp>
                      <wps:wsp>
                        <wps:cNvPr id="2263" name="Shape 2263"/>
                        <wps:cNvSpPr/>
                        <wps:spPr>
                          <a:xfrm>
                            <a:off x="2185335" y="1883726"/>
                            <a:ext cx="136978" cy="123566"/>
                          </a:xfrm>
                          <a:custGeom>
                            <a:avLst/>
                            <a:gdLst/>
                            <a:ahLst/>
                            <a:cxnLst/>
                            <a:rect l="0" t="0" r="0" b="0"/>
                            <a:pathLst>
                              <a:path w="136978" h="123566">
                                <a:moveTo>
                                  <a:pt x="83553" y="0"/>
                                </a:moveTo>
                                <a:lnTo>
                                  <a:pt x="99093" y="2855"/>
                                </a:lnTo>
                                <a:lnTo>
                                  <a:pt x="112690" y="9652"/>
                                </a:lnTo>
                                <a:lnTo>
                                  <a:pt x="121438" y="18487"/>
                                </a:lnTo>
                                <a:lnTo>
                                  <a:pt x="129208" y="29226"/>
                                </a:lnTo>
                                <a:lnTo>
                                  <a:pt x="133093" y="40781"/>
                                </a:lnTo>
                                <a:lnTo>
                                  <a:pt x="136013" y="53423"/>
                                </a:lnTo>
                                <a:lnTo>
                                  <a:pt x="136978" y="67152"/>
                                </a:lnTo>
                                <a:lnTo>
                                  <a:pt x="136013" y="79794"/>
                                </a:lnTo>
                                <a:lnTo>
                                  <a:pt x="135035" y="90398"/>
                                </a:lnTo>
                                <a:lnTo>
                                  <a:pt x="133093" y="101136"/>
                                </a:lnTo>
                                <a:lnTo>
                                  <a:pt x="132128" y="108885"/>
                                </a:lnTo>
                                <a:lnTo>
                                  <a:pt x="131150" y="113778"/>
                                </a:lnTo>
                                <a:lnTo>
                                  <a:pt x="130186" y="115817"/>
                                </a:lnTo>
                                <a:lnTo>
                                  <a:pt x="99093" y="121663"/>
                                </a:lnTo>
                                <a:lnTo>
                                  <a:pt x="73841" y="123566"/>
                                </a:lnTo>
                                <a:lnTo>
                                  <a:pt x="53438" y="121663"/>
                                </a:lnTo>
                                <a:lnTo>
                                  <a:pt x="35956" y="117721"/>
                                </a:lnTo>
                                <a:lnTo>
                                  <a:pt x="23323" y="110924"/>
                                </a:lnTo>
                                <a:lnTo>
                                  <a:pt x="13611" y="102088"/>
                                </a:lnTo>
                                <a:lnTo>
                                  <a:pt x="6805" y="92436"/>
                                </a:lnTo>
                                <a:lnTo>
                                  <a:pt x="2920" y="80746"/>
                                </a:lnTo>
                                <a:lnTo>
                                  <a:pt x="978" y="69055"/>
                                </a:lnTo>
                                <a:lnTo>
                                  <a:pt x="0" y="57365"/>
                                </a:lnTo>
                                <a:lnTo>
                                  <a:pt x="978" y="46626"/>
                                </a:lnTo>
                                <a:lnTo>
                                  <a:pt x="2920" y="36023"/>
                                </a:lnTo>
                                <a:lnTo>
                                  <a:pt x="4863" y="27187"/>
                                </a:lnTo>
                                <a:lnTo>
                                  <a:pt x="6805" y="20390"/>
                                </a:lnTo>
                                <a:lnTo>
                                  <a:pt x="7783" y="16584"/>
                                </a:lnTo>
                                <a:lnTo>
                                  <a:pt x="8748" y="14545"/>
                                </a:lnTo>
                                <a:lnTo>
                                  <a:pt x="37898" y="4894"/>
                                </a:lnTo>
                                <a:lnTo>
                                  <a:pt x="63150" y="952"/>
                                </a:lnTo>
                                <a:lnTo>
                                  <a:pt x="83553" y="0"/>
                                </a:lnTo>
                                <a:close/>
                              </a:path>
                            </a:pathLst>
                          </a:custGeom>
                          <a:ln w="0" cap="flat">
                            <a:miter lim="127000"/>
                          </a:ln>
                        </wps:spPr>
                        <wps:style>
                          <a:lnRef idx="0">
                            <a:srgbClr val="000000">
                              <a:alpha val="0"/>
                            </a:srgbClr>
                          </a:lnRef>
                          <a:fillRef idx="1">
                            <a:srgbClr val="FFC900"/>
                          </a:fillRef>
                          <a:effectRef idx="0">
                            <a:scrgbClr r="0" g="0" b="0"/>
                          </a:effectRef>
                          <a:fontRef idx="none"/>
                        </wps:style>
                        <wps:bodyPr/>
                      </wps:wsp>
                      <wps:wsp>
                        <wps:cNvPr id="2264" name="Shape 2264"/>
                        <wps:cNvSpPr/>
                        <wps:spPr>
                          <a:xfrm>
                            <a:off x="2177565" y="1882775"/>
                            <a:ext cx="144748" cy="106981"/>
                          </a:xfrm>
                          <a:custGeom>
                            <a:avLst/>
                            <a:gdLst/>
                            <a:ahLst/>
                            <a:cxnLst/>
                            <a:rect l="0" t="0" r="0" b="0"/>
                            <a:pathLst>
                              <a:path w="144748" h="106981">
                                <a:moveTo>
                                  <a:pt x="58288" y="0"/>
                                </a:moveTo>
                                <a:lnTo>
                                  <a:pt x="81611" y="0"/>
                                </a:lnTo>
                                <a:lnTo>
                                  <a:pt x="99093" y="3806"/>
                                </a:lnTo>
                                <a:lnTo>
                                  <a:pt x="113668" y="9651"/>
                                </a:lnTo>
                                <a:lnTo>
                                  <a:pt x="125323" y="18487"/>
                                </a:lnTo>
                                <a:lnTo>
                                  <a:pt x="133093" y="28139"/>
                                </a:lnTo>
                                <a:lnTo>
                                  <a:pt x="138920" y="39829"/>
                                </a:lnTo>
                                <a:lnTo>
                                  <a:pt x="142805" y="51520"/>
                                </a:lnTo>
                                <a:lnTo>
                                  <a:pt x="144748" y="63210"/>
                                </a:lnTo>
                                <a:lnTo>
                                  <a:pt x="144748" y="84552"/>
                                </a:lnTo>
                                <a:lnTo>
                                  <a:pt x="143783" y="93388"/>
                                </a:lnTo>
                                <a:lnTo>
                                  <a:pt x="142805" y="101136"/>
                                </a:lnTo>
                                <a:lnTo>
                                  <a:pt x="140863" y="105078"/>
                                </a:lnTo>
                                <a:lnTo>
                                  <a:pt x="140863" y="106981"/>
                                </a:lnTo>
                                <a:lnTo>
                                  <a:pt x="131151" y="74901"/>
                                </a:lnTo>
                                <a:lnTo>
                                  <a:pt x="113668" y="53423"/>
                                </a:lnTo>
                                <a:lnTo>
                                  <a:pt x="91323" y="39829"/>
                                </a:lnTo>
                                <a:lnTo>
                                  <a:pt x="67035" y="33984"/>
                                </a:lnTo>
                                <a:lnTo>
                                  <a:pt x="43726" y="33032"/>
                                </a:lnTo>
                                <a:lnTo>
                                  <a:pt x="23323" y="33984"/>
                                </a:lnTo>
                                <a:lnTo>
                                  <a:pt x="8748" y="36974"/>
                                </a:lnTo>
                                <a:lnTo>
                                  <a:pt x="3885" y="37926"/>
                                </a:lnTo>
                                <a:lnTo>
                                  <a:pt x="0" y="10603"/>
                                </a:lnTo>
                                <a:lnTo>
                                  <a:pt x="32058" y="2855"/>
                                </a:lnTo>
                                <a:lnTo>
                                  <a:pt x="58288" y="0"/>
                                </a:lnTo>
                                <a:close/>
                              </a:path>
                            </a:pathLst>
                          </a:custGeom>
                          <a:ln w="0" cap="flat">
                            <a:miter lim="127000"/>
                          </a:ln>
                        </wps:spPr>
                        <wps:style>
                          <a:lnRef idx="0">
                            <a:srgbClr val="000000">
                              <a:alpha val="0"/>
                            </a:srgbClr>
                          </a:lnRef>
                          <a:fillRef idx="1">
                            <a:srgbClr val="FF9100"/>
                          </a:fillRef>
                          <a:effectRef idx="0">
                            <a:scrgbClr r="0" g="0" b="0"/>
                          </a:effectRef>
                          <a:fontRef idx="none"/>
                        </wps:style>
                        <wps:bodyPr/>
                      </wps:wsp>
                      <wps:wsp>
                        <wps:cNvPr id="2265" name="Shape 2265"/>
                        <wps:cNvSpPr/>
                        <wps:spPr>
                          <a:xfrm>
                            <a:off x="2497175" y="1965424"/>
                            <a:ext cx="162243" cy="84688"/>
                          </a:xfrm>
                          <a:custGeom>
                            <a:avLst/>
                            <a:gdLst/>
                            <a:ahLst/>
                            <a:cxnLst/>
                            <a:rect l="0" t="0" r="0" b="0"/>
                            <a:pathLst>
                              <a:path w="162243" h="84688">
                                <a:moveTo>
                                  <a:pt x="70920" y="0"/>
                                </a:moveTo>
                                <a:lnTo>
                                  <a:pt x="89381" y="2991"/>
                                </a:lnTo>
                                <a:lnTo>
                                  <a:pt x="110748" y="8700"/>
                                </a:lnTo>
                                <a:lnTo>
                                  <a:pt x="135035" y="20390"/>
                                </a:lnTo>
                                <a:lnTo>
                                  <a:pt x="162243" y="37926"/>
                                </a:lnTo>
                                <a:lnTo>
                                  <a:pt x="151553" y="63210"/>
                                </a:lnTo>
                                <a:lnTo>
                                  <a:pt x="146704" y="60355"/>
                                </a:lnTo>
                                <a:lnTo>
                                  <a:pt x="134071" y="53559"/>
                                </a:lnTo>
                                <a:lnTo>
                                  <a:pt x="115610" y="45674"/>
                                </a:lnTo>
                                <a:lnTo>
                                  <a:pt x="93265" y="38878"/>
                                </a:lnTo>
                                <a:lnTo>
                                  <a:pt x="68013" y="36974"/>
                                </a:lnTo>
                                <a:lnTo>
                                  <a:pt x="42748" y="41868"/>
                                </a:lnTo>
                                <a:lnTo>
                                  <a:pt x="19438" y="57365"/>
                                </a:lnTo>
                                <a:lnTo>
                                  <a:pt x="0" y="84688"/>
                                </a:lnTo>
                                <a:lnTo>
                                  <a:pt x="0" y="82649"/>
                                </a:lnTo>
                                <a:lnTo>
                                  <a:pt x="978" y="77891"/>
                                </a:lnTo>
                                <a:lnTo>
                                  <a:pt x="1943" y="71094"/>
                                </a:lnTo>
                                <a:lnTo>
                                  <a:pt x="3899" y="62259"/>
                                </a:lnTo>
                                <a:lnTo>
                                  <a:pt x="6805" y="52607"/>
                                </a:lnTo>
                                <a:lnTo>
                                  <a:pt x="10690" y="41868"/>
                                </a:lnTo>
                                <a:lnTo>
                                  <a:pt x="15553" y="31129"/>
                                </a:lnTo>
                                <a:lnTo>
                                  <a:pt x="23323" y="21478"/>
                                </a:lnTo>
                                <a:lnTo>
                                  <a:pt x="32057" y="12642"/>
                                </a:lnTo>
                                <a:lnTo>
                                  <a:pt x="42748" y="5845"/>
                                </a:lnTo>
                                <a:lnTo>
                                  <a:pt x="55381" y="952"/>
                                </a:lnTo>
                                <a:lnTo>
                                  <a:pt x="70920" y="0"/>
                                </a:lnTo>
                                <a:close/>
                              </a:path>
                            </a:pathLst>
                          </a:custGeom>
                          <a:ln w="0" cap="flat">
                            <a:miter lim="127000"/>
                          </a:ln>
                        </wps:spPr>
                        <wps:style>
                          <a:lnRef idx="0">
                            <a:srgbClr val="000000">
                              <a:alpha val="0"/>
                            </a:srgbClr>
                          </a:lnRef>
                          <a:fillRef idx="1">
                            <a:srgbClr val="FF9100"/>
                          </a:fillRef>
                          <a:effectRef idx="0">
                            <a:scrgbClr r="0" g="0" b="0"/>
                          </a:effectRef>
                          <a:fontRef idx="none"/>
                        </wps:style>
                        <wps:bodyPr/>
                      </wps:wsp>
                      <wps:wsp>
                        <wps:cNvPr id="2266" name="Shape 2266"/>
                        <wps:cNvSpPr/>
                        <wps:spPr>
                          <a:xfrm>
                            <a:off x="2333981" y="2085101"/>
                            <a:ext cx="78677" cy="121622"/>
                          </a:xfrm>
                          <a:custGeom>
                            <a:avLst/>
                            <a:gdLst/>
                            <a:ahLst/>
                            <a:cxnLst/>
                            <a:rect l="0" t="0" r="0" b="0"/>
                            <a:pathLst>
                              <a:path w="78677" h="121622">
                                <a:moveTo>
                                  <a:pt x="46619" y="0"/>
                                </a:moveTo>
                                <a:lnTo>
                                  <a:pt x="78677" y="59350"/>
                                </a:lnTo>
                                <a:lnTo>
                                  <a:pt x="66057" y="63251"/>
                                </a:lnTo>
                                <a:lnTo>
                                  <a:pt x="53425" y="71027"/>
                                </a:lnTo>
                                <a:lnTo>
                                  <a:pt x="41770" y="80759"/>
                                </a:lnTo>
                                <a:lnTo>
                                  <a:pt x="32058" y="92437"/>
                                </a:lnTo>
                                <a:lnTo>
                                  <a:pt x="23309" y="103135"/>
                                </a:lnTo>
                                <a:lnTo>
                                  <a:pt x="17482" y="112868"/>
                                </a:lnTo>
                                <a:lnTo>
                                  <a:pt x="12619" y="118699"/>
                                </a:lnTo>
                                <a:lnTo>
                                  <a:pt x="11655" y="121622"/>
                                </a:lnTo>
                                <a:lnTo>
                                  <a:pt x="2907" y="97303"/>
                                </a:lnTo>
                                <a:lnTo>
                                  <a:pt x="0" y="69083"/>
                                </a:lnTo>
                                <a:lnTo>
                                  <a:pt x="1943" y="46708"/>
                                </a:lnTo>
                                <a:lnTo>
                                  <a:pt x="2907" y="36974"/>
                                </a:lnTo>
                                <a:lnTo>
                                  <a:pt x="5828" y="29199"/>
                                </a:lnTo>
                                <a:lnTo>
                                  <a:pt x="10677" y="22375"/>
                                </a:lnTo>
                                <a:lnTo>
                                  <a:pt x="18447" y="16544"/>
                                </a:lnTo>
                                <a:lnTo>
                                  <a:pt x="26230" y="10712"/>
                                </a:lnTo>
                                <a:lnTo>
                                  <a:pt x="34000" y="5845"/>
                                </a:lnTo>
                                <a:lnTo>
                                  <a:pt x="39827" y="2923"/>
                                </a:lnTo>
                                <a:lnTo>
                                  <a:pt x="44677" y="979"/>
                                </a:lnTo>
                                <a:lnTo>
                                  <a:pt x="46619" y="0"/>
                                </a:lnTo>
                                <a:close/>
                              </a:path>
                            </a:pathLst>
                          </a:custGeom>
                          <a:ln w="0" cap="flat">
                            <a:miter lim="127000"/>
                          </a:ln>
                        </wps:spPr>
                        <wps:style>
                          <a:lnRef idx="0">
                            <a:srgbClr val="000000">
                              <a:alpha val="0"/>
                            </a:srgbClr>
                          </a:lnRef>
                          <a:fillRef idx="1">
                            <a:srgbClr val="93CEDD"/>
                          </a:fillRef>
                          <a:effectRef idx="0">
                            <a:scrgbClr r="0" g="0" b="0"/>
                          </a:effectRef>
                          <a:fontRef idx="none"/>
                        </wps:style>
                        <wps:bodyPr/>
                      </wps:wsp>
                      <wps:wsp>
                        <wps:cNvPr id="2267" name="Shape 2267"/>
                        <wps:cNvSpPr/>
                        <wps:spPr>
                          <a:xfrm>
                            <a:off x="2457481" y="1653084"/>
                            <a:ext cx="4730" cy="95"/>
                          </a:xfrm>
                          <a:custGeom>
                            <a:avLst/>
                            <a:gdLst/>
                            <a:ahLst/>
                            <a:cxnLst/>
                            <a:rect l="0" t="0" r="0" b="0"/>
                            <a:pathLst>
                              <a:path w="4730" h="95">
                                <a:moveTo>
                                  <a:pt x="0" y="0"/>
                                </a:moveTo>
                                <a:lnTo>
                                  <a:pt x="4730" y="95"/>
                                </a:lnTo>
                                <a:lnTo>
                                  <a:pt x="845" y="9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8" name="Shape 2268"/>
                        <wps:cNvSpPr/>
                        <wps:spPr>
                          <a:xfrm>
                            <a:off x="2082370" y="1652508"/>
                            <a:ext cx="318671" cy="116352"/>
                          </a:xfrm>
                          <a:custGeom>
                            <a:avLst/>
                            <a:gdLst/>
                            <a:ahLst/>
                            <a:cxnLst/>
                            <a:rect l="0" t="0" r="0" b="0"/>
                            <a:pathLst>
                              <a:path w="318671" h="116352">
                                <a:moveTo>
                                  <a:pt x="318671" y="0"/>
                                </a:moveTo>
                                <a:lnTo>
                                  <a:pt x="276862" y="2574"/>
                                </a:lnTo>
                                <a:lnTo>
                                  <a:pt x="232172" y="7468"/>
                                </a:lnTo>
                                <a:lnTo>
                                  <a:pt x="192345" y="14265"/>
                                </a:lnTo>
                                <a:lnTo>
                                  <a:pt x="157367" y="22013"/>
                                </a:lnTo>
                                <a:lnTo>
                                  <a:pt x="126287" y="31800"/>
                                </a:lnTo>
                                <a:lnTo>
                                  <a:pt x="99079" y="42403"/>
                                </a:lnTo>
                                <a:lnTo>
                                  <a:pt x="76748" y="54094"/>
                                </a:lnTo>
                                <a:lnTo>
                                  <a:pt x="56345" y="65784"/>
                                </a:lnTo>
                                <a:lnTo>
                                  <a:pt x="39827" y="76523"/>
                                </a:lnTo>
                                <a:lnTo>
                                  <a:pt x="27194" y="87262"/>
                                </a:lnTo>
                                <a:lnTo>
                                  <a:pt x="16504" y="96913"/>
                                </a:lnTo>
                                <a:lnTo>
                                  <a:pt x="8734" y="104662"/>
                                </a:lnTo>
                                <a:lnTo>
                                  <a:pt x="3885" y="110507"/>
                                </a:lnTo>
                                <a:lnTo>
                                  <a:pt x="964" y="115401"/>
                                </a:lnTo>
                                <a:lnTo>
                                  <a:pt x="0" y="116352"/>
                                </a:lnTo>
                                <a:lnTo>
                                  <a:pt x="13597" y="92971"/>
                                </a:lnTo>
                                <a:lnTo>
                                  <a:pt x="33022" y="72581"/>
                                </a:lnTo>
                                <a:lnTo>
                                  <a:pt x="56345" y="55997"/>
                                </a:lnTo>
                                <a:lnTo>
                                  <a:pt x="83539" y="41452"/>
                                </a:lnTo>
                                <a:lnTo>
                                  <a:pt x="113655" y="29761"/>
                                </a:lnTo>
                                <a:lnTo>
                                  <a:pt x="145712" y="21061"/>
                                </a:lnTo>
                                <a:lnTo>
                                  <a:pt x="178748" y="13313"/>
                                </a:lnTo>
                                <a:lnTo>
                                  <a:pt x="211769" y="8419"/>
                                </a:lnTo>
                                <a:lnTo>
                                  <a:pt x="243827" y="4477"/>
                                </a:lnTo>
                                <a:lnTo>
                                  <a:pt x="274920" y="1622"/>
                                </a:lnTo>
                                <a:lnTo>
                                  <a:pt x="303092" y="671"/>
                                </a:lnTo>
                                <a:lnTo>
                                  <a:pt x="31867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9" name="Shape 2269"/>
                        <wps:cNvSpPr/>
                        <wps:spPr>
                          <a:xfrm>
                            <a:off x="2409793" y="1652091"/>
                            <a:ext cx="47688" cy="993"/>
                          </a:xfrm>
                          <a:custGeom>
                            <a:avLst/>
                            <a:gdLst/>
                            <a:ahLst/>
                            <a:cxnLst/>
                            <a:rect l="0" t="0" r="0" b="0"/>
                            <a:pathLst>
                              <a:path w="47688" h="993">
                                <a:moveTo>
                                  <a:pt x="922" y="0"/>
                                </a:moveTo>
                                <a:lnTo>
                                  <a:pt x="38820" y="0"/>
                                </a:lnTo>
                                <a:lnTo>
                                  <a:pt x="47688" y="993"/>
                                </a:lnTo>
                                <a:lnTo>
                                  <a:pt x="0" y="40"/>
                                </a:lnTo>
                                <a:lnTo>
                                  <a:pt x="9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0" name="Shape 2270"/>
                        <wps:cNvSpPr/>
                        <wps:spPr>
                          <a:xfrm>
                            <a:off x="2401042" y="1652091"/>
                            <a:ext cx="8751" cy="417"/>
                          </a:xfrm>
                          <a:custGeom>
                            <a:avLst/>
                            <a:gdLst/>
                            <a:ahLst/>
                            <a:cxnLst/>
                            <a:rect l="0" t="0" r="0" b="0"/>
                            <a:pathLst>
                              <a:path w="8751" h="417">
                                <a:moveTo>
                                  <a:pt x="6766" y="0"/>
                                </a:moveTo>
                                <a:lnTo>
                                  <a:pt x="8751" y="40"/>
                                </a:lnTo>
                                <a:lnTo>
                                  <a:pt x="0" y="417"/>
                                </a:lnTo>
                                <a:lnTo>
                                  <a:pt x="67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1" name="Shape 2271"/>
                        <wps:cNvSpPr/>
                        <wps:spPr>
                          <a:xfrm>
                            <a:off x="1924990" y="1803932"/>
                            <a:ext cx="118518" cy="317179"/>
                          </a:xfrm>
                          <a:custGeom>
                            <a:avLst/>
                            <a:gdLst/>
                            <a:ahLst/>
                            <a:cxnLst/>
                            <a:rect l="0" t="0" r="0" b="0"/>
                            <a:pathLst>
                              <a:path w="118518" h="317179">
                                <a:moveTo>
                                  <a:pt x="118518" y="0"/>
                                </a:moveTo>
                                <a:lnTo>
                                  <a:pt x="72863" y="66201"/>
                                </a:lnTo>
                                <a:lnTo>
                                  <a:pt x="40805" y="126421"/>
                                </a:lnTo>
                                <a:lnTo>
                                  <a:pt x="20403" y="179979"/>
                                </a:lnTo>
                                <a:lnTo>
                                  <a:pt x="9712" y="226741"/>
                                </a:lnTo>
                                <a:lnTo>
                                  <a:pt x="5828" y="264640"/>
                                </a:lnTo>
                                <a:lnTo>
                                  <a:pt x="5828" y="292846"/>
                                </a:lnTo>
                                <a:lnTo>
                                  <a:pt x="7770" y="311334"/>
                                </a:lnTo>
                                <a:lnTo>
                                  <a:pt x="8748" y="317179"/>
                                </a:lnTo>
                                <a:lnTo>
                                  <a:pt x="1943" y="287015"/>
                                </a:lnTo>
                                <a:lnTo>
                                  <a:pt x="0" y="257816"/>
                                </a:lnTo>
                                <a:lnTo>
                                  <a:pt x="1943" y="228644"/>
                                </a:lnTo>
                                <a:lnTo>
                                  <a:pt x="5828" y="199418"/>
                                </a:lnTo>
                                <a:lnTo>
                                  <a:pt x="13597" y="172231"/>
                                </a:lnTo>
                                <a:lnTo>
                                  <a:pt x="23310" y="145995"/>
                                </a:lnTo>
                                <a:lnTo>
                                  <a:pt x="34000" y="121663"/>
                                </a:lnTo>
                                <a:lnTo>
                                  <a:pt x="46633" y="98282"/>
                                </a:lnTo>
                                <a:lnTo>
                                  <a:pt x="59252" y="76804"/>
                                </a:lnTo>
                                <a:lnTo>
                                  <a:pt x="71885" y="58317"/>
                                </a:lnTo>
                                <a:lnTo>
                                  <a:pt x="83540" y="40917"/>
                                </a:lnTo>
                                <a:lnTo>
                                  <a:pt x="95208" y="27187"/>
                                </a:lnTo>
                                <a:lnTo>
                                  <a:pt x="103942" y="15497"/>
                                </a:lnTo>
                                <a:lnTo>
                                  <a:pt x="111712" y="6797"/>
                                </a:lnTo>
                                <a:lnTo>
                                  <a:pt x="116575" y="1903"/>
                                </a:lnTo>
                                <a:lnTo>
                                  <a:pt x="1185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2" name="Shape 2272"/>
                        <wps:cNvSpPr/>
                        <wps:spPr>
                          <a:xfrm>
                            <a:off x="1865724" y="2249437"/>
                            <a:ext cx="22872" cy="13714"/>
                          </a:xfrm>
                          <a:custGeom>
                            <a:avLst/>
                            <a:gdLst/>
                            <a:ahLst/>
                            <a:cxnLst/>
                            <a:rect l="0" t="0" r="0" b="0"/>
                            <a:pathLst>
                              <a:path w="22872" h="13714">
                                <a:moveTo>
                                  <a:pt x="22872" y="0"/>
                                </a:moveTo>
                                <a:lnTo>
                                  <a:pt x="16518" y="5938"/>
                                </a:lnTo>
                                <a:lnTo>
                                  <a:pt x="0" y="13714"/>
                                </a:lnTo>
                                <a:lnTo>
                                  <a:pt x="2921" y="11770"/>
                                </a:lnTo>
                                <a:lnTo>
                                  <a:pt x="11668" y="6903"/>
                                </a:lnTo>
                                <a:lnTo>
                                  <a:pt x="228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3" name="Shape 2273"/>
                        <wps:cNvSpPr/>
                        <wps:spPr>
                          <a:xfrm>
                            <a:off x="1888596" y="2156128"/>
                            <a:ext cx="47084" cy="93309"/>
                          </a:xfrm>
                          <a:custGeom>
                            <a:avLst/>
                            <a:gdLst/>
                            <a:ahLst/>
                            <a:cxnLst/>
                            <a:rect l="0" t="0" r="0" b="0"/>
                            <a:pathLst>
                              <a:path w="47084" h="93309">
                                <a:moveTo>
                                  <a:pt x="47084" y="0"/>
                                </a:moveTo>
                                <a:lnTo>
                                  <a:pt x="46106" y="25298"/>
                                </a:lnTo>
                                <a:lnTo>
                                  <a:pt x="39301" y="47673"/>
                                </a:lnTo>
                                <a:lnTo>
                                  <a:pt x="27646" y="66160"/>
                                </a:lnTo>
                                <a:lnTo>
                                  <a:pt x="15026" y="80759"/>
                                </a:lnTo>
                                <a:lnTo>
                                  <a:pt x="1416" y="92436"/>
                                </a:lnTo>
                                <a:lnTo>
                                  <a:pt x="0" y="93309"/>
                                </a:lnTo>
                                <a:lnTo>
                                  <a:pt x="8221" y="85626"/>
                                </a:lnTo>
                                <a:lnTo>
                                  <a:pt x="19876" y="68104"/>
                                </a:lnTo>
                                <a:lnTo>
                                  <a:pt x="29588" y="48651"/>
                                </a:lnTo>
                                <a:lnTo>
                                  <a:pt x="37358" y="31143"/>
                                </a:lnTo>
                                <a:lnTo>
                                  <a:pt x="43199" y="14599"/>
                                </a:lnTo>
                                <a:lnTo>
                                  <a:pt x="46106" y="3901"/>
                                </a:lnTo>
                                <a:lnTo>
                                  <a:pt x="470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4" name="Shape 2274"/>
                        <wps:cNvSpPr/>
                        <wps:spPr>
                          <a:xfrm>
                            <a:off x="2850799" y="2248564"/>
                            <a:ext cx="53425" cy="167351"/>
                          </a:xfrm>
                          <a:custGeom>
                            <a:avLst/>
                            <a:gdLst/>
                            <a:ahLst/>
                            <a:cxnLst/>
                            <a:rect l="0" t="0" r="0" b="0"/>
                            <a:pathLst>
                              <a:path w="53425" h="167351">
                                <a:moveTo>
                                  <a:pt x="13597" y="0"/>
                                </a:moveTo>
                                <a:lnTo>
                                  <a:pt x="9712" y="33073"/>
                                </a:lnTo>
                                <a:lnTo>
                                  <a:pt x="11655" y="63237"/>
                                </a:lnTo>
                                <a:lnTo>
                                  <a:pt x="17482" y="91458"/>
                                </a:lnTo>
                                <a:lnTo>
                                  <a:pt x="26230" y="116756"/>
                                </a:lnTo>
                                <a:lnTo>
                                  <a:pt x="35942" y="138152"/>
                                </a:lnTo>
                                <a:lnTo>
                                  <a:pt x="44676" y="153730"/>
                                </a:lnTo>
                                <a:lnTo>
                                  <a:pt x="50517" y="163449"/>
                                </a:lnTo>
                                <a:lnTo>
                                  <a:pt x="53425" y="167351"/>
                                </a:lnTo>
                                <a:lnTo>
                                  <a:pt x="26230" y="137187"/>
                                </a:lnTo>
                                <a:lnTo>
                                  <a:pt x="9712" y="108001"/>
                                </a:lnTo>
                                <a:lnTo>
                                  <a:pt x="1943" y="79781"/>
                                </a:lnTo>
                                <a:lnTo>
                                  <a:pt x="0" y="54483"/>
                                </a:lnTo>
                                <a:lnTo>
                                  <a:pt x="2907" y="32108"/>
                                </a:lnTo>
                                <a:lnTo>
                                  <a:pt x="6792" y="14586"/>
                                </a:lnTo>
                                <a:lnTo>
                                  <a:pt x="11655" y="3888"/>
                                </a:lnTo>
                                <a:lnTo>
                                  <a:pt x="135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5" name="Shape 2275"/>
                        <wps:cNvSpPr/>
                        <wps:spPr>
                          <a:xfrm>
                            <a:off x="2872166" y="2176701"/>
                            <a:ext cx="1042" cy="5704"/>
                          </a:xfrm>
                          <a:custGeom>
                            <a:avLst/>
                            <a:gdLst/>
                            <a:ahLst/>
                            <a:cxnLst/>
                            <a:rect l="0" t="0" r="0" b="0"/>
                            <a:pathLst>
                              <a:path w="1042" h="5704">
                                <a:moveTo>
                                  <a:pt x="1042" y="0"/>
                                </a:moveTo>
                                <a:lnTo>
                                  <a:pt x="978" y="837"/>
                                </a:lnTo>
                                <a:lnTo>
                                  <a:pt x="0" y="5704"/>
                                </a:lnTo>
                                <a:lnTo>
                                  <a:pt x="10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6" name="Shape 2276"/>
                        <wps:cNvSpPr/>
                        <wps:spPr>
                          <a:xfrm>
                            <a:off x="2602095" y="1683221"/>
                            <a:ext cx="288530" cy="493480"/>
                          </a:xfrm>
                          <a:custGeom>
                            <a:avLst/>
                            <a:gdLst/>
                            <a:ahLst/>
                            <a:cxnLst/>
                            <a:rect l="0" t="0" r="0" b="0"/>
                            <a:pathLst>
                              <a:path w="288530" h="493480">
                                <a:moveTo>
                                  <a:pt x="0" y="0"/>
                                </a:moveTo>
                                <a:lnTo>
                                  <a:pt x="3885" y="1087"/>
                                </a:lnTo>
                                <a:lnTo>
                                  <a:pt x="15553" y="2991"/>
                                </a:lnTo>
                                <a:lnTo>
                                  <a:pt x="34000" y="7884"/>
                                </a:lnTo>
                                <a:lnTo>
                                  <a:pt x="57323" y="14681"/>
                                </a:lnTo>
                                <a:lnTo>
                                  <a:pt x="83553" y="25284"/>
                                </a:lnTo>
                                <a:lnTo>
                                  <a:pt x="112690" y="39014"/>
                                </a:lnTo>
                                <a:lnTo>
                                  <a:pt x="143783" y="57501"/>
                                </a:lnTo>
                                <a:lnTo>
                                  <a:pt x="174863" y="80746"/>
                                </a:lnTo>
                                <a:lnTo>
                                  <a:pt x="204013" y="109020"/>
                                </a:lnTo>
                                <a:lnTo>
                                  <a:pt x="231208" y="143140"/>
                                </a:lnTo>
                                <a:lnTo>
                                  <a:pt x="253553" y="183921"/>
                                </a:lnTo>
                                <a:lnTo>
                                  <a:pt x="272013" y="231635"/>
                                </a:lnTo>
                                <a:lnTo>
                                  <a:pt x="283668" y="286145"/>
                                </a:lnTo>
                                <a:lnTo>
                                  <a:pt x="288530" y="348404"/>
                                </a:lnTo>
                                <a:lnTo>
                                  <a:pt x="284646" y="419403"/>
                                </a:lnTo>
                                <a:lnTo>
                                  <a:pt x="271113" y="493480"/>
                                </a:lnTo>
                                <a:lnTo>
                                  <a:pt x="272013" y="481661"/>
                                </a:lnTo>
                                <a:lnTo>
                                  <a:pt x="274934" y="462209"/>
                                </a:lnTo>
                                <a:lnTo>
                                  <a:pt x="275898" y="435933"/>
                                </a:lnTo>
                                <a:lnTo>
                                  <a:pt x="275898" y="403825"/>
                                </a:lnTo>
                                <a:lnTo>
                                  <a:pt x="274934" y="367842"/>
                                </a:lnTo>
                                <a:lnTo>
                                  <a:pt x="271049" y="328965"/>
                                </a:lnTo>
                                <a:lnTo>
                                  <a:pt x="263265" y="288048"/>
                                </a:lnTo>
                                <a:lnTo>
                                  <a:pt x="251610" y="245228"/>
                                </a:lnTo>
                                <a:lnTo>
                                  <a:pt x="236070" y="202408"/>
                                </a:lnTo>
                                <a:lnTo>
                                  <a:pt x="213725" y="161628"/>
                                </a:lnTo>
                                <a:lnTo>
                                  <a:pt x="186531" y="120711"/>
                                </a:lnTo>
                                <a:lnTo>
                                  <a:pt x="151553" y="83736"/>
                                </a:lnTo>
                                <a:lnTo>
                                  <a:pt x="109783" y="50704"/>
                                </a:lnTo>
                                <a:lnTo>
                                  <a:pt x="59265" y="2242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7" name="Shape 2277"/>
                        <wps:cNvSpPr/>
                        <wps:spPr>
                          <a:xfrm>
                            <a:off x="2174722" y="1931101"/>
                            <a:ext cx="133029" cy="82036"/>
                          </a:xfrm>
                          <a:custGeom>
                            <a:avLst/>
                            <a:gdLst/>
                            <a:ahLst/>
                            <a:cxnLst/>
                            <a:rect l="0" t="0" r="0" b="0"/>
                            <a:pathLst>
                              <a:path w="133029" h="82036">
                                <a:moveTo>
                                  <a:pt x="0" y="0"/>
                                </a:moveTo>
                                <a:lnTo>
                                  <a:pt x="1879" y="11893"/>
                                </a:lnTo>
                                <a:lnTo>
                                  <a:pt x="9648" y="32419"/>
                                </a:lnTo>
                                <a:lnTo>
                                  <a:pt x="24224" y="51858"/>
                                </a:lnTo>
                                <a:lnTo>
                                  <a:pt x="48511" y="67355"/>
                                </a:lnTo>
                                <a:lnTo>
                                  <a:pt x="83476" y="76191"/>
                                </a:lnTo>
                                <a:lnTo>
                                  <a:pt x="133029" y="74288"/>
                                </a:lnTo>
                                <a:lnTo>
                                  <a:pt x="127202" y="76191"/>
                                </a:lnTo>
                                <a:lnTo>
                                  <a:pt x="110684" y="79045"/>
                                </a:lnTo>
                                <a:lnTo>
                                  <a:pt x="87361" y="82036"/>
                                </a:lnTo>
                                <a:lnTo>
                                  <a:pt x="61130" y="79997"/>
                                </a:lnTo>
                                <a:lnTo>
                                  <a:pt x="35878" y="71297"/>
                                </a:lnTo>
                                <a:lnTo>
                                  <a:pt x="14512" y="52810"/>
                                </a:lnTo>
                                <a:lnTo>
                                  <a:pt x="900" y="216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8" name="Shape 2278"/>
                        <wps:cNvSpPr/>
                        <wps:spPr>
                          <a:xfrm>
                            <a:off x="2173680" y="1906020"/>
                            <a:ext cx="1042" cy="25082"/>
                          </a:xfrm>
                          <a:custGeom>
                            <a:avLst/>
                            <a:gdLst/>
                            <a:ahLst/>
                            <a:cxnLst/>
                            <a:rect l="0" t="0" r="0" b="0"/>
                            <a:pathLst>
                              <a:path w="1042" h="25082">
                                <a:moveTo>
                                  <a:pt x="0" y="0"/>
                                </a:moveTo>
                                <a:lnTo>
                                  <a:pt x="1042" y="25082"/>
                                </a:lnTo>
                                <a:lnTo>
                                  <a:pt x="0" y="184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9" name="Shape 2279"/>
                        <wps:cNvSpPr/>
                        <wps:spPr>
                          <a:xfrm>
                            <a:off x="2329636" y="1922899"/>
                            <a:ext cx="1425" cy="1608"/>
                          </a:xfrm>
                          <a:custGeom>
                            <a:avLst/>
                            <a:gdLst/>
                            <a:ahLst/>
                            <a:cxnLst/>
                            <a:rect l="0" t="0" r="0" b="0"/>
                            <a:pathLst>
                              <a:path w="1425" h="1608">
                                <a:moveTo>
                                  <a:pt x="0" y="0"/>
                                </a:moveTo>
                                <a:lnTo>
                                  <a:pt x="1425" y="1608"/>
                                </a:lnTo>
                                <a:lnTo>
                                  <a:pt x="446" y="6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0" name="Shape 2280"/>
                        <wps:cNvSpPr/>
                        <wps:spPr>
                          <a:xfrm>
                            <a:off x="2326716" y="1919605"/>
                            <a:ext cx="2919" cy="3294"/>
                          </a:xfrm>
                          <a:custGeom>
                            <a:avLst/>
                            <a:gdLst/>
                            <a:ahLst/>
                            <a:cxnLst/>
                            <a:rect l="0" t="0" r="0" b="0"/>
                            <a:pathLst>
                              <a:path w="2919" h="3294">
                                <a:moveTo>
                                  <a:pt x="0" y="0"/>
                                </a:moveTo>
                                <a:lnTo>
                                  <a:pt x="1424" y="1096"/>
                                </a:lnTo>
                                <a:lnTo>
                                  <a:pt x="2919" y="32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1" name="Shape 2281"/>
                        <wps:cNvSpPr/>
                        <wps:spPr>
                          <a:xfrm>
                            <a:off x="2163967" y="1871084"/>
                            <a:ext cx="162749" cy="48521"/>
                          </a:xfrm>
                          <a:custGeom>
                            <a:avLst/>
                            <a:gdLst/>
                            <a:ahLst/>
                            <a:cxnLst/>
                            <a:rect l="0" t="0" r="0" b="0"/>
                            <a:pathLst>
                              <a:path w="162749" h="48521">
                                <a:moveTo>
                                  <a:pt x="67035" y="0"/>
                                </a:moveTo>
                                <a:lnTo>
                                  <a:pt x="80633" y="0"/>
                                </a:lnTo>
                                <a:lnTo>
                                  <a:pt x="94230" y="1903"/>
                                </a:lnTo>
                                <a:lnTo>
                                  <a:pt x="108805" y="6797"/>
                                </a:lnTo>
                                <a:lnTo>
                                  <a:pt x="123380" y="13594"/>
                                </a:lnTo>
                                <a:lnTo>
                                  <a:pt x="137956" y="23381"/>
                                </a:lnTo>
                                <a:lnTo>
                                  <a:pt x="152517" y="36974"/>
                                </a:lnTo>
                                <a:lnTo>
                                  <a:pt x="162749" y="48521"/>
                                </a:lnTo>
                                <a:lnTo>
                                  <a:pt x="160288" y="46626"/>
                                </a:lnTo>
                                <a:lnTo>
                                  <a:pt x="154460" y="41868"/>
                                </a:lnTo>
                                <a:lnTo>
                                  <a:pt x="147668" y="36023"/>
                                </a:lnTo>
                                <a:lnTo>
                                  <a:pt x="139898" y="30178"/>
                                </a:lnTo>
                                <a:lnTo>
                                  <a:pt x="130172" y="24332"/>
                                </a:lnTo>
                                <a:lnTo>
                                  <a:pt x="120460" y="19439"/>
                                </a:lnTo>
                                <a:lnTo>
                                  <a:pt x="107827" y="14545"/>
                                </a:lnTo>
                                <a:lnTo>
                                  <a:pt x="95208" y="10739"/>
                                </a:lnTo>
                                <a:lnTo>
                                  <a:pt x="81611" y="7748"/>
                                </a:lnTo>
                                <a:lnTo>
                                  <a:pt x="67035" y="6797"/>
                                </a:lnTo>
                                <a:lnTo>
                                  <a:pt x="51482" y="7748"/>
                                </a:lnTo>
                                <a:lnTo>
                                  <a:pt x="34978" y="10739"/>
                                </a:lnTo>
                                <a:lnTo>
                                  <a:pt x="17482" y="15497"/>
                                </a:lnTo>
                                <a:lnTo>
                                  <a:pt x="0" y="24332"/>
                                </a:lnTo>
                                <a:lnTo>
                                  <a:pt x="978" y="23381"/>
                                </a:lnTo>
                                <a:lnTo>
                                  <a:pt x="3885" y="21342"/>
                                </a:lnTo>
                                <a:lnTo>
                                  <a:pt x="8748" y="18487"/>
                                </a:lnTo>
                                <a:lnTo>
                                  <a:pt x="15540" y="14545"/>
                                </a:lnTo>
                                <a:lnTo>
                                  <a:pt x="23310" y="10739"/>
                                </a:lnTo>
                                <a:lnTo>
                                  <a:pt x="33036" y="6797"/>
                                </a:lnTo>
                                <a:lnTo>
                                  <a:pt x="42748" y="3806"/>
                                </a:lnTo>
                                <a:lnTo>
                                  <a:pt x="54403" y="951"/>
                                </a:lnTo>
                                <a:lnTo>
                                  <a:pt x="670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2" name="Shape 2282"/>
                        <wps:cNvSpPr/>
                        <wps:spPr>
                          <a:xfrm>
                            <a:off x="2202831" y="1890523"/>
                            <a:ext cx="102978" cy="97330"/>
                          </a:xfrm>
                          <a:custGeom>
                            <a:avLst/>
                            <a:gdLst/>
                            <a:ahLst/>
                            <a:cxnLst/>
                            <a:rect l="0" t="0" r="0" b="0"/>
                            <a:pathLst>
                              <a:path w="102978" h="97330">
                                <a:moveTo>
                                  <a:pt x="52460" y="0"/>
                                </a:moveTo>
                                <a:lnTo>
                                  <a:pt x="62172" y="951"/>
                                </a:lnTo>
                                <a:lnTo>
                                  <a:pt x="71885" y="3942"/>
                                </a:lnTo>
                                <a:lnTo>
                                  <a:pt x="80633" y="8700"/>
                                </a:lnTo>
                                <a:lnTo>
                                  <a:pt x="88402" y="14545"/>
                                </a:lnTo>
                                <a:lnTo>
                                  <a:pt x="94230" y="21342"/>
                                </a:lnTo>
                                <a:lnTo>
                                  <a:pt x="99093" y="29226"/>
                                </a:lnTo>
                                <a:lnTo>
                                  <a:pt x="102000" y="37926"/>
                                </a:lnTo>
                                <a:lnTo>
                                  <a:pt x="102978" y="47714"/>
                                </a:lnTo>
                                <a:lnTo>
                                  <a:pt x="102000" y="57365"/>
                                </a:lnTo>
                                <a:lnTo>
                                  <a:pt x="99093" y="67152"/>
                                </a:lnTo>
                                <a:lnTo>
                                  <a:pt x="94230" y="74901"/>
                                </a:lnTo>
                                <a:lnTo>
                                  <a:pt x="88402" y="82649"/>
                                </a:lnTo>
                                <a:lnTo>
                                  <a:pt x="80633" y="88494"/>
                                </a:lnTo>
                                <a:lnTo>
                                  <a:pt x="71885" y="93388"/>
                                </a:lnTo>
                                <a:lnTo>
                                  <a:pt x="62172" y="96379"/>
                                </a:lnTo>
                                <a:lnTo>
                                  <a:pt x="52460" y="97330"/>
                                </a:lnTo>
                                <a:lnTo>
                                  <a:pt x="41770" y="96379"/>
                                </a:lnTo>
                                <a:lnTo>
                                  <a:pt x="32057" y="93388"/>
                                </a:lnTo>
                                <a:lnTo>
                                  <a:pt x="23309" y="88494"/>
                                </a:lnTo>
                                <a:lnTo>
                                  <a:pt x="15540" y="82649"/>
                                </a:lnTo>
                                <a:lnTo>
                                  <a:pt x="8734" y="74901"/>
                                </a:lnTo>
                                <a:lnTo>
                                  <a:pt x="3885" y="67152"/>
                                </a:lnTo>
                                <a:lnTo>
                                  <a:pt x="964" y="57365"/>
                                </a:lnTo>
                                <a:lnTo>
                                  <a:pt x="0" y="47714"/>
                                </a:lnTo>
                                <a:lnTo>
                                  <a:pt x="964" y="37926"/>
                                </a:lnTo>
                                <a:lnTo>
                                  <a:pt x="3885" y="29226"/>
                                </a:lnTo>
                                <a:lnTo>
                                  <a:pt x="8734" y="21342"/>
                                </a:lnTo>
                                <a:lnTo>
                                  <a:pt x="15540" y="14545"/>
                                </a:lnTo>
                                <a:lnTo>
                                  <a:pt x="23309" y="8700"/>
                                </a:lnTo>
                                <a:lnTo>
                                  <a:pt x="32057" y="3942"/>
                                </a:lnTo>
                                <a:lnTo>
                                  <a:pt x="41770" y="951"/>
                                </a:lnTo>
                                <a:lnTo>
                                  <a:pt x="524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3" name="Shape 2283"/>
                        <wps:cNvSpPr/>
                        <wps:spPr>
                          <a:xfrm>
                            <a:off x="2503016" y="2037173"/>
                            <a:ext cx="159247" cy="64472"/>
                          </a:xfrm>
                          <a:custGeom>
                            <a:avLst/>
                            <a:gdLst/>
                            <a:ahLst/>
                            <a:cxnLst/>
                            <a:rect l="0" t="0" r="0" b="0"/>
                            <a:pathLst>
                              <a:path w="159247" h="64472">
                                <a:moveTo>
                                  <a:pt x="159247" y="0"/>
                                </a:moveTo>
                                <a:lnTo>
                                  <a:pt x="151539" y="16799"/>
                                </a:lnTo>
                                <a:lnTo>
                                  <a:pt x="138906" y="34307"/>
                                </a:lnTo>
                                <a:lnTo>
                                  <a:pt x="126287" y="47928"/>
                                </a:lnTo>
                                <a:lnTo>
                                  <a:pt x="113654" y="56683"/>
                                </a:lnTo>
                                <a:lnTo>
                                  <a:pt x="100057" y="62528"/>
                                </a:lnTo>
                                <a:lnTo>
                                  <a:pt x="86460" y="64472"/>
                                </a:lnTo>
                                <a:lnTo>
                                  <a:pt x="72849" y="63493"/>
                                </a:lnTo>
                                <a:lnTo>
                                  <a:pt x="60230" y="60584"/>
                                </a:lnTo>
                                <a:lnTo>
                                  <a:pt x="48561" y="56683"/>
                                </a:lnTo>
                                <a:lnTo>
                                  <a:pt x="36907" y="50851"/>
                                </a:lnTo>
                                <a:lnTo>
                                  <a:pt x="26216" y="45019"/>
                                </a:lnTo>
                                <a:lnTo>
                                  <a:pt x="17482" y="38209"/>
                                </a:lnTo>
                                <a:lnTo>
                                  <a:pt x="10677" y="32364"/>
                                </a:lnTo>
                                <a:lnTo>
                                  <a:pt x="4849" y="28476"/>
                                </a:lnTo>
                                <a:lnTo>
                                  <a:pt x="964" y="24575"/>
                                </a:lnTo>
                                <a:lnTo>
                                  <a:pt x="0" y="23610"/>
                                </a:lnTo>
                                <a:lnTo>
                                  <a:pt x="22331" y="37230"/>
                                </a:lnTo>
                                <a:lnTo>
                                  <a:pt x="42734" y="46963"/>
                                </a:lnTo>
                                <a:lnTo>
                                  <a:pt x="61194" y="52795"/>
                                </a:lnTo>
                                <a:lnTo>
                                  <a:pt x="77712" y="54739"/>
                                </a:lnTo>
                                <a:lnTo>
                                  <a:pt x="92287" y="54739"/>
                                </a:lnTo>
                                <a:lnTo>
                                  <a:pt x="105885" y="51830"/>
                                </a:lnTo>
                                <a:lnTo>
                                  <a:pt x="117539" y="46963"/>
                                </a:lnTo>
                                <a:lnTo>
                                  <a:pt x="127252" y="40153"/>
                                </a:lnTo>
                                <a:lnTo>
                                  <a:pt x="135999" y="33342"/>
                                </a:lnTo>
                                <a:lnTo>
                                  <a:pt x="143770" y="25553"/>
                                </a:lnTo>
                                <a:lnTo>
                                  <a:pt x="149597" y="17764"/>
                                </a:lnTo>
                                <a:lnTo>
                                  <a:pt x="154460" y="9948"/>
                                </a:lnTo>
                                <a:lnTo>
                                  <a:pt x="157367" y="3151"/>
                                </a:lnTo>
                                <a:lnTo>
                                  <a:pt x="1592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4" name="Shape 2284"/>
                        <wps:cNvSpPr/>
                        <wps:spPr>
                          <a:xfrm>
                            <a:off x="2662263" y="2030673"/>
                            <a:ext cx="2982" cy="6500"/>
                          </a:xfrm>
                          <a:custGeom>
                            <a:avLst/>
                            <a:gdLst/>
                            <a:ahLst/>
                            <a:cxnLst/>
                            <a:rect l="0" t="0" r="0" b="0"/>
                            <a:pathLst>
                              <a:path w="2982" h="6500">
                                <a:moveTo>
                                  <a:pt x="2982" y="0"/>
                                </a:moveTo>
                                <a:lnTo>
                                  <a:pt x="2982" y="951"/>
                                </a:lnTo>
                                <a:lnTo>
                                  <a:pt x="1040" y="4757"/>
                                </a:lnTo>
                                <a:lnTo>
                                  <a:pt x="0" y="6500"/>
                                </a:lnTo>
                                <a:lnTo>
                                  <a:pt x="29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5" name="Shape 2285"/>
                        <wps:cNvSpPr/>
                        <wps:spPr>
                          <a:xfrm>
                            <a:off x="2677679" y="2024218"/>
                            <a:ext cx="1164" cy="1561"/>
                          </a:xfrm>
                          <a:custGeom>
                            <a:avLst/>
                            <a:gdLst/>
                            <a:ahLst/>
                            <a:cxnLst/>
                            <a:rect l="0" t="0" r="0" b="0"/>
                            <a:pathLst>
                              <a:path w="1164" h="1561">
                                <a:moveTo>
                                  <a:pt x="0" y="0"/>
                                </a:moveTo>
                                <a:lnTo>
                                  <a:pt x="1164" y="1561"/>
                                </a:lnTo>
                                <a:lnTo>
                                  <a:pt x="200" y="6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6" name="Shape 2286"/>
                        <wps:cNvSpPr/>
                        <wps:spPr>
                          <a:xfrm>
                            <a:off x="2518556" y="1975925"/>
                            <a:ext cx="2790" cy="1190"/>
                          </a:xfrm>
                          <a:custGeom>
                            <a:avLst/>
                            <a:gdLst/>
                            <a:ahLst/>
                            <a:cxnLst/>
                            <a:rect l="0" t="0" r="0" b="0"/>
                            <a:pathLst>
                              <a:path w="2790" h="1190">
                                <a:moveTo>
                                  <a:pt x="2790" y="0"/>
                                </a:moveTo>
                                <a:lnTo>
                                  <a:pt x="965" y="1190"/>
                                </a:lnTo>
                                <a:lnTo>
                                  <a:pt x="0" y="1190"/>
                                </a:lnTo>
                                <a:lnTo>
                                  <a:pt x="27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7" name="Shape 2287"/>
                        <wps:cNvSpPr/>
                        <wps:spPr>
                          <a:xfrm>
                            <a:off x="2521346" y="1975019"/>
                            <a:ext cx="2124" cy="906"/>
                          </a:xfrm>
                          <a:custGeom>
                            <a:avLst/>
                            <a:gdLst/>
                            <a:ahLst/>
                            <a:cxnLst/>
                            <a:rect l="0" t="0" r="0" b="0"/>
                            <a:pathLst>
                              <a:path w="2124" h="906">
                                <a:moveTo>
                                  <a:pt x="2124" y="0"/>
                                </a:moveTo>
                                <a:lnTo>
                                  <a:pt x="0" y="906"/>
                                </a:lnTo>
                                <a:lnTo>
                                  <a:pt x="1095" y="192"/>
                                </a:lnTo>
                                <a:lnTo>
                                  <a:pt x="21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8" name="Shape 2288"/>
                        <wps:cNvSpPr/>
                        <wps:spPr>
                          <a:xfrm>
                            <a:off x="2523469" y="1961481"/>
                            <a:ext cx="154210" cy="62736"/>
                          </a:xfrm>
                          <a:custGeom>
                            <a:avLst/>
                            <a:gdLst/>
                            <a:ahLst/>
                            <a:cxnLst/>
                            <a:rect l="0" t="0" r="0" b="0"/>
                            <a:pathLst>
                              <a:path w="154210" h="62736">
                                <a:moveTo>
                                  <a:pt x="51432" y="0"/>
                                </a:moveTo>
                                <a:lnTo>
                                  <a:pt x="67949" y="0"/>
                                </a:lnTo>
                                <a:lnTo>
                                  <a:pt x="82511" y="2991"/>
                                </a:lnTo>
                                <a:lnTo>
                                  <a:pt x="95144" y="6933"/>
                                </a:lnTo>
                                <a:lnTo>
                                  <a:pt x="106799" y="12642"/>
                                </a:lnTo>
                                <a:lnTo>
                                  <a:pt x="117489" y="19575"/>
                                </a:lnTo>
                                <a:lnTo>
                                  <a:pt x="126237" y="27323"/>
                                </a:lnTo>
                                <a:lnTo>
                                  <a:pt x="134007" y="34120"/>
                                </a:lnTo>
                                <a:lnTo>
                                  <a:pt x="140798" y="41868"/>
                                </a:lnTo>
                                <a:lnTo>
                                  <a:pt x="146626" y="48665"/>
                                </a:lnTo>
                                <a:lnTo>
                                  <a:pt x="150525" y="55462"/>
                                </a:lnTo>
                                <a:lnTo>
                                  <a:pt x="153431" y="60356"/>
                                </a:lnTo>
                                <a:lnTo>
                                  <a:pt x="154210" y="62736"/>
                                </a:lnTo>
                                <a:lnTo>
                                  <a:pt x="143719" y="48665"/>
                                </a:lnTo>
                                <a:lnTo>
                                  <a:pt x="131086" y="36023"/>
                                </a:lnTo>
                                <a:lnTo>
                                  <a:pt x="117489" y="26372"/>
                                </a:lnTo>
                                <a:lnTo>
                                  <a:pt x="103892" y="18487"/>
                                </a:lnTo>
                                <a:lnTo>
                                  <a:pt x="90281" y="13729"/>
                                </a:lnTo>
                                <a:lnTo>
                                  <a:pt x="77662" y="9787"/>
                                </a:lnTo>
                                <a:lnTo>
                                  <a:pt x="64064" y="6933"/>
                                </a:lnTo>
                                <a:lnTo>
                                  <a:pt x="52396" y="5845"/>
                                </a:lnTo>
                                <a:lnTo>
                                  <a:pt x="39777" y="6933"/>
                                </a:lnTo>
                                <a:lnTo>
                                  <a:pt x="29087" y="7884"/>
                                </a:lnTo>
                                <a:lnTo>
                                  <a:pt x="19374" y="8836"/>
                                </a:lnTo>
                                <a:lnTo>
                                  <a:pt x="11604" y="10739"/>
                                </a:lnTo>
                                <a:lnTo>
                                  <a:pt x="4799" y="12642"/>
                                </a:lnTo>
                                <a:lnTo>
                                  <a:pt x="0" y="13538"/>
                                </a:lnTo>
                                <a:lnTo>
                                  <a:pt x="15489" y="6933"/>
                                </a:lnTo>
                                <a:lnTo>
                                  <a:pt x="33936" y="2039"/>
                                </a:lnTo>
                                <a:lnTo>
                                  <a:pt x="51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9" name="Shape 2289"/>
                        <wps:cNvSpPr/>
                        <wps:spPr>
                          <a:xfrm>
                            <a:off x="2530211" y="1973172"/>
                            <a:ext cx="99093" cy="97343"/>
                          </a:xfrm>
                          <a:custGeom>
                            <a:avLst/>
                            <a:gdLst/>
                            <a:ahLst/>
                            <a:cxnLst/>
                            <a:rect l="0" t="0" r="0" b="0"/>
                            <a:pathLst>
                              <a:path w="99093" h="97343">
                                <a:moveTo>
                                  <a:pt x="42748" y="0"/>
                                </a:moveTo>
                                <a:lnTo>
                                  <a:pt x="52460" y="0"/>
                                </a:lnTo>
                                <a:lnTo>
                                  <a:pt x="62172" y="2039"/>
                                </a:lnTo>
                                <a:lnTo>
                                  <a:pt x="71885" y="5845"/>
                                </a:lnTo>
                                <a:lnTo>
                                  <a:pt x="80633" y="10739"/>
                                </a:lnTo>
                                <a:lnTo>
                                  <a:pt x="87438" y="17536"/>
                                </a:lnTo>
                                <a:lnTo>
                                  <a:pt x="92287" y="25284"/>
                                </a:lnTo>
                                <a:lnTo>
                                  <a:pt x="96172" y="34120"/>
                                </a:lnTo>
                                <a:lnTo>
                                  <a:pt x="99093" y="42820"/>
                                </a:lnTo>
                                <a:lnTo>
                                  <a:pt x="99093" y="52607"/>
                                </a:lnTo>
                                <a:lnTo>
                                  <a:pt x="97150" y="62258"/>
                                </a:lnTo>
                                <a:lnTo>
                                  <a:pt x="94230" y="71094"/>
                                </a:lnTo>
                                <a:lnTo>
                                  <a:pt x="89381" y="78856"/>
                                </a:lnTo>
                                <a:lnTo>
                                  <a:pt x="82575" y="85667"/>
                                </a:lnTo>
                                <a:lnTo>
                                  <a:pt x="74805" y="91498"/>
                                </a:lnTo>
                                <a:lnTo>
                                  <a:pt x="66057" y="94421"/>
                                </a:lnTo>
                                <a:lnTo>
                                  <a:pt x="57323" y="96365"/>
                                </a:lnTo>
                                <a:lnTo>
                                  <a:pt x="46633" y="97343"/>
                                </a:lnTo>
                                <a:lnTo>
                                  <a:pt x="36920" y="95400"/>
                                </a:lnTo>
                                <a:lnTo>
                                  <a:pt x="27194" y="91498"/>
                                </a:lnTo>
                                <a:lnTo>
                                  <a:pt x="18460" y="85667"/>
                                </a:lnTo>
                                <a:lnTo>
                                  <a:pt x="11655" y="78856"/>
                                </a:lnTo>
                                <a:lnTo>
                                  <a:pt x="6805" y="71094"/>
                                </a:lnTo>
                                <a:lnTo>
                                  <a:pt x="2920" y="62258"/>
                                </a:lnTo>
                                <a:lnTo>
                                  <a:pt x="0" y="53559"/>
                                </a:lnTo>
                                <a:lnTo>
                                  <a:pt x="0" y="43771"/>
                                </a:lnTo>
                                <a:lnTo>
                                  <a:pt x="1943" y="34120"/>
                                </a:lnTo>
                                <a:lnTo>
                                  <a:pt x="4863" y="25284"/>
                                </a:lnTo>
                                <a:lnTo>
                                  <a:pt x="10690" y="17536"/>
                                </a:lnTo>
                                <a:lnTo>
                                  <a:pt x="16518" y="10739"/>
                                </a:lnTo>
                                <a:lnTo>
                                  <a:pt x="24288" y="4894"/>
                                </a:lnTo>
                                <a:lnTo>
                                  <a:pt x="33035" y="2039"/>
                                </a:lnTo>
                                <a:lnTo>
                                  <a:pt x="427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0" name="Shape 2290"/>
                        <wps:cNvSpPr/>
                        <wps:spPr>
                          <a:xfrm>
                            <a:off x="2325233" y="2137641"/>
                            <a:ext cx="88403" cy="94380"/>
                          </a:xfrm>
                          <a:custGeom>
                            <a:avLst/>
                            <a:gdLst/>
                            <a:ahLst/>
                            <a:cxnLst/>
                            <a:rect l="0" t="0" r="0" b="0"/>
                            <a:pathLst>
                              <a:path w="88403" h="94380">
                                <a:moveTo>
                                  <a:pt x="3885" y="0"/>
                                </a:moveTo>
                                <a:lnTo>
                                  <a:pt x="4849" y="18487"/>
                                </a:lnTo>
                                <a:lnTo>
                                  <a:pt x="11655" y="40862"/>
                                </a:lnTo>
                                <a:lnTo>
                                  <a:pt x="18461" y="59349"/>
                                </a:lnTo>
                                <a:lnTo>
                                  <a:pt x="22345" y="67139"/>
                                </a:lnTo>
                                <a:lnTo>
                                  <a:pt x="33022" y="52539"/>
                                </a:lnTo>
                                <a:lnTo>
                                  <a:pt x="43712" y="40862"/>
                                </a:lnTo>
                                <a:lnTo>
                                  <a:pt x="54402" y="33087"/>
                                </a:lnTo>
                                <a:lnTo>
                                  <a:pt x="65093" y="27241"/>
                                </a:lnTo>
                                <a:lnTo>
                                  <a:pt x="74805" y="24333"/>
                                </a:lnTo>
                                <a:lnTo>
                                  <a:pt x="81597" y="23354"/>
                                </a:lnTo>
                                <a:lnTo>
                                  <a:pt x="86460" y="22389"/>
                                </a:lnTo>
                                <a:lnTo>
                                  <a:pt x="88403" y="22389"/>
                                </a:lnTo>
                                <a:lnTo>
                                  <a:pt x="76748" y="27241"/>
                                </a:lnTo>
                                <a:lnTo>
                                  <a:pt x="64115" y="36009"/>
                                </a:lnTo>
                                <a:lnTo>
                                  <a:pt x="51482" y="47673"/>
                                </a:lnTo>
                                <a:lnTo>
                                  <a:pt x="39827" y="60328"/>
                                </a:lnTo>
                                <a:lnTo>
                                  <a:pt x="29137" y="72970"/>
                                </a:lnTo>
                                <a:lnTo>
                                  <a:pt x="21367" y="83682"/>
                                </a:lnTo>
                                <a:lnTo>
                                  <a:pt x="15540" y="91458"/>
                                </a:lnTo>
                                <a:lnTo>
                                  <a:pt x="13597" y="94380"/>
                                </a:lnTo>
                                <a:lnTo>
                                  <a:pt x="2907" y="59349"/>
                                </a:lnTo>
                                <a:lnTo>
                                  <a:pt x="0" y="29199"/>
                                </a:lnTo>
                                <a:lnTo>
                                  <a:pt x="1943" y="7789"/>
                                </a:lnTo>
                                <a:lnTo>
                                  <a:pt x="38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1" name="Shape 2291"/>
                        <wps:cNvSpPr/>
                        <wps:spPr>
                          <a:xfrm>
                            <a:off x="1702523" y="2293314"/>
                            <a:ext cx="113661" cy="352210"/>
                          </a:xfrm>
                          <a:custGeom>
                            <a:avLst/>
                            <a:gdLst/>
                            <a:ahLst/>
                            <a:cxnLst/>
                            <a:rect l="0" t="0" r="0" b="0"/>
                            <a:pathLst>
                              <a:path w="113661" h="352210">
                                <a:moveTo>
                                  <a:pt x="113661" y="0"/>
                                </a:moveTo>
                                <a:lnTo>
                                  <a:pt x="85489" y="14600"/>
                                </a:lnTo>
                                <a:lnTo>
                                  <a:pt x="64122" y="34052"/>
                                </a:lnTo>
                                <a:lnTo>
                                  <a:pt x="47604" y="57406"/>
                                </a:lnTo>
                                <a:lnTo>
                                  <a:pt x="34971" y="82703"/>
                                </a:lnTo>
                                <a:lnTo>
                                  <a:pt x="28173" y="110924"/>
                                </a:lnTo>
                                <a:lnTo>
                                  <a:pt x="24286" y="140109"/>
                                </a:lnTo>
                                <a:lnTo>
                                  <a:pt x="23315" y="170273"/>
                                </a:lnTo>
                                <a:lnTo>
                                  <a:pt x="25257" y="200438"/>
                                </a:lnTo>
                                <a:lnTo>
                                  <a:pt x="29144" y="230588"/>
                                </a:lnTo>
                                <a:lnTo>
                                  <a:pt x="34007" y="257830"/>
                                </a:lnTo>
                                <a:lnTo>
                                  <a:pt x="39834" y="284106"/>
                                </a:lnTo>
                                <a:lnTo>
                                  <a:pt x="45662" y="306481"/>
                                </a:lnTo>
                                <a:lnTo>
                                  <a:pt x="51489" y="324969"/>
                                </a:lnTo>
                                <a:lnTo>
                                  <a:pt x="56338" y="339568"/>
                                </a:lnTo>
                                <a:lnTo>
                                  <a:pt x="60237" y="349287"/>
                                </a:lnTo>
                                <a:lnTo>
                                  <a:pt x="61201" y="352210"/>
                                </a:lnTo>
                                <a:lnTo>
                                  <a:pt x="34971" y="296748"/>
                                </a:lnTo>
                                <a:lnTo>
                                  <a:pt x="16515" y="247131"/>
                                </a:lnTo>
                                <a:lnTo>
                                  <a:pt x="4857" y="203347"/>
                                </a:lnTo>
                                <a:lnTo>
                                  <a:pt x="0" y="165407"/>
                                </a:lnTo>
                                <a:lnTo>
                                  <a:pt x="971" y="132320"/>
                                </a:lnTo>
                                <a:lnTo>
                                  <a:pt x="5829" y="103135"/>
                                </a:lnTo>
                                <a:lnTo>
                                  <a:pt x="14573" y="78816"/>
                                </a:lnTo>
                                <a:lnTo>
                                  <a:pt x="26230" y="59350"/>
                                </a:lnTo>
                                <a:lnTo>
                                  <a:pt x="38856" y="42820"/>
                                </a:lnTo>
                                <a:lnTo>
                                  <a:pt x="53431" y="29186"/>
                                </a:lnTo>
                                <a:lnTo>
                                  <a:pt x="68007" y="18487"/>
                                </a:lnTo>
                                <a:lnTo>
                                  <a:pt x="82568" y="10712"/>
                                </a:lnTo>
                                <a:lnTo>
                                  <a:pt x="95201" y="5845"/>
                                </a:lnTo>
                                <a:lnTo>
                                  <a:pt x="104913" y="1944"/>
                                </a:lnTo>
                                <a:lnTo>
                                  <a:pt x="111719" y="979"/>
                                </a:lnTo>
                                <a:lnTo>
                                  <a:pt x="1136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2" name="Shape 2292"/>
                        <wps:cNvSpPr/>
                        <wps:spPr>
                          <a:xfrm>
                            <a:off x="1795782" y="2746715"/>
                            <a:ext cx="349725" cy="441723"/>
                          </a:xfrm>
                          <a:custGeom>
                            <a:avLst/>
                            <a:gdLst/>
                            <a:ahLst/>
                            <a:cxnLst/>
                            <a:rect l="0" t="0" r="0" b="0"/>
                            <a:pathLst>
                              <a:path w="349725" h="441723">
                                <a:moveTo>
                                  <a:pt x="0" y="0"/>
                                </a:moveTo>
                                <a:lnTo>
                                  <a:pt x="22345" y="56427"/>
                                </a:lnTo>
                                <a:lnTo>
                                  <a:pt x="47597" y="108966"/>
                                </a:lnTo>
                                <a:lnTo>
                                  <a:pt x="74805" y="156639"/>
                                </a:lnTo>
                                <a:lnTo>
                                  <a:pt x="102978" y="200424"/>
                                </a:lnTo>
                                <a:lnTo>
                                  <a:pt x="132115" y="240321"/>
                                </a:lnTo>
                                <a:lnTo>
                                  <a:pt x="161265" y="276317"/>
                                </a:lnTo>
                                <a:lnTo>
                                  <a:pt x="189438" y="308425"/>
                                </a:lnTo>
                                <a:lnTo>
                                  <a:pt x="217610" y="336645"/>
                                </a:lnTo>
                                <a:lnTo>
                                  <a:pt x="244805" y="361943"/>
                                </a:lnTo>
                                <a:lnTo>
                                  <a:pt x="269093" y="383339"/>
                                </a:lnTo>
                                <a:lnTo>
                                  <a:pt x="291438" y="400861"/>
                                </a:lnTo>
                                <a:lnTo>
                                  <a:pt x="310876" y="415447"/>
                                </a:lnTo>
                                <a:lnTo>
                                  <a:pt x="327380" y="426159"/>
                                </a:lnTo>
                                <a:lnTo>
                                  <a:pt x="339048" y="433934"/>
                                </a:lnTo>
                                <a:lnTo>
                                  <a:pt x="346818" y="437836"/>
                                </a:lnTo>
                                <a:lnTo>
                                  <a:pt x="349725" y="439780"/>
                                </a:lnTo>
                                <a:lnTo>
                                  <a:pt x="314761" y="441723"/>
                                </a:lnTo>
                                <a:lnTo>
                                  <a:pt x="279783" y="431991"/>
                                </a:lnTo>
                                <a:lnTo>
                                  <a:pt x="246747" y="414482"/>
                                </a:lnTo>
                                <a:lnTo>
                                  <a:pt x="214690" y="388206"/>
                                </a:lnTo>
                                <a:lnTo>
                                  <a:pt x="184575" y="355133"/>
                                </a:lnTo>
                                <a:lnTo>
                                  <a:pt x="155438" y="318158"/>
                                </a:lnTo>
                                <a:lnTo>
                                  <a:pt x="128230" y="277295"/>
                                </a:lnTo>
                                <a:lnTo>
                                  <a:pt x="103942" y="234476"/>
                                </a:lnTo>
                                <a:lnTo>
                                  <a:pt x="80633" y="191670"/>
                                </a:lnTo>
                                <a:lnTo>
                                  <a:pt x="60230" y="149828"/>
                                </a:lnTo>
                                <a:lnTo>
                                  <a:pt x="42748" y="109945"/>
                                </a:lnTo>
                                <a:lnTo>
                                  <a:pt x="28173" y="73949"/>
                                </a:lnTo>
                                <a:lnTo>
                                  <a:pt x="15540" y="43785"/>
                                </a:lnTo>
                                <a:lnTo>
                                  <a:pt x="6805" y="20431"/>
                                </a:lnTo>
                                <a:lnTo>
                                  <a:pt x="1943" y="583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3" name="Shape 2293"/>
                        <wps:cNvSpPr/>
                        <wps:spPr>
                          <a:xfrm>
                            <a:off x="2854684" y="2461644"/>
                            <a:ext cx="127211" cy="389170"/>
                          </a:xfrm>
                          <a:custGeom>
                            <a:avLst/>
                            <a:gdLst/>
                            <a:ahLst/>
                            <a:cxnLst/>
                            <a:rect l="0" t="0" r="0" b="0"/>
                            <a:pathLst>
                              <a:path w="127211" h="389170">
                                <a:moveTo>
                                  <a:pt x="78690" y="0"/>
                                </a:moveTo>
                                <a:lnTo>
                                  <a:pt x="80632" y="1944"/>
                                </a:lnTo>
                                <a:lnTo>
                                  <a:pt x="84517" y="8754"/>
                                </a:lnTo>
                                <a:lnTo>
                                  <a:pt x="91309" y="19452"/>
                                </a:lnTo>
                                <a:lnTo>
                                  <a:pt x="99079" y="33073"/>
                                </a:lnTo>
                                <a:lnTo>
                                  <a:pt x="106835" y="50582"/>
                                </a:lnTo>
                                <a:lnTo>
                                  <a:pt x="114578" y="71991"/>
                                </a:lnTo>
                                <a:lnTo>
                                  <a:pt x="120419" y="95345"/>
                                </a:lnTo>
                                <a:lnTo>
                                  <a:pt x="125309" y="121608"/>
                                </a:lnTo>
                                <a:lnTo>
                                  <a:pt x="127211" y="149828"/>
                                </a:lnTo>
                                <a:lnTo>
                                  <a:pt x="125309" y="180958"/>
                                </a:lnTo>
                                <a:lnTo>
                                  <a:pt x="119468" y="213066"/>
                                </a:lnTo>
                                <a:lnTo>
                                  <a:pt x="108737" y="246152"/>
                                </a:lnTo>
                                <a:lnTo>
                                  <a:pt x="92287" y="281183"/>
                                </a:lnTo>
                                <a:lnTo>
                                  <a:pt x="68964" y="316200"/>
                                </a:lnTo>
                                <a:lnTo>
                                  <a:pt x="38849" y="353175"/>
                                </a:lnTo>
                                <a:lnTo>
                                  <a:pt x="0" y="389170"/>
                                </a:lnTo>
                                <a:lnTo>
                                  <a:pt x="1942" y="387227"/>
                                </a:lnTo>
                                <a:lnTo>
                                  <a:pt x="8734" y="380416"/>
                                </a:lnTo>
                                <a:lnTo>
                                  <a:pt x="18460" y="369718"/>
                                </a:lnTo>
                                <a:lnTo>
                                  <a:pt x="31079" y="356097"/>
                                </a:lnTo>
                                <a:lnTo>
                                  <a:pt x="45655" y="338589"/>
                                </a:lnTo>
                                <a:lnTo>
                                  <a:pt x="60230" y="317179"/>
                                </a:lnTo>
                                <a:lnTo>
                                  <a:pt x="75769" y="293825"/>
                                </a:lnTo>
                                <a:lnTo>
                                  <a:pt x="90345" y="267562"/>
                                </a:lnTo>
                                <a:lnTo>
                                  <a:pt x="103032" y="239342"/>
                                </a:lnTo>
                                <a:lnTo>
                                  <a:pt x="112676" y="208213"/>
                                </a:lnTo>
                                <a:lnTo>
                                  <a:pt x="120419" y="176105"/>
                                </a:lnTo>
                                <a:lnTo>
                                  <a:pt x="123407" y="143018"/>
                                </a:lnTo>
                                <a:lnTo>
                                  <a:pt x="121370" y="107988"/>
                                </a:lnTo>
                                <a:lnTo>
                                  <a:pt x="113627" y="72970"/>
                                </a:lnTo>
                                <a:lnTo>
                                  <a:pt x="100057" y="35996"/>
                                </a:lnTo>
                                <a:lnTo>
                                  <a:pt x="786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4" name="Shape 2294"/>
                        <wps:cNvSpPr/>
                        <wps:spPr>
                          <a:xfrm>
                            <a:off x="2437923" y="2850814"/>
                            <a:ext cx="416761" cy="365831"/>
                          </a:xfrm>
                          <a:custGeom>
                            <a:avLst/>
                            <a:gdLst/>
                            <a:ahLst/>
                            <a:cxnLst/>
                            <a:rect l="0" t="0" r="0" b="0"/>
                            <a:pathLst>
                              <a:path w="416761" h="365831">
                                <a:moveTo>
                                  <a:pt x="416761" y="0"/>
                                </a:moveTo>
                                <a:lnTo>
                                  <a:pt x="414818" y="4867"/>
                                </a:lnTo>
                                <a:lnTo>
                                  <a:pt x="408012" y="18488"/>
                                </a:lnTo>
                                <a:lnTo>
                                  <a:pt x="398300" y="39898"/>
                                </a:lnTo>
                                <a:lnTo>
                                  <a:pt x="383725" y="67139"/>
                                </a:lnTo>
                                <a:lnTo>
                                  <a:pt x="366243" y="99247"/>
                                </a:lnTo>
                                <a:lnTo>
                                  <a:pt x="344862" y="134278"/>
                                </a:lnTo>
                                <a:lnTo>
                                  <a:pt x="321552" y="171252"/>
                                </a:lnTo>
                                <a:lnTo>
                                  <a:pt x="294358" y="208213"/>
                                </a:lnTo>
                                <a:lnTo>
                                  <a:pt x="264243" y="245188"/>
                                </a:lnTo>
                                <a:lnTo>
                                  <a:pt x="232172" y="279240"/>
                                </a:lnTo>
                                <a:lnTo>
                                  <a:pt x="198172" y="309404"/>
                                </a:lnTo>
                                <a:lnTo>
                                  <a:pt x="162230" y="334702"/>
                                </a:lnTo>
                                <a:lnTo>
                                  <a:pt x="123380" y="353189"/>
                                </a:lnTo>
                                <a:lnTo>
                                  <a:pt x="83539" y="363887"/>
                                </a:lnTo>
                                <a:lnTo>
                                  <a:pt x="42748" y="365831"/>
                                </a:lnTo>
                                <a:lnTo>
                                  <a:pt x="0" y="356111"/>
                                </a:lnTo>
                                <a:lnTo>
                                  <a:pt x="2907" y="355133"/>
                                </a:lnTo>
                                <a:lnTo>
                                  <a:pt x="11655" y="354168"/>
                                </a:lnTo>
                                <a:lnTo>
                                  <a:pt x="25252" y="350266"/>
                                </a:lnTo>
                                <a:lnTo>
                                  <a:pt x="43712" y="345399"/>
                                </a:lnTo>
                                <a:lnTo>
                                  <a:pt x="66057" y="337624"/>
                                </a:lnTo>
                                <a:lnTo>
                                  <a:pt x="91309" y="327891"/>
                                </a:lnTo>
                                <a:lnTo>
                                  <a:pt x="120460" y="314270"/>
                                </a:lnTo>
                                <a:lnTo>
                                  <a:pt x="151553" y="297727"/>
                                </a:lnTo>
                                <a:lnTo>
                                  <a:pt x="183610" y="277296"/>
                                </a:lnTo>
                                <a:lnTo>
                                  <a:pt x="217610" y="252977"/>
                                </a:lnTo>
                                <a:lnTo>
                                  <a:pt x="252575" y="223791"/>
                                </a:lnTo>
                                <a:lnTo>
                                  <a:pt x="287553" y="190705"/>
                                </a:lnTo>
                                <a:lnTo>
                                  <a:pt x="321552" y="151786"/>
                                </a:lnTo>
                                <a:lnTo>
                                  <a:pt x="354588" y="107036"/>
                                </a:lnTo>
                                <a:lnTo>
                                  <a:pt x="386645" y="56441"/>
                                </a:lnTo>
                                <a:lnTo>
                                  <a:pt x="4167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5" name="Shape 2295"/>
                        <wps:cNvSpPr/>
                        <wps:spPr>
                          <a:xfrm>
                            <a:off x="2067063" y="3206506"/>
                            <a:ext cx="2674" cy="2363"/>
                          </a:xfrm>
                          <a:custGeom>
                            <a:avLst/>
                            <a:gdLst/>
                            <a:ahLst/>
                            <a:cxnLst/>
                            <a:rect l="0" t="0" r="0" b="0"/>
                            <a:pathLst>
                              <a:path w="2674" h="2363">
                                <a:moveTo>
                                  <a:pt x="0" y="0"/>
                                </a:moveTo>
                                <a:lnTo>
                                  <a:pt x="732" y="419"/>
                                </a:lnTo>
                                <a:lnTo>
                                  <a:pt x="2674" y="236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6" name="Shape 2296"/>
                        <wps:cNvSpPr/>
                        <wps:spPr>
                          <a:xfrm>
                            <a:off x="1993968" y="3184551"/>
                            <a:ext cx="73096" cy="21956"/>
                          </a:xfrm>
                          <a:custGeom>
                            <a:avLst/>
                            <a:gdLst/>
                            <a:ahLst/>
                            <a:cxnLst/>
                            <a:rect l="0" t="0" r="0" b="0"/>
                            <a:pathLst>
                              <a:path w="73096" h="21956">
                                <a:moveTo>
                                  <a:pt x="31079" y="0"/>
                                </a:moveTo>
                                <a:lnTo>
                                  <a:pt x="44677" y="1944"/>
                                </a:lnTo>
                                <a:lnTo>
                                  <a:pt x="59252" y="9720"/>
                                </a:lnTo>
                                <a:lnTo>
                                  <a:pt x="73096" y="21956"/>
                                </a:lnTo>
                                <a:lnTo>
                                  <a:pt x="67022" y="18474"/>
                                </a:lnTo>
                                <a:lnTo>
                                  <a:pt x="58288" y="13621"/>
                                </a:lnTo>
                                <a:lnTo>
                                  <a:pt x="47597" y="8755"/>
                                </a:lnTo>
                                <a:lnTo>
                                  <a:pt x="34964" y="5832"/>
                                </a:lnTo>
                                <a:lnTo>
                                  <a:pt x="22345" y="5832"/>
                                </a:lnTo>
                                <a:lnTo>
                                  <a:pt x="10677" y="9720"/>
                                </a:lnTo>
                                <a:lnTo>
                                  <a:pt x="0" y="19453"/>
                                </a:lnTo>
                                <a:lnTo>
                                  <a:pt x="964" y="17509"/>
                                </a:lnTo>
                                <a:lnTo>
                                  <a:pt x="4849" y="12642"/>
                                </a:lnTo>
                                <a:lnTo>
                                  <a:pt x="11655" y="7775"/>
                                </a:lnTo>
                                <a:lnTo>
                                  <a:pt x="20389" y="2909"/>
                                </a:lnTo>
                                <a:lnTo>
                                  <a:pt x="310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7" name="Shape 2297"/>
                        <wps:cNvSpPr/>
                        <wps:spPr>
                          <a:xfrm>
                            <a:off x="1923048" y="3209835"/>
                            <a:ext cx="67035" cy="55462"/>
                          </a:xfrm>
                          <a:custGeom>
                            <a:avLst/>
                            <a:gdLst/>
                            <a:ahLst/>
                            <a:cxnLst/>
                            <a:rect l="0" t="0" r="0" b="0"/>
                            <a:pathLst>
                              <a:path w="67035" h="55462">
                                <a:moveTo>
                                  <a:pt x="42748" y="0"/>
                                </a:moveTo>
                                <a:lnTo>
                                  <a:pt x="61194" y="0"/>
                                </a:lnTo>
                                <a:lnTo>
                                  <a:pt x="64115" y="979"/>
                                </a:lnTo>
                                <a:lnTo>
                                  <a:pt x="67035" y="12656"/>
                                </a:lnTo>
                                <a:lnTo>
                                  <a:pt x="47597" y="10712"/>
                                </a:lnTo>
                                <a:lnTo>
                                  <a:pt x="33022" y="14599"/>
                                </a:lnTo>
                                <a:lnTo>
                                  <a:pt x="21367" y="21410"/>
                                </a:lnTo>
                                <a:lnTo>
                                  <a:pt x="12633" y="29199"/>
                                </a:lnTo>
                                <a:lnTo>
                                  <a:pt x="6792" y="38919"/>
                                </a:lnTo>
                                <a:lnTo>
                                  <a:pt x="2907" y="46708"/>
                                </a:lnTo>
                                <a:lnTo>
                                  <a:pt x="964" y="53518"/>
                                </a:lnTo>
                                <a:lnTo>
                                  <a:pt x="0" y="55462"/>
                                </a:lnTo>
                                <a:lnTo>
                                  <a:pt x="964" y="33087"/>
                                </a:lnTo>
                                <a:lnTo>
                                  <a:pt x="7770" y="17522"/>
                                </a:lnTo>
                                <a:lnTo>
                                  <a:pt x="17482" y="7789"/>
                                </a:lnTo>
                                <a:lnTo>
                                  <a:pt x="30115" y="1958"/>
                                </a:lnTo>
                                <a:lnTo>
                                  <a:pt x="427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8" name="Shape 2298"/>
                        <wps:cNvSpPr/>
                        <wps:spPr>
                          <a:xfrm>
                            <a:off x="1983277" y="3239034"/>
                            <a:ext cx="112690" cy="72967"/>
                          </a:xfrm>
                          <a:custGeom>
                            <a:avLst/>
                            <a:gdLst/>
                            <a:ahLst/>
                            <a:cxnLst/>
                            <a:rect l="0" t="0" r="0" b="0"/>
                            <a:pathLst>
                              <a:path w="112690" h="72967">
                                <a:moveTo>
                                  <a:pt x="112690" y="0"/>
                                </a:moveTo>
                                <a:lnTo>
                                  <a:pt x="100057" y="8754"/>
                                </a:lnTo>
                                <a:lnTo>
                                  <a:pt x="86460" y="16530"/>
                                </a:lnTo>
                                <a:lnTo>
                                  <a:pt x="69942" y="21396"/>
                                </a:lnTo>
                                <a:lnTo>
                                  <a:pt x="52460" y="23340"/>
                                </a:lnTo>
                                <a:lnTo>
                                  <a:pt x="49540" y="23340"/>
                                </a:lnTo>
                                <a:lnTo>
                                  <a:pt x="42748" y="24319"/>
                                </a:lnTo>
                                <a:lnTo>
                                  <a:pt x="34000" y="26262"/>
                                </a:lnTo>
                                <a:lnTo>
                                  <a:pt x="24288" y="29185"/>
                                </a:lnTo>
                                <a:lnTo>
                                  <a:pt x="14575" y="35017"/>
                                </a:lnTo>
                                <a:lnTo>
                                  <a:pt x="7770" y="44751"/>
                                </a:lnTo>
                                <a:lnTo>
                                  <a:pt x="3885" y="56427"/>
                                </a:lnTo>
                                <a:lnTo>
                                  <a:pt x="6806" y="72967"/>
                                </a:lnTo>
                                <a:lnTo>
                                  <a:pt x="5827" y="71021"/>
                                </a:lnTo>
                                <a:lnTo>
                                  <a:pt x="1943" y="65184"/>
                                </a:lnTo>
                                <a:lnTo>
                                  <a:pt x="0" y="56427"/>
                                </a:lnTo>
                                <a:lnTo>
                                  <a:pt x="0" y="45724"/>
                                </a:lnTo>
                                <a:lnTo>
                                  <a:pt x="4863" y="35995"/>
                                </a:lnTo>
                                <a:lnTo>
                                  <a:pt x="15540" y="25297"/>
                                </a:lnTo>
                                <a:lnTo>
                                  <a:pt x="34978" y="17508"/>
                                </a:lnTo>
                                <a:lnTo>
                                  <a:pt x="65093" y="12642"/>
                                </a:lnTo>
                                <a:lnTo>
                                  <a:pt x="67035" y="12642"/>
                                </a:lnTo>
                                <a:lnTo>
                                  <a:pt x="73827" y="11676"/>
                                </a:lnTo>
                                <a:lnTo>
                                  <a:pt x="82575" y="10698"/>
                                </a:lnTo>
                                <a:lnTo>
                                  <a:pt x="93265" y="7775"/>
                                </a:lnTo>
                                <a:lnTo>
                                  <a:pt x="104920" y="3887"/>
                                </a:lnTo>
                                <a:lnTo>
                                  <a:pt x="1126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9" name="Shape 2299"/>
                        <wps:cNvSpPr/>
                        <wps:spPr>
                          <a:xfrm>
                            <a:off x="2095967" y="3216645"/>
                            <a:ext cx="23310" cy="22389"/>
                          </a:xfrm>
                          <a:custGeom>
                            <a:avLst/>
                            <a:gdLst/>
                            <a:ahLst/>
                            <a:cxnLst/>
                            <a:rect l="0" t="0" r="0" b="0"/>
                            <a:pathLst>
                              <a:path w="23310" h="22389">
                                <a:moveTo>
                                  <a:pt x="23310" y="0"/>
                                </a:moveTo>
                                <a:lnTo>
                                  <a:pt x="14576" y="11677"/>
                                </a:lnTo>
                                <a:lnTo>
                                  <a:pt x="3885" y="20445"/>
                                </a:lnTo>
                                <a:lnTo>
                                  <a:pt x="0" y="22389"/>
                                </a:lnTo>
                                <a:lnTo>
                                  <a:pt x="1" y="22389"/>
                                </a:lnTo>
                                <a:lnTo>
                                  <a:pt x="9713" y="14599"/>
                                </a:lnTo>
                                <a:lnTo>
                                  <a:pt x="17483" y="6810"/>
                                </a:lnTo>
                                <a:lnTo>
                                  <a:pt x="21368" y="1958"/>
                                </a:lnTo>
                                <a:lnTo>
                                  <a:pt x="233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0" name="Shape 2300"/>
                        <wps:cNvSpPr/>
                        <wps:spPr>
                          <a:xfrm>
                            <a:off x="1926932" y="3300326"/>
                            <a:ext cx="54403" cy="72972"/>
                          </a:xfrm>
                          <a:custGeom>
                            <a:avLst/>
                            <a:gdLst/>
                            <a:ahLst/>
                            <a:cxnLst/>
                            <a:rect l="0" t="0" r="0" b="0"/>
                            <a:pathLst>
                              <a:path w="54403" h="72972">
                                <a:moveTo>
                                  <a:pt x="36920" y="0"/>
                                </a:moveTo>
                                <a:lnTo>
                                  <a:pt x="44690" y="972"/>
                                </a:lnTo>
                                <a:lnTo>
                                  <a:pt x="47597" y="972"/>
                                </a:lnTo>
                                <a:lnTo>
                                  <a:pt x="54403" y="22378"/>
                                </a:lnTo>
                                <a:lnTo>
                                  <a:pt x="36920" y="21404"/>
                                </a:lnTo>
                                <a:lnTo>
                                  <a:pt x="24288" y="25296"/>
                                </a:lnTo>
                                <a:lnTo>
                                  <a:pt x="15540" y="34053"/>
                                </a:lnTo>
                                <a:lnTo>
                                  <a:pt x="10690" y="43782"/>
                                </a:lnTo>
                                <a:lnTo>
                                  <a:pt x="7770" y="54484"/>
                                </a:lnTo>
                                <a:lnTo>
                                  <a:pt x="6805" y="63241"/>
                                </a:lnTo>
                                <a:lnTo>
                                  <a:pt x="6805" y="72972"/>
                                </a:lnTo>
                                <a:lnTo>
                                  <a:pt x="0" y="45729"/>
                                </a:lnTo>
                                <a:lnTo>
                                  <a:pt x="0" y="25296"/>
                                </a:lnTo>
                                <a:lnTo>
                                  <a:pt x="5827" y="12647"/>
                                </a:lnTo>
                                <a:lnTo>
                                  <a:pt x="15540" y="4864"/>
                                </a:lnTo>
                                <a:lnTo>
                                  <a:pt x="26230" y="972"/>
                                </a:lnTo>
                                <a:lnTo>
                                  <a:pt x="369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1" name="Shape 2301"/>
                        <wps:cNvSpPr/>
                        <wps:spPr>
                          <a:xfrm>
                            <a:off x="2006587" y="3307921"/>
                            <a:ext cx="129909" cy="47863"/>
                          </a:xfrm>
                          <a:custGeom>
                            <a:avLst/>
                            <a:gdLst/>
                            <a:ahLst/>
                            <a:cxnLst/>
                            <a:rect l="0" t="0" r="0" b="0"/>
                            <a:pathLst>
                              <a:path w="129909" h="47863">
                                <a:moveTo>
                                  <a:pt x="129909" y="0"/>
                                </a:moveTo>
                                <a:lnTo>
                                  <a:pt x="106863" y="21593"/>
                                </a:lnTo>
                                <a:lnTo>
                                  <a:pt x="79668" y="38134"/>
                                </a:lnTo>
                                <a:lnTo>
                                  <a:pt x="56345" y="46889"/>
                                </a:lnTo>
                                <a:lnTo>
                                  <a:pt x="36920" y="47863"/>
                                </a:lnTo>
                                <a:lnTo>
                                  <a:pt x="21381" y="44944"/>
                                </a:lnTo>
                                <a:lnTo>
                                  <a:pt x="9726" y="40079"/>
                                </a:lnTo>
                                <a:lnTo>
                                  <a:pt x="1943" y="35214"/>
                                </a:lnTo>
                                <a:lnTo>
                                  <a:pt x="0" y="33269"/>
                                </a:lnTo>
                                <a:lnTo>
                                  <a:pt x="25266" y="41052"/>
                                </a:lnTo>
                                <a:lnTo>
                                  <a:pt x="50518" y="41052"/>
                                </a:lnTo>
                                <a:lnTo>
                                  <a:pt x="73841" y="35214"/>
                                </a:lnTo>
                                <a:lnTo>
                                  <a:pt x="94230" y="25485"/>
                                </a:lnTo>
                                <a:lnTo>
                                  <a:pt x="111726" y="14783"/>
                                </a:lnTo>
                                <a:lnTo>
                                  <a:pt x="125323" y="4080"/>
                                </a:lnTo>
                                <a:lnTo>
                                  <a:pt x="12990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2" name="Shape 2302"/>
                        <wps:cNvSpPr/>
                        <wps:spPr>
                          <a:xfrm>
                            <a:off x="2136496" y="3301298"/>
                            <a:ext cx="7069" cy="6623"/>
                          </a:xfrm>
                          <a:custGeom>
                            <a:avLst/>
                            <a:gdLst/>
                            <a:ahLst/>
                            <a:cxnLst/>
                            <a:rect l="0" t="0" r="0" b="0"/>
                            <a:pathLst>
                              <a:path w="7069" h="6623">
                                <a:moveTo>
                                  <a:pt x="7069" y="0"/>
                                </a:moveTo>
                                <a:lnTo>
                                  <a:pt x="4162" y="2920"/>
                                </a:lnTo>
                                <a:lnTo>
                                  <a:pt x="0" y="6623"/>
                                </a:lnTo>
                                <a:lnTo>
                                  <a:pt x="70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3" name="Shape 2303"/>
                        <wps:cNvSpPr/>
                        <wps:spPr>
                          <a:xfrm>
                            <a:off x="2256587" y="3353838"/>
                            <a:ext cx="5496" cy="1133"/>
                          </a:xfrm>
                          <a:custGeom>
                            <a:avLst/>
                            <a:gdLst/>
                            <a:ahLst/>
                            <a:cxnLst/>
                            <a:rect l="0" t="0" r="0" b="0"/>
                            <a:pathLst>
                              <a:path w="5496" h="1133">
                                <a:moveTo>
                                  <a:pt x="5496" y="0"/>
                                </a:moveTo>
                                <a:lnTo>
                                  <a:pt x="1611" y="972"/>
                                </a:lnTo>
                                <a:lnTo>
                                  <a:pt x="0" y="1133"/>
                                </a:lnTo>
                                <a:lnTo>
                                  <a:pt x="54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4" name="Shape 2304"/>
                        <wps:cNvSpPr/>
                        <wps:spPr>
                          <a:xfrm>
                            <a:off x="2169795" y="3312001"/>
                            <a:ext cx="86792" cy="48647"/>
                          </a:xfrm>
                          <a:custGeom>
                            <a:avLst/>
                            <a:gdLst/>
                            <a:ahLst/>
                            <a:cxnLst/>
                            <a:rect l="0" t="0" r="0" b="0"/>
                            <a:pathLst>
                              <a:path w="86792" h="48647">
                                <a:moveTo>
                                  <a:pt x="0" y="0"/>
                                </a:moveTo>
                                <a:lnTo>
                                  <a:pt x="4863" y="18486"/>
                                </a:lnTo>
                                <a:lnTo>
                                  <a:pt x="16518" y="31133"/>
                                </a:lnTo>
                                <a:lnTo>
                                  <a:pt x="31093" y="38917"/>
                                </a:lnTo>
                                <a:lnTo>
                                  <a:pt x="47611" y="42809"/>
                                </a:lnTo>
                                <a:lnTo>
                                  <a:pt x="64115" y="43782"/>
                                </a:lnTo>
                                <a:lnTo>
                                  <a:pt x="78690" y="43782"/>
                                </a:lnTo>
                                <a:lnTo>
                                  <a:pt x="86792" y="42970"/>
                                </a:lnTo>
                                <a:lnTo>
                                  <a:pt x="59265" y="48647"/>
                                </a:lnTo>
                                <a:lnTo>
                                  <a:pt x="35942" y="47674"/>
                                </a:lnTo>
                                <a:lnTo>
                                  <a:pt x="19438" y="41837"/>
                                </a:lnTo>
                                <a:lnTo>
                                  <a:pt x="8748" y="32107"/>
                                </a:lnTo>
                                <a:lnTo>
                                  <a:pt x="2920" y="21405"/>
                                </a:lnTo>
                                <a:lnTo>
                                  <a:pt x="0" y="1070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5" name="Shape 2305"/>
                        <wps:cNvSpPr/>
                        <wps:spPr>
                          <a:xfrm>
                            <a:off x="2248485" y="3312973"/>
                            <a:ext cx="44690" cy="84648"/>
                          </a:xfrm>
                          <a:custGeom>
                            <a:avLst/>
                            <a:gdLst/>
                            <a:ahLst/>
                            <a:cxnLst/>
                            <a:rect l="0" t="0" r="0" b="0"/>
                            <a:pathLst>
                              <a:path w="44690" h="84648">
                                <a:moveTo>
                                  <a:pt x="3885" y="0"/>
                                </a:moveTo>
                                <a:lnTo>
                                  <a:pt x="10690" y="0"/>
                                </a:lnTo>
                                <a:lnTo>
                                  <a:pt x="13597" y="973"/>
                                </a:lnTo>
                                <a:lnTo>
                                  <a:pt x="29151" y="12649"/>
                                </a:lnTo>
                                <a:lnTo>
                                  <a:pt x="37885" y="25298"/>
                                </a:lnTo>
                                <a:lnTo>
                                  <a:pt x="43712" y="39892"/>
                                </a:lnTo>
                                <a:lnTo>
                                  <a:pt x="44690" y="52541"/>
                                </a:lnTo>
                                <a:lnTo>
                                  <a:pt x="44690" y="65188"/>
                                </a:lnTo>
                                <a:lnTo>
                                  <a:pt x="42748" y="74918"/>
                                </a:lnTo>
                                <a:lnTo>
                                  <a:pt x="40805" y="81729"/>
                                </a:lnTo>
                                <a:lnTo>
                                  <a:pt x="39827" y="84648"/>
                                </a:lnTo>
                                <a:lnTo>
                                  <a:pt x="37885" y="62269"/>
                                </a:lnTo>
                                <a:lnTo>
                                  <a:pt x="33036" y="45729"/>
                                </a:lnTo>
                                <a:lnTo>
                                  <a:pt x="27208" y="33081"/>
                                </a:lnTo>
                                <a:lnTo>
                                  <a:pt x="20403" y="25298"/>
                                </a:lnTo>
                                <a:lnTo>
                                  <a:pt x="13597" y="20432"/>
                                </a:lnTo>
                                <a:lnTo>
                                  <a:pt x="8748" y="17514"/>
                                </a:lnTo>
                                <a:lnTo>
                                  <a:pt x="4863" y="16541"/>
                                </a:lnTo>
                                <a:lnTo>
                                  <a:pt x="2920" y="16541"/>
                                </a:lnTo>
                                <a:lnTo>
                                  <a:pt x="0" y="3892"/>
                                </a:lnTo>
                                <a:lnTo>
                                  <a:pt x="38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6" name="Shape 2306"/>
                        <wps:cNvSpPr/>
                        <wps:spPr>
                          <a:xfrm>
                            <a:off x="2592383" y="3220370"/>
                            <a:ext cx="2250" cy="2120"/>
                          </a:xfrm>
                          <a:custGeom>
                            <a:avLst/>
                            <a:gdLst/>
                            <a:ahLst/>
                            <a:cxnLst/>
                            <a:rect l="0" t="0" r="0" b="0"/>
                            <a:pathLst>
                              <a:path w="2250" h="2120">
                                <a:moveTo>
                                  <a:pt x="2250" y="0"/>
                                </a:moveTo>
                                <a:lnTo>
                                  <a:pt x="0" y="2120"/>
                                </a:lnTo>
                                <a:lnTo>
                                  <a:pt x="1943" y="176"/>
                                </a:lnTo>
                                <a:lnTo>
                                  <a:pt x="22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7" name="Shape 2307"/>
                        <wps:cNvSpPr/>
                        <wps:spPr>
                          <a:xfrm>
                            <a:off x="2594633" y="3197193"/>
                            <a:ext cx="73520" cy="23177"/>
                          </a:xfrm>
                          <a:custGeom>
                            <a:avLst/>
                            <a:gdLst/>
                            <a:ahLst/>
                            <a:cxnLst/>
                            <a:rect l="0" t="0" r="0" b="0"/>
                            <a:pathLst>
                              <a:path w="73520" h="23177">
                                <a:moveTo>
                                  <a:pt x="41462" y="0"/>
                                </a:moveTo>
                                <a:lnTo>
                                  <a:pt x="53130" y="2923"/>
                                </a:lnTo>
                                <a:lnTo>
                                  <a:pt x="61865" y="7789"/>
                                </a:lnTo>
                                <a:lnTo>
                                  <a:pt x="67692" y="12642"/>
                                </a:lnTo>
                                <a:lnTo>
                                  <a:pt x="72555" y="17509"/>
                                </a:lnTo>
                                <a:lnTo>
                                  <a:pt x="73520" y="19452"/>
                                </a:lnTo>
                                <a:lnTo>
                                  <a:pt x="63807" y="9733"/>
                                </a:lnTo>
                                <a:lnTo>
                                  <a:pt x="52153" y="5831"/>
                                </a:lnTo>
                                <a:lnTo>
                                  <a:pt x="39520" y="5831"/>
                                </a:lnTo>
                                <a:lnTo>
                                  <a:pt x="26900" y="8754"/>
                                </a:lnTo>
                                <a:lnTo>
                                  <a:pt x="15232" y="14599"/>
                                </a:lnTo>
                                <a:lnTo>
                                  <a:pt x="6498" y="19452"/>
                                </a:lnTo>
                                <a:lnTo>
                                  <a:pt x="0" y="23177"/>
                                </a:lnTo>
                                <a:lnTo>
                                  <a:pt x="14268" y="9733"/>
                                </a:lnTo>
                                <a:lnTo>
                                  <a:pt x="28843" y="1944"/>
                                </a:lnTo>
                                <a:lnTo>
                                  <a:pt x="414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8" name="Shape 2308"/>
                        <wps:cNvSpPr/>
                        <wps:spPr>
                          <a:xfrm>
                            <a:off x="2672038" y="3222491"/>
                            <a:ext cx="68013" cy="55457"/>
                          </a:xfrm>
                          <a:custGeom>
                            <a:avLst/>
                            <a:gdLst/>
                            <a:ahLst/>
                            <a:cxnLst/>
                            <a:rect l="0" t="0" r="0" b="0"/>
                            <a:pathLst>
                              <a:path w="68013" h="55457">
                                <a:moveTo>
                                  <a:pt x="5841" y="0"/>
                                </a:moveTo>
                                <a:lnTo>
                                  <a:pt x="25266" y="0"/>
                                </a:lnTo>
                                <a:lnTo>
                                  <a:pt x="36920" y="1944"/>
                                </a:lnTo>
                                <a:lnTo>
                                  <a:pt x="49553" y="7789"/>
                                </a:lnTo>
                                <a:lnTo>
                                  <a:pt x="60244" y="17508"/>
                                </a:lnTo>
                                <a:lnTo>
                                  <a:pt x="67035" y="33073"/>
                                </a:lnTo>
                                <a:lnTo>
                                  <a:pt x="68013" y="55457"/>
                                </a:lnTo>
                                <a:lnTo>
                                  <a:pt x="67035" y="53511"/>
                                </a:lnTo>
                                <a:lnTo>
                                  <a:pt x="65093" y="46694"/>
                                </a:lnTo>
                                <a:lnTo>
                                  <a:pt x="61208" y="38918"/>
                                </a:lnTo>
                                <a:lnTo>
                                  <a:pt x="55381" y="29185"/>
                                </a:lnTo>
                                <a:lnTo>
                                  <a:pt x="46633" y="21410"/>
                                </a:lnTo>
                                <a:lnTo>
                                  <a:pt x="34013" y="14599"/>
                                </a:lnTo>
                                <a:lnTo>
                                  <a:pt x="19438" y="10698"/>
                                </a:lnTo>
                                <a:lnTo>
                                  <a:pt x="0" y="12642"/>
                                </a:lnTo>
                                <a:lnTo>
                                  <a:pt x="2920" y="965"/>
                                </a:lnTo>
                                <a:lnTo>
                                  <a:pt x="58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9" name="Shape 2309"/>
                        <wps:cNvSpPr/>
                        <wps:spPr>
                          <a:xfrm>
                            <a:off x="2565502" y="3251351"/>
                            <a:ext cx="113341" cy="73299"/>
                          </a:xfrm>
                          <a:custGeom>
                            <a:avLst/>
                            <a:gdLst/>
                            <a:ahLst/>
                            <a:cxnLst/>
                            <a:rect l="0" t="0" r="0" b="0"/>
                            <a:pathLst>
                              <a:path w="113341" h="73299">
                                <a:moveTo>
                                  <a:pt x="0" y="0"/>
                                </a:moveTo>
                                <a:lnTo>
                                  <a:pt x="8420" y="4213"/>
                                </a:lnTo>
                                <a:lnTo>
                                  <a:pt x="20076" y="9080"/>
                                </a:lnTo>
                                <a:lnTo>
                                  <a:pt x="30766" y="11024"/>
                                </a:lnTo>
                                <a:lnTo>
                                  <a:pt x="39513" y="12002"/>
                                </a:lnTo>
                                <a:lnTo>
                                  <a:pt x="45341" y="12981"/>
                                </a:lnTo>
                                <a:lnTo>
                                  <a:pt x="47283" y="12981"/>
                                </a:lnTo>
                                <a:lnTo>
                                  <a:pt x="77398" y="17834"/>
                                </a:lnTo>
                                <a:lnTo>
                                  <a:pt x="97801" y="25624"/>
                                </a:lnTo>
                                <a:lnTo>
                                  <a:pt x="108491" y="35353"/>
                                </a:lnTo>
                                <a:lnTo>
                                  <a:pt x="113341" y="46056"/>
                                </a:lnTo>
                                <a:lnTo>
                                  <a:pt x="113341" y="55786"/>
                                </a:lnTo>
                                <a:lnTo>
                                  <a:pt x="111398" y="64543"/>
                                </a:lnTo>
                                <a:lnTo>
                                  <a:pt x="107513" y="71353"/>
                                </a:lnTo>
                                <a:lnTo>
                                  <a:pt x="106535" y="73299"/>
                                </a:lnTo>
                                <a:lnTo>
                                  <a:pt x="109456" y="56759"/>
                                </a:lnTo>
                                <a:lnTo>
                                  <a:pt x="105571" y="45084"/>
                                </a:lnTo>
                                <a:lnTo>
                                  <a:pt x="98765" y="36327"/>
                                </a:lnTo>
                                <a:lnTo>
                                  <a:pt x="90031" y="30490"/>
                                </a:lnTo>
                                <a:lnTo>
                                  <a:pt x="79341" y="27570"/>
                                </a:lnTo>
                                <a:lnTo>
                                  <a:pt x="70593" y="25624"/>
                                </a:lnTo>
                                <a:lnTo>
                                  <a:pt x="63801" y="24651"/>
                                </a:lnTo>
                                <a:lnTo>
                                  <a:pt x="60881" y="24651"/>
                                </a:lnTo>
                                <a:lnTo>
                                  <a:pt x="43399" y="22701"/>
                                </a:lnTo>
                                <a:lnTo>
                                  <a:pt x="27859" y="17834"/>
                                </a:lnTo>
                                <a:lnTo>
                                  <a:pt x="14248" y="10058"/>
                                </a:lnTo>
                                <a:lnTo>
                                  <a:pt x="1629" y="13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0" name="Shape 2310"/>
                        <wps:cNvSpPr/>
                        <wps:spPr>
                          <a:xfrm>
                            <a:off x="2543808" y="3230280"/>
                            <a:ext cx="21694" cy="21071"/>
                          </a:xfrm>
                          <a:custGeom>
                            <a:avLst/>
                            <a:gdLst/>
                            <a:ahLst/>
                            <a:cxnLst/>
                            <a:rect l="0" t="0" r="0" b="0"/>
                            <a:pathLst>
                              <a:path w="21694" h="21071">
                                <a:moveTo>
                                  <a:pt x="0" y="0"/>
                                </a:moveTo>
                                <a:lnTo>
                                  <a:pt x="1943" y="1944"/>
                                </a:lnTo>
                                <a:lnTo>
                                  <a:pt x="5827" y="6810"/>
                                </a:lnTo>
                                <a:lnTo>
                                  <a:pt x="13597" y="14586"/>
                                </a:lnTo>
                                <a:lnTo>
                                  <a:pt x="21694" y="21071"/>
                                </a:lnTo>
                                <a:lnTo>
                                  <a:pt x="18460" y="19452"/>
                                </a:lnTo>
                                <a:lnTo>
                                  <a:pt x="8748" y="1166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1" name="Shape 2311"/>
                        <wps:cNvSpPr/>
                        <wps:spPr>
                          <a:xfrm>
                            <a:off x="2680786" y="3312001"/>
                            <a:ext cx="54402" cy="72972"/>
                          </a:xfrm>
                          <a:custGeom>
                            <a:avLst/>
                            <a:gdLst/>
                            <a:ahLst/>
                            <a:cxnLst/>
                            <a:rect l="0" t="0" r="0" b="0"/>
                            <a:pathLst>
                              <a:path w="54402" h="72972">
                                <a:moveTo>
                                  <a:pt x="17482" y="0"/>
                                </a:moveTo>
                                <a:lnTo>
                                  <a:pt x="27208" y="972"/>
                                </a:lnTo>
                                <a:lnTo>
                                  <a:pt x="38863" y="4864"/>
                                </a:lnTo>
                                <a:lnTo>
                                  <a:pt x="47597" y="12648"/>
                                </a:lnTo>
                                <a:lnTo>
                                  <a:pt x="54402" y="26270"/>
                                </a:lnTo>
                                <a:lnTo>
                                  <a:pt x="54402" y="45729"/>
                                </a:lnTo>
                                <a:lnTo>
                                  <a:pt x="47597" y="72972"/>
                                </a:lnTo>
                                <a:lnTo>
                                  <a:pt x="47597" y="63241"/>
                                </a:lnTo>
                                <a:lnTo>
                                  <a:pt x="46633" y="54485"/>
                                </a:lnTo>
                                <a:lnTo>
                                  <a:pt x="43712" y="43782"/>
                                </a:lnTo>
                                <a:lnTo>
                                  <a:pt x="38863" y="34053"/>
                                </a:lnTo>
                                <a:lnTo>
                                  <a:pt x="30115" y="26270"/>
                                </a:lnTo>
                                <a:lnTo>
                                  <a:pt x="17482" y="21405"/>
                                </a:lnTo>
                                <a:lnTo>
                                  <a:pt x="0" y="22378"/>
                                </a:lnTo>
                                <a:lnTo>
                                  <a:pt x="6805" y="972"/>
                                </a:lnTo>
                                <a:lnTo>
                                  <a:pt x="9712" y="972"/>
                                </a:lnTo>
                                <a:lnTo>
                                  <a:pt x="174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2" name="Shape 2312"/>
                        <wps:cNvSpPr/>
                        <wps:spPr>
                          <a:xfrm>
                            <a:off x="2519520" y="3312973"/>
                            <a:ext cx="136013" cy="55459"/>
                          </a:xfrm>
                          <a:custGeom>
                            <a:avLst/>
                            <a:gdLst/>
                            <a:ahLst/>
                            <a:cxnLst/>
                            <a:rect l="0" t="0" r="0" b="0"/>
                            <a:pathLst>
                              <a:path w="136013" h="55459">
                                <a:moveTo>
                                  <a:pt x="0" y="0"/>
                                </a:moveTo>
                                <a:lnTo>
                                  <a:pt x="2920" y="2920"/>
                                </a:lnTo>
                                <a:lnTo>
                                  <a:pt x="11668" y="10704"/>
                                </a:lnTo>
                                <a:lnTo>
                                  <a:pt x="25266" y="21406"/>
                                </a:lnTo>
                                <a:lnTo>
                                  <a:pt x="41783" y="32108"/>
                                </a:lnTo>
                                <a:lnTo>
                                  <a:pt x="63150" y="41837"/>
                                </a:lnTo>
                                <a:lnTo>
                                  <a:pt x="85496" y="47675"/>
                                </a:lnTo>
                                <a:lnTo>
                                  <a:pt x="110748" y="47675"/>
                                </a:lnTo>
                                <a:lnTo>
                                  <a:pt x="136013" y="40865"/>
                                </a:lnTo>
                                <a:lnTo>
                                  <a:pt x="133093" y="42810"/>
                                </a:lnTo>
                                <a:lnTo>
                                  <a:pt x="126301" y="47675"/>
                                </a:lnTo>
                                <a:lnTo>
                                  <a:pt x="114633" y="52541"/>
                                </a:lnTo>
                                <a:lnTo>
                                  <a:pt x="99093" y="55459"/>
                                </a:lnTo>
                                <a:lnTo>
                                  <a:pt x="79668" y="54486"/>
                                </a:lnTo>
                                <a:lnTo>
                                  <a:pt x="56345" y="45729"/>
                                </a:lnTo>
                                <a:lnTo>
                                  <a:pt x="29151" y="2919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3" name="Shape 2313"/>
                        <wps:cNvSpPr/>
                        <wps:spPr>
                          <a:xfrm>
                            <a:off x="2401980" y="3366486"/>
                            <a:ext cx="5505" cy="1136"/>
                          </a:xfrm>
                          <a:custGeom>
                            <a:avLst/>
                            <a:gdLst/>
                            <a:ahLst/>
                            <a:cxnLst/>
                            <a:rect l="0" t="0" r="0" b="0"/>
                            <a:pathLst>
                              <a:path w="5505" h="1136">
                                <a:moveTo>
                                  <a:pt x="0" y="0"/>
                                </a:moveTo>
                                <a:lnTo>
                                  <a:pt x="5505" y="1136"/>
                                </a:lnTo>
                                <a:lnTo>
                                  <a:pt x="3885" y="9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4" name="Shape 2314"/>
                        <wps:cNvSpPr/>
                        <wps:spPr>
                          <a:xfrm>
                            <a:off x="2407485" y="3324649"/>
                            <a:ext cx="85805" cy="48649"/>
                          </a:xfrm>
                          <a:custGeom>
                            <a:avLst/>
                            <a:gdLst/>
                            <a:ahLst/>
                            <a:cxnLst/>
                            <a:rect l="0" t="0" r="0" b="0"/>
                            <a:pathLst>
                              <a:path w="85805" h="48649">
                                <a:moveTo>
                                  <a:pt x="85805" y="0"/>
                                </a:moveTo>
                                <a:lnTo>
                                  <a:pt x="85805" y="10704"/>
                                </a:lnTo>
                                <a:lnTo>
                                  <a:pt x="82898" y="21406"/>
                                </a:lnTo>
                                <a:lnTo>
                                  <a:pt x="78035" y="32108"/>
                                </a:lnTo>
                                <a:lnTo>
                                  <a:pt x="67358" y="41837"/>
                                </a:lnTo>
                                <a:lnTo>
                                  <a:pt x="50841" y="47675"/>
                                </a:lnTo>
                                <a:lnTo>
                                  <a:pt x="27517" y="48649"/>
                                </a:lnTo>
                                <a:lnTo>
                                  <a:pt x="0" y="42973"/>
                                </a:lnTo>
                                <a:lnTo>
                                  <a:pt x="8093" y="43783"/>
                                </a:lnTo>
                                <a:lnTo>
                                  <a:pt x="22668" y="43783"/>
                                </a:lnTo>
                                <a:lnTo>
                                  <a:pt x="39186" y="42810"/>
                                </a:lnTo>
                                <a:lnTo>
                                  <a:pt x="55690" y="38918"/>
                                </a:lnTo>
                                <a:lnTo>
                                  <a:pt x="70265" y="31135"/>
                                </a:lnTo>
                                <a:lnTo>
                                  <a:pt x="80956" y="18486"/>
                                </a:lnTo>
                                <a:lnTo>
                                  <a:pt x="858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5" name="Shape 2315"/>
                        <wps:cNvSpPr/>
                        <wps:spPr>
                          <a:xfrm>
                            <a:off x="2370888" y="3325622"/>
                            <a:ext cx="44690" cy="84647"/>
                          </a:xfrm>
                          <a:custGeom>
                            <a:avLst/>
                            <a:gdLst/>
                            <a:ahLst/>
                            <a:cxnLst/>
                            <a:rect l="0" t="0" r="0" b="0"/>
                            <a:pathLst>
                              <a:path w="44690" h="84647">
                                <a:moveTo>
                                  <a:pt x="40805" y="0"/>
                                </a:moveTo>
                                <a:lnTo>
                                  <a:pt x="44690" y="4865"/>
                                </a:lnTo>
                                <a:lnTo>
                                  <a:pt x="41770" y="17512"/>
                                </a:lnTo>
                                <a:lnTo>
                                  <a:pt x="39827" y="17512"/>
                                </a:lnTo>
                                <a:lnTo>
                                  <a:pt x="35942" y="18486"/>
                                </a:lnTo>
                                <a:lnTo>
                                  <a:pt x="30115" y="21405"/>
                                </a:lnTo>
                                <a:lnTo>
                                  <a:pt x="24288" y="26270"/>
                                </a:lnTo>
                                <a:lnTo>
                                  <a:pt x="17496" y="34053"/>
                                </a:lnTo>
                                <a:lnTo>
                                  <a:pt x="10690" y="45729"/>
                                </a:lnTo>
                                <a:lnTo>
                                  <a:pt x="6805" y="62269"/>
                                </a:lnTo>
                                <a:lnTo>
                                  <a:pt x="3885" y="84647"/>
                                </a:lnTo>
                                <a:lnTo>
                                  <a:pt x="2920" y="81728"/>
                                </a:lnTo>
                                <a:lnTo>
                                  <a:pt x="978" y="75891"/>
                                </a:lnTo>
                                <a:lnTo>
                                  <a:pt x="0" y="65188"/>
                                </a:lnTo>
                                <a:lnTo>
                                  <a:pt x="0" y="53513"/>
                                </a:lnTo>
                                <a:lnTo>
                                  <a:pt x="1943" y="39892"/>
                                </a:lnTo>
                                <a:lnTo>
                                  <a:pt x="6805" y="26270"/>
                                </a:lnTo>
                                <a:lnTo>
                                  <a:pt x="16518" y="12649"/>
                                </a:lnTo>
                                <a:lnTo>
                                  <a:pt x="31093" y="1947"/>
                                </a:lnTo>
                                <a:lnTo>
                                  <a:pt x="34000" y="973"/>
                                </a:lnTo>
                                <a:lnTo>
                                  <a:pt x="408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6" name="Shape 2316"/>
                        <wps:cNvSpPr/>
                        <wps:spPr>
                          <a:xfrm>
                            <a:off x="2391290" y="2121370"/>
                            <a:ext cx="9242" cy="17249"/>
                          </a:xfrm>
                          <a:custGeom>
                            <a:avLst/>
                            <a:gdLst/>
                            <a:ahLst/>
                            <a:cxnLst/>
                            <a:rect l="0" t="0" r="0" b="0"/>
                            <a:pathLst>
                              <a:path w="9242" h="17249">
                                <a:moveTo>
                                  <a:pt x="9242" y="0"/>
                                </a:moveTo>
                                <a:lnTo>
                                  <a:pt x="7770" y="2650"/>
                                </a:lnTo>
                                <a:lnTo>
                                  <a:pt x="3885" y="10439"/>
                                </a:lnTo>
                                <a:lnTo>
                                  <a:pt x="978" y="15306"/>
                                </a:lnTo>
                                <a:lnTo>
                                  <a:pt x="0" y="17249"/>
                                </a:lnTo>
                                <a:lnTo>
                                  <a:pt x="2920" y="9460"/>
                                </a:lnTo>
                                <a:lnTo>
                                  <a:pt x="7770" y="1685"/>
                                </a:lnTo>
                                <a:lnTo>
                                  <a:pt x="92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7" name="Shape 2317"/>
                        <wps:cNvSpPr/>
                        <wps:spPr>
                          <a:xfrm>
                            <a:off x="2400532" y="2089968"/>
                            <a:ext cx="33506" cy="31402"/>
                          </a:xfrm>
                          <a:custGeom>
                            <a:avLst/>
                            <a:gdLst/>
                            <a:ahLst/>
                            <a:cxnLst/>
                            <a:rect l="0" t="0" r="0" b="0"/>
                            <a:pathLst>
                              <a:path w="33506" h="31402">
                                <a:moveTo>
                                  <a:pt x="33506" y="0"/>
                                </a:moveTo>
                                <a:lnTo>
                                  <a:pt x="31564" y="979"/>
                                </a:lnTo>
                                <a:lnTo>
                                  <a:pt x="27679" y="4866"/>
                                </a:lnTo>
                                <a:lnTo>
                                  <a:pt x="20873" y="10698"/>
                                </a:lnTo>
                                <a:lnTo>
                                  <a:pt x="13103" y="17509"/>
                                </a:lnTo>
                                <a:lnTo>
                                  <a:pt x="5333" y="25297"/>
                                </a:lnTo>
                                <a:lnTo>
                                  <a:pt x="0" y="31402"/>
                                </a:lnTo>
                                <a:lnTo>
                                  <a:pt x="3391" y="25297"/>
                                </a:lnTo>
                                <a:lnTo>
                                  <a:pt x="10183" y="17509"/>
                                </a:lnTo>
                                <a:lnTo>
                                  <a:pt x="16988" y="8754"/>
                                </a:lnTo>
                                <a:lnTo>
                                  <a:pt x="24758" y="2923"/>
                                </a:lnTo>
                                <a:lnTo>
                                  <a:pt x="335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8" name="Shape 2318"/>
                        <wps:cNvSpPr/>
                        <wps:spPr>
                          <a:xfrm>
                            <a:off x="2381578" y="2084133"/>
                            <a:ext cx="4368" cy="9723"/>
                          </a:xfrm>
                          <a:custGeom>
                            <a:avLst/>
                            <a:gdLst/>
                            <a:ahLst/>
                            <a:cxnLst/>
                            <a:rect l="0" t="0" r="0" b="0"/>
                            <a:pathLst>
                              <a:path w="4368" h="9723">
                                <a:moveTo>
                                  <a:pt x="4368" y="0"/>
                                </a:moveTo>
                                <a:lnTo>
                                  <a:pt x="2907" y="2913"/>
                                </a:lnTo>
                                <a:lnTo>
                                  <a:pt x="965" y="7779"/>
                                </a:lnTo>
                                <a:lnTo>
                                  <a:pt x="0" y="9723"/>
                                </a:lnTo>
                                <a:lnTo>
                                  <a:pt x="2907" y="1948"/>
                                </a:lnTo>
                                <a:lnTo>
                                  <a:pt x="43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9" name="Shape 2319"/>
                        <wps:cNvSpPr/>
                        <wps:spPr>
                          <a:xfrm>
                            <a:off x="2385945" y="2045218"/>
                            <a:ext cx="39345" cy="38915"/>
                          </a:xfrm>
                          <a:custGeom>
                            <a:avLst/>
                            <a:gdLst/>
                            <a:ahLst/>
                            <a:cxnLst/>
                            <a:rect l="0" t="0" r="0" b="0"/>
                            <a:pathLst>
                              <a:path w="39345" h="38915">
                                <a:moveTo>
                                  <a:pt x="39345" y="0"/>
                                </a:moveTo>
                                <a:lnTo>
                                  <a:pt x="37402" y="951"/>
                                </a:lnTo>
                                <a:lnTo>
                                  <a:pt x="33517" y="4894"/>
                                </a:lnTo>
                                <a:lnTo>
                                  <a:pt x="26712" y="10698"/>
                                </a:lnTo>
                                <a:lnTo>
                                  <a:pt x="18942" y="17508"/>
                                </a:lnTo>
                                <a:lnTo>
                                  <a:pt x="11172" y="25297"/>
                                </a:lnTo>
                                <a:lnTo>
                                  <a:pt x="4380" y="33073"/>
                                </a:lnTo>
                                <a:lnTo>
                                  <a:pt x="0" y="38915"/>
                                </a:lnTo>
                                <a:lnTo>
                                  <a:pt x="2438" y="34052"/>
                                </a:lnTo>
                                <a:lnTo>
                                  <a:pt x="8265" y="25297"/>
                                </a:lnTo>
                                <a:lnTo>
                                  <a:pt x="14093" y="16530"/>
                                </a:lnTo>
                                <a:lnTo>
                                  <a:pt x="21863" y="8754"/>
                                </a:lnTo>
                                <a:lnTo>
                                  <a:pt x="30611" y="2855"/>
                                </a:lnTo>
                                <a:lnTo>
                                  <a:pt x="393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0" name="Shape 2320"/>
                        <wps:cNvSpPr/>
                        <wps:spPr>
                          <a:xfrm>
                            <a:off x="2345635" y="2119154"/>
                            <a:ext cx="965" cy="17522"/>
                          </a:xfrm>
                          <a:custGeom>
                            <a:avLst/>
                            <a:gdLst/>
                            <a:ahLst/>
                            <a:cxnLst/>
                            <a:rect l="0" t="0" r="0" b="0"/>
                            <a:pathLst>
                              <a:path w="965" h="17522">
                                <a:moveTo>
                                  <a:pt x="965" y="0"/>
                                </a:moveTo>
                                <a:lnTo>
                                  <a:pt x="965" y="9733"/>
                                </a:lnTo>
                                <a:lnTo>
                                  <a:pt x="0" y="17522"/>
                                </a:lnTo>
                                <a:lnTo>
                                  <a:pt x="9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1" name="Shape 2321"/>
                        <wps:cNvSpPr/>
                        <wps:spPr>
                          <a:xfrm>
                            <a:off x="2332038" y="2072460"/>
                            <a:ext cx="14562" cy="46694"/>
                          </a:xfrm>
                          <a:custGeom>
                            <a:avLst/>
                            <a:gdLst/>
                            <a:ahLst/>
                            <a:cxnLst/>
                            <a:rect l="0" t="0" r="0" b="0"/>
                            <a:pathLst>
                              <a:path w="14562" h="46694">
                                <a:moveTo>
                                  <a:pt x="0" y="0"/>
                                </a:moveTo>
                                <a:lnTo>
                                  <a:pt x="10677" y="16543"/>
                                </a:lnTo>
                                <a:lnTo>
                                  <a:pt x="14562" y="37940"/>
                                </a:lnTo>
                                <a:lnTo>
                                  <a:pt x="14562" y="46694"/>
                                </a:lnTo>
                                <a:lnTo>
                                  <a:pt x="9713" y="25298"/>
                                </a:lnTo>
                                <a:lnTo>
                                  <a:pt x="2907" y="77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2" name="Shape 2322"/>
                        <wps:cNvSpPr/>
                        <wps:spPr>
                          <a:xfrm>
                            <a:off x="1859897" y="2431480"/>
                            <a:ext cx="75783" cy="97289"/>
                          </a:xfrm>
                          <a:custGeom>
                            <a:avLst/>
                            <a:gdLst/>
                            <a:ahLst/>
                            <a:cxnLst/>
                            <a:rect l="0" t="0" r="0" b="0"/>
                            <a:pathLst>
                              <a:path w="75783" h="97289">
                                <a:moveTo>
                                  <a:pt x="5827" y="0"/>
                                </a:moveTo>
                                <a:lnTo>
                                  <a:pt x="7770" y="24319"/>
                                </a:lnTo>
                                <a:lnTo>
                                  <a:pt x="14575" y="44750"/>
                                </a:lnTo>
                                <a:lnTo>
                                  <a:pt x="26230" y="61294"/>
                                </a:lnTo>
                                <a:lnTo>
                                  <a:pt x="38863" y="74914"/>
                                </a:lnTo>
                                <a:lnTo>
                                  <a:pt x="52460" y="84648"/>
                                </a:lnTo>
                                <a:lnTo>
                                  <a:pt x="64115" y="91458"/>
                                </a:lnTo>
                                <a:lnTo>
                                  <a:pt x="72863" y="96324"/>
                                </a:lnTo>
                                <a:lnTo>
                                  <a:pt x="75783" y="97289"/>
                                </a:lnTo>
                                <a:lnTo>
                                  <a:pt x="41770" y="88535"/>
                                </a:lnTo>
                                <a:lnTo>
                                  <a:pt x="19438" y="75893"/>
                                </a:lnTo>
                                <a:lnTo>
                                  <a:pt x="5827" y="59350"/>
                                </a:lnTo>
                                <a:lnTo>
                                  <a:pt x="0" y="42806"/>
                                </a:lnTo>
                                <a:lnTo>
                                  <a:pt x="0" y="26263"/>
                                </a:lnTo>
                                <a:lnTo>
                                  <a:pt x="1943" y="12642"/>
                                </a:lnTo>
                                <a:lnTo>
                                  <a:pt x="4863" y="3888"/>
                                </a:lnTo>
                                <a:lnTo>
                                  <a:pt x="5827" y="0"/>
                                </a:lnTo>
                                <a:close/>
                              </a:path>
                            </a:pathLst>
                          </a:custGeom>
                          <a:ln w="0" cap="flat">
                            <a:miter lim="127000"/>
                          </a:ln>
                        </wps:spPr>
                        <wps:style>
                          <a:lnRef idx="0">
                            <a:srgbClr val="000000">
                              <a:alpha val="0"/>
                            </a:srgbClr>
                          </a:lnRef>
                          <a:fillRef idx="1">
                            <a:srgbClr val="684900"/>
                          </a:fillRef>
                          <a:effectRef idx="0">
                            <a:scrgbClr r="0" g="0" b="0"/>
                          </a:effectRef>
                          <a:fontRef idx="none"/>
                        </wps:style>
                        <wps:bodyPr/>
                      </wps:wsp>
                      <wps:wsp>
                        <wps:cNvPr id="2323" name="Shape 2323"/>
                        <wps:cNvSpPr/>
                        <wps:spPr>
                          <a:xfrm>
                            <a:off x="1914300" y="2395484"/>
                            <a:ext cx="104920" cy="65181"/>
                          </a:xfrm>
                          <a:custGeom>
                            <a:avLst/>
                            <a:gdLst/>
                            <a:ahLst/>
                            <a:cxnLst/>
                            <a:rect l="0" t="0" r="0" b="0"/>
                            <a:pathLst>
                              <a:path w="104920" h="65181">
                                <a:moveTo>
                                  <a:pt x="0" y="0"/>
                                </a:moveTo>
                                <a:lnTo>
                                  <a:pt x="11655" y="21396"/>
                                </a:lnTo>
                                <a:lnTo>
                                  <a:pt x="26230" y="36961"/>
                                </a:lnTo>
                                <a:lnTo>
                                  <a:pt x="43712" y="47673"/>
                                </a:lnTo>
                                <a:lnTo>
                                  <a:pt x="61208" y="54483"/>
                                </a:lnTo>
                                <a:lnTo>
                                  <a:pt x="77726" y="58371"/>
                                </a:lnTo>
                                <a:lnTo>
                                  <a:pt x="92287" y="59349"/>
                                </a:lnTo>
                                <a:lnTo>
                                  <a:pt x="104920" y="59349"/>
                                </a:lnTo>
                                <a:lnTo>
                                  <a:pt x="69942" y="65181"/>
                                </a:lnTo>
                                <a:lnTo>
                                  <a:pt x="44690" y="63237"/>
                                </a:lnTo>
                                <a:lnTo>
                                  <a:pt x="25266" y="53504"/>
                                </a:lnTo>
                                <a:lnTo>
                                  <a:pt x="13597" y="40862"/>
                                </a:lnTo>
                                <a:lnTo>
                                  <a:pt x="5827" y="26263"/>
                                </a:lnTo>
                                <a:lnTo>
                                  <a:pt x="1943" y="13621"/>
                                </a:lnTo>
                                <a:lnTo>
                                  <a:pt x="0" y="3888"/>
                                </a:lnTo>
                                <a:lnTo>
                                  <a:pt x="0" y="0"/>
                                </a:lnTo>
                                <a:close/>
                              </a:path>
                            </a:pathLst>
                          </a:custGeom>
                          <a:ln w="0" cap="flat">
                            <a:miter lim="127000"/>
                          </a:ln>
                        </wps:spPr>
                        <wps:style>
                          <a:lnRef idx="0">
                            <a:srgbClr val="000000">
                              <a:alpha val="0"/>
                            </a:srgbClr>
                          </a:lnRef>
                          <a:fillRef idx="1">
                            <a:srgbClr val="684900"/>
                          </a:fillRef>
                          <a:effectRef idx="0">
                            <a:scrgbClr r="0" g="0" b="0"/>
                          </a:effectRef>
                          <a:fontRef idx="none"/>
                        </wps:style>
                        <wps:bodyPr/>
                      </wps:wsp>
                      <wps:wsp>
                        <wps:cNvPr id="2324" name="Shape 2324"/>
                        <wps:cNvSpPr/>
                        <wps:spPr>
                          <a:xfrm>
                            <a:off x="1924990" y="2612451"/>
                            <a:ext cx="85482" cy="86591"/>
                          </a:xfrm>
                          <a:custGeom>
                            <a:avLst/>
                            <a:gdLst/>
                            <a:ahLst/>
                            <a:cxnLst/>
                            <a:rect l="0" t="0" r="0" b="0"/>
                            <a:pathLst>
                              <a:path w="85482" h="86591">
                                <a:moveTo>
                                  <a:pt x="2907" y="0"/>
                                </a:moveTo>
                                <a:lnTo>
                                  <a:pt x="7770" y="23340"/>
                                </a:lnTo>
                                <a:lnTo>
                                  <a:pt x="17482" y="42806"/>
                                </a:lnTo>
                                <a:lnTo>
                                  <a:pt x="31079" y="58371"/>
                                </a:lnTo>
                                <a:lnTo>
                                  <a:pt x="45655" y="69069"/>
                                </a:lnTo>
                                <a:lnTo>
                                  <a:pt x="60230" y="77837"/>
                                </a:lnTo>
                                <a:lnTo>
                                  <a:pt x="72863" y="82703"/>
                                </a:lnTo>
                                <a:lnTo>
                                  <a:pt x="82575" y="85613"/>
                                </a:lnTo>
                                <a:lnTo>
                                  <a:pt x="85482" y="86591"/>
                                </a:lnTo>
                                <a:lnTo>
                                  <a:pt x="50518" y="82703"/>
                                </a:lnTo>
                                <a:lnTo>
                                  <a:pt x="26230" y="71992"/>
                                </a:lnTo>
                                <a:lnTo>
                                  <a:pt x="11655" y="58371"/>
                                </a:lnTo>
                                <a:lnTo>
                                  <a:pt x="3885" y="42806"/>
                                </a:lnTo>
                                <a:lnTo>
                                  <a:pt x="0" y="27242"/>
                                </a:lnTo>
                                <a:lnTo>
                                  <a:pt x="964" y="13621"/>
                                </a:lnTo>
                                <a:lnTo>
                                  <a:pt x="1943" y="3888"/>
                                </a:lnTo>
                                <a:lnTo>
                                  <a:pt x="2907" y="0"/>
                                </a:lnTo>
                                <a:close/>
                              </a:path>
                            </a:pathLst>
                          </a:custGeom>
                          <a:ln w="0" cap="flat">
                            <a:miter lim="127000"/>
                          </a:ln>
                        </wps:spPr>
                        <wps:style>
                          <a:lnRef idx="0">
                            <a:srgbClr val="000000">
                              <a:alpha val="0"/>
                            </a:srgbClr>
                          </a:lnRef>
                          <a:fillRef idx="1">
                            <a:srgbClr val="684900"/>
                          </a:fillRef>
                          <a:effectRef idx="0">
                            <a:scrgbClr r="0" g="0" b="0"/>
                          </a:effectRef>
                          <a:fontRef idx="none"/>
                        </wps:style>
                        <wps:bodyPr/>
                      </wps:wsp>
                      <wps:wsp>
                        <wps:cNvPr id="2325" name="Shape 2325"/>
                        <wps:cNvSpPr/>
                        <wps:spPr>
                          <a:xfrm>
                            <a:off x="1792875" y="2575477"/>
                            <a:ext cx="83539" cy="86591"/>
                          </a:xfrm>
                          <a:custGeom>
                            <a:avLst/>
                            <a:gdLst/>
                            <a:ahLst/>
                            <a:cxnLst/>
                            <a:rect l="0" t="0" r="0" b="0"/>
                            <a:pathLst>
                              <a:path w="83539" h="86591">
                                <a:moveTo>
                                  <a:pt x="2907" y="0"/>
                                </a:moveTo>
                                <a:lnTo>
                                  <a:pt x="6792" y="24319"/>
                                </a:lnTo>
                                <a:lnTo>
                                  <a:pt x="16504" y="43785"/>
                                </a:lnTo>
                                <a:lnTo>
                                  <a:pt x="30115" y="58371"/>
                                </a:lnTo>
                                <a:lnTo>
                                  <a:pt x="44677" y="70048"/>
                                </a:lnTo>
                                <a:lnTo>
                                  <a:pt x="59252" y="77837"/>
                                </a:lnTo>
                                <a:lnTo>
                                  <a:pt x="70907" y="82703"/>
                                </a:lnTo>
                                <a:lnTo>
                                  <a:pt x="80619" y="85612"/>
                                </a:lnTo>
                                <a:lnTo>
                                  <a:pt x="83539" y="86591"/>
                                </a:lnTo>
                                <a:lnTo>
                                  <a:pt x="48562" y="81724"/>
                                </a:lnTo>
                                <a:lnTo>
                                  <a:pt x="25252" y="71992"/>
                                </a:lnTo>
                                <a:lnTo>
                                  <a:pt x="10677" y="58371"/>
                                </a:lnTo>
                                <a:lnTo>
                                  <a:pt x="2907" y="41841"/>
                                </a:lnTo>
                                <a:lnTo>
                                  <a:pt x="0" y="26263"/>
                                </a:lnTo>
                                <a:lnTo>
                                  <a:pt x="0" y="12642"/>
                                </a:lnTo>
                                <a:lnTo>
                                  <a:pt x="1942" y="3888"/>
                                </a:lnTo>
                                <a:lnTo>
                                  <a:pt x="2907" y="0"/>
                                </a:lnTo>
                                <a:close/>
                              </a:path>
                            </a:pathLst>
                          </a:custGeom>
                          <a:ln w="0" cap="flat">
                            <a:miter lim="127000"/>
                          </a:ln>
                        </wps:spPr>
                        <wps:style>
                          <a:lnRef idx="0">
                            <a:srgbClr val="000000">
                              <a:alpha val="0"/>
                            </a:srgbClr>
                          </a:lnRef>
                          <a:fillRef idx="1">
                            <a:srgbClr val="684900"/>
                          </a:fillRef>
                          <a:effectRef idx="0">
                            <a:scrgbClr r="0" g="0" b="0"/>
                          </a:effectRef>
                          <a:fontRef idx="none"/>
                        </wps:style>
                        <wps:bodyPr/>
                      </wps:wsp>
                      <wps:wsp>
                        <wps:cNvPr id="2326" name="Shape 2326"/>
                        <wps:cNvSpPr/>
                        <wps:spPr>
                          <a:xfrm>
                            <a:off x="1780242" y="2398393"/>
                            <a:ext cx="83540" cy="89514"/>
                          </a:xfrm>
                          <a:custGeom>
                            <a:avLst/>
                            <a:gdLst/>
                            <a:ahLst/>
                            <a:cxnLst/>
                            <a:rect l="0" t="0" r="0" b="0"/>
                            <a:pathLst>
                              <a:path w="83540" h="89514">
                                <a:moveTo>
                                  <a:pt x="2907" y="0"/>
                                </a:moveTo>
                                <a:lnTo>
                                  <a:pt x="6792" y="24332"/>
                                </a:lnTo>
                                <a:lnTo>
                                  <a:pt x="16518" y="43785"/>
                                </a:lnTo>
                                <a:lnTo>
                                  <a:pt x="30115" y="59349"/>
                                </a:lnTo>
                                <a:lnTo>
                                  <a:pt x="44690" y="71026"/>
                                </a:lnTo>
                                <a:lnTo>
                                  <a:pt x="59252" y="79780"/>
                                </a:lnTo>
                                <a:lnTo>
                                  <a:pt x="70920" y="85626"/>
                                </a:lnTo>
                                <a:lnTo>
                                  <a:pt x="80633" y="88548"/>
                                </a:lnTo>
                                <a:lnTo>
                                  <a:pt x="83540" y="89514"/>
                                </a:lnTo>
                                <a:lnTo>
                                  <a:pt x="48575" y="84647"/>
                                </a:lnTo>
                                <a:lnTo>
                                  <a:pt x="25252" y="73949"/>
                                </a:lnTo>
                                <a:lnTo>
                                  <a:pt x="10690" y="59349"/>
                                </a:lnTo>
                                <a:lnTo>
                                  <a:pt x="2907" y="42819"/>
                                </a:lnTo>
                                <a:lnTo>
                                  <a:pt x="0" y="27241"/>
                                </a:lnTo>
                                <a:lnTo>
                                  <a:pt x="0" y="13620"/>
                                </a:lnTo>
                                <a:lnTo>
                                  <a:pt x="1943" y="3901"/>
                                </a:lnTo>
                                <a:lnTo>
                                  <a:pt x="2907" y="0"/>
                                </a:lnTo>
                                <a:close/>
                              </a:path>
                            </a:pathLst>
                          </a:custGeom>
                          <a:ln w="0" cap="flat">
                            <a:miter lim="127000"/>
                          </a:ln>
                        </wps:spPr>
                        <wps:style>
                          <a:lnRef idx="0">
                            <a:srgbClr val="000000">
                              <a:alpha val="0"/>
                            </a:srgbClr>
                          </a:lnRef>
                          <a:fillRef idx="1">
                            <a:srgbClr val="684900"/>
                          </a:fillRef>
                          <a:effectRef idx="0">
                            <a:scrgbClr r="0" g="0" b="0"/>
                          </a:effectRef>
                          <a:fontRef idx="none"/>
                        </wps:style>
                        <wps:bodyPr/>
                      </wps:wsp>
                      <wps:wsp>
                        <wps:cNvPr id="2327" name="Shape 2327"/>
                        <wps:cNvSpPr/>
                        <wps:spPr>
                          <a:xfrm>
                            <a:off x="1859897" y="2609528"/>
                            <a:ext cx="84518" cy="86591"/>
                          </a:xfrm>
                          <a:custGeom>
                            <a:avLst/>
                            <a:gdLst/>
                            <a:ahLst/>
                            <a:cxnLst/>
                            <a:rect l="0" t="0" r="0" b="0"/>
                            <a:pathLst>
                              <a:path w="84518" h="86591">
                                <a:moveTo>
                                  <a:pt x="2921" y="0"/>
                                </a:moveTo>
                                <a:lnTo>
                                  <a:pt x="7770" y="23354"/>
                                </a:lnTo>
                                <a:lnTo>
                                  <a:pt x="17496" y="42806"/>
                                </a:lnTo>
                                <a:lnTo>
                                  <a:pt x="30115" y="57406"/>
                                </a:lnTo>
                                <a:lnTo>
                                  <a:pt x="45668" y="69083"/>
                                </a:lnTo>
                                <a:lnTo>
                                  <a:pt x="59266" y="77837"/>
                                </a:lnTo>
                                <a:lnTo>
                                  <a:pt x="71899" y="82703"/>
                                </a:lnTo>
                                <a:lnTo>
                                  <a:pt x="81611" y="85626"/>
                                </a:lnTo>
                                <a:lnTo>
                                  <a:pt x="84518" y="86591"/>
                                </a:lnTo>
                                <a:lnTo>
                                  <a:pt x="49553" y="81725"/>
                                </a:lnTo>
                                <a:lnTo>
                                  <a:pt x="26230" y="71992"/>
                                </a:lnTo>
                                <a:lnTo>
                                  <a:pt x="10690" y="58371"/>
                                </a:lnTo>
                                <a:lnTo>
                                  <a:pt x="2921" y="41841"/>
                                </a:lnTo>
                                <a:lnTo>
                                  <a:pt x="0" y="26263"/>
                                </a:lnTo>
                                <a:lnTo>
                                  <a:pt x="0" y="12642"/>
                                </a:lnTo>
                                <a:lnTo>
                                  <a:pt x="1943" y="3888"/>
                                </a:lnTo>
                                <a:lnTo>
                                  <a:pt x="2921" y="0"/>
                                </a:lnTo>
                                <a:close/>
                              </a:path>
                            </a:pathLst>
                          </a:custGeom>
                          <a:ln w="0" cap="flat">
                            <a:miter lim="127000"/>
                          </a:ln>
                        </wps:spPr>
                        <wps:style>
                          <a:lnRef idx="0">
                            <a:srgbClr val="000000">
                              <a:alpha val="0"/>
                            </a:srgbClr>
                          </a:lnRef>
                          <a:fillRef idx="1">
                            <a:srgbClr val="684900"/>
                          </a:fillRef>
                          <a:effectRef idx="0">
                            <a:scrgbClr r="0" g="0" b="0"/>
                          </a:effectRef>
                          <a:fontRef idx="none"/>
                        </wps:style>
                        <wps:bodyPr/>
                      </wps:wsp>
                      <wps:wsp>
                        <wps:cNvPr id="2328" name="Shape 2328"/>
                        <wps:cNvSpPr/>
                        <wps:spPr>
                          <a:xfrm>
                            <a:off x="1963853" y="2737961"/>
                            <a:ext cx="83539" cy="87570"/>
                          </a:xfrm>
                          <a:custGeom>
                            <a:avLst/>
                            <a:gdLst/>
                            <a:ahLst/>
                            <a:cxnLst/>
                            <a:rect l="0" t="0" r="0" b="0"/>
                            <a:pathLst>
                              <a:path w="83539" h="87570">
                                <a:moveTo>
                                  <a:pt x="2907" y="0"/>
                                </a:moveTo>
                                <a:lnTo>
                                  <a:pt x="6792" y="24319"/>
                                </a:lnTo>
                                <a:lnTo>
                                  <a:pt x="16504" y="42806"/>
                                </a:lnTo>
                                <a:lnTo>
                                  <a:pt x="30115" y="58371"/>
                                </a:lnTo>
                                <a:lnTo>
                                  <a:pt x="44677" y="70048"/>
                                </a:lnTo>
                                <a:lnTo>
                                  <a:pt x="59252" y="78802"/>
                                </a:lnTo>
                                <a:lnTo>
                                  <a:pt x="70907" y="83669"/>
                                </a:lnTo>
                                <a:lnTo>
                                  <a:pt x="80619" y="86591"/>
                                </a:lnTo>
                                <a:lnTo>
                                  <a:pt x="83539" y="87570"/>
                                </a:lnTo>
                                <a:lnTo>
                                  <a:pt x="48562" y="82703"/>
                                </a:lnTo>
                                <a:lnTo>
                                  <a:pt x="25252" y="71991"/>
                                </a:lnTo>
                                <a:lnTo>
                                  <a:pt x="10677" y="58371"/>
                                </a:lnTo>
                                <a:lnTo>
                                  <a:pt x="2907" y="41827"/>
                                </a:lnTo>
                                <a:lnTo>
                                  <a:pt x="0" y="26263"/>
                                </a:lnTo>
                                <a:lnTo>
                                  <a:pt x="0" y="12642"/>
                                </a:lnTo>
                                <a:lnTo>
                                  <a:pt x="1943" y="3888"/>
                                </a:lnTo>
                                <a:lnTo>
                                  <a:pt x="2907" y="0"/>
                                </a:lnTo>
                                <a:close/>
                              </a:path>
                            </a:pathLst>
                          </a:custGeom>
                          <a:ln w="0" cap="flat">
                            <a:miter lim="127000"/>
                          </a:ln>
                        </wps:spPr>
                        <wps:style>
                          <a:lnRef idx="0">
                            <a:srgbClr val="000000">
                              <a:alpha val="0"/>
                            </a:srgbClr>
                          </a:lnRef>
                          <a:fillRef idx="1">
                            <a:srgbClr val="684900"/>
                          </a:fillRef>
                          <a:effectRef idx="0">
                            <a:scrgbClr r="0" g="0" b="0"/>
                          </a:effectRef>
                          <a:fontRef idx="none"/>
                        </wps:style>
                        <wps:bodyPr/>
                      </wps:wsp>
                      <wps:wsp>
                        <wps:cNvPr id="2329" name="Shape 2329"/>
                        <wps:cNvSpPr/>
                        <wps:spPr>
                          <a:xfrm>
                            <a:off x="1868645" y="2796332"/>
                            <a:ext cx="106863" cy="61293"/>
                          </a:xfrm>
                          <a:custGeom>
                            <a:avLst/>
                            <a:gdLst/>
                            <a:ahLst/>
                            <a:cxnLst/>
                            <a:rect l="0" t="0" r="0" b="0"/>
                            <a:pathLst>
                              <a:path w="106863" h="61293">
                                <a:moveTo>
                                  <a:pt x="0" y="0"/>
                                </a:moveTo>
                                <a:lnTo>
                                  <a:pt x="12633" y="21410"/>
                                </a:lnTo>
                                <a:lnTo>
                                  <a:pt x="28173" y="36009"/>
                                </a:lnTo>
                                <a:lnTo>
                                  <a:pt x="46633" y="45729"/>
                                </a:lnTo>
                                <a:lnTo>
                                  <a:pt x="64115" y="51574"/>
                                </a:lnTo>
                                <a:lnTo>
                                  <a:pt x="80633" y="53518"/>
                                </a:lnTo>
                                <a:lnTo>
                                  <a:pt x="94230" y="54483"/>
                                </a:lnTo>
                                <a:lnTo>
                                  <a:pt x="102978" y="53518"/>
                                </a:lnTo>
                                <a:lnTo>
                                  <a:pt x="106863" y="53518"/>
                                </a:lnTo>
                                <a:lnTo>
                                  <a:pt x="72863" y="61293"/>
                                </a:lnTo>
                                <a:lnTo>
                                  <a:pt x="46633" y="60328"/>
                                </a:lnTo>
                                <a:lnTo>
                                  <a:pt x="28173" y="51574"/>
                                </a:lnTo>
                                <a:lnTo>
                                  <a:pt x="14575" y="39897"/>
                                </a:lnTo>
                                <a:lnTo>
                                  <a:pt x="6805" y="26276"/>
                                </a:lnTo>
                                <a:lnTo>
                                  <a:pt x="1943" y="13620"/>
                                </a:lnTo>
                                <a:lnTo>
                                  <a:pt x="0" y="3901"/>
                                </a:lnTo>
                                <a:lnTo>
                                  <a:pt x="0" y="0"/>
                                </a:lnTo>
                                <a:close/>
                              </a:path>
                            </a:pathLst>
                          </a:custGeom>
                          <a:ln w="0" cap="flat">
                            <a:miter lim="127000"/>
                          </a:ln>
                        </wps:spPr>
                        <wps:style>
                          <a:lnRef idx="0">
                            <a:srgbClr val="000000">
                              <a:alpha val="0"/>
                            </a:srgbClr>
                          </a:lnRef>
                          <a:fillRef idx="1">
                            <a:srgbClr val="684900"/>
                          </a:fillRef>
                          <a:effectRef idx="0">
                            <a:scrgbClr r="0" g="0" b="0"/>
                          </a:effectRef>
                          <a:fontRef idx="none"/>
                        </wps:style>
                        <wps:bodyPr/>
                      </wps:wsp>
                      <wps:wsp>
                        <wps:cNvPr id="2330" name="Shape 2330"/>
                        <wps:cNvSpPr/>
                        <wps:spPr>
                          <a:xfrm>
                            <a:off x="2004645" y="2922820"/>
                            <a:ext cx="106863" cy="62273"/>
                          </a:xfrm>
                          <a:custGeom>
                            <a:avLst/>
                            <a:gdLst/>
                            <a:ahLst/>
                            <a:cxnLst/>
                            <a:rect l="0" t="0" r="0" b="0"/>
                            <a:pathLst>
                              <a:path w="106863" h="62273">
                                <a:moveTo>
                                  <a:pt x="0" y="0"/>
                                </a:moveTo>
                                <a:lnTo>
                                  <a:pt x="12633" y="20431"/>
                                </a:lnTo>
                                <a:lnTo>
                                  <a:pt x="28173" y="35996"/>
                                </a:lnTo>
                                <a:lnTo>
                                  <a:pt x="45668" y="45729"/>
                                </a:lnTo>
                                <a:lnTo>
                                  <a:pt x="64115" y="51561"/>
                                </a:lnTo>
                                <a:lnTo>
                                  <a:pt x="80633" y="54483"/>
                                </a:lnTo>
                                <a:lnTo>
                                  <a:pt x="94230" y="55462"/>
                                </a:lnTo>
                                <a:lnTo>
                                  <a:pt x="102978" y="54483"/>
                                </a:lnTo>
                                <a:lnTo>
                                  <a:pt x="106863" y="54483"/>
                                </a:lnTo>
                                <a:lnTo>
                                  <a:pt x="71898" y="62273"/>
                                </a:lnTo>
                                <a:lnTo>
                                  <a:pt x="45668" y="60328"/>
                                </a:lnTo>
                                <a:lnTo>
                                  <a:pt x="27208" y="52539"/>
                                </a:lnTo>
                                <a:lnTo>
                                  <a:pt x="14575" y="39897"/>
                                </a:lnTo>
                                <a:lnTo>
                                  <a:pt x="5828" y="26263"/>
                                </a:lnTo>
                                <a:lnTo>
                                  <a:pt x="1943" y="13621"/>
                                </a:lnTo>
                                <a:lnTo>
                                  <a:pt x="0" y="3888"/>
                                </a:lnTo>
                                <a:lnTo>
                                  <a:pt x="0" y="0"/>
                                </a:lnTo>
                                <a:close/>
                              </a:path>
                            </a:pathLst>
                          </a:custGeom>
                          <a:ln w="0" cap="flat">
                            <a:miter lim="127000"/>
                          </a:ln>
                        </wps:spPr>
                        <wps:style>
                          <a:lnRef idx="0">
                            <a:srgbClr val="000000">
                              <a:alpha val="0"/>
                            </a:srgbClr>
                          </a:lnRef>
                          <a:fillRef idx="1">
                            <a:srgbClr val="684900"/>
                          </a:fillRef>
                          <a:effectRef idx="0">
                            <a:scrgbClr r="0" g="0" b="0"/>
                          </a:effectRef>
                          <a:fontRef idx="none"/>
                        </wps:style>
                        <wps:bodyPr/>
                      </wps:wsp>
                      <wps:wsp>
                        <wps:cNvPr id="2331" name="Shape 2331"/>
                        <wps:cNvSpPr/>
                        <wps:spPr>
                          <a:xfrm>
                            <a:off x="1925954" y="2907255"/>
                            <a:ext cx="105898" cy="61294"/>
                          </a:xfrm>
                          <a:custGeom>
                            <a:avLst/>
                            <a:gdLst/>
                            <a:ahLst/>
                            <a:cxnLst/>
                            <a:rect l="0" t="0" r="0" b="0"/>
                            <a:pathLst>
                              <a:path w="105898" h="61294">
                                <a:moveTo>
                                  <a:pt x="0" y="0"/>
                                </a:moveTo>
                                <a:lnTo>
                                  <a:pt x="12633" y="20431"/>
                                </a:lnTo>
                                <a:lnTo>
                                  <a:pt x="28173" y="35017"/>
                                </a:lnTo>
                                <a:lnTo>
                                  <a:pt x="45668" y="44750"/>
                                </a:lnTo>
                                <a:lnTo>
                                  <a:pt x="63150" y="50595"/>
                                </a:lnTo>
                                <a:lnTo>
                                  <a:pt x="79668" y="53504"/>
                                </a:lnTo>
                                <a:lnTo>
                                  <a:pt x="93266" y="54483"/>
                                </a:lnTo>
                                <a:lnTo>
                                  <a:pt x="102013" y="53504"/>
                                </a:lnTo>
                                <a:lnTo>
                                  <a:pt x="105898" y="53504"/>
                                </a:lnTo>
                                <a:lnTo>
                                  <a:pt x="71898" y="61294"/>
                                </a:lnTo>
                                <a:lnTo>
                                  <a:pt x="45668" y="60315"/>
                                </a:lnTo>
                                <a:lnTo>
                                  <a:pt x="26230" y="51560"/>
                                </a:lnTo>
                                <a:lnTo>
                                  <a:pt x="13611" y="39884"/>
                                </a:lnTo>
                                <a:lnTo>
                                  <a:pt x="5841" y="26263"/>
                                </a:lnTo>
                                <a:lnTo>
                                  <a:pt x="1943" y="13621"/>
                                </a:lnTo>
                                <a:lnTo>
                                  <a:pt x="0" y="3888"/>
                                </a:lnTo>
                                <a:lnTo>
                                  <a:pt x="0" y="0"/>
                                </a:lnTo>
                                <a:close/>
                              </a:path>
                            </a:pathLst>
                          </a:custGeom>
                          <a:ln w="0" cap="flat">
                            <a:miter lim="127000"/>
                          </a:ln>
                        </wps:spPr>
                        <wps:style>
                          <a:lnRef idx="0">
                            <a:srgbClr val="000000">
                              <a:alpha val="0"/>
                            </a:srgbClr>
                          </a:lnRef>
                          <a:fillRef idx="1">
                            <a:srgbClr val="684900"/>
                          </a:fillRef>
                          <a:effectRef idx="0">
                            <a:scrgbClr r="0" g="0" b="0"/>
                          </a:effectRef>
                          <a:fontRef idx="none"/>
                        </wps:style>
                        <wps:bodyPr/>
                      </wps:wsp>
                      <wps:wsp>
                        <wps:cNvPr id="2332" name="Shape 2332"/>
                        <wps:cNvSpPr/>
                        <wps:spPr>
                          <a:xfrm>
                            <a:off x="2088198" y="2853737"/>
                            <a:ext cx="106863" cy="61294"/>
                          </a:xfrm>
                          <a:custGeom>
                            <a:avLst/>
                            <a:gdLst/>
                            <a:ahLst/>
                            <a:cxnLst/>
                            <a:rect l="0" t="0" r="0" b="0"/>
                            <a:pathLst>
                              <a:path w="106863" h="61294">
                                <a:moveTo>
                                  <a:pt x="0" y="0"/>
                                </a:moveTo>
                                <a:lnTo>
                                  <a:pt x="12619" y="21410"/>
                                </a:lnTo>
                                <a:lnTo>
                                  <a:pt x="28173" y="35996"/>
                                </a:lnTo>
                                <a:lnTo>
                                  <a:pt x="46633" y="45729"/>
                                </a:lnTo>
                                <a:lnTo>
                                  <a:pt x="64115" y="51574"/>
                                </a:lnTo>
                                <a:lnTo>
                                  <a:pt x="80632" y="53518"/>
                                </a:lnTo>
                                <a:lnTo>
                                  <a:pt x="94230" y="54483"/>
                                </a:lnTo>
                                <a:lnTo>
                                  <a:pt x="102978" y="53518"/>
                                </a:lnTo>
                                <a:lnTo>
                                  <a:pt x="106863" y="53518"/>
                                </a:lnTo>
                                <a:lnTo>
                                  <a:pt x="72863" y="61294"/>
                                </a:lnTo>
                                <a:lnTo>
                                  <a:pt x="46633" y="60328"/>
                                </a:lnTo>
                                <a:lnTo>
                                  <a:pt x="28173" y="52539"/>
                                </a:lnTo>
                                <a:lnTo>
                                  <a:pt x="14575" y="39897"/>
                                </a:lnTo>
                                <a:lnTo>
                                  <a:pt x="6792" y="26277"/>
                                </a:lnTo>
                                <a:lnTo>
                                  <a:pt x="1943" y="13621"/>
                                </a:lnTo>
                                <a:lnTo>
                                  <a:pt x="0" y="3888"/>
                                </a:lnTo>
                                <a:lnTo>
                                  <a:pt x="0" y="0"/>
                                </a:lnTo>
                                <a:close/>
                              </a:path>
                            </a:pathLst>
                          </a:custGeom>
                          <a:ln w="0" cap="flat">
                            <a:miter lim="127000"/>
                          </a:ln>
                        </wps:spPr>
                        <wps:style>
                          <a:lnRef idx="0">
                            <a:srgbClr val="000000">
                              <a:alpha val="0"/>
                            </a:srgbClr>
                          </a:lnRef>
                          <a:fillRef idx="1">
                            <a:srgbClr val="684900"/>
                          </a:fillRef>
                          <a:effectRef idx="0">
                            <a:scrgbClr r="0" g="0" b="0"/>
                          </a:effectRef>
                          <a:fontRef idx="none"/>
                        </wps:style>
                        <wps:bodyPr/>
                      </wps:wsp>
                      <wps:wsp>
                        <wps:cNvPr id="2333" name="Shape 2333"/>
                        <wps:cNvSpPr/>
                        <wps:spPr>
                          <a:xfrm>
                            <a:off x="2051277" y="2778823"/>
                            <a:ext cx="106863" cy="62272"/>
                          </a:xfrm>
                          <a:custGeom>
                            <a:avLst/>
                            <a:gdLst/>
                            <a:ahLst/>
                            <a:cxnLst/>
                            <a:rect l="0" t="0" r="0" b="0"/>
                            <a:pathLst>
                              <a:path w="106863" h="62272">
                                <a:moveTo>
                                  <a:pt x="0" y="0"/>
                                </a:moveTo>
                                <a:lnTo>
                                  <a:pt x="12633" y="20431"/>
                                </a:lnTo>
                                <a:lnTo>
                                  <a:pt x="29151" y="35996"/>
                                </a:lnTo>
                                <a:lnTo>
                                  <a:pt x="46633" y="45729"/>
                                </a:lnTo>
                                <a:lnTo>
                                  <a:pt x="64115" y="51560"/>
                                </a:lnTo>
                                <a:lnTo>
                                  <a:pt x="80633" y="54483"/>
                                </a:lnTo>
                                <a:lnTo>
                                  <a:pt x="94230" y="55462"/>
                                </a:lnTo>
                                <a:lnTo>
                                  <a:pt x="103942" y="54483"/>
                                </a:lnTo>
                                <a:lnTo>
                                  <a:pt x="106863" y="54483"/>
                                </a:lnTo>
                                <a:lnTo>
                                  <a:pt x="72863" y="62272"/>
                                </a:lnTo>
                                <a:lnTo>
                                  <a:pt x="47597" y="60328"/>
                                </a:lnTo>
                                <a:lnTo>
                                  <a:pt x="28173" y="52539"/>
                                </a:lnTo>
                                <a:lnTo>
                                  <a:pt x="15540" y="39884"/>
                                </a:lnTo>
                                <a:lnTo>
                                  <a:pt x="6805" y="26263"/>
                                </a:lnTo>
                                <a:lnTo>
                                  <a:pt x="1943" y="13621"/>
                                </a:lnTo>
                                <a:lnTo>
                                  <a:pt x="0" y="3888"/>
                                </a:lnTo>
                                <a:lnTo>
                                  <a:pt x="0" y="0"/>
                                </a:lnTo>
                                <a:close/>
                              </a:path>
                            </a:pathLst>
                          </a:custGeom>
                          <a:ln w="0" cap="flat">
                            <a:miter lim="127000"/>
                          </a:ln>
                        </wps:spPr>
                        <wps:style>
                          <a:lnRef idx="0">
                            <a:srgbClr val="000000">
                              <a:alpha val="0"/>
                            </a:srgbClr>
                          </a:lnRef>
                          <a:fillRef idx="1">
                            <a:srgbClr val="684900"/>
                          </a:fillRef>
                          <a:effectRef idx="0">
                            <a:scrgbClr r="0" g="0" b="0"/>
                          </a:effectRef>
                          <a:fontRef idx="none"/>
                        </wps:style>
                        <wps:bodyPr/>
                      </wps:wsp>
                      <wps:wsp>
                        <wps:cNvPr id="2334" name="Shape 2334"/>
                        <wps:cNvSpPr/>
                        <wps:spPr>
                          <a:xfrm>
                            <a:off x="2356312" y="2829419"/>
                            <a:ext cx="119495" cy="36974"/>
                          </a:xfrm>
                          <a:custGeom>
                            <a:avLst/>
                            <a:gdLst/>
                            <a:ahLst/>
                            <a:cxnLst/>
                            <a:rect l="0" t="0" r="0" b="0"/>
                            <a:pathLst>
                              <a:path w="119495" h="36974">
                                <a:moveTo>
                                  <a:pt x="0" y="0"/>
                                </a:moveTo>
                                <a:lnTo>
                                  <a:pt x="20403" y="14586"/>
                                </a:lnTo>
                                <a:lnTo>
                                  <a:pt x="40805" y="21396"/>
                                </a:lnTo>
                                <a:lnTo>
                                  <a:pt x="60244" y="23354"/>
                                </a:lnTo>
                                <a:lnTo>
                                  <a:pt x="78690" y="21396"/>
                                </a:lnTo>
                                <a:lnTo>
                                  <a:pt x="95208" y="16543"/>
                                </a:lnTo>
                                <a:lnTo>
                                  <a:pt x="107841" y="11677"/>
                                </a:lnTo>
                                <a:lnTo>
                                  <a:pt x="116589" y="7775"/>
                                </a:lnTo>
                                <a:lnTo>
                                  <a:pt x="119495" y="5831"/>
                                </a:lnTo>
                                <a:lnTo>
                                  <a:pt x="91323" y="27241"/>
                                </a:lnTo>
                                <a:lnTo>
                                  <a:pt x="68013" y="36974"/>
                                </a:lnTo>
                                <a:lnTo>
                                  <a:pt x="46633" y="36974"/>
                                </a:lnTo>
                                <a:lnTo>
                                  <a:pt x="30115" y="31129"/>
                                </a:lnTo>
                                <a:lnTo>
                                  <a:pt x="17496" y="21396"/>
                                </a:lnTo>
                                <a:lnTo>
                                  <a:pt x="7784" y="11677"/>
                                </a:lnTo>
                                <a:lnTo>
                                  <a:pt x="1943" y="2923"/>
                                </a:lnTo>
                                <a:lnTo>
                                  <a:pt x="0" y="0"/>
                                </a:lnTo>
                                <a:close/>
                              </a:path>
                            </a:pathLst>
                          </a:custGeom>
                          <a:ln w="0" cap="flat">
                            <a:miter lim="127000"/>
                          </a:ln>
                        </wps:spPr>
                        <wps:style>
                          <a:lnRef idx="0">
                            <a:srgbClr val="000000">
                              <a:alpha val="0"/>
                            </a:srgbClr>
                          </a:lnRef>
                          <a:fillRef idx="1">
                            <a:srgbClr val="684900"/>
                          </a:fillRef>
                          <a:effectRef idx="0">
                            <a:scrgbClr r="0" g="0" b="0"/>
                          </a:effectRef>
                          <a:fontRef idx="none"/>
                        </wps:style>
                        <wps:bodyPr/>
                      </wps:wsp>
                      <wps:wsp>
                        <wps:cNvPr id="2335" name="Shape 2335"/>
                        <wps:cNvSpPr/>
                        <wps:spPr>
                          <a:xfrm>
                            <a:off x="2303866" y="2859583"/>
                            <a:ext cx="119482" cy="35996"/>
                          </a:xfrm>
                          <a:custGeom>
                            <a:avLst/>
                            <a:gdLst/>
                            <a:ahLst/>
                            <a:cxnLst/>
                            <a:rect l="0" t="0" r="0" b="0"/>
                            <a:pathLst>
                              <a:path w="119482" h="35996">
                                <a:moveTo>
                                  <a:pt x="0" y="0"/>
                                </a:moveTo>
                                <a:lnTo>
                                  <a:pt x="20389" y="13621"/>
                                </a:lnTo>
                                <a:lnTo>
                                  <a:pt x="40792" y="21396"/>
                                </a:lnTo>
                                <a:lnTo>
                                  <a:pt x="60230" y="22375"/>
                                </a:lnTo>
                                <a:lnTo>
                                  <a:pt x="78677" y="20431"/>
                                </a:lnTo>
                                <a:lnTo>
                                  <a:pt x="95194" y="16530"/>
                                </a:lnTo>
                                <a:lnTo>
                                  <a:pt x="107827" y="11677"/>
                                </a:lnTo>
                                <a:lnTo>
                                  <a:pt x="116575" y="7775"/>
                                </a:lnTo>
                                <a:lnTo>
                                  <a:pt x="119482" y="5832"/>
                                </a:lnTo>
                                <a:lnTo>
                                  <a:pt x="91310" y="27242"/>
                                </a:lnTo>
                                <a:lnTo>
                                  <a:pt x="68000" y="35996"/>
                                </a:lnTo>
                                <a:lnTo>
                                  <a:pt x="46619" y="35996"/>
                                </a:lnTo>
                                <a:lnTo>
                                  <a:pt x="30115" y="30150"/>
                                </a:lnTo>
                                <a:lnTo>
                                  <a:pt x="17482" y="21396"/>
                                </a:lnTo>
                                <a:lnTo>
                                  <a:pt x="7770" y="11677"/>
                                </a:lnTo>
                                <a:lnTo>
                                  <a:pt x="1943" y="2909"/>
                                </a:lnTo>
                                <a:lnTo>
                                  <a:pt x="0" y="0"/>
                                </a:lnTo>
                                <a:close/>
                              </a:path>
                            </a:pathLst>
                          </a:custGeom>
                          <a:ln w="0" cap="flat">
                            <a:miter lim="127000"/>
                          </a:ln>
                        </wps:spPr>
                        <wps:style>
                          <a:lnRef idx="0">
                            <a:srgbClr val="000000">
                              <a:alpha val="0"/>
                            </a:srgbClr>
                          </a:lnRef>
                          <a:fillRef idx="1">
                            <a:srgbClr val="684900"/>
                          </a:fillRef>
                          <a:effectRef idx="0">
                            <a:scrgbClr r="0" g="0" b="0"/>
                          </a:effectRef>
                          <a:fontRef idx="none"/>
                        </wps:style>
                        <wps:bodyPr/>
                      </wps:wsp>
                      <wps:wsp>
                        <wps:cNvPr id="2336" name="Shape 2336"/>
                        <wps:cNvSpPr/>
                        <wps:spPr>
                          <a:xfrm>
                            <a:off x="2487463" y="2868337"/>
                            <a:ext cx="116575" cy="35996"/>
                          </a:xfrm>
                          <a:custGeom>
                            <a:avLst/>
                            <a:gdLst/>
                            <a:ahLst/>
                            <a:cxnLst/>
                            <a:rect l="0" t="0" r="0" b="0"/>
                            <a:pathLst>
                              <a:path w="116575" h="35996">
                                <a:moveTo>
                                  <a:pt x="0" y="0"/>
                                </a:moveTo>
                                <a:lnTo>
                                  <a:pt x="19438" y="13621"/>
                                </a:lnTo>
                                <a:lnTo>
                                  <a:pt x="39827" y="20431"/>
                                </a:lnTo>
                                <a:lnTo>
                                  <a:pt x="59265" y="22375"/>
                                </a:lnTo>
                                <a:lnTo>
                                  <a:pt x="77725" y="19453"/>
                                </a:lnTo>
                                <a:lnTo>
                                  <a:pt x="93265" y="15565"/>
                                </a:lnTo>
                                <a:lnTo>
                                  <a:pt x="105898" y="10698"/>
                                </a:lnTo>
                                <a:lnTo>
                                  <a:pt x="113668" y="6810"/>
                                </a:lnTo>
                                <a:lnTo>
                                  <a:pt x="116575" y="4867"/>
                                </a:lnTo>
                                <a:lnTo>
                                  <a:pt x="89381" y="26263"/>
                                </a:lnTo>
                                <a:lnTo>
                                  <a:pt x="66057" y="35017"/>
                                </a:lnTo>
                                <a:lnTo>
                                  <a:pt x="45668" y="35996"/>
                                </a:lnTo>
                                <a:lnTo>
                                  <a:pt x="29150" y="30164"/>
                                </a:lnTo>
                                <a:lnTo>
                                  <a:pt x="16518" y="21396"/>
                                </a:lnTo>
                                <a:lnTo>
                                  <a:pt x="7770" y="10698"/>
                                </a:lnTo>
                                <a:lnTo>
                                  <a:pt x="1943" y="2923"/>
                                </a:lnTo>
                                <a:lnTo>
                                  <a:pt x="0" y="0"/>
                                </a:lnTo>
                                <a:close/>
                              </a:path>
                            </a:pathLst>
                          </a:custGeom>
                          <a:ln w="0" cap="flat">
                            <a:miter lim="127000"/>
                          </a:ln>
                        </wps:spPr>
                        <wps:style>
                          <a:lnRef idx="0">
                            <a:srgbClr val="000000">
                              <a:alpha val="0"/>
                            </a:srgbClr>
                          </a:lnRef>
                          <a:fillRef idx="1">
                            <a:srgbClr val="684900"/>
                          </a:fillRef>
                          <a:effectRef idx="0">
                            <a:scrgbClr r="0" g="0" b="0"/>
                          </a:effectRef>
                          <a:fontRef idx="none"/>
                        </wps:style>
                        <wps:bodyPr/>
                      </wps:wsp>
                      <wps:wsp>
                        <wps:cNvPr id="2337" name="Shape 2337"/>
                        <wps:cNvSpPr/>
                        <wps:spPr>
                          <a:xfrm>
                            <a:off x="2455405" y="2776879"/>
                            <a:ext cx="116575" cy="35996"/>
                          </a:xfrm>
                          <a:custGeom>
                            <a:avLst/>
                            <a:gdLst/>
                            <a:ahLst/>
                            <a:cxnLst/>
                            <a:rect l="0" t="0" r="0" b="0"/>
                            <a:pathLst>
                              <a:path w="116575" h="35996">
                                <a:moveTo>
                                  <a:pt x="0" y="0"/>
                                </a:moveTo>
                                <a:lnTo>
                                  <a:pt x="19438" y="13621"/>
                                </a:lnTo>
                                <a:lnTo>
                                  <a:pt x="39827" y="20431"/>
                                </a:lnTo>
                                <a:lnTo>
                                  <a:pt x="59266" y="22375"/>
                                </a:lnTo>
                                <a:lnTo>
                                  <a:pt x="77726" y="20431"/>
                                </a:lnTo>
                                <a:lnTo>
                                  <a:pt x="93266" y="15565"/>
                                </a:lnTo>
                                <a:lnTo>
                                  <a:pt x="105898" y="10698"/>
                                </a:lnTo>
                                <a:lnTo>
                                  <a:pt x="113668" y="6810"/>
                                </a:lnTo>
                                <a:lnTo>
                                  <a:pt x="116575" y="4867"/>
                                </a:lnTo>
                                <a:lnTo>
                                  <a:pt x="89381" y="26263"/>
                                </a:lnTo>
                                <a:lnTo>
                                  <a:pt x="66058" y="35017"/>
                                </a:lnTo>
                                <a:lnTo>
                                  <a:pt x="45669" y="35996"/>
                                </a:lnTo>
                                <a:lnTo>
                                  <a:pt x="29151" y="30164"/>
                                </a:lnTo>
                                <a:lnTo>
                                  <a:pt x="16518" y="21396"/>
                                </a:lnTo>
                                <a:lnTo>
                                  <a:pt x="7770" y="10698"/>
                                </a:lnTo>
                                <a:lnTo>
                                  <a:pt x="1943" y="2909"/>
                                </a:lnTo>
                                <a:lnTo>
                                  <a:pt x="0" y="0"/>
                                </a:lnTo>
                                <a:close/>
                              </a:path>
                            </a:pathLst>
                          </a:custGeom>
                          <a:ln w="0" cap="flat">
                            <a:miter lim="127000"/>
                          </a:ln>
                        </wps:spPr>
                        <wps:style>
                          <a:lnRef idx="0">
                            <a:srgbClr val="000000">
                              <a:alpha val="0"/>
                            </a:srgbClr>
                          </a:lnRef>
                          <a:fillRef idx="1">
                            <a:srgbClr val="684900"/>
                          </a:fillRef>
                          <a:effectRef idx="0">
                            <a:scrgbClr r="0" g="0" b="0"/>
                          </a:effectRef>
                          <a:fontRef idx="none"/>
                        </wps:style>
                        <wps:bodyPr/>
                      </wps:wsp>
                      <wps:wsp>
                        <wps:cNvPr id="2338" name="Shape 2338"/>
                        <wps:cNvSpPr/>
                        <wps:spPr>
                          <a:xfrm>
                            <a:off x="2401980" y="2901410"/>
                            <a:ext cx="118518" cy="36009"/>
                          </a:xfrm>
                          <a:custGeom>
                            <a:avLst/>
                            <a:gdLst/>
                            <a:ahLst/>
                            <a:cxnLst/>
                            <a:rect l="0" t="0" r="0" b="0"/>
                            <a:pathLst>
                              <a:path w="118518" h="36009">
                                <a:moveTo>
                                  <a:pt x="0" y="0"/>
                                </a:moveTo>
                                <a:lnTo>
                                  <a:pt x="19425" y="13621"/>
                                </a:lnTo>
                                <a:lnTo>
                                  <a:pt x="39827" y="20431"/>
                                </a:lnTo>
                                <a:lnTo>
                                  <a:pt x="60230" y="22389"/>
                                </a:lnTo>
                                <a:lnTo>
                                  <a:pt x="78691" y="20431"/>
                                </a:lnTo>
                                <a:lnTo>
                                  <a:pt x="94230" y="15579"/>
                                </a:lnTo>
                                <a:lnTo>
                                  <a:pt x="106863" y="11677"/>
                                </a:lnTo>
                                <a:lnTo>
                                  <a:pt x="115597" y="7789"/>
                                </a:lnTo>
                                <a:lnTo>
                                  <a:pt x="118518" y="5845"/>
                                </a:lnTo>
                                <a:lnTo>
                                  <a:pt x="91310" y="26277"/>
                                </a:lnTo>
                                <a:lnTo>
                                  <a:pt x="67022" y="35031"/>
                                </a:lnTo>
                                <a:lnTo>
                                  <a:pt x="46633" y="36009"/>
                                </a:lnTo>
                                <a:lnTo>
                                  <a:pt x="30115" y="30164"/>
                                </a:lnTo>
                                <a:lnTo>
                                  <a:pt x="16518" y="20431"/>
                                </a:lnTo>
                                <a:lnTo>
                                  <a:pt x="7770" y="10712"/>
                                </a:lnTo>
                                <a:lnTo>
                                  <a:pt x="1943" y="2923"/>
                                </a:lnTo>
                                <a:lnTo>
                                  <a:pt x="0" y="0"/>
                                </a:lnTo>
                                <a:close/>
                              </a:path>
                            </a:pathLst>
                          </a:custGeom>
                          <a:ln w="0" cap="flat">
                            <a:miter lim="127000"/>
                          </a:ln>
                        </wps:spPr>
                        <wps:style>
                          <a:lnRef idx="0">
                            <a:srgbClr val="000000">
                              <a:alpha val="0"/>
                            </a:srgbClr>
                          </a:lnRef>
                          <a:fillRef idx="1">
                            <a:srgbClr val="684900"/>
                          </a:fillRef>
                          <a:effectRef idx="0">
                            <a:scrgbClr r="0" g="0" b="0"/>
                          </a:effectRef>
                          <a:fontRef idx="none"/>
                        </wps:style>
                        <wps:bodyPr/>
                      </wps:wsp>
                      <wps:wsp>
                        <wps:cNvPr id="2339" name="Shape 2339"/>
                        <wps:cNvSpPr/>
                        <wps:spPr>
                          <a:xfrm>
                            <a:off x="2299003" y="2955893"/>
                            <a:ext cx="120460" cy="36009"/>
                          </a:xfrm>
                          <a:custGeom>
                            <a:avLst/>
                            <a:gdLst/>
                            <a:ahLst/>
                            <a:cxnLst/>
                            <a:rect l="0" t="0" r="0" b="0"/>
                            <a:pathLst>
                              <a:path w="120460" h="36009">
                                <a:moveTo>
                                  <a:pt x="0" y="0"/>
                                </a:moveTo>
                                <a:lnTo>
                                  <a:pt x="20403" y="13634"/>
                                </a:lnTo>
                                <a:lnTo>
                                  <a:pt x="40805" y="20445"/>
                                </a:lnTo>
                                <a:lnTo>
                                  <a:pt x="61208" y="22389"/>
                                </a:lnTo>
                                <a:lnTo>
                                  <a:pt x="79654" y="20445"/>
                                </a:lnTo>
                                <a:lnTo>
                                  <a:pt x="96172" y="15579"/>
                                </a:lnTo>
                                <a:lnTo>
                                  <a:pt x="108805" y="10712"/>
                                </a:lnTo>
                                <a:lnTo>
                                  <a:pt x="117553" y="6824"/>
                                </a:lnTo>
                                <a:lnTo>
                                  <a:pt x="120460" y="4867"/>
                                </a:lnTo>
                                <a:lnTo>
                                  <a:pt x="92287" y="26277"/>
                                </a:lnTo>
                                <a:lnTo>
                                  <a:pt x="68000" y="36009"/>
                                </a:lnTo>
                                <a:lnTo>
                                  <a:pt x="47597" y="36009"/>
                                </a:lnTo>
                                <a:lnTo>
                                  <a:pt x="30115" y="30164"/>
                                </a:lnTo>
                                <a:lnTo>
                                  <a:pt x="17482" y="21410"/>
                                </a:lnTo>
                                <a:lnTo>
                                  <a:pt x="7770" y="11677"/>
                                </a:lnTo>
                                <a:lnTo>
                                  <a:pt x="1942" y="2923"/>
                                </a:lnTo>
                                <a:lnTo>
                                  <a:pt x="0" y="0"/>
                                </a:lnTo>
                                <a:close/>
                              </a:path>
                            </a:pathLst>
                          </a:custGeom>
                          <a:ln w="0" cap="flat">
                            <a:miter lim="127000"/>
                          </a:ln>
                        </wps:spPr>
                        <wps:style>
                          <a:lnRef idx="0">
                            <a:srgbClr val="000000">
                              <a:alpha val="0"/>
                            </a:srgbClr>
                          </a:lnRef>
                          <a:fillRef idx="1">
                            <a:srgbClr val="684900"/>
                          </a:fillRef>
                          <a:effectRef idx="0">
                            <a:scrgbClr r="0" g="0" b="0"/>
                          </a:effectRef>
                          <a:fontRef idx="none"/>
                        </wps:style>
                        <wps:bodyPr/>
                      </wps:wsp>
                      <wps:wsp>
                        <wps:cNvPr id="2340" name="Shape 2340"/>
                        <wps:cNvSpPr/>
                        <wps:spPr>
                          <a:xfrm>
                            <a:off x="2423348" y="2991902"/>
                            <a:ext cx="117553" cy="35996"/>
                          </a:xfrm>
                          <a:custGeom>
                            <a:avLst/>
                            <a:gdLst/>
                            <a:ahLst/>
                            <a:cxnLst/>
                            <a:rect l="0" t="0" r="0" b="0"/>
                            <a:pathLst>
                              <a:path w="117553" h="35996">
                                <a:moveTo>
                                  <a:pt x="0" y="0"/>
                                </a:moveTo>
                                <a:lnTo>
                                  <a:pt x="19425" y="13621"/>
                                </a:lnTo>
                                <a:lnTo>
                                  <a:pt x="39827" y="20431"/>
                                </a:lnTo>
                                <a:lnTo>
                                  <a:pt x="60230" y="22375"/>
                                </a:lnTo>
                                <a:lnTo>
                                  <a:pt x="77726" y="20431"/>
                                </a:lnTo>
                                <a:lnTo>
                                  <a:pt x="94230" y="15565"/>
                                </a:lnTo>
                                <a:lnTo>
                                  <a:pt x="106863" y="10698"/>
                                </a:lnTo>
                                <a:lnTo>
                                  <a:pt x="114633" y="6810"/>
                                </a:lnTo>
                                <a:lnTo>
                                  <a:pt x="117553" y="4867"/>
                                </a:lnTo>
                                <a:lnTo>
                                  <a:pt x="90345" y="26263"/>
                                </a:lnTo>
                                <a:lnTo>
                                  <a:pt x="66058" y="35996"/>
                                </a:lnTo>
                                <a:lnTo>
                                  <a:pt x="46633" y="35996"/>
                                </a:lnTo>
                                <a:lnTo>
                                  <a:pt x="30115" y="30164"/>
                                </a:lnTo>
                                <a:lnTo>
                                  <a:pt x="16518" y="21396"/>
                                </a:lnTo>
                                <a:lnTo>
                                  <a:pt x="7770" y="11677"/>
                                </a:lnTo>
                                <a:lnTo>
                                  <a:pt x="1943" y="2909"/>
                                </a:lnTo>
                                <a:lnTo>
                                  <a:pt x="0" y="0"/>
                                </a:lnTo>
                                <a:close/>
                              </a:path>
                            </a:pathLst>
                          </a:custGeom>
                          <a:ln w="0" cap="flat">
                            <a:miter lim="127000"/>
                          </a:ln>
                        </wps:spPr>
                        <wps:style>
                          <a:lnRef idx="0">
                            <a:srgbClr val="000000">
                              <a:alpha val="0"/>
                            </a:srgbClr>
                          </a:lnRef>
                          <a:fillRef idx="1">
                            <a:srgbClr val="684900"/>
                          </a:fillRef>
                          <a:effectRef idx="0">
                            <a:scrgbClr r="0" g="0" b="0"/>
                          </a:effectRef>
                          <a:fontRef idx="none"/>
                        </wps:style>
                        <wps:bodyPr/>
                      </wps:wsp>
                      <wps:wsp>
                        <wps:cNvPr id="2341" name="Shape 2341"/>
                        <wps:cNvSpPr/>
                        <wps:spPr>
                          <a:xfrm>
                            <a:off x="2353406" y="3012334"/>
                            <a:ext cx="119495" cy="35996"/>
                          </a:xfrm>
                          <a:custGeom>
                            <a:avLst/>
                            <a:gdLst/>
                            <a:ahLst/>
                            <a:cxnLst/>
                            <a:rect l="0" t="0" r="0" b="0"/>
                            <a:pathLst>
                              <a:path w="119495" h="35996">
                                <a:moveTo>
                                  <a:pt x="0" y="0"/>
                                </a:moveTo>
                                <a:lnTo>
                                  <a:pt x="20403" y="14586"/>
                                </a:lnTo>
                                <a:lnTo>
                                  <a:pt x="40805" y="21396"/>
                                </a:lnTo>
                                <a:lnTo>
                                  <a:pt x="60230" y="23354"/>
                                </a:lnTo>
                                <a:lnTo>
                                  <a:pt x="78690" y="21396"/>
                                </a:lnTo>
                                <a:lnTo>
                                  <a:pt x="95208" y="16544"/>
                                </a:lnTo>
                                <a:lnTo>
                                  <a:pt x="107827" y="11677"/>
                                </a:lnTo>
                                <a:lnTo>
                                  <a:pt x="116575" y="7775"/>
                                </a:lnTo>
                                <a:lnTo>
                                  <a:pt x="119495" y="5832"/>
                                </a:lnTo>
                                <a:lnTo>
                                  <a:pt x="91323" y="27241"/>
                                </a:lnTo>
                                <a:lnTo>
                                  <a:pt x="67035" y="35996"/>
                                </a:lnTo>
                                <a:lnTo>
                                  <a:pt x="46632" y="35996"/>
                                </a:lnTo>
                                <a:lnTo>
                                  <a:pt x="30115" y="30164"/>
                                </a:lnTo>
                                <a:lnTo>
                                  <a:pt x="16518" y="21396"/>
                                </a:lnTo>
                                <a:lnTo>
                                  <a:pt x="7770" y="11677"/>
                                </a:lnTo>
                                <a:lnTo>
                                  <a:pt x="1943" y="2923"/>
                                </a:lnTo>
                                <a:lnTo>
                                  <a:pt x="0" y="0"/>
                                </a:lnTo>
                                <a:close/>
                              </a:path>
                            </a:pathLst>
                          </a:custGeom>
                          <a:ln w="0" cap="flat">
                            <a:miter lim="127000"/>
                          </a:ln>
                        </wps:spPr>
                        <wps:style>
                          <a:lnRef idx="0">
                            <a:srgbClr val="000000">
                              <a:alpha val="0"/>
                            </a:srgbClr>
                          </a:lnRef>
                          <a:fillRef idx="1">
                            <a:srgbClr val="684900"/>
                          </a:fillRef>
                          <a:effectRef idx="0">
                            <a:scrgbClr r="0" g="0" b="0"/>
                          </a:effectRef>
                          <a:fontRef idx="none"/>
                        </wps:style>
                        <wps:bodyPr/>
                      </wps:wsp>
                      <wps:wsp>
                        <wps:cNvPr id="2342" name="Shape 2342"/>
                        <wps:cNvSpPr/>
                        <wps:spPr>
                          <a:xfrm>
                            <a:off x="2169795" y="2991902"/>
                            <a:ext cx="120460" cy="35996"/>
                          </a:xfrm>
                          <a:custGeom>
                            <a:avLst/>
                            <a:gdLst/>
                            <a:ahLst/>
                            <a:cxnLst/>
                            <a:rect l="0" t="0" r="0" b="0"/>
                            <a:pathLst>
                              <a:path w="120460" h="35996">
                                <a:moveTo>
                                  <a:pt x="0" y="0"/>
                                </a:moveTo>
                                <a:lnTo>
                                  <a:pt x="20403" y="13621"/>
                                </a:lnTo>
                                <a:lnTo>
                                  <a:pt x="40805" y="20431"/>
                                </a:lnTo>
                                <a:lnTo>
                                  <a:pt x="61208" y="22375"/>
                                </a:lnTo>
                                <a:lnTo>
                                  <a:pt x="79668" y="20431"/>
                                </a:lnTo>
                                <a:lnTo>
                                  <a:pt x="96172" y="15565"/>
                                </a:lnTo>
                                <a:lnTo>
                                  <a:pt x="108805" y="10698"/>
                                </a:lnTo>
                                <a:lnTo>
                                  <a:pt x="117553" y="6810"/>
                                </a:lnTo>
                                <a:lnTo>
                                  <a:pt x="120460" y="4867"/>
                                </a:lnTo>
                                <a:lnTo>
                                  <a:pt x="92287" y="26263"/>
                                </a:lnTo>
                                <a:lnTo>
                                  <a:pt x="68000" y="35996"/>
                                </a:lnTo>
                                <a:lnTo>
                                  <a:pt x="47611" y="35996"/>
                                </a:lnTo>
                                <a:lnTo>
                                  <a:pt x="30115" y="30164"/>
                                </a:lnTo>
                                <a:lnTo>
                                  <a:pt x="17482" y="21396"/>
                                </a:lnTo>
                                <a:lnTo>
                                  <a:pt x="7770" y="11677"/>
                                </a:lnTo>
                                <a:lnTo>
                                  <a:pt x="1943" y="2909"/>
                                </a:lnTo>
                                <a:lnTo>
                                  <a:pt x="0" y="0"/>
                                </a:lnTo>
                                <a:close/>
                              </a:path>
                            </a:pathLst>
                          </a:custGeom>
                          <a:ln w="0" cap="flat">
                            <a:miter lim="127000"/>
                          </a:ln>
                        </wps:spPr>
                        <wps:style>
                          <a:lnRef idx="0">
                            <a:srgbClr val="000000">
                              <a:alpha val="0"/>
                            </a:srgbClr>
                          </a:lnRef>
                          <a:fillRef idx="1">
                            <a:srgbClr val="684900"/>
                          </a:fillRef>
                          <a:effectRef idx="0">
                            <a:scrgbClr r="0" g="0" b="0"/>
                          </a:effectRef>
                          <a:fontRef idx="none"/>
                        </wps:style>
                        <wps:bodyPr/>
                      </wps:wsp>
                      <wps:wsp>
                        <wps:cNvPr id="2343" name="Shape 2343"/>
                        <wps:cNvSpPr/>
                        <wps:spPr>
                          <a:xfrm>
                            <a:off x="2503980" y="3035687"/>
                            <a:ext cx="118518" cy="35996"/>
                          </a:xfrm>
                          <a:custGeom>
                            <a:avLst/>
                            <a:gdLst/>
                            <a:ahLst/>
                            <a:cxnLst/>
                            <a:rect l="0" t="0" r="0" b="0"/>
                            <a:pathLst>
                              <a:path w="118518" h="35996">
                                <a:moveTo>
                                  <a:pt x="0" y="0"/>
                                </a:moveTo>
                                <a:lnTo>
                                  <a:pt x="19424" y="13621"/>
                                </a:lnTo>
                                <a:lnTo>
                                  <a:pt x="39827" y="20431"/>
                                </a:lnTo>
                                <a:lnTo>
                                  <a:pt x="60230" y="21396"/>
                                </a:lnTo>
                                <a:lnTo>
                                  <a:pt x="78690" y="19453"/>
                                </a:lnTo>
                                <a:lnTo>
                                  <a:pt x="94230" y="14586"/>
                                </a:lnTo>
                                <a:lnTo>
                                  <a:pt x="106863" y="9720"/>
                                </a:lnTo>
                                <a:lnTo>
                                  <a:pt x="115611" y="5832"/>
                                </a:lnTo>
                                <a:lnTo>
                                  <a:pt x="118518" y="3888"/>
                                </a:lnTo>
                                <a:lnTo>
                                  <a:pt x="91323" y="25298"/>
                                </a:lnTo>
                                <a:lnTo>
                                  <a:pt x="67035" y="35017"/>
                                </a:lnTo>
                                <a:lnTo>
                                  <a:pt x="46633" y="35996"/>
                                </a:lnTo>
                                <a:lnTo>
                                  <a:pt x="30115" y="30151"/>
                                </a:lnTo>
                                <a:lnTo>
                                  <a:pt x="16518" y="21396"/>
                                </a:lnTo>
                                <a:lnTo>
                                  <a:pt x="7770" y="10698"/>
                                </a:lnTo>
                                <a:lnTo>
                                  <a:pt x="1943" y="2909"/>
                                </a:lnTo>
                                <a:lnTo>
                                  <a:pt x="0" y="0"/>
                                </a:lnTo>
                                <a:close/>
                              </a:path>
                            </a:pathLst>
                          </a:custGeom>
                          <a:ln w="0" cap="flat">
                            <a:miter lim="127000"/>
                          </a:ln>
                        </wps:spPr>
                        <wps:style>
                          <a:lnRef idx="0">
                            <a:srgbClr val="000000">
                              <a:alpha val="0"/>
                            </a:srgbClr>
                          </a:lnRef>
                          <a:fillRef idx="1">
                            <a:srgbClr val="684900"/>
                          </a:fillRef>
                          <a:effectRef idx="0">
                            <a:scrgbClr r="0" g="0" b="0"/>
                          </a:effectRef>
                          <a:fontRef idx="none"/>
                        </wps:style>
                        <wps:bodyPr/>
                      </wps:wsp>
                      <wps:wsp>
                        <wps:cNvPr id="2344" name="Shape 2344"/>
                        <wps:cNvSpPr/>
                        <wps:spPr>
                          <a:xfrm>
                            <a:off x="2090140" y="3104756"/>
                            <a:ext cx="119482" cy="36009"/>
                          </a:xfrm>
                          <a:custGeom>
                            <a:avLst/>
                            <a:gdLst/>
                            <a:ahLst/>
                            <a:cxnLst/>
                            <a:rect l="0" t="0" r="0" b="0"/>
                            <a:pathLst>
                              <a:path w="119482" h="36009">
                                <a:moveTo>
                                  <a:pt x="0" y="0"/>
                                </a:moveTo>
                                <a:lnTo>
                                  <a:pt x="20403" y="14599"/>
                                </a:lnTo>
                                <a:lnTo>
                                  <a:pt x="40805" y="21410"/>
                                </a:lnTo>
                                <a:lnTo>
                                  <a:pt x="60230" y="23354"/>
                                </a:lnTo>
                                <a:lnTo>
                                  <a:pt x="78690" y="20431"/>
                                </a:lnTo>
                                <a:lnTo>
                                  <a:pt x="95194" y="16544"/>
                                </a:lnTo>
                                <a:lnTo>
                                  <a:pt x="107827" y="10712"/>
                                </a:lnTo>
                                <a:lnTo>
                                  <a:pt x="116575" y="6810"/>
                                </a:lnTo>
                                <a:lnTo>
                                  <a:pt x="119482" y="4867"/>
                                </a:lnTo>
                                <a:lnTo>
                                  <a:pt x="91309" y="26277"/>
                                </a:lnTo>
                                <a:lnTo>
                                  <a:pt x="67022" y="35031"/>
                                </a:lnTo>
                                <a:lnTo>
                                  <a:pt x="46633" y="36009"/>
                                </a:lnTo>
                                <a:lnTo>
                                  <a:pt x="30115" y="30164"/>
                                </a:lnTo>
                                <a:lnTo>
                                  <a:pt x="16518" y="21410"/>
                                </a:lnTo>
                                <a:lnTo>
                                  <a:pt x="7770" y="10712"/>
                                </a:lnTo>
                                <a:lnTo>
                                  <a:pt x="1942" y="2923"/>
                                </a:lnTo>
                                <a:lnTo>
                                  <a:pt x="0" y="0"/>
                                </a:lnTo>
                                <a:close/>
                              </a:path>
                            </a:pathLst>
                          </a:custGeom>
                          <a:ln w="0" cap="flat">
                            <a:miter lim="127000"/>
                          </a:ln>
                        </wps:spPr>
                        <wps:style>
                          <a:lnRef idx="0">
                            <a:srgbClr val="000000">
                              <a:alpha val="0"/>
                            </a:srgbClr>
                          </a:lnRef>
                          <a:fillRef idx="1">
                            <a:srgbClr val="684900"/>
                          </a:fillRef>
                          <a:effectRef idx="0">
                            <a:scrgbClr r="0" g="0" b="0"/>
                          </a:effectRef>
                          <a:fontRef idx="none"/>
                        </wps:style>
                        <wps:bodyPr/>
                      </wps:wsp>
                      <wps:wsp>
                        <wps:cNvPr id="2345" name="Shape 2345"/>
                        <wps:cNvSpPr/>
                        <wps:spPr>
                          <a:xfrm>
                            <a:off x="2305808" y="3044442"/>
                            <a:ext cx="119482" cy="37940"/>
                          </a:xfrm>
                          <a:custGeom>
                            <a:avLst/>
                            <a:gdLst/>
                            <a:ahLst/>
                            <a:cxnLst/>
                            <a:rect l="0" t="0" r="0" b="0"/>
                            <a:pathLst>
                              <a:path w="119482" h="37940">
                                <a:moveTo>
                                  <a:pt x="0" y="0"/>
                                </a:moveTo>
                                <a:lnTo>
                                  <a:pt x="19424" y="14586"/>
                                </a:lnTo>
                                <a:lnTo>
                                  <a:pt x="39827" y="21396"/>
                                </a:lnTo>
                                <a:lnTo>
                                  <a:pt x="60230" y="23354"/>
                                </a:lnTo>
                                <a:lnTo>
                                  <a:pt x="78677" y="21396"/>
                                </a:lnTo>
                                <a:lnTo>
                                  <a:pt x="95194" y="17509"/>
                                </a:lnTo>
                                <a:lnTo>
                                  <a:pt x="107827" y="12642"/>
                                </a:lnTo>
                                <a:lnTo>
                                  <a:pt x="116575" y="8754"/>
                                </a:lnTo>
                                <a:lnTo>
                                  <a:pt x="119482" y="6810"/>
                                </a:lnTo>
                                <a:lnTo>
                                  <a:pt x="91309" y="28206"/>
                                </a:lnTo>
                                <a:lnTo>
                                  <a:pt x="67022" y="36974"/>
                                </a:lnTo>
                                <a:lnTo>
                                  <a:pt x="46619" y="37940"/>
                                </a:lnTo>
                                <a:lnTo>
                                  <a:pt x="30115" y="31129"/>
                                </a:lnTo>
                                <a:lnTo>
                                  <a:pt x="16504" y="22375"/>
                                </a:lnTo>
                                <a:lnTo>
                                  <a:pt x="7770" y="11677"/>
                                </a:lnTo>
                                <a:lnTo>
                                  <a:pt x="1942" y="2909"/>
                                </a:lnTo>
                                <a:lnTo>
                                  <a:pt x="0" y="0"/>
                                </a:lnTo>
                                <a:close/>
                              </a:path>
                            </a:pathLst>
                          </a:custGeom>
                          <a:ln w="0" cap="flat">
                            <a:miter lim="127000"/>
                          </a:ln>
                        </wps:spPr>
                        <wps:style>
                          <a:lnRef idx="0">
                            <a:srgbClr val="000000">
                              <a:alpha val="0"/>
                            </a:srgbClr>
                          </a:lnRef>
                          <a:fillRef idx="1">
                            <a:srgbClr val="684900"/>
                          </a:fillRef>
                          <a:effectRef idx="0">
                            <a:scrgbClr r="0" g="0" b="0"/>
                          </a:effectRef>
                          <a:fontRef idx="none"/>
                        </wps:style>
                        <wps:bodyPr/>
                      </wps:wsp>
                      <wps:wsp>
                        <wps:cNvPr id="2346" name="Shape 2346"/>
                        <wps:cNvSpPr/>
                        <wps:spPr>
                          <a:xfrm>
                            <a:off x="2176600" y="3084325"/>
                            <a:ext cx="118518" cy="36009"/>
                          </a:xfrm>
                          <a:custGeom>
                            <a:avLst/>
                            <a:gdLst/>
                            <a:ahLst/>
                            <a:cxnLst/>
                            <a:rect l="0" t="0" r="0" b="0"/>
                            <a:pathLst>
                              <a:path w="118518" h="36009">
                                <a:moveTo>
                                  <a:pt x="0" y="0"/>
                                </a:moveTo>
                                <a:lnTo>
                                  <a:pt x="19425" y="13620"/>
                                </a:lnTo>
                                <a:lnTo>
                                  <a:pt x="39827" y="20431"/>
                                </a:lnTo>
                                <a:lnTo>
                                  <a:pt x="60230" y="22389"/>
                                </a:lnTo>
                                <a:lnTo>
                                  <a:pt x="78690" y="20431"/>
                                </a:lnTo>
                                <a:lnTo>
                                  <a:pt x="94230" y="15578"/>
                                </a:lnTo>
                                <a:lnTo>
                                  <a:pt x="106863" y="10712"/>
                                </a:lnTo>
                                <a:lnTo>
                                  <a:pt x="115597" y="6810"/>
                                </a:lnTo>
                                <a:lnTo>
                                  <a:pt x="118518" y="4866"/>
                                </a:lnTo>
                                <a:lnTo>
                                  <a:pt x="91310" y="26276"/>
                                </a:lnTo>
                                <a:lnTo>
                                  <a:pt x="67022" y="35030"/>
                                </a:lnTo>
                                <a:lnTo>
                                  <a:pt x="46633" y="36009"/>
                                </a:lnTo>
                                <a:lnTo>
                                  <a:pt x="30115" y="30164"/>
                                </a:lnTo>
                                <a:lnTo>
                                  <a:pt x="16518" y="21410"/>
                                </a:lnTo>
                                <a:lnTo>
                                  <a:pt x="7770" y="10712"/>
                                </a:lnTo>
                                <a:lnTo>
                                  <a:pt x="1943" y="2923"/>
                                </a:lnTo>
                                <a:lnTo>
                                  <a:pt x="0" y="0"/>
                                </a:lnTo>
                                <a:close/>
                              </a:path>
                            </a:pathLst>
                          </a:custGeom>
                          <a:ln w="0" cap="flat">
                            <a:miter lim="127000"/>
                          </a:ln>
                        </wps:spPr>
                        <wps:style>
                          <a:lnRef idx="0">
                            <a:srgbClr val="000000">
                              <a:alpha val="0"/>
                            </a:srgbClr>
                          </a:lnRef>
                          <a:fillRef idx="1">
                            <a:srgbClr val="684900"/>
                          </a:fillRef>
                          <a:effectRef idx="0">
                            <a:scrgbClr r="0" g="0" b="0"/>
                          </a:effectRef>
                          <a:fontRef idx="none"/>
                        </wps:style>
                        <wps:bodyPr/>
                      </wps:wsp>
                      <wps:wsp>
                        <wps:cNvPr id="2347" name="Shape 2347"/>
                        <wps:cNvSpPr/>
                        <wps:spPr>
                          <a:xfrm>
                            <a:off x="2198946" y="3154387"/>
                            <a:ext cx="119482" cy="35996"/>
                          </a:xfrm>
                          <a:custGeom>
                            <a:avLst/>
                            <a:gdLst/>
                            <a:ahLst/>
                            <a:cxnLst/>
                            <a:rect l="0" t="0" r="0" b="0"/>
                            <a:pathLst>
                              <a:path w="119482" h="35996">
                                <a:moveTo>
                                  <a:pt x="0" y="0"/>
                                </a:moveTo>
                                <a:lnTo>
                                  <a:pt x="20403" y="13621"/>
                                </a:lnTo>
                                <a:lnTo>
                                  <a:pt x="40792" y="20431"/>
                                </a:lnTo>
                                <a:lnTo>
                                  <a:pt x="60230" y="21396"/>
                                </a:lnTo>
                                <a:lnTo>
                                  <a:pt x="78690" y="19452"/>
                                </a:lnTo>
                                <a:lnTo>
                                  <a:pt x="95194" y="14586"/>
                                </a:lnTo>
                                <a:lnTo>
                                  <a:pt x="107827" y="9720"/>
                                </a:lnTo>
                                <a:lnTo>
                                  <a:pt x="116575" y="5832"/>
                                </a:lnTo>
                                <a:lnTo>
                                  <a:pt x="119482" y="3888"/>
                                </a:lnTo>
                                <a:lnTo>
                                  <a:pt x="91310" y="25298"/>
                                </a:lnTo>
                                <a:lnTo>
                                  <a:pt x="67022" y="35017"/>
                                </a:lnTo>
                                <a:lnTo>
                                  <a:pt x="46633" y="35996"/>
                                </a:lnTo>
                                <a:lnTo>
                                  <a:pt x="30115" y="30164"/>
                                </a:lnTo>
                                <a:lnTo>
                                  <a:pt x="16504" y="21396"/>
                                </a:lnTo>
                                <a:lnTo>
                                  <a:pt x="7770" y="11677"/>
                                </a:lnTo>
                                <a:lnTo>
                                  <a:pt x="1943" y="2909"/>
                                </a:lnTo>
                                <a:lnTo>
                                  <a:pt x="0" y="0"/>
                                </a:lnTo>
                                <a:close/>
                              </a:path>
                            </a:pathLst>
                          </a:custGeom>
                          <a:ln w="0" cap="flat">
                            <a:miter lim="127000"/>
                          </a:ln>
                        </wps:spPr>
                        <wps:style>
                          <a:lnRef idx="0">
                            <a:srgbClr val="000000">
                              <a:alpha val="0"/>
                            </a:srgbClr>
                          </a:lnRef>
                          <a:fillRef idx="1">
                            <a:srgbClr val="684900"/>
                          </a:fillRef>
                          <a:effectRef idx="0">
                            <a:scrgbClr r="0" g="0" b="0"/>
                          </a:effectRef>
                          <a:fontRef idx="none"/>
                        </wps:style>
                        <wps:bodyPr/>
                      </wps:wsp>
                      <wps:wsp>
                        <wps:cNvPr id="2348" name="Shape 2348"/>
                        <wps:cNvSpPr/>
                        <wps:spPr>
                          <a:xfrm>
                            <a:off x="2090140" y="3019144"/>
                            <a:ext cx="119482" cy="35996"/>
                          </a:xfrm>
                          <a:custGeom>
                            <a:avLst/>
                            <a:gdLst/>
                            <a:ahLst/>
                            <a:cxnLst/>
                            <a:rect l="0" t="0" r="0" b="0"/>
                            <a:pathLst>
                              <a:path w="119482" h="35996">
                                <a:moveTo>
                                  <a:pt x="0" y="0"/>
                                </a:moveTo>
                                <a:lnTo>
                                  <a:pt x="20403" y="13621"/>
                                </a:lnTo>
                                <a:lnTo>
                                  <a:pt x="40805" y="21396"/>
                                </a:lnTo>
                                <a:lnTo>
                                  <a:pt x="60230" y="22375"/>
                                </a:lnTo>
                                <a:lnTo>
                                  <a:pt x="78690" y="20431"/>
                                </a:lnTo>
                                <a:lnTo>
                                  <a:pt x="95194" y="16543"/>
                                </a:lnTo>
                                <a:lnTo>
                                  <a:pt x="107827" y="11677"/>
                                </a:lnTo>
                                <a:lnTo>
                                  <a:pt x="116575" y="7775"/>
                                </a:lnTo>
                                <a:lnTo>
                                  <a:pt x="119482" y="5831"/>
                                </a:lnTo>
                                <a:lnTo>
                                  <a:pt x="91309" y="27241"/>
                                </a:lnTo>
                                <a:lnTo>
                                  <a:pt x="67022" y="35996"/>
                                </a:lnTo>
                                <a:lnTo>
                                  <a:pt x="46633" y="35996"/>
                                </a:lnTo>
                                <a:lnTo>
                                  <a:pt x="30115" y="30164"/>
                                </a:lnTo>
                                <a:lnTo>
                                  <a:pt x="16518" y="21396"/>
                                </a:lnTo>
                                <a:lnTo>
                                  <a:pt x="7770" y="11677"/>
                                </a:lnTo>
                                <a:lnTo>
                                  <a:pt x="1942" y="2923"/>
                                </a:lnTo>
                                <a:lnTo>
                                  <a:pt x="0" y="0"/>
                                </a:lnTo>
                                <a:close/>
                              </a:path>
                            </a:pathLst>
                          </a:custGeom>
                          <a:ln w="0" cap="flat">
                            <a:miter lim="127000"/>
                          </a:ln>
                        </wps:spPr>
                        <wps:style>
                          <a:lnRef idx="0">
                            <a:srgbClr val="000000">
                              <a:alpha val="0"/>
                            </a:srgbClr>
                          </a:lnRef>
                          <a:fillRef idx="1">
                            <a:srgbClr val="684900"/>
                          </a:fillRef>
                          <a:effectRef idx="0">
                            <a:scrgbClr r="0" g="0" b="0"/>
                          </a:effectRef>
                          <a:fontRef idx="none"/>
                        </wps:style>
                        <wps:bodyPr/>
                      </wps:wsp>
                      <wps:wsp>
                        <wps:cNvPr id="2349" name="Shape 2349"/>
                        <wps:cNvSpPr/>
                        <wps:spPr>
                          <a:xfrm>
                            <a:off x="2402945" y="3089192"/>
                            <a:ext cx="119495" cy="35996"/>
                          </a:xfrm>
                          <a:custGeom>
                            <a:avLst/>
                            <a:gdLst/>
                            <a:ahLst/>
                            <a:cxnLst/>
                            <a:rect l="0" t="0" r="0" b="0"/>
                            <a:pathLst>
                              <a:path w="119495" h="35996">
                                <a:moveTo>
                                  <a:pt x="0" y="0"/>
                                </a:moveTo>
                                <a:lnTo>
                                  <a:pt x="20403" y="13621"/>
                                </a:lnTo>
                                <a:lnTo>
                                  <a:pt x="40805" y="20431"/>
                                </a:lnTo>
                                <a:lnTo>
                                  <a:pt x="60230" y="22375"/>
                                </a:lnTo>
                                <a:lnTo>
                                  <a:pt x="78690" y="19466"/>
                                </a:lnTo>
                                <a:lnTo>
                                  <a:pt x="95208" y="15565"/>
                                </a:lnTo>
                                <a:lnTo>
                                  <a:pt x="107841" y="9733"/>
                                </a:lnTo>
                                <a:lnTo>
                                  <a:pt x="116575" y="5845"/>
                                </a:lnTo>
                                <a:lnTo>
                                  <a:pt x="119495" y="3888"/>
                                </a:lnTo>
                                <a:lnTo>
                                  <a:pt x="91323" y="25298"/>
                                </a:lnTo>
                                <a:lnTo>
                                  <a:pt x="67035" y="35031"/>
                                </a:lnTo>
                                <a:lnTo>
                                  <a:pt x="46633" y="35996"/>
                                </a:lnTo>
                                <a:lnTo>
                                  <a:pt x="30115" y="30164"/>
                                </a:lnTo>
                                <a:lnTo>
                                  <a:pt x="16518" y="21410"/>
                                </a:lnTo>
                                <a:lnTo>
                                  <a:pt x="7770" y="11677"/>
                                </a:lnTo>
                                <a:lnTo>
                                  <a:pt x="1943" y="2923"/>
                                </a:lnTo>
                                <a:lnTo>
                                  <a:pt x="0" y="0"/>
                                </a:lnTo>
                                <a:close/>
                              </a:path>
                            </a:pathLst>
                          </a:custGeom>
                          <a:ln w="0" cap="flat">
                            <a:miter lim="127000"/>
                          </a:ln>
                        </wps:spPr>
                        <wps:style>
                          <a:lnRef idx="0">
                            <a:srgbClr val="000000">
                              <a:alpha val="0"/>
                            </a:srgbClr>
                          </a:lnRef>
                          <a:fillRef idx="1">
                            <a:srgbClr val="684900"/>
                          </a:fillRef>
                          <a:effectRef idx="0">
                            <a:scrgbClr r="0" g="0" b="0"/>
                          </a:effectRef>
                          <a:fontRef idx="none"/>
                        </wps:style>
                        <wps:bodyPr/>
                      </wps:wsp>
                      <wps:wsp>
                        <wps:cNvPr id="2350" name="Shape 2350"/>
                        <wps:cNvSpPr/>
                        <wps:spPr>
                          <a:xfrm>
                            <a:off x="2295118" y="3136864"/>
                            <a:ext cx="120460" cy="36009"/>
                          </a:xfrm>
                          <a:custGeom>
                            <a:avLst/>
                            <a:gdLst/>
                            <a:ahLst/>
                            <a:cxnLst/>
                            <a:rect l="0" t="0" r="0" b="0"/>
                            <a:pathLst>
                              <a:path w="120460" h="36009">
                                <a:moveTo>
                                  <a:pt x="0" y="0"/>
                                </a:moveTo>
                                <a:lnTo>
                                  <a:pt x="20403" y="13621"/>
                                </a:lnTo>
                                <a:lnTo>
                                  <a:pt x="40805" y="20431"/>
                                </a:lnTo>
                                <a:lnTo>
                                  <a:pt x="61194" y="22389"/>
                                </a:lnTo>
                                <a:lnTo>
                                  <a:pt x="79654" y="19466"/>
                                </a:lnTo>
                                <a:lnTo>
                                  <a:pt x="96172" y="15578"/>
                                </a:lnTo>
                                <a:lnTo>
                                  <a:pt x="108805" y="10712"/>
                                </a:lnTo>
                                <a:lnTo>
                                  <a:pt x="117539" y="6810"/>
                                </a:lnTo>
                                <a:lnTo>
                                  <a:pt x="120460" y="4866"/>
                                </a:lnTo>
                                <a:lnTo>
                                  <a:pt x="92287" y="26276"/>
                                </a:lnTo>
                                <a:lnTo>
                                  <a:pt x="68000" y="36009"/>
                                </a:lnTo>
                                <a:lnTo>
                                  <a:pt x="47597" y="36009"/>
                                </a:lnTo>
                                <a:lnTo>
                                  <a:pt x="30115" y="30164"/>
                                </a:lnTo>
                                <a:lnTo>
                                  <a:pt x="17482" y="21410"/>
                                </a:lnTo>
                                <a:lnTo>
                                  <a:pt x="7770" y="11677"/>
                                </a:lnTo>
                                <a:lnTo>
                                  <a:pt x="1943" y="2923"/>
                                </a:lnTo>
                                <a:lnTo>
                                  <a:pt x="0" y="0"/>
                                </a:lnTo>
                                <a:close/>
                              </a:path>
                            </a:pathLst>
                          </a:custGeom>
                          <a:ln w="0" cap="flat">
                            <a:miter lim="127000"/>
                          </a:ln>
                        </wps:spPr>
                        <wps:style>
                          <a:lnRef idx="0">
                            <a:srgbClr val="000000">
                              <a:alpha val="0"/>
                            </a:srgbClr>
                          </a:lnRef>
                          <a:fillRef idx="1">
                            <a:srgbClr val="684900"/>
                          </a:fillRef>
                          <a:effectRef idx="0">
                            <a:scrgbClr r="0" g="0" b="0"/>
                          </a:effectRef>
                          <a:fontRef idx="none"/>
                        </wps:style>
                        <wps:bodyPr/>
                      </wps:wsp>
                      <wps:wsp>
                        <wps:cNvPr id="2351" name="Shape 2351"/>
                        <wps:cNvSpPr/>
                        <wps:spPr>
                          <a:xfrm>
                            <a:off x="2569073" y="2980226"/>
                            <a:ext cx="119482" cy="36974"/>
                          </a:xfrm>
                          <a:custGeom>
                            <a:avLst/>
                            <a:gdLst/>
                            <a:ahLst/>
                            <a:cxnLst/>
                            <a:rect l="0" t="0" r="0" b="0"/>
                            <a:pathLst>
                              <a:path w="119482" h="36974">
                                <a:moveTo>
                                  <a:pt x="0" y="0"/>
                                </a:moveTo>
                                <a:lnTo>
                                  <a:pt x="20403" y="13621"/>
                                </a:lnTo>
                                <a:lnTo>
                                  <a:pt x="40792" y="21396"/>
                                </a:lnTo>
                                <a:lnTo>
                                  <a:pt x="60230" y="22375"/>
                                </a:lnTo>
                                <a:lnTo>
                                  <a:pt x="78690" y="20431"/>
                                </a:lnTo>
                                <a:lnTo>
                                  <a:pt x="95194" y="16544"/>
                                </a:lnTo>
                                <a:lnTo>
                                  <a:pt x="107827" y="11677"/>
                                </a:lnTo>
                                <a:lnTo>
                                  <a:pt x="116575" y="7775"/>
                                </a:lnTo>
                                <a:lnTo>
                                  <a:pt x="119482" y="5832"/>
                                </a:lnTo>
                                <a:lnTo>
                                  <a:pt x="91310" y="27242"/>
                                </a:lnTo>
                                <a:lnTo>
                                  <a:pt x="67022" y="36974"/>
                                </a:lnTo>
                                <a:lnTo>
                                  <a:pt x="46633" y="36974"/>
                                </a:lnTo>
                                <a:lnTo>
                                  <a:pt x="30115" y="31129"/>
                                </a:lnTo>
                                <a:lnTo>
                                  <a:pt x="16504" y="21396"/>
                                </a:lnTo>
                                <a:lnTo>
                                  <a:pt x="7770" y="11677"/>
                                </a:lnTo>
                                <a:lnTo>
                                  <a:pt x="1943" y="2923"/>
                                </a:lnTo>
                                <a:lnTo>
                                  <a:pt x="0" y="0"/>
                                </a:lnTo>
                                <a:close/>
                              </a:path>
                            </a:pathLst>
                          </a:custGeom>
                          <a:ln w="0" cap="flat">
                            <a:miter lim="127000"/>
                          </a:ln>
                        </wps:spPr>
                        <wps:style>
                          <a:lnRef idx="0">
                            <a:srgbClr val="000000">
                              <a:alpha val="0"/>
                            </a:srgbClr>
                          </a:lnRef>
                          <a:fillRef idx="1">
                            <a:srgbClr val="684900"/>
                          </a:fillRef>
                          <a:effectRef idx="0">
                            <a:scrgbClr r="0" g="0" b="0"/>
                          </a:effectRef>
                          <a:fontRef idx="none"/>
                        </wps:style>
                        <wps:bodyPr/>
                      </wps:wsp>
                      <wps:wsp>
                        <wps:cNvPr id="2352" name="Shape 2352"/>
                        <wps:cNvSpPr/>
                        <wps:spPr>
                          <a:xfrm>
                            <a:off x="2511750" y="2958816"/>
                            <a:ext cx="117553" cy="35996"/>
                          </a:xfrm>
                          <a:custGeom>
                            <a:avLst/>
                            <a:gdLst/>
                            <a:ahLst/>
                            <a:cxnLst/>
                            <a:rect l="0" t="0" r="0" b="0"/>
                            <a:pathLst>
                              <a:path w="117553" h="35996">
                                <a:moveTo>
                                  <a:pt x="0" y="0"/>
                                </a:moveTo>
                                <a:lnTo>
                                  <a:pt x="19438" y="13621"/>
                                </a:lnTo>
                                <a:lnTo>
                                  <a:pt x="39827" y="20431"/>
                                </a:lnTo>
                                <a:lnTo>
                                  <a:pt x="59266" y="22375"/>
                                </a:lnTo>
                                <a:lnTo>
                                  <a:pt x="77726" y="20431"/>
                                </a:lnTo>
                                <a:lnTo>
                                  <a:pt x="93266" y="15565"/>
                                </a:lnTo>
                                <a:lnTo>
                                  <a:pt x="105899" y="10712"/>
                                </a:lnTo>
                                <a:lnTo>
                                  <a:pt x="114633" y="6810"/>
                                </a:lnTo>
                                <a:lnTo>
                                  <a:pt x="117553" y="4867"/>
                                </a:lnTo>
                                <a:lnTo>
                                  <a:pt x="90345" y="26277"/>
                                </a:lnTo>
                                <a:lnTo>
                                  <a:pt x="66058" y="35996"/>
                                </a:lnTo>
                                <a:lnTo>
                                  <a:pt x="46633" y="35996"/>
                                </a:lnTo>
                                <a:lnTo>
                                  <a:pt x="30115" y="30164"/>
                                </a:lnTo>
                                <a:lnTo>
                                  <a:pt x="16518" y="21410"/>
                                </a:lnTo>
                                <a:lnTo>
                                  <a:pt x="7770" y="11677"/>
                                </a:lnTo>
                                <a:lnTo>
                                  <a:pt x="1943" y="2923"/>
                                </a:lnTo>
                                <a:lnTo>
                                  <a:pt x="0" y="0"/>
                                </a:lnTo>
                                <a:close/>
                              </a:path>
                            </a:pathLst>
                          </a:custGeom>
                          <a:ln w="0" cap="flat">
                            <a:miter lim="127000"/>
                          </a:ln>
                        </wps:spPr>
                        <wps:style>
                          <a:lnRef idx="0">
                            <a:srgbClr val="000000">
                              <a:alpha val="0"/>
                            </a:srgbClr>
                          </a:lnRef>
                          <a:fillRef idx="1">
                            <a:srgbClr val="684900"/>
                          </a:fillRef>
                          <a:effectRef idx="0">
                            <a:scrgbClr r="0" g="0" b="0"/>
                          </a:effectRef>
                          <a:fontRef idx="none"/>
                        </wps:style>
                        <wps:bodyPr/>
                      </wps:wsp>
                      <wps:wsp>
                        <wps:cNvPr id="2353" name="Shape 2353"/>
                        <wps:cNvSpPr/>
                        <wps:spPr>
                          <a:xfrm>
                            <a:off x="2650671" y="2866393"/>
                            <a:ext cx="119495" cy="42806"/>
                          </a:xfrm>
                          <a:custGeom>
                            <a:avLst/>
                            <a:gdLst/>
                            <a:ahLst/>
                            <a:cxnLst/>
                            <a:rect l="0" t="0" r="0" b="0"/>
                            <a:pathLst>
                              <a:path w="119495" h="42806">
                                <a:moveTo>
                                  <a:pt x="119495" y="0"/>
                                </a:moveTo>
                                <a:lnTo>
                                  <a:pt x="96172" y="25298"/>
                                </a:lnTo>
                                <a:lnTo>
                                  <a:pt x="73827" y="38918"/>
                                </a:lnTo>
                                <a:lnTo>
                                  <a:pt x="53438" y="42806"/>
                                </a:lnTo>
                                <a:lnTo>
                                  <a:pt x="35942" y="39884"/>
                                </a:lnTo>
                                <a:lnTo>
                                  <a:pt x="21367" y="33073"/>
                                </a:lnTo>
                                <a:lnTo>
                                  <a:pt x="9712" y="25298"/>
                                </a:lnTo>
                                <a:lnTo>
                                  <a:pt x="2920" y="18487"/>
                                </a:lnTo>
                                <a:lnTo>
                                  <a:pt x="0" y="15565"/>
                                </a:lnTo>
                                <a:lnTo>
                                  <a:pt x="22345" y="26263"/>
                                </a:lnTo>
                                <a:lnTo>
                                  <a:pt x="43712" y="29185"/>
                                </a:lnTo>
                                <a:lnTo>
                                  <a:pt x="64115" y="28207"/>
                                </a:lnTo>
                                <a:lnTo>
                                  <a:pt x="82575" y="22375"/>
                                </a:lnTo>
                                <a:lnTo>
                                  <a:pt x="97150" y="15565"/>
                                </a:lnTo>
                                <a:lnTo>
                                  <a:pt x="109783" y="7775"/>
                                </a:lnTo>
                                <a:lnTo>
                                  <a:pt x="116575" y="1944"/>
                                </a:lnTo>
                                <a:lnTo>
                                  <a:pt x="119495" y="0"/>
                                </a:lnTo>
                                <a:close/>
                              </a:path>
                            </a:pathLst>
                          </a:custGeom>
                          <a:ln w="0" cap="flat">
                            <a:miter lim="127000"/>
                          </a:ln>
                        </wps:spPr>
                        <wps:style>
                          <a:lnRef idx="0">
                            <a:srgbClr val="000000">
                              <a:alpha val="0"/>
                            </a:srgbClr>
                          </a:lnRef>
                          <a:fillRef idx="1">
                            <a:srgbClr val="684900"/>
                          </a:fillRef>
                          <a:effectRef idx="0">
                            <a:scrgbClr r="0" g="0" b="0"/>
                          </a:effectRef>
                          <a:fontRef idx="none"/>
                        </wps:style>
                        <wps:bodyPr/>
                      </wps:wsp>
                      <wps:wsp>
                        <wps:cNvPr id="2354" name="Shape 2354"/>
                        <wps:cNvSpPr/>
                        <wps:spPr>
                          <a:xfrm>
                            <a:off x="2695361" y="2823573"/>
                            <a:ext cx="118517" cy="42820"/>
                          </a:xfrm>
                          <a:custGeom>
                            <a:avLst/>
                            <a:gdLst/>
                            <a:ahLst/>
                            <a:cxnLst/>
                            <a:rect l="0" t="0" r="0" b="0"/>
                            <a:pathLst>
                              <a:path w="118517" h="42820">
                                <a:moveTo>
                                  <a:pt x="118517" y="0"/>
                                </a:moveTo>
                                <a:lnTo>
                                  <a:pt x="95208" y="25298"/>
                                </a:lnTo>
                                <a:lnTo>
                                  <a:pt x="72863" y="38919"/>
                                </a:lnTo>
                                <a:lnTo>
                                  <a:pt x="52460" y="42820"/>
                                </a:lnTo>
                                <a:lnTo>
                                  <a:pt x="34978" y="40862"/>
                                </a:lnTo>
                                <a:lnTo>
                                  <a:pt x="20403" y="34052"/>
                                </a:lnTo>
                                <a:lnTo>
                                  <a:pt x="9712" y="26276"/>
                                </a:lnTo>
                                <a:lnTo>
                                  <a:pt x="1942" y="19466"/>
                                </a:lnTo>
                                <a:lnTo>
                                  <a:pt x="0" y="16544"/>
                                </a:lnTo>
                                <a:lnTo>
                                  <a:pt x="21367" y="26276"/>
                                </a:lnTo>
                                <a:lnTo>
                                  <a:pt x="42748" y="29199"/>
                                </a:lnTo>
                                <a:lnTo>
                                  <a:pt x="63150" y="27241"/>
                                </a:lnTo>
                                <a:lnTo>
                                  <a:pt x="81597" y="22389"/>
                                </a:lnTo>
                                <a:lnTo>
                                  <a:pt x="96172" y="14599"/>
                                </a:lnTo>
                                <a:lnTo>
                                  <a:pt x="107827" y="7789"/>
                                </a:lnTo>
                                <a:lnTo>
                                  <a:pt x="115597" y="1958"/>
                                </a:lnTo>
                                <a:lnTo>
                                  <a:pt x="118517" y="0"/>
                                </a:lnTo>
                                <a:close/>
                              </a:path>
                            </a:pathLst>
                          </a:custGeom>
                          <a:ln w="0" cap="flat">
                            <a:miter lim="127000"/>
                          </a:ln>
                        </wps:spPr>
                        <wps:style>
                          <a:lnRef idx="0">
                            <a:srgbClr val="000000">
                              <a:alpha val="0"/>
                            </a:srgbClr>
                          </a:lnRef>
                          <a:fillRef idx="1">
                            <a:srgbClr val="684900"/>
                          </a:fillRef>
                          <a:effectRef idx="0">
                            <a:scrgbClr r="0" g="0" b="0"/>
                          </a:effectRef>
                          <a:fontRef idx="none"/>
                        </wps:style>
                        <wps:bodyPr/>
                      </wps:wsp>
                      <wps:wsp>
                        <wps:cNvPr id="2355" name="Shape 2355"/>
                        <wps:cNvSpPr/>
                        <wps:spPr>
                          <a:xfrm>
                            <a:off x="2818741" y="2592020"/>
                            <a:ext cx="105885" cy="66160"/>
                          </a:xfrm>
                          <a:custGeom>
                            <a:avLst/>
                            <a:gdLst/>
                            <a:ahLst/>
                            <a:cxnLst/>
                            <a:rect l="0" t="0" r="0" b="0"/>
                            <a:pathLst>
                              <a:path w="105885" h="66160">
                                <a:moveTo>
                                  <a:pt x="105885" y="0"/>
                                </a:moveTo>
                                <a:lnTo>
                                  <a:pt x="92288" y="32108"/>
                                </a:lnTo>
                                <a:lnTo>
                                  <a:pt x="75770" y="51560"/>
                                </a:lnTo>
                                <a:lnTo>
                                  <a:pt x="58288" y="62259"/>
                                </a:lnTo>
                                <a:lnTo>
                                  <a:pt x="41770" y="66160"/>
                                </a:lnTo>
                                <a:lnTo>
                                  <a:pt x="25252" y="64216"/>
                                </a:lnTo>
                                <a:lnTo>
                                  <a:pt x="12619" y="60315"/>
                                </a:lnTo>
                                <a:lnTo>
                                  <a:pt x="2907" y="56427"/>
                                </a:lnTo>
                                <a:lnTo>
                                  <a:pt x="0" y="54483"/>
                                </a:lnTo>
                                <a:lnTo>
                                  <a:pt x="24274" y="56427"/>
                                </a:lnTo>
                                <a:lnTo>
                                  <a:pt x="45655" y="52539"/>
                                </a:lnTo>
                                <a:lnTo>
                                  <a:pt x="63137" y="43771"/>
                                </a:lnTo>
                                <a:lnTo>
                                  <a:pt x="78677" y="33073"/>
                                </a:lnTo>
                                <a:lnTo>
                                  <a:pt x="90345" y="21396"/>
                                </a:lnTo>
                                <a:lnTo>
                                  <a:pt x="99080" y="10698"/>
                                </a:lnTo>
                                <a:lnTo>
                                  <a:pt x="103942" y="2909"/>
                                </a:lnTo>
                                <a:lnTo>
                                  <a:pt x="105885" y="0"/>
                                </a:lnTo>
                                <a:close/>
                              </a:path>
                            </a:pathLst>
                          </a:custGeom>
                          <a:ln w="0" cap="flat">
                            <a:miter lim="127000"/>
                          </a:ln>
                        </wps:spPr>
                        <wps:style>
                          <a:lnRef idx="0">
                            <a:srgbClr val="000000">
                              <a:alpha val="0"/>
                            </a:srgbClr>
                          </a:lnRef>
                          <a:fillRef idx="1">
                            <a:srgbClr val="684900"/>
                          </a:fillRef>
                          <a:effectRef idx="0">
                            <a:scrgbClr r="0" g="0" b="0"/>
                          </a:effectRef>
                          <a:fontRef idx="none"/>
                        </wps:style>
                        <wps:bodyPr/>
                      </wps:wsp>
                      <wps:wsp>
                        <wps:cNvPr id="2356" name="Shape 2356"/>
                        <wps:cNvSpPr/>
                        <wps:spPr>
                          <a:xfrm>
                            <a:off x="2763361" y="2654279"/>
                            <a:ext cx="106862" cy="67139"/>
                          </a:xfrm>
                          <a:custGeom>
                            <a:avLst/>
                            <a:gdLst/>
                            <a:ahLst/>
                            <a:cxnLst/>
                            <a:rect l="0" t="0" r="0" b="0"/>
                            <a:pathLst>
                              <a:path w="106862" h="67139">
                                <a:moveTo>
                                  <a:pt x="106862" y="0"/>
                                </a:moveTo>
                                <a:lnTo>
                                  <a:pt x="93265" y="32108"/>
                                </a:lnTo>
                                <a:lnTo>
                                  <a:pt x="75770" y="52539"/>
                                </a:lnTo>
                                <a:lnTo>
                                  <a:pt x="58288" y="63251"/>
                                </a:lnTo>
                                <a:lnTo>
                                  <a:pt x="40805" y="67139"/>
                                </a:lnTo>
                                <a:lnTo>
                                  <a:pt x="25266" y="65195"/>
                                </a:lnTo>
                                <a:lnTo>
                                  <a:pt x="11655" y="61307"/>
                                </a:lnTo>
                                <a:lnTo>
                                  <a:pt x="2920" y="57405"/>
                                </a:lnTo>
                                <a:lnTo>
                                  <a:pt x="0" y="55462"/>
                                </a:lnTo>
                                <a:lnTo>
                                  <a:pt x="24288" y="57405"/>
                                </a:lnTo>
                                <a:lnTo>
                                  <a:pt x="45655" y="52539"/>
                                </a:lnTo>
                                <a:lnTo>
                                  <a:pt x="64115" y="44764"/>
                                </a:lnTo>
                                <a:lnTo>
                                  <a:pt x="79654" y="33087"/>
                                </a:lnTo>
                                <a:lnTo>
                                  <a:pt x="91323" y="21410"/>
                                </a:lnTo>
                                <a:lnTo>
                                  <a:pt x="100057" y="10712"/>
                                </a:lnTo>
                                <a:lnTo>
                                  <a:pt x="104920" y="2922"/>
                                </a:lnTo>
                                <a:lnTo>
                                  <a:pt x="106862" y="0"/>
                                </a:lnTo>
                                <a:close/>
                              </a:path>
                            </a:pathLst>
                          </a:custGeom>
                          <a:ln w="0" cap="flat">
                            <a:miter lim="127000"/>
                          </a:ln>
                        </wps:spPr>
                        <wps:style>
                          <a:lnRef idx="0">
                            <a:srgbClr val="000000">
                              <a:alpha val="0"/>
                            </a:srgbClr>
                          </a:lnRef>
                          <a:fillRef idx="1">
                            <a:srgbClr val="684900"/>
                          </a:fillRef>
                          <a:effectRef idx="0">
                            <a:scrgbClr r="0" g="0" b="0"/>
                          </a:effectRef>
                          <a:fontRef idx="none"/>
                        </wps:style>
                        <wps:bodyPr/>
                      </wps:wsp>
                      <wps:wsp>
                        <wps:cNvPr id="2357" name="Shape 2357"/>
                        <wps:cNvSpPr/>
                        <wps:spPr>
                          <a:xfrm>
                            <a:off x="2624441" y="1733925"/>
                            <a:ext cx="99093" cy="70958"/>
                          </a:xfrm>
                          <a:custGeom>
                            <a:avLst/>
                            <a:gdLst/>
                            <a:ahLst/>
                            <a:cxnLst/>
                            <a:rect l="0" t="0" r="0" b="0"/>
                            <a:pathLst>
                              <a:path w="99093" h="70958">
                                <a:moveTo>
                                  <a:pt x="34978" y="0"/>
                                </a:moveTo>
                                <a:lnTo>
                                  <a:pt x="61208" y="4758"/>
                                </a:lnTo>
                                <a:lnTo>
                                  <a:pt x="78690" y="14545"/>
                                </a:lnTo>
                                <a:lnTo>
                                  <a:pt x="90345" y="28139"/>
                                </a:lnTo>
                                <a:lnTo>
                                  <a:pt x="96172" y="43771"/>
                                </a:lnTo>
                                <a:lnTo>
                                  <a:pt x="99093" y="57365"/>
                                </a:lnTo>
                                <a:lnTo>
                                  <a:pt x="99093" y="70958"/>
                                </a:lnTo>
                                <a:lnTo>
                                  <a:pt x="89381" y="48529"/>
                                </a:lnTo>
                                <a:lnTo>
                                  <a:pt x="75770" y="32081"/>
                                </a:lnTo>
                                <a:lnTo>
                                  <a:pt x="59265" y="19439"/>
                                </a:lnTo>
                                <a:lnTo>
                                  <a:pt x="42748" y="11555"/>
                                </a:lnTo>
                                <a:lnTo>
                                  <a:pt x="26230" y="6797"/>
                                </a:lnTo>
                                <a:lnTo>
                                  <a:pt x="12633" y="4758"/>
                                </a:lnTo>
                                <a:lnTo>
                                  <a:pt x="3885" y="3806"/>
                                </a:lnTo>
                                <a:lnTo>
                                  <a:pt x="0" y="3806"/>
                                </a:lnTo>
                                <a:lnTo>
                                  <a:pt x="34978" y="0"/>
                                </a:lnTo>
                                <a:close/>
                              </a:path>
                            </a:pathLst>
                          </a:custGeom>
                          <a:ln w="0" cap="flat">
                            <a:miter lim="127000"/>
                          </a:ln>
                        </wps:spPr>
                        <wps:style>
                          <a:lnRef idx="0">
                            <a:srgbClr val="000000">
                              <a:alpha val="0"/>
                            </a:srgbClr>
                          </a:lnRef>
                          <a:fillRef idx="1">
                            <a:srgbClr val="684900"/>
                          </a:fillRef>
                          <a:effectRef idx="0">
                            <a:scrgbClr r="0" g="0" b="0"/>
                          </a:effectRef>
                          <a:fontRef idx="none"/>
                        </wps:style>
                        <wps:bodyPr/>
                      </wps:wsp>
                      <wps:wsp>
                        <wps:cNvPr id="2358" name="Shape 2358"/>
                        <wps:cNvSpPr/>
                        <wps:spPr>
                          <a:xfrm>
                            <a:off x="2673994" y="1803932"/>
                            <a:ext cx="99079" cy="70007"/>
                          </a:xfrm>
                          <a:custGeom>
                            <a:avLst/>
                            <a:gdLst/>
                            <a:ahLst/>
                            <a:cxnLst/>
                            <a:rect l="0" t="0" r="0" b="0"/>
                            <a:pathLst>
                              <a:path w="99079" h="70007">
                                <a:moveTo>
                                  <a:pt x="34964" y="0"/>
                                </a:moveTo>
                                <a:lnTo>
                                  <a:pt x="60230" y="3942"/>
                                </a:lnTo>
                                <a:lnTo>
                                  <a:pt x="77712" y="14545"/>
                                </a:lnTo>
                                <a:lnTo>
                                  <a:pt x="89367" y="28139"/>
                                </a:lnTo>
                                <a:lnTo>
                                  <a:pt x="95194" y="42820"/>
                                </a:lnTo>
                                <a:lnTo>
                                  <a:pt x="98115" y="56413"/>
                                </a:lnTo>
                                <a:lnTo>
                                  <a:pt x="99079" y="66201"/>
                                </a:lnTo>
                                <a:lnTo>
                                  <a:pt x="99079" y="70007"/>
                                </a:lnTo>
                                <a:lnTo>
                                  <a:pt x="89367" y="47714"/>
                                </a:lnTo>
                                <a:lnTo>
                                  <a:pt x="75770" y="31129"/>
                                </a:lnTo>
                                <a:lnTo>
                                  <a:pt x="59252" y="19439"/>
                                </a:lnTo>
                                <a:lnTo>
                                  <a:pt x="42734" y="11691"/>
                                </a:lnTo>
                                <a:lnTo>
                                  <a:pt x="26217" y="6797"/>
                                </a:lnTo>
                                <a:lnTo>
                                  <a:pt x="12619" y="3942"/>
                                </a:lnTo>
                                <a:lnTo>
                                  <a:pt x="3885" y="2855"/>
                                </a:lnTo>
                                <a:lnTo>
                                  <a:pt x="0" y="2855"/>
                                </a:lnTo>
                                <a:lnTo>
                                  <a:pt x="34964" y="0"/>
                                </a:lnTo>
                                <a:close/>
                              </a:path>
                            </a:pathLst>
                          </a:custGeom>
                          <a:ln w="0" cap="flat">
                            <a:miter lim="127000"/>
                          </a:ln>
                        </wps:spPr>
                        <wps:style>
                          <a:lnRef idx="0">
                            <a:srgbClr val="000000">
                              <a:alpha val="0"/>
                            </a:srgbClr>
                          </a:lnRef>
                          <a:fillRef idx="1">
                            <a:srgbClr val="684900"/>
                          </a:fillRef>
                          <a:effectRef idx="0">
                            <a:scrgbClr r="0" g="0" b="0"/>
                          </a:effectRef>
                          <a:fontRef idx="none"/>
                        </wps:style>
                        <wps:bodyPr/>
                      </wps:wsp>
                      <wps:wsp>
                        <wps:cNvPr id="2359" name="Shape 2359"/>
                        <wps:cNvSpPr/>
                        <wps:spPr>
                          <a:xfrm>
                            <a:off x="2769188" y="2548235"/>
                            <a:ext cx="106863" cy="65181"/>
                          </a:xfrm>
                          <a:custGeom>
                            <a:avLst/>
                            <a:gdLst/>
                            <a:ahLst/>
                            <a:cxnLst/>
                            <a:rect l="0" t="0" r="0" b="0"/>
                            <a:pathLst>
                              <a:path w="106863" h="65181">
                                <a:moveTo>
                                  <a:pt x="106863" y="0"/>
                                </a:moveTo>
                                <a:lnTo>
                                  <a:pt x="93266" y="32108"/>
                                </a:lnTo>
                                <a:lnTo>
                                  <a:pt x="76748" y="51560"/>
                                </a:lnTo>
                                <a:lnTo>
                                  <a:pt x="59266" y="62272"/>
                                </a:lnTo>
                                <a:lnTo>
                                  <a:pt x="41770" y="65181"/>
                                </a:lnTo>
                                <a:lnTo>
                                  <a:pt x="25266" y="64216"/>
                                </a:lnTo>
                                <a:lnTo>
                                  <a:pt x="12633" y="60315"/>
                                </a:lnTo>
                                <a:lnTo>
                                  <a:pt x="2920" y="56427"/>
                                </a:lnTo>
                                <a:lnTo>
                                  <a:pt x="0" y="54483"/>
                                </a:lnTo>
                                <a:lnTo>
                                  <a:pt x="24288" y="56427"/>
                                </a:lnTo>
                                <a:lnTo>
                                  <a:pt x="45655" y="52539"/>
                                </a:lnTo>
                                <a:lnTo>
                                  <a:pt x="64115" y="44750"/>
                                </a:lnTo>
                                <a:lnTo>
                                  <a:pt x="79668" y="33073"/>
                                </a:lnTo>
                                <a:lnTo>
                                  <a:pt x="91323" y="21396"/>
                                </a:lnTo>
                                <a:lnTo>
                                  <a:pt x="100057" y="10698"/>
                                </a:lnTo>
                                <a:lnTo>
                                  <a:pt x="104920" y="2909"/>
                                </a:lnTo>
                                <a:lnTo>
                                  <a:pt x="106863" y="0"/>
                                </a:lnTo>
                                <a:close/>
                              </a:path>
                            </a:pathLst>
                          </a:custGeom>
                          <a:ln w="0" cap="flat">
                            <a:miter lim="127000"/>
                          </a:ln>
                        </wps:spPr>
                        <wps:style>
                          <a:lnRef idx="0">
                            <a:srgbClr val="000000">
                              <a:alpha val="0"/>
                            </a:srgbClr>
                          </a:lnRef>
                          <a:fillRef idx="1">
                            <a:srgbClr val="684900"/>
                          </a:fillRef>
                          <a:effectRef idx="0">
                            <a:scrgbClr r="0" g="0" b="0"/>
                          </a:effectRef>
                          <a:fontRef idx="none"/>
                        </wps:style>
                        <wps:bodyPr/>
                      </wps:wsp>
                      <wps:wsp>
                        <wps:cNvPr id="2360" name="Shape 2360"/>
                        <wps:cNvSpPr/>
                        <wps:spPr>
                          <a:xfrm>
                            <a:off x="2644843" y="2055916"/>
                            <a:ext cx="204013" cy="277296"/>
                          </a:xfrm>
                          <a:custGeom>
                            <a:avLst/>
                            <a:gdLst/>
                            <a:ahLst/>
                            <a:cxnLst/>
                            <a:rect l="0" t="0" r="0" b="0"/>
                            <a:pathLst>
                              <a:path w="204013" h="277296">
                                <a:moveTo>
                                  <a:pt x="199150" y="0"/>
                                </a:moveTo>
                                <a:lnTo>
                                  <a:pt x="200128" y="2922"/>
                                </a:lnTo>
                                <a:lnTo>
                                  <a:pt x="201092" y="12656"/>
                                </a:lnTo>
                                <a:lnTo>
                                  <a:pt x="202071" y="26276"/>
                                </a:lnTo>
                                <a:lnTo>
                                  <a:pt x="204013" y="44750"/>
                                </a:lnTo>
                                <a:lnTo>
                                  <a:pt x="204013" y="66160"/>
                                </a:lnTo>
                                <a:lnTo>
                                  <a:pt x="203035" y="90479"/>
                                </a:lnTo>
                                <a:lnTo>
                                  <a:pt x="200128" y="115776"/>
                                </a:lnTo>
                                <a:lnTo>
                                  <a:pt x="194287" y="143018"/>
                                </a:lnTo>
                                <a:lnTo>
                                  <a:pt x="185553" y="169295"/>
                                </a:lnTo>
                                <a:lnTo>
                                  <a:pt x="173898" y="194592"/>
                                </a:lnTo>
                                <a:lnTo>
                                  <a:pt x="158345" y="217946"/>
                                </a:lnTo>
                                <a:lnTo>
                                  <a:pt x="137942" y="238377"/>
                                </a:lnTo>
                                <a:lnTo>
                                  <a:pt x="111712" y="255885"/>
                                </a:lnTo>
                                <a:lnTo>
                                  <a:pt x="80633" y="268541"/>
                                </a:lnTo>
                                <a:lnTo>
                                  <a:pt x="43712" y="276317"/>
                                </a:lnTo>
                                <a:lnTo>
                                  <a:pt x="0" y="277296"/>
                                </a:lnTo>
                                <a:lnTo>
                                  <a:pt x="1943" y="276317"/>
                                </a:lnTo>
                                <a:lnTo>
                                  <a:pt x="9712" y="273394"/>
                                </a:lnTo>
                                <a:lnTo>
                                  <a:pt x="19424" y="268541"/>
                                </a:lnTo>
                                <a:lnTo>
                                  <a:pt x="33035" y="261731"/>
                                </a:lnTo>
                                <a:lnTo>
                                  <a:pt x="49540" y="252963"/>
                                </a:lnTo>
                                <a:lnTo>
                                  <a:pt x="67035" y="241300"/>
                                </a:lnTo>
                                <a:lnTo>
                                  <a:pt x="86460" y="228644"/>
                                </a:lnTo>
                                <a:lnTo>
                                  <a:pt x="105885" y="213079"/>
                                </a:lnTo>
                                <a:lnTo>
                                  <a:pt x="125323" y="194592"/>
                                </a:lnTo>
                                <a:lnTo>
                                  <a:pt x="143783" y="174161"/>
                                </a:lnTo>
                                <a:lnTo>
                                  <a:pt x="160287" y="151786"/>
                                </a:lnTo>
                                <a:lnTo>
                                  <a:pt x="174863" y="126488"/>
                                </a:lnTo>
                                <a:lnTo>
                                  <a:pt x="186517" y="99247"/>
                                </a:lnTo>
                                <a:lnTo>
                                  <a:pt x="195265" y="69083"/>
                                </a:lnTo>
                                <a:lnTo>
                                  <a:pt x="199150" y="35996"/>
                                </a:lnTo>
                                <a:lnTo>
                                  <a:pt x="199150" y="0"/>
                                </a:lnTo>
                                <a:close/>
                              </a:path>
                            </a:pathLst>
                          </a:custGeom>
                          <a:ln w="0" cap="flat">
                            <a:miter lim="127000"/>
                          </a:ln>
                        </wps:spPr>
                        <wps:style>
                          <a:lnRef idx="0">
                            <a:srgbClr val="000000">
                              <a:alpha val="0"/>
                            </a:srgbClr>
                          </a:lnRef>
                          <a:fillRef idx="1">
                            <a:srgbClr val="9ED3E2"/>
                          </a:fillRef>
                          <a:effectRef idx="0">
                            <a:scrgbClr r="0" g="0" b="0"/>
                          </a:effectRef>
                          <a:fontRef idx="none"/>
                        </wps:style>
                        <wps:bodyPr/>
                      </wps:wsp>
                    </wpg:wgp>
                  </a:graphicData>
                </a:graphic>
              </wp:anchor>
            </w:drawing>
          </mc:Choice>
          <mc:Fallback>
            <w:pict>
              <v:group w14:anchorId="6EF4E603" id="Group 36291" o:spid="_x0000_s1026" alt="W ise wls MCAN01106_0000[1]" style="position:absolute;left:0;text-align:left;margin-left:90pt;margin-top:93.95pt;width:506.45pt;height:274.2pt;z-index:251658240;mso-position-horizontal-relative:page;mso-position-vertical-relative:page" coordsize="64318,348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">
                <v:rect id="Rectangle 2138" o:spid="_x0000_s1027" style="position:absolute;top:12796;width:12972;height:27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" filled="f" stroked="f">
                  <v:textbox inset="0,0,0,0">
                    <w:txbxContent>
                      <w:p w14:paraId="652FF586" w14:textId="77777777" w:rsidR="0076408E" w:rsidRDefault="00F46FE0">
                        <w:pPr>
                          <w:spacing w:after="160" w:line="259" w:lineRule="auto"/>
                          <w:ind w:left="0" w:firstLine="0"/>
                        </w:pPr>
                        <w:r>
                          <w:rPr>
                            <w:color w:val="808000"/>
                            <w:sz w:val="24"/>
                          </w:rPr>
                          <w:t xml:space="preserve">                </w:t>
                        </w:r>
                      </w:p>
                    </w:txbxContent>
                  </v:textbox>
                </v:rect>
                <v:shape id="Shape 2139" o:spid="_x0000_s1028" style="position:absolute;left:10220;top:254;width:16088;height:13801;visibility:visible;mso-wrap-style:square;v-text-anchor:top" coordsize="1608836,13801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" path="m,c142494,,284861,,427355,v,12319,,24511,,36830c420497,36830,413766,36830,406908,36830v-29845,,-52959,7746,-68961,23876c321945,76708,314071,95503,314071,118363v,22861,13208,76455,37465,160274c425958,531495,504444,782955,578866,1035812,641477,820927,707771,606933,770382,392049,759206,354202,747522,316484,736346,278637v-8890,-30225,-18415,-60325,-27305,-90550c697357,155194,683387,125475,669036,100457,661543,87502,652780,77724,641858,68707,627507,56514,613664,47878,599313,42799,588264,38735,571119,36830,548132,36830v,-12319,,-24511,,-36830c697992,,847852,,997712,v,12319,,24511,,36830c987425,36830,977265,36830,966978,36830v-31496,,-55499,7746,-69723,23876c882904,76708,875030,98551,875030,125349v,33782,13335,92456,38354,177164c985774,547370,1062355,790956,1134745,1035812v71882,-248158,147701,-495174,219583,-743331c1378585,209803,1391793,153162,1391793,121412v,-14987,-4445,-29845,-11938,-42800c1371473,65532,1361059,55752,1348359,50800v-21209,-9144,-49403,-13970,-84201,-13970c1264158,24511,1264158,12319,1264158,v114935,,229743,,344678,c1608836,12319,1608836,24511,1608836,36830v-29718,,-54610,5715,-73152,18922c1517015,68834,1498727,91439,1481963,126364v-10795,22987,-29337,78486,-53594,166117c1323086,655700,1211961,1017015,1106551,1380109v-11303,,-22606,,-34036,c986536,1092073,895604,805434,809498,517398,724027,805434,633730,1092073,548132,1380109v-10160,,-20320,,-30607,c405257,1005967,286766,633857,174498,259714,149479,176022,132715,126364,125984,111378,115062,86487,99441,67818,80010,54737,60579,42545,33147,36830,,36830,,24511,,12319,,xe" fillcolor="#b2b2b2" stroked="f" strokeweight="0">
                  <v:fill opacity="52428f"/>
                  <v:stroke miterlimit="83231f" joinstyle="miter"/>
                  <v:path arrowok="t" textboxrect="0,0,1608836,1380109"/>
                </v:shape>
                <v:shape id="Shape 2140" o:spid="_x0000_s1029" style="position:absolute;left:9839;width:16088;height:13801;visibility:visible;mso-wrap-style:square;v-text-anchor:top" coordsize="1608836,13801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" path="m,c142494,,284861,,427355,v,12319,,24511,,36830c420497,36830,413766,36830,406908,36830v-29845,,-52959,7746,-68961,23876c321945,76708,314071,95503,314071,118363v,22861,13208,76455,37465,160274c425958,531495,504444,782955,578866,1035812,641477,820927,707771,606933,770382,392049,759206,354202,747522,316484,736346,278637v-8890,-30225,-18415,-60325,-27305,-90550c697357,155194,683387,125475,669036,100457,661543,87502,652780,77724,641858,68707,627507,56514,613664,47878,599313,42799,588264,38735,571119,36830,548132,36830v,-12319,,-24511,,-36830c697992,,847852,,997712,v,12319,,24511,,36830c987425,36830,977265,36830,966978,36830v-31496,,-55499,7746,-69723,23876c882904,76708,875030,98551,875030,125349v,33782,13335,92456,38354,177164c985774,547370,1062355,790956,1134745,1035812v71882,-248158,147701,-495174,219583,-743331c1378585,209803,1391793,153162,1391793,121412v,-14987,-4445,-29845,-11938,-42800c1371473,65532,1361059,55752,1348359,50800v-21209,-9144,-49403,-13970,-84201,-13970c1264158,24511,1264158,12319,1264158,v114935,,229743,,344678,c1608836,12319,1608836,24511,1608836,36830v-29718,,-54610,5715,-73152,18922c1517015,68834,1498727,91439,1481963,126364v-10795,22987,-29337,78486,-53594,166117c1323086,655700,1211961,1017015,1106551,1380109v-11303,,-22606,,-34036,c986536,1092073,895604,805434,809498,517398,724027,805434,633730,1092073,548132,1380109v-10160,,-20320,,-30607,c405257,1005967,286766,633857,174498,259714,149479,176022,132715,126364,125984,111378,115062,86487,99441,67818,80010,54737,60579,42545,33147,36830,,36830,,24511,,12319,,xe" fillcolor="black" stroked="f" strokeweight="0">
                  <v:stroke miterlimit="83231f" joinstyle="miter"/>
                  <v:path arrowok="t" textboxrect="0,0,1608836,1380109"/>
                </v:shape>
                <v:shape id="Shape 2141" o:spid="_x0000_s1030" style="position:absolute;left:26787;top:6344;width:2412;height:7491;visibility:visible;mso-wrap-style:square;v-text-anchor:top" coordsize="241173,7490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" path="m145034,v7747,,15367,,23114,c168148,194818,168148,389763,168148,584581v,45212,2159,75438,6858,90551c179070,690245,185547,702056,194437,709295v8382,7239,24130,11049,46736,11049c241173,729869,241173,739521,241173,749046v-77978,,-155829,,-233807,c7366,739521,7366,729869,7366,720344v23622,,39497,-3048,47244,-10287c62484,702818,69469,691769,74041,675894v4699,-15875,6858,-46101,6858,-91313c80899,491109,80899,397637,80899,304165v,-78613,-1651,-130175,-4699,-153289c73660,134239,69850,122301,64643,115189v-5207,-6477,-12573,-9525,-21590,-9525c33147,105664,21463,109474,7366,117475,4953,107950,2413,98425,,88900,48006,58801,96901,30099,145034,xe" fillcolor="#b2b2b2" stroked="f" strokeweight="0">
                  <v:fill opacity="52428f"/>
                  <v:stroke miterlimit="83231f" joinstyle="miter"/>
                  <v:path arrowok="t" textboxrect="0,0,241173,749046"/>
                </v:shape>
                <v:shape id="Shape 2142" o:spid="_x0000_s1031" style="position:absolute;left:27497;top:2540;width:1067;height:1612;visibility:visible;mso-wrap-style:square;v-text-anchor:top" coordsize="106680,1612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" path="m53594,c68326,,81026,7874,91440,22987v9779,16001,15240,35051,15240,57276c106680,102488,101219,121412,91440,137413,81026,153415,68326,161289,53594,161289v-14732,,-27559,-7874,-37846,-23876c5334,121412,,102488,,80263,,58038,5334,38988,15748,22987,25527,7874,38354,,53594,xe" fillcolor="#b2b2b2" stroked="f" strokeweight="0">
                  <v:fill opacity="52428f"/>
                  <v:stroke miterlimit="83231f" joinstyle="miter"/>
                  <v:path arrowok="t" textboxrect="0,0,106680,161289"/>
                </v:shape>
                <v:shape id="Shape 2143" o:spid="_x0000_s1032" style="position:absolute;left:29988;top:6344;width:3284;height:7713;visibility:visible;mso-wrap-style:square;v-text-anchor:top" coordsize="328422,7712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" path="m146050,v18923,,42164,6096,68834,18288c232791,26289,244856,30099,250698,30099v5715,,10033,-1524,13081,-5461c266954,20574,270764,12700,274828,v5842,,11557,,17399,c292227,82550,292227,165227,292227,247777v-5842,,-11557,,-17399,c262001,169926,244094,116967,223901,88900,203073,60960,176022,46863,144018,46863v-24765,,-44323,9398,-59436,29337c69596,96266,61976,117475,61976,141351v,29337,5969,54737,16891,76200c89662,239141,112141,261747,145034,286766v25400,19050,51308,37338,76708,56388c292227,396240,328422,464566,328422,550418v,65913,-16637,118872,-49403,159639c246380,750951,208661,771271,167640,771271v-29464,,-63119,-7747,-100838,-23876c55245,741807,45720,739521,38354,739521v-7874,,-14224,7113,-18923,20574c13716,760095,7874,760095,2159,760095v,-86614,,-173101,,-259715c7874,500380,13716,500380,19431,500380v9779,73914,28702,130048,56261,167640c103124,705612,134493,724409,168656,724409v24257,,44450,-11050,59436,-32640c243078,670179,250698,644906,250698,614807v,-36576,-8636,-67437,-25273,-92202c208407,497840,174117,466725,123444,428117,72898,389509,39116,355981,23622,324866,8128,294513,,256540,,210439,,150876,14097,101092,41021,60325,67437,19558,102997,,146050,xe" fillcolor="#b2b2b2" stroked="f" strokeweight="0">
                  <v:fill opacity="52428f"/>
                  <v:stroke miterlimit="83231f" joinstyle="miter"/>
                  <v:path arrowok="t" textboxrect="0,0,328422,771271"/>
                </v:shape>
                <v:shape id="Shape 2144" o:spid="_x0000_s1033" style="position:absolute;left:34050;top:6388;width:1860;height:7632;visibility:visible;mso-wrap-style:square;v-text-anchor:top" coordsize="185991,7632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" path="m185991,r,52244l171605,54348v-20705,6221,-39874,21889,-56543,47702c92329,136340,78232,183838,74549,245052r111442,l185991,291026r-111442,c74041,399103,91948,483812,126619,545281v17335,30733,36385,53752,57007,69087l185991,615639r,147584l168328,760543c127984,747821,92265,715937,61976,664407,21082,596461,,505529,,390340,,265626,21590,169107,63627,98875,94678,46774,132659,14317,176498,1345l185991,xe" fillcolor="#b2b2b2" stroked="f" strokeweight="0">
                  <v:fill opacity="52428f"/>
                  <v:stroke miterlimit="83231f" joinstyle="miter"/>
                  <v:path arrowok="t" textboxrect="0,0,185991,763223"/>
                </v:shape>
                <v:shape id="Shape 2145" o:spid="_x0000_s1034" style="position:absolute;left:35910;top:11023;width:2213;height:3034;visibility:visible;mso-wrap-style:square;v-text-anchor:top" coordsize="221297,303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" path="m204915,v5461,5334,10921,10414,16382,15875c214059,88138,191834,153670,157163,213614,122491,273558,77279,303402,24193,303402l,299731,,152147r29728,15973c40806,171950,52260,173863,64071,173863v31624,,59182,-13208,82550,-39624c169482,107696,189547,63500,204915,xe" fillcolor="#b2b2b2" stroked="f" strokeweight="0">
                  <v:fill opacity="52428f"/>
                  <v:stroke miterlimit="83231f" joinstyle="miter"/>
                  <v:path arrowok="t" textboxrect="0,0,221297,303402"/>
                </v:shape>
                <v:shape id="Shape 2146" o:spid="_x0000_s1035" style="position:absolute;left:35910;top:6337;width:2213;height:2961;visibility:visible;mso-wrap-style:square;v-text-anchor:top" coordsize="221297,2961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" path="m36259,v54101,,98806,26670,132968,80137c203390,134493,221297,206502,221297,296164l,296164,,250190r111442,c109918,203327,106109,170688,100393,151638,91630,122174,78677,98552,61532,81788,44386,64897,25717,56388,6795,56388l,57382,,5138,36259,xe" fillcolor="#b2b2b2" stroked="f" strokeweight="0">
                  <v:fill opacity="52428f"/>
                  <v:stroke miterlimit="83231f" joinstyle="miter"/>
                  <v:path arrowok="t" textboxrect="0,0,221297,296164"/>
                </v:shape>
                <v:shape id="Shape 2147" o:spid="_x0000_s1036" style="position:absolute;left:26406;top:6090;width:2412;height:7491;visibility:visible;mso-wrap-style:square;v-text-anchor:top" coordsize="241173,7490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" path="m145034,v7747,,15367,,23114,c168148,194818,168148,389763,168148,584581v,45212,2159,75438,6858,90551c179070,690245,185547,702056,194437,709295v8382,7239,24130,11049,46736,11049c241173,729869,241173,739521,241173,749046v-77978,,-155829,,-233807,c7366,739521,7366,729869,7366,720344v23622,,39497,-3048,47244,-10287c62484,702818,69469,691769,74041,675894v4699,-15875,6858,-46101,6858,-91313c80899,491109,80899,397637,80899,304165v,-78613,-1651,-130175,-4699,-153289c73660,134239,69850,122301,64643,115189v-5207,-6477,-12573,-9525,-21590,-9525c33147,105664,21463,109474,7366,117475,4953,107950,2413,98425,,88900,48006,58801,96901,30099,145034,xe" fillcolor="black" stroked="f" strokeweight="0">
                  <v:stroke miterlimit="83231f" joinstyle="miter"/>
                  <v:path arrowok="t" textboxrect="0,0,241173,749046"/>
                </v:shape>
                <v:shape id="Shape 2148" o:spid="_x0000_s1037" style="position:absolute;left:27116;top:2286;width:1067;height:1612;visibility:visible;mso-wrap-style:square;v-text-anchor:top" coordsize="106680,1612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" path="m53594,c68326,,81026,7874,91440,22987v9779,16001,15240,35051,15240,57276c106680,102488,101219,121412,91440,137413,81026,153415,68326,161289,53594,161289v-14732,,-27559,-7874,-37846,-23876c5334,121412,,102488,,80263,,58038,5334,38988,15748,22987,25527,7874,38354,,53594,xe" fillcolor="black" stroked="f" strokeweight="0">
                  <v:stroke miterlimit="83231f" joinstyle="miter"/>
                  <v:path arrowok="t" textboxrect="0,0,106680,161289"/>
                </v:shape>
                <v:shape id="Shape 2149" o:spid="_x0000_s1038" style="position:absolute;left:29607;top:6090;width:3284;height:7713;visibility:visible;mso-wrap-style:square;v-text-anchor:top" coordsize="328422,7712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" path="m146050,v18923,,42164,6096,68834,18288c232791,26289,244856,30099,250698,30099v5715,,10033,-1524,13081,-5461c266954,20574,270764,12700,274828,v5842,,11557,,17399,c292227,82550,292227,165227,292227,247777v-5842,,-11557,,-17399,c262001,169926,244094,116967,223901,88900,203073,60960,176022,46863,144018,46863v-24765,,-44323,9398,-59436,29337c69596,96266,61976,117475,61976,141351v,29337,5969,54737,16891,76200c89662,239141,112141,261747,145034,286766v25400,19050,51308,37338,76708,56388c292227,396240,328422,464566,328422,550418v,65913,-16637,118872,-49403,159639c246380,750951,208661,771271,167640,771271v-29464,,-63119,-7747,-100838,-23876c55245,741807,45720,739521,38354,739521v-7874,,-14224,7113,-18923,20574c13716,760095,7874,760095,2159,760095v,-86614,,-173101,,-259715c7874,500380,13716,500380,19431,500380v9779,73914,28702,130048,56261,167640c103124,705612,134493,724409,168656,724409v24257,,44450,-11050,59436,-32640c243078,670179,250698,644906,250698,614807v,-36576,-8636,-67437,-25273,-92202c208407,497840,174117,466725,123444,428117,72898,389509,39116,355981,23622,324866,8128,294513,,256540,,210439,,150876,14097,101092,41021,60325,67437,19558,102997,,146050,xe" fillcolor="black" stroked="f" strokeweight="0">
                  <v:stroke miterlimit="83231f" joinstyle="miter"/>
                  <v:path arrowok="t" textboxrect="0,0,328422,771271"/>
                </v:shape>
                <v:shape id="Shape 2150" o:spid="_x0000_s1039" style="position:absolute;left:33669;top:6134;width:1860;height:7632;visibility:visible;mso-wrap-style:square;v-text-anchor:top" coordsize="185991,7632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" path="m185991,r,52244l171605,54348v-20705,6221,-39874,21889,-56543,47702c92329,136340,78232,183838,74549,245052r111442,l185991,291026r-111442,c74041,399103,91948,483812,126619,545281v17335,30733,36385,53752,57007,69087l185991,615639r,147584l168328,760543c127984,747821,92265,715937,61976,664407,21082,596461,,505529,,390340,,265626,21590,169107,63627,98875,94678,46774,132659,14317,176498,1345l185991,xe" fillcolor="black" stroked="f" strokeweight="0">
                  <v:stroke miterlimit="83231f" joinstyle="miter"/>
                  <v:path arrowok="t" textboxrect="0,0,185991,763223"/>
                </v:shape>
                <v:shape id="Shape 2151" o:spid="_x0000_s1040" style="position:absolute;left:35529;top:10769;width:2213;height:3034;visibility:visible;mso-wrap-style:square;v-text-anchor:top" coordsize="221297,303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" path="m204915,v5461,5334,10921,10414,16382,15875c214059,88138,191834,153670,157163,213614,122491,273558,77279,303402,24193,303402l,299731,,152147r29728,15973c40806,171950,52260,173863,64071,173863v31624,,59182,-13208,82550,-39624c169482,107696,189547,63500,204915,xe" fillcolor="black" stroked="f" strokeweight="0">
                  <v:stroke miterlimit="83231f" joinstyle="miter"/>
                  <v:path arrowok="t" textboxrect="0,0,221297,303402"/>
                </v:shape>
                <v:shape id="Shape 2152" o:spid="_x0000_s1041" style="position:absolute;left:35529;top:6083;width:2213;height:2961;visibility:visible;mso-wrap-style:square;v-text-anchor:top" coordsize="221297,2961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" path="m36259,v54101,,98806,26670,132968,80137c203390,134493,221297,206502,221297,296164l,296164,,250190r111442,c109918,203327,106109,170688,100393,151638,91630,122174,78677,98552,61532,81788,44386,64897,25717,56388,6795,56388l,57382,,5138,36259,xe" fillcolor="black" stroked="f" strokeweight="0">
                  <v:stroke miterlimit="83231f" joinstyle="miter"/>
                  <v:path arrowok="t" textboxrect="0,0,221297,296164"/>
                </v:shape>
                <v:rect id="Rectangle 2153" o:spid="_x0000_s1042" style="position:absolute;left:38136;top:12796;width:811;height:27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" filled="f" stroked="f">
                  <v:textbox inset="0,0,0,0">
                    <w:txbxContent>
                      <w:p w14:paraId="0307040C" w14:textId="77777777" w:rsidR="0076408E" w:rsidRDefault="00F46FE0">
                        <w:pPr>
                          <w:spacing w:after="160" w:line="259" w:lineRule="auto"/>
                          <w:ind w:left="0" w:firstLine="0"/>
                        </w:pPr>
                        <w:r>
                          <w:rPr>
                            <w:color w:val="808000"/>
                            <w:sz w:val="24"/>
                          </w:rPr>
                          <w:t xml:space="preserve"> </w:t>
                        </w:r>
                      </w:p>
                    </w:txbxContent>
                  </v:textbox>
                </v:rect>
                <v:rect id="Rectangle 2154" o:spid="_x0000_s1043" style="position:absolute;top:14716;width:810;height:27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" filled="f" stroked="f">
                  <v:textbox inset="0,0,0,0">
                    <w:txbxContent>
                      <w:p w14:paraId="20BB6AAD" w14:textId="77777777" w:rsidR="0076408E" w:rsidRDefault="00F46FE0">
                        <w:pPr>
                          <w:spacing w:after="160" w:line="259" w:lineRule="auto"/>
                          <w:ind w:left="0" w:firstLine="0"/>
                        </w:pPr>
                        <w:r>
                          <w:rPr>
                            <w:color w:val="808000"/>
                            <w:sz w:val="24"/>
                          </w:rPr>
                          <w:t xml:space="preserve"> </w:t>
                        </w:r>
                      </w:p>
                    </w:txbxContent>
                  </v:textbox>
                </v:rect>
                <v:rect id="Rectangle 2155" o:spid="_x0000_s1044" style="position:absolute;top:17398;width:810;height:27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" filled="f" stroked="f">
                  <v:textbox inset="0,0,0,0">
                    <w:txbxContent>
                      <w:p w14:paraId="5EE706AB" w14:textId="77777777" w:rsidR="0076408E" w:rsidRDefault="00F46FE0">
                        <w:pPr>
                          <w:spacing w:after="160" w:line="259" w:lineRule="auto"/>
                          <w:ind w:left="0" w:firstLine="0"/>
                        </w:pPr>
                        <w:r>
                          <w:rPr>
                            <w:color w:val="808000"/>
                            <w:sz w:val="24"/>
                          </w:rPr>
                          <w:t xml:space="preserve"> </w:t>
                        </w:r>
                      </w:p>
                    </w:txbxContent>
                  </v:textbox>
                </v:rect>
                <v:rect id="Rectangle 2157" o:spid="_x0000_s1045" style="position:absolute;left:32009;top:20100;width:42971;height:27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" filled="f" stroked="f">
                  <v:textbox inset="0,0,0,0">
                    <w:txbxContent>
                      <w:p w14:paraId="3FC4828F" w14:textId="77777777" w:rsidR="0076408E" w:rsidRDefault="00F46FE0">
                        <w:pPr>
                          <w:spacing w:after="160" w:line="259" w:lineRule="auto"/>
                          <w:ind w:left="0" w:firstLine="0"/>
                        </w:pPr>
                        <w:r>
                          <w:rPr>
                            <w:color w:val="808000"/>
                            <w:sz w:val="24"/>
                          </w:rPr>
                          <w:t xml:space="preserve">                                                     </w:t>
                        </w:r>
                      </w:p>
                    </w:txbxContent>
                  </v:textbox>
                </v:rect>
                <v:shape id="Shape 2158" o:spid="_x0000_s1046" style="position:absolute;left:32470;top:26523;width:7388;height:7499;visibility:visible;mso-wrap-style:square;v-text-anchor:top" coordsize="738759,7498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" path="m,c65405,,130683,,196088,v,9779,,19558,,29337c178181,31750,166370,36449,160782,44450v-5461,8001,-8636,19050,-8636,34163c152146,95250,155321,115062,160782,138176v32766,139700,67437,278892,100076,418592c293751,442976,328549,329819,361442,216027,352806,180213,343662,144526,334899,108712,326898,76962,315976,54864,302768,42799,295148,35560,281305,30988,260858,29337v,-9779,,-19558,,-29337c335026,,409321,,483489,v,9779,,19558,,29337c458978,30988,441579,37973,431419,50038v-6604,8763,-10160,22225,-10160,40513c421259,100838,422783,111887,425323,123063v34671,139446,71374,278384,106172,417830c563753,406527,597789,272542,630047,138176v6477,-28575,10160,-51689,10160,-68326c640207,59563,637159,50800,630555,42799,623951,34798,610616,30099,591185,29337v,-9779,,-19558,,-29337c640461,,689610,,738759,v,9779,,19558,,29337c709168,36576,686943,67437,673481,123063,622300,332232,568325,540639,517144,749808v-6858,,-13843,,-20828,c457962,594741,417576,440182,379349,285115,334772,440182,287655,594614,243078,749808v-6350,,-12700,,-18923,c175006,545719,123063,342265,74041,138176,64516,99187,54483,73152,44958,59563,35306,45974,20320,36576,,29337,,19558,,9779,,xe" fillcolor="#b2b2b2" stroked="f" strokeweight="0">
                  <v:fill opacity="52428f"/>
                  <v:stroke miterlimit="83231f" joinstyle="miter"/>
                  <v:path arrowok="t" textboxrect="0,0,738759,749808"/>
                </v:shape>
                <v:shape id="Shape 2159" o:spid="_x0000_s1047" style="position:absolute;left:40267;top:22504;width:2379;height:11295;visibility:visible;mso-wrap-style:square;v-text-anchor:top" coordsize="237871,11295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" path="m139319,v7747,,15367,,22987,c162306,321691,162306,643382,162306,965073v,45212,2159,75438,6731,90551c172974,1070737,179832,1081786,188341,1089025v8636,8001,25527,11811,49530,11811c237871,1110488,237871,1120013,237871,1129538v-76327,,-152781,,-229235,c8636,1120013,8636,1110488,8636,1100836v21463,,36322,-3048,43942,-10287c60198,1083310,66421,1072261,70993,1056386v4445,-15875,6604,-46101,6604,-91313c77597,744728,77597,524511,77597,304165v,-81788,-1016,-132588,-3556,-151638c71501,134239,67818,121539,62738,114427,57277,107188,50546,104013,42418,104013v-8763,,-20066,3937,-33782,12700c5842,107442,2794,98298,,88900,46228,58928,93218,30099,139319,xe" fillcolor="#b2b2b2" stroked="f" strokeweight="0">
                  <v:fill opacity="52428f"/>
                  <v:stroke miterlimit="83231f" joinstyle="miter"/>
                  <v:path arrowok="t" textboxrect="0,0,237871,1129538"/>
                </v:shape>
                <v:shape id="Shape 2160" o:spid="_x0000_s1048" style="position:absolute;left:43371;top:26309;width:3191;height:7713;visibility:visible;mso-wrap-style:square;v-text-anchor:top" coordsize="319151,7712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" path="m141986,v18415,,40894,6096,66929,18288c226187,26289,237998,30099,243586,30099v5588,,9779,-1524,12700,-5461c259334,20574,263017,12700,267081,v5588,,11176,,16891,c283972,82550,283972,165227,283972,247777v-5715,,-11303,,-16891,c254508,169926,237236,116967,217551,88900,197358,60960,171069,46863,139954,46863v-24003,,-43053,9398,-57785,29337c67564,96266,60325,117475,60325,141351v,29337,5715,54737,16256,76200c87122,239141,109093,261747,140970,286766v24638,19050,49911,37338,74549,56388c283972,396240,319151,464566,319151,550418v,65913,-16256,118872,-48006,159639c239395,750951,202692,771271,162941,771271v-28575,,-61468,-7747,-98044,-23876c53721,741807,44450,739521,37338,739521v-7747,,-13843,7112,-18415,20574c13335,760095,7747,760095,2032,760095v,-86614,,-173101,,-259715c7747,500380,13335,500380,18923,500380v9525,73914,27940,130048,54610,167640c100203,705612,130683,724408,163957,724408v23495,,43053,-11049,57658,-32639c236220,670179,243586,644906,243586,614807v,-36576,-8382,-67437,-24511,-92202c202438,497840,169164,466725,120015,428117,70866,389509,38100,355981,22987,324866,7874,294513,,256540,,210439,,150876,13716,101092,39878,60325,65532,19558,100076,,141986,xe" fillcolor="#b2b2b2" stroked="f" strokeweight="0">
                  <v:fill opacity="52428f"/>
                  <v:stroke miterlimit="83231f" joinstyle="miter"/>
                  <v:path arrowok="t" textboxrect="0,0,319151,771271"/>
                </v:shape>
                <v:shape id="Shape 2161" o:spid="_x0000_s1049" style="position:absolute;left:32089;top:26269;width:7388;height:7499;visibility:visible;mso-wrap-style:square;v-text-anchor:top" coordsize="738759,7498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" path="m,c65405,,130683,,196088,v,9779,,19558,,29337c178181,31750,166370,36449,160782,44450v-5461,8001,-8636,19050,-8636,34163c152146,95250,155321,115062,160782,138176v32766,139700,67437,278892,100076,418592c293751,442976,328549,329819,361442,216027,352806,180213,343662,144526,334899,108712,326898,76962,315976,54864,302768,42799,295148,35560,281305,30988,260858,29337v,-9779,,-19558,,-29337c335026,,409321,,483489,v,9779,,19558,,29337c458978,30988,441579,37973,431419,50038v-6604,8763,-10160,22225,-10160,40513c421259,100838,422783,111887,425323,123063v34671,139446,71374,278384,106172,417830c563753,406527,597789,272542,630047,138176v6477,-28575,10160,-51689,10160,-68326c640207,59563,637159,50800,630555,42799,623951,34798,610616,30099,591185,29337v,-9779,,-19558,,-29337c640461,,689610,,738759,v,9779,,19558,,29337c709168,36576,686943,67437,673481,123063,622300,332232,568325,540639,517144,749808v-6858,,-13843,,-20828,c457962,594741,417576,440182,379349,285115,334772,440182,287655,594614,243078,749808v-6350,,-12700,,-18923,c175006,545719,123063,342265,74041,138176,64516,99187,54483,73152,44958,59563,35306,45974,20320,36576,,29337,,19558,,9779,,xe" fillcolor="black" stroked="f" strokeweight="0">
                  <v:stroke miterlimit="83231f" joinstyle="miter"/>
                  <v:path arrowok="t" textboxrect="0,0,738759,749808"/>
                </v:shape>
                <v:shape id="Shape 2162" o:spid="_x0000_s1050" style="position:absolute;left:39886;top:22250;width:2379;height:11295;visibility:visible;mso-wrap-style:square;v-text-anchor:top" coordsize="237871,11295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" path="m139319,v7747,,15367,,22987,c162306,321691,162306,643382,162306,965073v,45212,2159,75438,6731,90551c172974,1070737,179832,1081786,188341,1089025v8636,8001,25527,11811,49530,11811c237871,1110488,237871,1120013,237871,1129538v-76327,,-152781,,-229235,c8636,1120013,8636,1110488,8636,1100836v21463,,36322,-3048,43942,-10287c60198,1083310,66421,1072261,70993,1056386v4445,-15875,6604,-46101,6604,-91313c77597,744728,77597,524511,77597,304165v,-81788,-1016,-132588,-3556,-151638c71501,134239,67818,121539,62738,114427,57277,107188,50546,104013,42418,104013v-8763,,-20066,3937,-33782,12700c5842,107442,2794,98298,,88900,46228,58928,93218,30099,139319,xe" fillcolor="black" stroked="f" strokeweight="0">
                  <v:stroke miterlimit="83231f" joinstyle="miter"/>
                  <v:path arrowok="t" textboxrect="0,0,237871,1129538"/>
                </v:shape>
                <v:shape id="Shape 2163" o:spid="_x0000_s1051" style="position:absolute;left:42990;top:26055;width:3191;height:7713;visibility:visible;mso-wrap-style:square;v-text-anchor:top" coordsize="319151,7712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" path="m141986,v18415,,40894,6096,66929,18288c226187,26289,237998,30099,243586,30099v5588,,9779,-1524,12700,-5461c259334,20574,263017,12700,267081,v5588,,11176,,16891,c283972,82550,283972,165227,283972,247777v-5715,,-11303,,-16891,c254508,169926,237236,116967,217551,88900,197358,60960,171069,46863,139954,46863v-24003,,-43053,9398,-57785,29337c67564,96266,60325,117475,60325,141351v,29337,5715,54737,16256,76200c87122,239141,109093,261747,140970,286766v24638,19050,49911,37338,74549,56388c283972,396240,319151,464566,319151,550418v,65913,-16256,118872,-48006,159639c239395,750951,202692,771271,162941,771271v-28575,,-61468,-7747,-98044,-23876c53721,741807,44450,739521,37338,739521v-7747,,-13843,7112,-18415,20574c13335,760095,7747,760095,2032,760095v,-86614,,-173101,,-259715c7747,500380,13335,500380,18923,500380v9525,73914,27940,130048,54610,167640c100203,705612,130683,724408,163957,724408v23495,,43053,-11049,57658,-32639c236220,670179,243586,644906,243586,614807v,-36576,-8382,-67437,-24511,-92202c202438,497840,169164,466725,120015,428117,70866,389509,38100,355981,22987,324866,7874,294513,,256540,,210439,,150876,13716,101092,39878,60325,65532,19558,100076,,141986,xe" fillcolor="black" stroked="f" strokeweight="0">
                  <v:stroke miterlimit="83231f" joinstyle="miter"/>
                  <v:path arrowok="t" textboxrect="0,0,319151,771271"/>
                </v:shape>
                <v:rect id="Rectangle 2164" o:spid="_x0000_s1052" style="position:absolute;left:46583;top:32764;width:810;height:27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" filled="f" stroked="f">
                  <v:textbox inset="0,0,0,0">
                    <w:txbxContent>
                      <w:p w14:paraId="2FE01A65" w14:textId="77777777" w:rsidR="0076408E" w:rsidRDefault="00F46FE0">
                        <w:pPr>
                          <w:spacing w:after="160" w:line="259" w:lineRule="auto"/>
                          <w:ind w:left="0" w:firstLine="0"/>
                        </w:pPr>
                        <w:r>
                          <w:rPr>
                            <w:color w:val="808000"/>
                            <w:sz w:val="24"/>
                          </w:rPr>
                          <w:t xml:space="preserve"> </w:t>
                        </w:r>
                      </w:p>
                    </w:txbxContent>
                  </v:textbox>
                </v:rect>
                <v:shape id="Shape 2247" o:spid="_x0000_s1053" style="position:absolute;left:19793;top:31952;width:6907;height:1644;visibility:visible;mso-wrap-style:square;v-text-anchor:top" coordsize="690702,1644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" path="m34000,l44690,r8735,1944l60230,2923r1942,965l77712,13621r12633,5832l102000,23354r9712,965l119482,24319r4863,-965l128230,22375r978,-979l139884,13621,157380,7775,181668,3888,209841,1944,241898,965r34964,979l312805,2923r37884,1944l387610,7775r34978,2923l455610,14586r29150,2923l509048,20431r18461,1944l540128,23354r3884,965l553738,33073r8735,4867l569278,40862r4849,979l578990,41841r2921,-979l582875,39884r978,l629508,22375r28172,-4866l672256,23354r4849,12642l675163,51560r-5827,15565l663508,78802r-2921,4869l675163,86591r9712,5837l688760,102157r1942,9730l689738,122590r-1942,9730l685853,138157r-978,2919l667393,152751r-16518,6811l634357,163454r-15539,973l603278,162482r-14576,-3892l575106,152751r-12633,-6810l550818,138157r-10690,-8757l531393,121617r-7770,-7783l517782,107023r-4849,-5838l510013,97293r-965,-973l509048,122590r-6805,18486l488645,152751r-15539,6811l457552,163454r-25252,l428415,162482r-25265,-7784l389553,143022r-5828,-13622l385668,114806r4862,-13621l397322,89510r5828,-7784l406070,78802,388588,65181,367207,58371,343898,55462r-22346,l301150,58371r-16518,2923l272978,64216r-3885,965l301150,76858r17482,13625l324473,105077r-1942,14594l315725,133292r-9712,10703l298243,150806r-2920,2918l265207,157616r-22345,-2918l226345,144968,214690,132320r-6805,-13622l204000,105077r-1943,-8757l202057,92428r-3885,-8757l193323,79781r-6806,l179725,81726r-6805,3892l167093,89510r-3885,3892l161265,94375r-25265,20431l113655,128428r-20403,8756l75770,142049r-13598,1946l51482,143022r-6792,l42748,142049,27194,139130r-8734,-5838l14575,124536r,-10702l16518,104104r3885,-8757l23310,88536r978,-1945l14575,80753,7770,72970,3885,65181,964,57406,,49617,,37940,4849,20431,12633,9733,23310,2923,34000,xe" fillcolor="#ffa57f" stroked="f" strokeweight="0">
                  <v:stroke miterlimit="83231f" joinstyle="miter"/>
                  <v:path arrowok="t" textboxrect="0,0,690702,164427"/>
                </v:shape>
                <v:shape id="Shape 2248" o:spid="_x0000_s1054" style="position:absolute;left:17491;top:16726;width:11658;height:15343;visibility:visible;mso-wrap-style:square;v-text-anchor:top" coordsize="1165764,15343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" path="m660601,r46633,951l756774,5845r50517,9652l857809,32081r49540,22293l953981,85640r42748,40780l1034614,176988r31080,61308l1089981,312245r,7748l1088039,340519r-1943,31129l1083189,408596r-4863,40862l1072499,491299r-6805,37940l1056959,560382r-1942,5832l1052096,581778r-1942,23354l1052096,633352r7770,33073l1075419,699512r28173,34052l1144384,763728r2920,10699l1155074,802647r6806,44750l1165764,903824r-2920,66160l1148268,1041989r-28172,74914l1073477,1191817r-1943,3902l1066671,1207396r-7769,17509l1047247,1247280r-14576,26276l1015189,1303720r-20402,31129l971464,1366957r-26231,33073l917061,1431173r-32058,29186l851004,1485656r-36908,21410l775234,1522631r-42748,9733l688774,1534308r-40806,-1944l617853,1530406r-21367,-965l582889,1528463r-5841,l576083,1527498r5506,l589681,1528463r34000,1943l649911,1531385r16518,-979l662544,1530406r-9713,-965l626601,1529441r-13597,-978l600371,1528463r-11655,-965l581589,1527498r-32714,-3902l502256,1514842r-49553,-13621l400243,1481769r-54403,-24333l292416,1424363r-52460,-40862l190416,1332905r-44690,-59349l105898,1201551,73841,1118847,49553,1022537r-1942,-3902l43726,1007937,36920,990429,30115,968040,21381,940798,13611,909669,6806,875617,1943,840587,,803612,978,766637,5828,730642r9725,-34053l30115,664481,51496,635296,80633,609999r35942,-19467l120460,589567r10691,-1944l146690,581778r17496,-9733l180690,558424r15553,-18473l206920,514653r3899,-33087l210819,477678r-978,-12655l208863,445571r978,-24333l211783,391087r3885,-34119l222473,319993r9713,-37926l245783,242238r18460,-39966l287553,163395r29150,-36023l351668,93388,394415,64162,443969,39829,502256,21342r5828,-952l523623,16448r24288,-4758l578991,6797,617853,2855,660601,xe" stroked="f" strokeweight="0">
                  <v:stroke miterlimit="83231f" joinstyle="miter"/>
                  <v:path arrowok="t" textboxrect="0,0,1165764,1534308"/>
                </v:shape>
                <v:shape id="Shape 2249" o:spid="_x0000_s1055" style="position:absolute;left:24437;top:19099;width:2662;height:1878;visibility:visible;mso-wrap-style:square;v-text-anchor:top" coordsize="266186,1877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" path="m96172,r32058,2991l167093,13594r45654,20526l266186,66201r-2921,l255495,65249r-45654,l188460,66201r-22345,2854l142805,72997r-23310,4894l96172,85640,73827,95427,53425,108069,34978,122614,20403,141101,8748,162498,1943,187796r,-3902l978,174175,,159575,,140150,1943,118672,4863,96379,10690,72997,19425,51520,32057,32081,48575,16584,69943,4894,96172,xe" fillcolor="#dbefff" stroked="f" strokeweight="0">
                  <v:stroke miterlimit="83231f" joinstyle="miter"/>
                  <v:path arrowok="t" textboxrect="0,0,266186,187796"/>
                </v:shape>
                <v:shape id="Shape 2250" o:spid="_x0000_s1056" style="position:absolute;left:19453;top:17688;width:1817;height:4379;visibility:visible;mso-wrap-style:square;v-text-anchor:top" coordsize="181654,4378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" path="m181654,l152517,30178,128230,63210,107827,98282,91309,133353,78690,170328r-9726,36023l62172,242238r-3884,35071l55367,309431r-965,31143l55367,367816r978,23353l58288,410621r964,14600l60230,434941r964,2922l31079,380457,11655,326953,1942,279212,,234490,4849,194660,16518,158637,31079,127508,50518,99233,71885,74901,93252,54510,115597,36975,136000,23381,154460,12642,169035,5845,177769,952,181654,xe" fillcolor="#dbefff" stroked="f" strokeweight="0">
                  <v:stroke miterlimit="83231f" joinstyle="miter"/>
                  <v:path arrowok="t" textboxrect="0,0,181654,437863"/>
                </v:shape>
                <v:shape id="Shape 2251" o:spid="_x0000_s1057" style="position:absolute;left:23854;top:20997;width:3050;height:1517;visibility:visible;mso-wrap-style:square;v-text-anchor:top" coordsize="305035,1517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" path="m15540,l29137,r4863,965l37885,1944r1942,l16518,44750,54403,26263,41770,39883r,14600l45655,66160r2920,4866l54403,77837r8747,5831l73827,88535r11655,3888l95208,96324r8734,1944l110748,100212r1942,l117553,96324r4850,-2923l128230,92423r4863,l137942,93401r3885,979l143770,95345r978,l159323,102156r14575,4866l188460,108966r14575,l216633,107022r12632,-2923l241898,100212r12619,-4867l265208,90479r9712,-5832l283668,79780r6805,-5831l297265,70048r3885,-3888l304071,64216r964,-979l290473,85612r-19438,16544l248690,113833r-22345,6810l204977,125509r-17481,1944l170978,127453r-6806,979l156402,131341r-6791,3901l142805,139130r-4863,4867l133093,147884r-2921,2923l129208,151786r-6805,-1958l115611,146919r-4863,-3901l105885,139130r-3885,-4866l99093,131341r-978,-2909l97151,127453r-6806,l83540,128432r-6792,965l70920,131341r-5827,1957l60230,134264r-2920,1944l56345,136208,41770,124530,34000,108001,31093,93401r-978,-6810l32058,52539,,71026,19425,14599,5828,20431,2703,3212r218,-290l8748,965,15540,xe" fillcolor="#dbefff" stroked="f" strokeweight="0">
                  <v:stroke miterlimit="83231f" joinstyle="miter"/>
                  <v:path arrowok="t" textboxrect="0,0,305035,151786"/>
                </v:shape>
                <v:shape id="Shape 2252" o:spid="_x0000_s1058" style="position:absolute;left:23854;top:20994;width:27;height:71;visibility:visible;mso-wrap-style:square;v-text-anchor:top" coordsize="2703,71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" path="m2067,r636,3503l,7101,964,5157,1943,291,2067,xe" fillcolor="#dbefff" stroked="f" strokeweight="0">
                  <v:stroke miterlimit="83231f" joinstyle="miter"/>
                  <v:path arrowok="t" textboxrect="0,0,2703,7101"/>
                </v:shape>
                <v:shape id="Shape 2253" o:spid="_x0000_s1059" style="position:absolute;left:23874;top:20529;width:301;height:465;visibility:visible;mso-wrap-style:square;v-text-anchor:top" coordsize="30115,46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" path="m28173,r1942,l23309,5845r-6791,7776l10690,23354,6805,32108,2920,39897,125,46417,,45729,,30164,3885,18487,9712,9733,16518,4867,23309,1944,28173,xe" fillcolor="#dbefff" stroked="f" strokeweight="0">
                  <v:stroke miterlimit="83231f" joinstyle="miter"/>
                  <v:path arrowok="t" textboxrect="0,0,30115,46417"/>
                </v:shape>
                <v:shape id="Shape 2254" o:spid="_x0000_s1060" style="position:absolute;left:20483;top:20365;width:3264;height:1731;visibility:visible;mso-wrap-style:square;v-text-anchor:top" coordsize="326402,173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" path="m292402,r1943,952l301150,4758r7770,5845l316690,19398r5827,10698l326402,43717r-1942,16543l315726,79727,291438,63183r,44750l271999,97235r-6791,35031l264230,134210r-965,3887l260345,144908r-3885,6810l250633,159507r-5828,6811l237035,171184r-8748,1944l227323,172149r-2921,-1943l220517,168261r-4863,-2922l209827,162416r-6792,-2909l197208,156585r-6805,-979l189424,156585r-1942,1944l183597,161451r-4850,3888l173885,168261r-6806,2923l161252,173128r-6792,l153482,172149r-1943,-3888l147655,163395r-4850,-5831l136964,151718r-5827,-5832l123367,141020r-6792,-2923l112690,137132r-11668,-2922l84518,128364,64115,119610,43712,106968,25252,90425,9712,70959,,45674r2907,3888l11655,59295,25252,73881,42734,88481r22346,14586l90345,113778r29137,3888l150575,113778r12620,l168057,114744r4863,1943l176805,120589r3885,4867l199150,125456r10677,-979l221482,122533r11668,-1944l242863,116687r7770,-4852l254517,107933r6806,-10698l264230,82636,255495,66106r32058,26262l273942,44696r5828,l285610,45674r6792,966l299208,48583r5827,1945l309884,54429r1956,4866l311840,52485,309884,36907,304057,17454,292402,xe" fillcolor="#dbefff" stroked="f" strokeweight="0">
                  <v:stroke miterlimit="83231f" joinstyle="miter"/>
                  <v:path arrowok="t" textboxrect="0,0,326402,173128"/>
                </v:shape>
                <v:shape id="Shape 2255" o:spid="_x0000_s1061" style="position:absolute;left:17559;top:22845;width:11473;height:10275;visibility:visible;mso-wrap-style:square;v-text-anchor:top" coordsize="1147304,10274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" path="m82575,l68978,12656,60230,27241,56345,44750r,19466l60230,84647r6805,21410l75770,127453r10690,22389l98115,170273r11654,20431l121438,208213r10677,16543l141827,238377r7783,9733l154460,254920r1942,1945l174863,356098r23309,84647l227323,511771r32057,57406l295322,615885r36921,35995l370128,678157r38863,19452l445897,710251r34979,5846l513897,719019r28173,-979l566358,716097r18460,-3888l596472,709286r3885,-978l667393,710251r63150,-8754l787853,683989r54402,-25298l890831,627561r45654,-36009l976326,551669r35943,-40863l1044326,468965r27195,-40862l1094844,389184r19424,-35030l1128844,324968r9712,-22375l1145361,287029r1943,-4867l1145361,386262r-12633,91457l1112326,558479r-27208,70048l1052096,687876r-36921,51574l974384,782257r-41784,34051l890831,844529r-40806,22375l812140,883447r-34964,11677l748025,902900r-22345,4866l711105,909710r-4849,979l712083,925275r15540,15578l749968,957383r25266,16543l799508,988526r22345,11672l837406,1007982r5828,2919l829623,1011874r-12620,-973l804371,1007982r-11655,-3892l783004,999225r-6806,-3892l771335,992415r-1943,-974l752888,985603r-12633,-979l729565,987547r-7770,5841l715968,999225r-2920,6811l711105,1010901r-964,1945l696543,1024523r-13610,2918l669335,1024523r-12633,-6812l646026,1007982r-8748,-8757l631450,992415r-1942,-2924l615911,977814r-18460,-6810l576083,968094r-21380,l535278,970038r-17482,2923l506127,974905r-3885,965l491566,972961r-5841,1944l482818,978793r-978,6810l482818,992415r1943,5837l485725,1003117r978,1946l471163,1000198r-13611,-7783l445897,984624r-9712,-8754l429380,968094r-5828,-6810l420645,956418r-978,-1944l400243,969059r-23310,8755l351668,982680r-24288,1944l304070,984624r-18460,-1944l273955,981715r-4863,-979l288517,980736r20403,-4866l328358,967116r17482,-10698l361380,945719r12633,-9733l381783,929176r2920,-2923l366243,933064r-16518,2922l335150,936951r-11655,l313783,935008r-6806,-1944l303092,931120r-1942,-979l318646,933064r16504,-979l350703,928197r12619,-6810l374013,914576r8748,-5831l387610,903878r1942,-1943l337092,886356,289495,860093,246747,827007,207898,786144,172920,740415,141827,690799,114633,639239,91323,586699,70920,535125,54402,485509,39827,438801,29137,397939,20403,363887,14575,337610,11655,320102r-965,-5832l,226701,964,156652,11655,101191,28173,60328,46633,31129,64115,12656,77712,2923,82575,xe" fillcolor="#dbefff" stroked="f" strokeweight="0">
                  <v:stroke miterlimit="83231f" joinstyle="miter"/>
                  <v:path arrowok="t" textboxrect="0,0,1147304,1027441"/>
                </v:shape>
                <v:shape id="Shape 2256" o:spid="_x0000_s1062" style="position:absolute;left:26360;top:16988;width:3206;height:12035;visibility:visible;mso-wrap-style:square;v-text-anchor:top" coordsize="320534,12035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" path="m,l57323,22429r46633,31130l141841,91485r29137,42820l193323,181882r15553,49617l218589,284106r4849,51519l224416,386248r-1943,48652l218589,479650r-5828,39897l207898,552634r-5827,25284l198186,593496r-978,5832l251610,688841r36921,80760l310876,841592r9658,64217l318646,962235r-10691,49631l289495,1053693r-24274,36010l237049,1119853r-30129,25298l175840,1164617r-29150,15564l121438,1190880r-21367,7789l86460,1202556r-4849,979l123380,1128621r30115,-65195l175840,1005055r12633,-50595l194301,910675r,-37940l189438,841592r-9713,-26262l168071,793920,153495,777376,138920,764734r-14561,-9733l110748,749170r-10677,-3902l93265,743325r-2920,-966l56345,714139,36920,683975,29151,654789r1942,-27241l37898,603215r8735,-19452l54402,571107r2921,-4853l95208,508849r27208,-55462l138920,399869r7770,-51601l147668,298651r-5827,-46626l131151,208254,116575,167337,99093,131314,79668,98281,60230,69055,41783,44723,25266,26236,11668,11691,2920,2855,,xe" fillcolor="#dbefff" stroked="f" strokeweight="0">
                  <v:stroke miterlimit="83231f" joinstyle="miter"/>
                  <v:path arrowok="t" textboxrect="0,0,320534,1203535"/>
                </v:shape>
                <v:shape id="Shape 2257" o:spid="_x0000_s1063" style="position:absolute;left:19832;top:27204;width:22;height:10;visibility:visible;mso-wrap-style:square;v-text-anchor:top" coordsize="2170,10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" path="m,l2170,1011,1943,979,,xe" fillcolor="#dbefff" stroked="f" strokeweight="0">
                  <v:stroke miterlimit="83231f" joinstyle="miter"/>
                  <v:path arrowok="t" textboxrect="0,0,2170,1011"/>
                </v:shape>
                <v:shape id="Shape 2258" o:spid="_x0000_s1064" style="position:absolute;left:19854;top:26406;width:2621;height:1197;visibility:visible;mso-wrap-style:square;v-text-anchor:top" coordsize="262073,1196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" path="m262073,r,1944l260131,8768r-1956,8754l254290,30164r-5828,13621l240692,57406r-9712,14599l219325,86591,203786,98268r-18461,10712l163945,115790r-25252,3888l110520,118699,77484,111889,39600,99247,,80792r6578,946l16290,84647r13597,1944l46405,89514r17482,1944l84290,92436r21367,l128002,90493r21381,-3902l171714,79781r21381,-8755l213498,59349,231958,43785,248462,23354,262073,xe" fillcolor="#dbefff" stroked="f" strokeweight="0">
                  <v:stroke miterlimit="83231f" joinstyle="miter"/>
                  <v:path arrowok="t" textboxrect="0,0,262073,119678"/>
                </v:shape>
                <v:shape id="Shape 2259" o:spid="_x0000_s1065" style="position:absolute;left:23883;top:25550;width:4450;height:1508;visibility:visible;mso-wrap-style:square;v-text-anchor:top" coordsize="444919,1508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" path="m444919,l423552,50595,396344,88535r-30115,28220l332229,136208r-35942,10711l259380,150807r-37899,-979l184575,143018r-36921,-9733l113654,120643,82561,107022,55367,93401,32057,80745,14562,70048,3885,63237,,60315,50504,86591r48575,18487l143770,115776r42747,4867l226344,119664r36921,-5831l296287,104099,326402,92423,353610,77837,376920,62272,397322,47672,414804,33073,427437,19452r9712,-9719l442977,2922,444919,xe" fillcolor="#dbefff" stroked="f" strokeweight="0">
                  <v:stroke miterlimit="83231f" joinstyle="miter"/>
                  <v:path arrowok="t" textboxrect="0,0,444919,150807"/>
                </v:shape>
                <v:shape id="Shape 2260" o:spid="_x0000_s1066" style="position:absolute;left:18686;top:25336;width:2341;height:6022;visibility:visible;mso-wrap-style:square;v-text-anchor:top" coordsize="234128,6022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" path="m7770,r,4867l8748,17509r1942,19466l14575,64216r4850,32108l25252,134264r8748,41841l43712,220869r13597,47672l72863,317179r17482,50595l112690,417405r24288,49617l165150,514694r33022,45729l234128,602264r-2920,-1944l221495,594475r-13597,-9733l190402,571121,170000,552634,146690,529294,123380,501073,99093,467987,74805,430047,53425,386262,34000,337624,18460,282162,6805,220869,,153730,964,79781,7770,xe" fillcolor="#9ed3e2" stroked="f" strokeweight="0">
                  <v:stroke miterlimit="83231f" joinstyle="miter"/>
                  <v:path arrowok="t" textboxrect="0,0,234128,602264"/>
                </v:shape>
                <v:shape id="Shape 2261" o:spid="_x0000_s1067" style="position:absolute;left:24592;top:26620;width:4051;height:5001;visibility:visible;mso-wrap-style:square;v-text-anchor:top" coordsize="405106,5000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" path="m405106,l386645,78815r-23309,69069l336128,210157r-30115,54483l272991,311347r-34013,40863l204977,387240r-33999,28207l136978,439780r-31080,18487l76748,472853,51496,484530r-21381,6810l13611,497185r-9726,1944l,500094,47611,470909,92287,438801r41784,-36975l172920,362908r35942,-40863l242876,280205r30115,-41828l300186,197515r24287,-38919l345840,121622,363336,87570,378876,58371,389566,34052r8735,-18487l403163,3888,405106,xe" fillcolor="#9ed3e2" stroked="f" strokeweight="0">
                  <v:stroke miterlimit="83231f" joinstyle="miter"/>
                  <v:path arrowok="t" textboxrect="0,0,405106,500094"/>
                </v:shape>
                <v:shape id="Shape 2262" o:spid="_x0000_s1068" style="position:absolute;left:25020;top:19644;width:1506;height:1304;visibility:visible;mso-wrap-style:square;v-text-anchor:top" coordsize="150575,130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" path="m76748,r33022,14545l150575,51520r-964,6797l145726,73949r-6806,19439l126287,112854r-19424,13621l80633,130363,45655,116742,,83601,1943,76804,6805,59404,16518,37926,30115,16584,50518,1903,76748,xe" fillcolor="#ffc900" stroked="f" strokeweight="0">
                  <v:stroke miterlimit="83231f" joinstyle="miter"/>
                  <v:path arrowok="t" textboxrect="0,0,150575,130363"/>
                </v:shape>
                <v:shape id="Shape 2263" o:spid="_x0000_s1069" style="position:absolute;left:21853;top:18837;width:1370;height:1235;visibility:visible;mso-wrap-style:square;v-text-anchor:top" coordsize="136978,1235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" path="m83553,l99093,2855r13597,6797l121438,18487r7770,10739l133093,40781r2920,12642l136978,67152r-965,12642l135035,90398r-1942,10738l132128,108885r-978,4893l130186,115817r-31093,5846l73841,123566,53438,121663,35956,117721,23323,110924r-9712,-8836l6805,92436,2920,80746,978,69055,,57365,978,46626,2920,36023,4863,27187,6805,20390r978,-3806l8748,14545,37898,4894,63150,952,83553,xe" fillcolor="#ffc900" stroked="f" strokeweight="0">
                  <v:stroke miterlimit="83231f" joinstyle="miter"/>
                  <v:path arrowok="t" textboxrect="0,0,136978,123566"/>
                </v:shape>
                <v:shape id="Shape 2264" o:spid="_x0000_s1070" style="position:absolute;left:21775;top:18827;width:1448;height:1070;visibility:visible;mso-wrap-style:square;v-text-anchor:top" coordsize="144748,1069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" path="m58288,l81611,,99093,3806r14575,5845l125323,18487r7770,9652l138920,39829r3885,11691l144748,63210r,21342l143783,93388r-978,7748l140863,105078r,1903l131151,74901,113668,53423,91323,39829,67035,33984,43726,33032r-20403,952l8748,36974r-4863,952l,10603,32058,2855,58288,xe" fillcolor="#ff9100" stroked="f" strokeweight="0">
                  <v:stroke miterlimit="83231f" joinstyle="miter"/>
                  <v:path arrowok="t" textboxrect="0,0,144748,106981"/>
                </v:shape>
                <v:shape id="Shape 2265" o:spid="_x0000_s1071" style="position:absolute;left:24971;top:19654;width:1623;height:847;visibility:visible;mso-wrap-style:square;v-text-anchor:top" coordsize="162243,846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" path="m70920,l89381,2991r21367,5709l135035,20390r27208,17536l151553,63210r-4849,-2855l134071,53559,115610,45674,93265,38878,68013,36974,42748,41868,19438,57365,,84688,,82649,978,77891r965,-6797l3899,62259,6805,52607,10690,41868,15553,31129r7770,-9651l32057,12642,42748,5845,55381,952,70920,xe" fillcolor="#ff9100" stroked="f" strokeweight="0">
                  <v:stroke miterlimit="83231f" joinstyle="miter"/>
                  <v:path arrowok="t" textboxrect="0,0,162243,84688"/>
                </v:shape>
                <v:shape id="Shape 2266" o:spid="_x0000_s1072" style="position:absolute;left:23339;top:20851;width:787;height:1216;visibility:visible;mso-wrap-style:square;v-text-anchor:top" coordsize="78677,1216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" path="m46619,l78677,59350,66057,63251,53425,71027,41770,80759,32058,92437r-8749,10698l17482,112868r-4863,5831l11655,121622,2907,97303,,69083,1943,46708r964,-9734l5828,29199r4849,-6824l18447,16544r7783,-5832l34000,5845,39827,2923,44677,979,46619,xe" fillcolor="#93cedd" stroked="f" strokeweight="0">
                  <v:stroke miterlimit="83231f" joinstyle="miter"/>
                  <v:path arrowok="t" textboxrect="0,0,78677,121622"/>
                </v:shape>
                <v:shape id="Shape 2267" o:spid="_x0000_s1073" style="position:absolute;left:24574;top:16530;width:48;height:1;visibility:visible;mso-wrap-style:square;v-text-anchor:top" coordsize="4730,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" path="m,l4730,95,845,95,,xe" fillcolor="black" stroked="f" strokeweight="0">
                  <v:stroke miterlimit="83231f" joinstyle="miter"/>
                  <v:path arrowok="t" textboxrect="0,0,4730,95"/>
                </v:shape>
                <v:shape id="Shape 2268" o:spid="_x0000_s1074" style="position:absolute;left:20823;top:16525;width:3187;height:1163;visibility:visible;mso-wrap-style:square;v-text-anchor:top" coordsize="318671,116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" path="m318671,l276862,2574,232172,7468r-39827,6797l157367,22013r-31080,9787l99079,42403,76748,54094,56345,65784,39827,76523,27194,87262,16504,96913r-7770,7749l3885,110507,964,115401,,116352,13597,92971,33022,72581,56345,55997,83539,41452,113655,29761r32057,-8700l178748,13313,211769,8419,243827,4477,274920,1622,303092,671,318671,xe" fillcolor="black" stroked="f" strokeweight="0">
                  <v:stroke miterlimit="83231f" joinstyle="miter"/>
                  <v:path arrowok="t" textboxrect="0,0,318671,116352"/>
                </v:shape>
                <v:shape id="Shape 2269" o:spid="_x0000_s1075" style="position:absolute;left:24097;top:16520;width:477;height:10;visibility:visible;mso-wrap-style:square;v-text-anchor:top" coordsize="47688,9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" path="m922,l38820,r8868,993l,40,922,xe" fillcolor="black" stroked="f" strokeweight="0">
                  <v:stroke miterlimit="83231f" joinstyle="miter"/>
                  <v:path arrowok="t" textboxrect="0,0,47688,993"/>
                </v:shape>
                <v:shape id="Shape 2270" o:spid="_x0000_s1076" style="position:absolute;left:24010;top:16520;width:87;height:5;visibility:visible;mso-wrap-style:square;v-text-anchor:top" coordsize="8751,4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" path="m6766,l8751,40,,417,6766,xe" fillcolor="black" stroked="f" strokeweight="0">
                  <v:stroke miterlimit="83231f" joinstyle="miter"/>
                  <v:path arrowok="t" textboxrect="0,0,8751,417"/>
                </v:shape>
                <v:shape id="Shape 2271" o:spid="_x0000_s1077" style="position:absolute;left:19249;top:18039;width:1186;height:3172;visibility:visible;mso-wrap-style:square;v-text-anchor:top" coordsize="118518,3171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" path="m118518,l72863,66201,40805,126421,20403,179979,9712,226741,5828,264640r,28206l7770,311334r978,5845l1943,287015,,257816,1943,228644,5828,199418r7769,-27187l23310,145995,34000,121663,46633,98282,59252,76804,71885,58317,83540,40917,95208,27187r8734,-11690l111712,6797r4863,-4894l118518,xe" fillcolor="black" stroked="f" strokeweight="0">
                  <v:stroke miterlimit="83231f" joinstyle="miter"/>
                  <v:path arrowok="t" textboxrect="0,0,118518,317179"/>
                </v:shape>
                <v:shape id="Shape 2272" o:spid="_x0000_s1078" style="position:absolute;left:18657;top:22494;width:228;height:137;visibility:visible;mso-wrap-style:square;v-text-anchor:top" coordsize="22872,137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" path="m22872,l16518,5938,,13714,2921,11770,11668,6903,22872,xe" fillcolor="black" stroked="f" strokeweight="0">
                  <v:stroke miterlimit="83231f" joinstyle="miter"/>
                  <v:path arrowok="t" textboxrect="0,0,22872,13714"/>
                </v:shape>
                <v:shape id="Shape 2273" o:spid="_x0000_s1079" style="position:absolute;left:18885;top:21561;width:471;height:933;visibility:visible;mso-wrap-style:square;v-text-anchor:top" coordsize="47084,933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" path="m47084,r-978,25298l39301,47673,27646,66160,15026,80759,1416,92436,,93309,8221,85626,19876,68104,29588,48651,37358,31143,43199,14599,46106,3901,47084,xe" fillcolor="black" stroked="f" strokeweight="0">
                  <v:stroke miterlimit="83231f" joinstyle="miter"/>
                  <v:path arrowok="t" textboxrect="0,0,47084,93309"/>
                </v:shape>
                <v:shape id="Shape 2274" o:spid="_x0000_s1080" style="position:absolute;left:28507;top:22485;width:535;height:1674;visibility:visible;mso-wrap-style:square;v-text-anchor:top" coordsize="53425,1673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" path="m13597,l9712,33073r1943,30164l17482,91458r8748,25298l35942,138152r8734,15578l50517,163449r2908,3902l26230,137187,9712,108001,1943,79781,,54483,2907,32108,6792,14586,11655,3888,13597,xe" fillcolor="black" stroked="f" strokeweight="0">
                  <v:stroke miterlimit="83231f" joinstyle="miter"/>
                  <v:path arrowok="t" textboxrect="0,0,53425,167351"/>
                </v:shape>
                <v:shape id="Shape 2275" o:spid="_x0000_s1081" style="position:absolute;left:28721;top:21767;width:11;height:57;visibility:visible;mso-wrap-style:square;v-text-anchor:top" coordsize="1042,57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" path="m1042,l978,837,,5704,1042,xe" fillcolor="black" stroked="f" strokeweight="0">
                  <v:stroke miterlimit="83231f" joinstyle="miter"/>
                  <v:path arrowok="t" textboxrect="0,0,1042,5704"/>
                </v:shape>
                <v:shape id="Shape 2276" o:spid="_x0000_s1082" style="position:absolute;left:26020;top:16832;width:2886;height:4935;visibility:visible;mso-wrap-style:square;v-text-anchor:top" coordsize="288530,4934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" path="m,l3885,1087,15553,2991,34000,7884r23323,6797l83553,25284r29137,13730l143783,57501r31080,23245l204013,109020r27195,34120l253553,183921r18460,47714l283668,286145r4862,62259l284646,419403r-13533,74077l272013,481661r2921,-19452l275898,435933r,-32108l274934,367842r-3885,-38877l263265,288048,251610,245228,236070,202408,213725,161628,186531,120711,151553,83736,109783,50704,59265,22429,,xe" fillcolor="black" stroked="f" strokeweight="0">
                  <v:stroke miterlimit="83231f" joinstyle="miter"/>
                  <v:path arrowok="t" textboxrect="0,0,288530,493480"/>
                </v:shape>
                <v:shape id="Shape 2277" o:spid="_x0000_s1083" style="position:absolute;left:21747;top:19311;width:1330;height:820;visibility:visible;mso-wrap-style:square;v-text-anchor:top" coordsize="133029,820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" path="m,l1879,11893,9648,32419,24224,51858,48511,67355r34965,8836l133029,74288r-5827,1903l110684,79045,87361,82036,61130,79997,35878,71297,14512,52810,900,21680,,xe" fillcolor="black" stroked="f" strokeweight="0">
                  <v:stroke miterlimit="83231f" joinstyle="miter"/>
                  <v:path arrowok="t" textboxrect="0,0,133029,82036"/>
                </v:shape>
                <v:shape id="Shape 2278" o:spid="_x0000_s1084" style="position:absolute;left:21736;top:19060;width:11;height:251;visibility:visible;mso-wrap-style:square;v-text-anchor:top" coordsize="1042,250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" path="m,l1042,25082,,18487,,xe" fillcolor="black" stroked="f" strokeweight="0">
                  <v:stroke miterlimit="83231f" joinstyle="miter"/>
                  <v:path arrowok="t" textboxrect="0,0,1042,25082"/>
                </v:shape>
                <v:shape id="Shape 2279" o:spid="_x0000_s1085" style="position:absolute;left:23296;top:19228;width:14;height:17;visibility:visible;mso-wrap-style:square;v-text-anchor:top" coordsize="1425,16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" path="m,l1425,1608,446,656,,xe" fillcolor="black" stroked="f" strokeweight="0">
                  <v:stroke miterlimit="83231f" joinstyle="miter"/>
                  <v:path arrowok="t" textboxrect="0,0,1425,1608"/>
                </v:shape>
                <v:shape id="Shape 2280" o:spid="_x0000_s1086" style="position:absolute;left:23267;top:19196;width:29;height:32;visibility:visible;mso-wrap-style:square;v-text-anchor:top" coordsize="2919,32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" path="m,l1424,1096,2919,3294,,xe" fillcolor="black" stroked="f" strokeweight="0">
                  <v:stroke miterlimit="83231f" joinstyle="miter"/>
                  <v:path arrowok="t" textboxrect="0,0,2919,3294"/>
                </v:shape>
                <v:shape id="Shape 2281" o:spid="_x0000_s1087" style="position:absolute;left:21639;top:18710;width:1628;height:486;visibility:visible;mso-wrap-style:square;v-text-anchor:top" coordsize="162749,485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" path="m67035,l80633,,94230,1903r14575,4894l123380,13594r14576,9787l152517,36974r10232,11547l160288,46626r-5828,-4758l147668,36023r-7770,-5845l130172,24332r-9712,-4893l107827,14545,95208,10739,81611,7748,67035,6797,51482,7748,34978,10739,17482,15497,,24332r978,-951l3885,21342,8748,18487r6792,-3942l23310,10739,33036,6797,42748,3806,54403,951,67035,xe" fillcolor="black" stroked="f" strokeweight="0">
                  <v:stroke miterlimit="83231f" joinstyle="miter"/>
                  <v:path arrowok="t" textboxrect="0,0,162749,48521"/>
                </v:shape>
                <v:shape id="Shape 2282" o:spid="_x0000_s1088" style="position:absolute;left:22028;top:18905;width:1030;height:973;visibility:visible;mso-wrap-style:square;v-text-anchor:top" coordsize="102978,97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" path="m52460,r9712,951l71885,3942r8748,4758l88402,14545r5828,6797l99093,29226r2907,8700l102978,47714r-978,9651l99093,67152r-4863,7749l88402,82649r-7769,5845l71885,93388r-9713,2991l52460,97330,41770,96379,32057,93388,23309,88494,15540,82649,8734,74901,3885,67152,964,57365,,47714,964,37926,3885,29226,8734,21342r6806,-6797l23309,8700,32057,3942,41770,951,52460,xe" fillcolor="black" stroked="f" strokeweight="0">
                  <v:stroke miterlimit="83231f" joinstyle="miter"/>
                  <v:path arrowok="t" textboxrect="0,0,102978,97330"/>
                </v:shape>
                <v:shape id="Shape 2283" o:spid="_x0000_s1089" style="position:absolute;left:25030;top:20371;width:1592;height:645;visibility:visible;mso-wrap-style:square;v-text-anchor:top" coordsize="159247,64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" path="m159247,r-7708,16799l138906,34307,126287,47928r-12633,8755l100057,62528,86460,64472,72849,63493,60230,60584,48561,56683,36907,50851,26216,45019,17482,38209,10677,32364,4849,28476,964,24575,,23610,22331,37230r20403,9733l61194,52795r16518,1944l92287,54739r13598,-2909l117539,46963r9713,-6810l135999,33342r7771,-7789l149597,17764r4863,-7816l157367,3151,159247,xe" fillcolor="black" stroked="f" strokeweight="0">
                  <v:stroke miterlimit="83231f" joinstyle="miter"/>
                  <v:path arrowok="t" textboxrect="0,0,159247,64472"/>
                </v:shape>
                <v:shape id="Shape 2284" o:spid="_x0000_s1090" style="position:absolute;left:26622;top:20306;width:30;height:65;visibility:visible;mso-wrap-style:square;v-text-anchor:top" coordsize="2982,65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" path="m2982,r,951l1040,4757,,6500,2982,xe" fillcolor="black" stroked="f" strokeweight="0">
                  <v:stroke miterlimit="83231f" joinstyle="miter"/>
                  <v:path arrowok="t" textboxrect="0,0,2982,6500"/>
                </v:shape>
                <v:shape id="Shape 2285" o:spid="_x0000_s1091" style="position:absolute;left:26776;top:20242;width:12;height:15;visibility:visible;mso-wrap-style:square;v-text-anchor:top" coordsize="1164,15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" path="m,l1164,1561,200,610,,xe" fillcolor="black" stroked="f" strokeweight="0">
                  <v:stroke miterlimit="83231f" joinstyle="miter"/>
                  <v:path arrowok="t" textboxrect="0,0,1164,1561"/>
                </v:shape>
                <v:shape id="Shape 2286" o:spid="_x0000_s1092" style="position:absolute;left:25185;top:19759;width:28;height:12;visibility:visible;mso-wrap-style:square;v-text-anchor:top" coordsize="2790,11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" path="m2790,l965,1190,,1190,2790,xe" fillcolor="black" stroked="f" strokeweight="0">
                  <v:stroke miterlimit="83231f" joinstyle="miter"/>
                  <v:path arrowok="t" textboxrect="0,0,2790,1190"/>
                </v:shape>
                <v:shape id="Shape 2287" o:spid="_x0000_s1093" style="position:absolute;left:25213;top:19750;width:21;height:9;visibility:visible;mso-wrap-style:square;v-text-anchor:top" coordsize="2124,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" path="m2124,l,906,1095,192,2124,xe" fillcolor="black" stroked="f" strokeweight="0">
                  <v:stroke miterlimit="83231f" joinstyle="miter"/>
                  <v:path arrowok="t" textboxrect="0,0,2124,906"/>
                </v:shape>
                <v:shape id="Shape 2288" o:spid="_x0000_s1094" style="position:absolute;left:25234;top:19614;width:1542;height:628;visibility:visible;mso-wrap-style:square;v-text-anchor:top" coordsize="154210,627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" path="m51432,l67949,,82511,2991,95144,6933r11655,5709l117489,19575r8748,7748l134007,34120r6791,7748l146626,48665r3899,6797l153431,60356r779,2380l143719,48665,131086,36023,117489,26372,103892,18487,90281,13729,77662,9787,64064,6933,52396,5845,39777,6933,29087,7884r-9713,952l11604,10739,4799,12642,,13538,15489,6933,33936,2039,51432,xe" fillcolor="black" stroked="f" strokeweight="0">
                  <v:stroke miterlimit="83231f" joinstyle="miter"/>
                  <v:path arrowok="t" textboxrect="0,0,154210,62736"/>
                </v:shape>
                <v:shape id="Shape 2289" o:spid="_x0000_s1095" style="position:absolute;left:25302;top:19731;width:991;height:974;visibility:visible;mso-wrap-style:square;v-text-anchor:top" coordsize="99093,973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" path="m42748,r9712,l62172,2039r9713,3806l80633,10739r6805,6797l92287,25284r3885,8836l99093,42820r,9787l97150,62258r-2920,8836l89381,78856r-6806,6811l74805,91498r-8748,2923l57323,96365r-10690,978l36920,95400,27194,91498,18460,85667,11655,78856,6805,71094,2920,62258,,53559,,43771,1943,34120,4863,25284r5827,-7748l16518,10739,24288,4894,33035,2039,42748,xe" fillcolor="black" stroked="f" strokeweight="0">
                  <v:stroke miterlimit="83231f" joinstyle="miter"/>
                  <v:path arrowok="t" textboxrect="0,0,99093,97343"/>
                </v:shape>
                <v:shape id="Shape 2290" o:spid="_x0000_s1096" style="position:absolute;left:23252;top:21376;width:884;height:944;visibility:visible;mso-wrap-style:square;v-text-anchor:top" coordsize="88403,94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" path="m3885,r964,18487l11655,40862r6806,18487l22345,67139,33022,52539,43712,40862,54402,33087,65093,27241r9712,-2908l81597,23354r4863,-965l88403,22389,76748,27241,64115,36009,51482,47673,39827,60328,29137,72970,21367,83682r-5827,7776l13597,94380,2907,59349,,29199,1943,7789,3885,xe" fillcolor="black" stroked="f" strokeweight="0">
                  <v:stroke miterlimit="83231f" joinstyle="miter"/>
                  <v:path arrowok="t" textboxrect="0,0,88403,94380"/>
                </v:shape>
                <v:shape id="Shape 2291" o:spid="_x0000_s1097" style="position:absolute;left:17025;top:22933;width:1136;height:3522;visibility:visible;mso-wrap-style:square;v-text-anchor:top" coordsize="113661,352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" path="m113661,l85489,14600,64122,34052,47604,57406,34971,82703r-6798,28221l24286,140109r-971,30164l25257,200438r3887,30150l34007,257830r5827,26276l45662,306481r5827,18488l56338,339568r3899,9719l61201,352210,34971,296748,16515,247131,4857,203347,,165407,971,132320,5829,103135,14573,78816,26230,59350,38856,42820,53431,29186,68007,18487,82568,10712,95201,5845r9712,-3901l111719,979,113661,xe" fillcolor="black" stroked="f" strokeweight="0">
                  <v:stroke miterlimit="83231f" joinstyle="miter"/>
                  <v:path arrowok="t" textboxrect="0,0,113661,352210"/>
                </v:shape>
                <v:shape id="Shape 2292" o:spid="_x0000_s1098" style="position:absolute;left:17957;top:27467;width:3498;height:4417;visibility:visible;mso-wrap-style:square;v-text-anchor:top" coordsize="349725,4417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" path="m,l22345,56427r25252,52539l74805,156639r28173,43785l132115,240321r29150,35996l189438,308425r28172,28220l244805,361943r24288,21396l291438,400861r19438,14586l327380,426159r11668,7775l346818,437836r2907,1944l314761,441723r-34978,-9732l246747,414482,214690,388206,184575,355133,155438,318158,128230,277295,103942,234476,80633,191670,60230,149828,42748,109945,28173,73949,15540,43785,6805,20431,1943,5832,,xe" fillcolor="black" stroked="f" strokeweight="0">
                  <v:stroke miterlimit="83231f" joinstyle="miter"/>
                  <v:path arrowok="t" textboxrect="0,0,349725,441723"/>
                </v:shape>
                <v:shape id="Shape 2293" o:spid="_x0000_s1099" style="position:absolute;left:28546;top:24616;width:1272;height:3892;visibility:visible;mso-wrap-style:square;v-text-anchor:top" coordsize="127211,3891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" path="m78690,r1942,1944l84517,8754r6792,10698l99079,33073r7756,17509l114578,71991r5841,23354l125309,121608r1902,28220l125309,180958r-5841,32108l108737,246152,92287,281183,68964,316200,38849,353175,,389170r1942,-1943l8734,380416r9726,-10698l31079,356097,45655,338589,60230,317179,75769,293825,90345,267562r12687,-28220l112676,208213r7743,-32108l123407,143018r-2037,-35030l113627,72970,100057,35996,78690,xe" fillcolor="black" stroked="f" strokeweight="0">
                  <v:stroke miterlimit="83231f" joinstyle="miter"/>
                  <v:path arrowok="t" textboxrect="0,0,127211,389170"/>
                </v:shape>
                <v:shape id="Shape 2294" o:spid="_x0000_s1100" style="position:absolute;left:24379;top:28508;width:4167;height:3658;visibility:visible;mso-wrap-style:square;v-text-anchor:top" coordsize="416761,3658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" path="m416761,r-1943,4867l408012,18488r-9712,21410l383725,67139,366243,99247r-21381,35031l321552,171252r-27194,36961l264243,245188r-32071,34052l198172,309404r-35942,25298l123380,353189,83539,363887r-40791,1944l,356111r2907,-978l11655,354168r13597,-3902l43712,345399r22345,-7775l91309,327891r29151,-13621l151553,297727r32057,-20431l217610,252977r34965,-29186l287553,190705r33999,-38919l354588,107036,386645,56441,416761,xe" fillcolor="black" stroked="f" strokeweight="0">
                  <v:stroke miterlimit="83231f" joinstyle="miter"/>
                  <v:path arrowok="t" textboxrect="0,0,416761,365831"/>
                </v:shape>
                <v:shape id="Shape 2295" o:spid="_x0000_s1101" style="position:absolute;left:20670;top:32065;width:27;height:23;visibility:visible;mso-wrap-style:square;v-text-anchor:top" coordsize="2674,2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" path="m,l732,419,2674,2363,,xe" fillcolor="black" stroked="f" strokeweight="0">
                  <v:stroke miterlimit="83231f" joinstyle="miter"/>
                  <v:path arrowok="t" textboxrect="0,0,2674,2363"/>
                </v:shape>
                <v:shape id="Shape 2296" o:spid="_x0000_s1102" style="position:absolute;left:19939;top:31845;width:731;height:220;visibility:visible;mso-wrap-style:square;v-text-anchor:top" coordsize="73096,219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" path="m31079,l44677,1944,59252,9720,73096,21956,67022,18474,58288,13621,47597,8755,34964,5832r-12619,l10677,9720,,19453,964,17509,4849,12642,11655,7775,20389,2909,31079,xe" fillcolor="black" stroked="f" strokeweight="0">
                  <v:stroke miterlimit="83231f" joinstyle="miter"/>
                  <v:path arrowok="t" textboxrect="0,0,73096,21956"/>
                </v:shape>
                <v:shape id="Shape 2297" o:spid="_x0000_s1103" style="position:absolute;left:19230;top:32098;width:670;height:554;visibility:visible;mso-wrap-style:square;v-text-anchor:top" coordsize="67035,554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" path="m42748,l61194,r2921,979l67035,12656,47597,10712,33022,14599,21367,21410r-8734,7789l6792,38919,2907,46708,964,53518,,55462,964,33087,7770,17522,17482,7789,30115,1958,42748,xe" fillcolor="black" stroked="f" strokeweight="0">
                  <v:stroke miterlimit="83231f" joinstyle="miter"/>
                  <v:path arrowok="t" textboxrect="0,0,67035,55462"/>
                </v:shape>
                <v:shape id="Shape 2298" o:spid="_x0000_s1104" style="position:absolute;left:19832;top:32390;width:1127;height:730;visibility:visible;mso-wrap-style:square;v-text-anchor:top" coordsize="112690,729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" path="m112690,l100057,8754,86460,16530,69942,21396,52460,23340r-2920,l42748,24319r-8748,1943l24288,29185r-9713,5832l7770,44751,3885,56427,6806,72967,5827,71021,1943,65184,,56427,,45724,4863,35995,15540,25297,34978,17508,65093,12642r1942,l73827,11676r8748,-978l93265,7775,104920,3887,112690,xe" fillcolor="black" stroked="f" strokeweight="0">
                  <v:stroke miterlimit="83231f" joinstyle="miter"/>
                  <v:path arrowok="t" textboxrect="0,0,112690,72967"/>
                </v:shape>
                <v:shape id="Shape 2299" o:spid="_x0000_s1105" style="position:absolute;left:20959;top:32166;width:233;height:224;visibility:visible;mso-wrap-style:square;v-text-anchor:top" coordsize="23310,223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" path="m23310,l14576,11677,3885,20445,,22389r1,l9713,14599,17483,6810,21368,1958,23310,xe" fillcolor="black" stroked="f" strokeweight="0">
                  <v:stroke miterlimit="83231f" joinstyle="miter"/>
                  <v:path arrowok="t" textboxrect="0,0,23310,22389"/>
                </v:shape>
                <v:shape id="Shape 2300" o:spid="_x0000_s1106" style="position:absolute;left:19269;top:33003;width:544;height:729;visibility:visible;mso-wrap-style:square;v-text-anchor:top" coordsize="54403,72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" path="m36920,r7770,972l47597,972r6806,21406l36920,21404,24288,25296r-8748,8757l10690,43782,7770,54484r-965,8757l6805,72972,,45729,,25296,5827,12647,15540,4864,26230,972,36920,xe" fillcolor="black" stroked="f" strokeweight="0">
                  <v:stroke miterlimit="83231f" joinstyle="miter"/>
                  <v:path arrowok="t" textboxrect="0,0,54403,72972"/>
                </v:shape>
                <v:shape id="Shape 2301" o:spid="_x0000_s1107" style="position:absolute;left:20065;top:33079;width:1299;height:478;visibility:visible;mso-wrap-style:square;v-text-anchor:top" coordsize="129909,478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" path="m129909,l106863,21593,79668,38134,56345,46889r-19425,974l21381,44944,9726,40079,1943,35214,,33269r25266,7783l50518,41052,73841,35214,94230,25485,111726,14783,125323,4080,129909,xe" fillcolor="black" stroked="f" strokeweight="0">
                  <v:stroke miterlimit="83231f" joinstyle="miter"/>
                  <v:path arrowok="t" textboxrect="0,0,129909,47863"/>
                </v:shape>
                <v:shape id="Shape 2302" o:spid="_x0000_s1108" style="position:absolute;left:21364;top:33012;width:71;height:67;visibility:visible;mso-wrap-style:square;v-text-anchor:top" coordsize="7069,6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" path="m7069,l4162,2920,,6623,7069,xe" fillcolor="black" stroked="f" strokeweight="0">
                  <v:stroke miterlimit="83231f" joinstyle="miter"/>
                  <v:path arrowok="t" textboxrect="0,0,7069,6623"/>
                </v:shape>
                <v:shape id="Shape 2303" o:spid="_x0000_s1109" style="position:absolute;left:22565;top:33538;width:55;height:11;visibility:visible;mso-wrap-style:square;v-text-anchor:top" coordsize="5496,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" path="m5496,l1611,972,,1133,5496,xe" fillcolor="black" stroked="f" strokeweight="0">
                  <v:stroke miterlimit="83231f" joinstyle="miter"/>
                  <v:path arrowok="t" textboxrect="0,0,5496,1133"/>
                </v:shape>
                <v:shape id="Shape 2304" o:spid="_x0000_s1110" style="position:absolute;left:21697;top:33120;width:868;height:486;visibility:visible;mso-wrap-style:square;v-text-anchor:top" coordsize="86792,486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" path="m,l4863,18486,16518,31133r14575,7784l47611,42809r16504,973l78690,43782r8102,-812l59265,48647,35942,47674,19438,41837,8748,32107,2920,21405,,10702,,xe" fillcolor="black" stroked="f" strokeweight="0">
                  <v:stroke miterlimit="83231f" joinstyle="miter"/>
                  <v:path arrowok="t" textboxrect="0,0,86792,48647"/>
                </v:shape>
                <v:shape id="Shape 2305" o:spid="_x0000_s1111" style="position:absolute;left:22484;top:33129;width:447;height:847;visibility:visible;mso-wrap-style:square;v-text-anchor:top" coordsize="44690,846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" path="m3885,r6805,l13597,973,29151,12649r8734,12649l43712,39892r978,12649l44690,65188r-1942,9730l40805,81729r-978,2919l37885,62269,33036,45729,27208,33081,20403,25298,13597,20432,8748,17514,4863,16541r-1943,l,3892,3885,xe" fillcolor="black" stroked="f" strokeweight="0">
                  <v:stroke miterlimit="83231f" joinstyle="miter"/>
                  <v:path arrowok="t" textboxrect="0,0,44690,84648"/>
                </v:shape>
                <v:shape id="Shape 2306" o:spid="_x0000_s1112" style="position:absolute;left:25923;top:32203;width:23;height:21;visibility:visible;mso-wrap-style:square;v-text-anchor:top" coordsize="2250,2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" path="m2250,l,2120,1943,176,2250,xe" fillcolor="black" stroked="f" strokeweight="0">
                  <v:stroke miterlimit="83231f" joinstyle="miter"/>
                  <v:path arrowok="t" textboxrect="0,0,2250,2120"/>
                </v:shape>
                <v:shape id="Shape 2307" o:spid="_x0000_s1113" style="position:absolute;left:25946;top:31971;width:735;height:232;visibility:visible;mso-wrap-style:square;v-text-anchor:top" coordsize="73520,231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" path="m41462,l53130,2923r8735,4866l67692,12642r4863,4867l73520,19452,63807,9733,52153,5831r-12633,l26900,8754,15232,14599,6498,19452,,23177,14268,9733,28843,1944,41462,xe" fillcolor="black" stroked="f" strokeweight="0">
                  <v:stroke miterlimit="83231f" joinstyle="miter"/>
                  <v:path arrowok="t" textboxrect="0,0,73520,23177"/>
                </v:shape>
                <v:shape id="Shape 2308" o:spid="_x0000_s1114" style="position:absolute;left:26720;top:32224;width:680;height:555;visibility:visible;mso-wrap-style:square;v-text-anchor:top" coordsize="68013,554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" path="m5841,l25266,,36920,1944,49553,7789r10691,9719l67035,33073r978,22384l67035,53511,65093,46694,61208,38918,55381,29185,46633,21410,34013,14599,19438,10698,,12642,2920,965,5841,xe" fillcolor="black" stroked="f" strokeweight="0">
                  <v:stroke miterlimit="83231f" joinstyle="miter"/>
                  <v:path arrowok="t" textboxrect="0,0,68013,55457"/>
                </v:shape>
                <v:shape id="Shape 2309" o:spid="_x0000_s1115" style="position:absolute;left:25655;top:32513;width:1133;height:733;visibility:visible;mso-wrap-style:square;v-text-anchor:top" coordsize="113341,732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" path="m,l8420,4213,20076,9080r10690,1944l39513,12002r5828,979l47283,12981r30115,4853l97801,25624r10690,9729l113341,46056r,9730l111398,64543r-3885,6810l106535,73299r2921,-16540l105571,45084,98765,36327,90031,30490,79341,27570,70593,25624r-6792,-973l60881,24651,43399,22701,27859,17834,14248,10058,1629,1304,,xe" fillcolor="black" stroked="f" strokeweight="0">
                  <v:stroke miterlimit="83231f" joinstyle="miter"/>
                  <v:path arrowok="t" textboxrect="0,0,113341,73299"/>
                </v:shape>
                <v:shape id="Shape 2310" o:spid="_x0000_s1116" style="position:absolute;left:25438;top:32302;width:217;height:211;visibility:visible;mso-wrap-style:square;v-text-anchor:top" coordsize="21694,210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" path="m,l1943,1944,5827,6810r7770,7776l21694,21071,18460,19452,8748,11663,,xe" fillcolor="black" stroked="f" strokeweight="0">
                  <v:stroke miterlimit="83231f" joinstyle="miter"/>
                  <v:path arrowok="t" textboxrect="0,0,21694,21071"/>
                </v:shape>
                <v:shape id="Shape 2311" o:spid="_x0000_s1117" style="position:absolute;left:26807;top:33120;width:544;height:729;visibility:visible;mso-wrap-style:square;v-text-anchor:top" coordsize="54402,72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" path="m17482,r9726,972l38863,4864r8734,7784l54402,26270r,19459l47597,72972r,-9731l46633,54485,43712,43782,38863,34053,30115,26270,17482,21405,,22378,6805,972r2907,l17482,xe" fillcolor="black" stroked="f" strokeweight="0">
                  <v:stroke miterlimit="83231f" joinstyle="miter"/>
                  <v:path arrowok="t" textboxrect="0,0,54402,72972"/>
                </v:shape>
                <v:shape id="Shape 2312" o:spid="_x0000_s1118" style="position:absolute;left:25195;top:33129;width:1360;height:555;visibility:visible;mso-wrap-style:square;v-text-anchor:top" coordsize="136013,554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" path="m,l2920,2920r8748,7784l25266,21406,41783,32108r21367,9729l85496,47675r25252,l136013,40865r-2920,1945l126301,47675r-11668,4866l99093,55459,79668,54486,56345,45729,29151,29190,,xe" fillcolor="black" stroked="f" strokeweight="0">
                  <v:stroke miterlimit="83231f" joinstyle="miter"/>
                  <v:path arrowok="t" textboxrect="0,0,136013,55459"/>
                </v:shape>
                <v:shape id="Shape 2313" o:spid="_x0000_s1119" style="position:absolute;left:24019;top:33664;width:55;height:12;visibility:visible;mso-wrap-style:square;v-text-anchor:top" coordsize="5505,11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" path="m,l5505,1136,3885,973,,xe" fillcolor="black" stroked="f" strokeweight="0">
                  <v:stroke miterlimit="83231f" joinstyle="miter"/>
                  <v:path arrowok="t" textboxrect="0,0,5505,1136"/>
                </v:shape>
                <v:shape id="Shape 2314" o:spid="_x0000_s1120" style="position:absolute;left:24074;top:33246;width:858;height:486;visibility:visible;mso-wrap-style:square;v-text-anchor:top" coordsize="85805,486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" path="m85805,r,10704l82898,21406,78035,32108,67358,41837,50841,47675r-23324,974l,42973r8093,810l22668,43783r16518,-973l55690,38918,70265,31135,80956,18486,85805,xe" fillcolor="black" stroked="f" strokeweight="0">
                  <v:stroke miterlimit="83231f" joinstyle="miter"/>
                  <v:path arrowok="t" textboxrect="0,0,85805,48649"/>
                </v:shape>
                <v:shape id="Shape 2315" o:spid="_x0000_s1121" style="position:absolute;left:23708;top:33256;width:447;height:846;visibility:visible;mso-wrap-style:square;v-text-anchor:top" coordsize="44690,846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" path="m40805,r3885,4865l41770,17512r-1943,l35942,18486r-5827,2919l24288,26270r-6792,7783l10690,45729,6805,62269,3885,84647,2920,81728,978,75891,,65188,,53513,1943,39892,6805,26270,16518,12649,31093,1947,34000,973,40805,xe" fillcolor="black" stroked="f" strokeweight="0">
                  <v:stroke miterlimit="83231f" joinstyle="miter"/>
                  <v:path arrowok="t" textboxrect="0,0,44690,84647"/>
                </v:shape>
                <v:shape id="Shape 2316" o:spid="_x0000_s1122" style="position:absolute;left:23912;top:21213;width:93;height:173;visibility:visible;mso-wrap-style:square;v-text-anchor:top" coordsize="9242,172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" path="m9242,l7770,2650,3885,10439,978,15306,,17249,2920,9460,7770,1685,9242,xe" fillcolor="black" stroked="f" strokeweight="0">
                  <v:stroke miterlimit="83231f" joinstyle="miter"/>
                  <v:path arrowok="t" textboxrect="0,0,9242,17249"/>
                </v:shape>
                <v:shape id="Shape 2317" o:spid="_x0000_s1123" style="position:absolute;left:24005;top:20899;width:335;height:314;visibility:visible;mso-wrap-style:square;v-text-anchor:top" coordsize="33506,31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" path="m33506,l31564,979,27679,4866r-6806,5832l13103,17509,5333,25297,,31402,3391,25297r6792,-7788l16988,8754,24758,2923,33506,xe" fillcolor="black" stroked="f" strokeweight="0">
                  <v:stroke miterlimit="83231f" joinstyle="miter"/>
                  <v:path arrowok="t" textboxrect="0,0,33506,31402"/>
                </v:shape>
                <v:shape id="Shape 2318" o:spid="_x0000_s1124" style="position:absolute;left:23815;top:20841;width:44;height:97;visibility:visible;mso-wrap-style:square;v-text-anchor:top" coordsize="4368,97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" path="m4368,l2907,2913,965,7779,,9723,2907,1948,4368,xe" fillcolor="black" stroked="f" strokeweight="0">
                  <v:stroke miterlimit="83231f" joinstyle="miter"/>
                  <v:path arrowok="t" textboxrect="0,0,4368,9723"/>
                </v:shape>
                <v:shape id="Shape 2319" o:spid="_x0000_s1125" style="position:absolute;left:23859;top:20452;width:393;height:389;visibility:visible;mso-wrap-style:square;v-text-anchor:top" coordsize="39345,389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" path="m39345,l37402,951,33517,4894r-6805,5804l18942,17508r-7770,7789l4380,33073,,38915,2438,34052,8265,25297r5828,-8767l21863,8754,30611,2855,39345,xe" fillcolor="black" stroked="f" strokeweight="0">
                  <v:stroke miterlimit="83231f" joinstyle="miter"/>
                  <v:path arrowok="t" textboxrect="0,0,39345,38915"/>
                </v:shape>
                <v:shape id="Shape 2320" o:spid="_x0000_s1126" style="position:absolute;left:23456;top:21191;width:10;height:175;visibility:visible;mso-wrap-style:square;v-text-anchor:top" coordsize="965,175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" path="m965,r,9733l,17522,965,xe" fillcolor="black" stroked="f" strokeweight="0">
                  <v:stroke miterlimit="83231f" joinstyle="miter"/>
                  <v:path arrowok="t" textboxrect="0,0,965,17522"/>
                </v:shape>
                <v:shape id="Shape 2321" o:spid="_x0000_s1127" style="position:absolute;left:23320;top:20724;width:146;height:467;visibility:visible;mso-wrap-style:square;v-text-anchor:top" coordsize="14562,466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" path="m,l10677,16543r3885,21397l14562,46694,9713,25298,2907,7775,,xe" fillcolor="black" stroked="f" strokeweight="0">
                  <v:stroke miterlimit="83231f" joinstyle="miter"/>
                  <v:path arrowok="t" textboxrect="0,0,14562,46694"/>
                </v:shape>
                <v:shape id="Shape 2322" o:spid="_x0000_s1128" style="position:absolute;left:18598;top:24314;width:758;height:973;visibility:visible;mso-wrap-style:square;v-text-anchor:top" coordsize="75783,972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" path="m5827,l7770,24319r6805,20431l26230,61294,38863,74914r13597,9734l64115,91458r8748,4866l75783,97289,41770,88535,19438,75893,5827,59350,,42806,,26263,1943,12642,4863,3888,5827,xe" fillcolor="#684900" stroked="f" strokeweight="0">
                  <v:stroke miterlimit="83231f" joinstyle="miter"/>
                  <v:path arrowok="t" textboxrect="0,0,75783,97289"/>
                </v:shape>
                <v:shape id="Shape 2323" o:spid="_x0000_s1129" style="position:absolute;left:19143;top:23954;width:1049;height:652;visibility:visible;mso-wrap-style:square;v-text-anchor:top" coordsize="104920,651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" path="m,l11655,21396,26230,36961,43712,47673r17496,6810l77726,58371r14561,978l104920,59349,69942,65181,44690,63237,25266,53504,13597,40862,5827,26263,1943,13621,,3888,,xe" fillcolor="#684900" stroked="f" strokeweight="0">
                  <v:stroke miterlimit="83231f" joinstyle="miter"/>
                  <v:path arrowok="t" textboxrect="0,0,104920,65181"/>
                </v:shape>
                <v:shape id="Shape 2324" o:spid="_x0000_s1130" style="position:absolute;left:19249;top:26124;width:855;height:866;visibility:visible;mso-wrap-style:square;v-text-anchor:top" coordsize="85482,865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" path="m2907,l7770,23340r9712,19466l31079,58371,45655,69069r14575,8768l72863,82703r9712,2910l85482,86591,50518,82703,26230,71992,11655,58371,3885,42806,,27242,964,13621,1943,3888,2907,xe" fillcolor="#684900" stroked="f" strokeweight="0">
                  <v:stroke miterlimit="83231f" joinstyle="miter"/>
                  <v:path arrowok="t" textboxrect="0,0,85482,86591"/>
                </v:shape>
                <v:shape id="Shape 2325" o:spid="_x0000_s1131" style="position:absolute;left:17928;top:25754;width:836;height:866;visibility:visible;mso-wrap-style:square;v-text-anchor:top" coordsize="83539,865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" path="m2907,l6792,24319r9712,19466l30115,58371,44677,70048r14575,7789l70907,82703r9712,2909l83539,86591,48562,81724,25252,71992,10677,58371,2907,41841,,26263,,12642,1942,3888,2907,xe" fillcolor="#684900" stroked="f" strokeweight="0">
                  <v:stroke miterlimit="83231f" joinstyle="miter"/>
                  <v:path arrowok="t" textboxrect="0,0,83539,86591"/>
                </v:shape>
                <v:shape id="Shape 2326" o:spid="_x0000_s1132" style="position:absolute;left:17802;top:23983;width:835;height:896;visibility:visible;mso-wrap-style:square;v-text-anchor:top" coordsize="83540,895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" path="m2907,l6792,24332r9726,19453l30115,59349,44690,71026r14562,8754l70920,85626r9713,2922l83540,89514,48575,84647,25252,73949,10690,59349,2907,42819,,27241,,13620,1943,3901,2907,xe" fillcolor="#684900" stroked="f" strokeweight="0">
                  <v:stroke miterlimit="83231f" joinstyle="miter"/>
                  <v:path arrowok="t" textboxrect="0,0,83540,89514"/>
                </v:shape>
                <v:shape id="Shape 2327" o:spid="_x0000_s1133" style="position:absolute;left:18598;top:26095;width:846;height:866;visibility:visible;mso-wrap-style:square;v-text-anchor:top" coordsize="84518,865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" path="m2921,l7770,23354r9726,19452l30115,57406,45668,69083r13598,8754l71899,82703r9712,2923l84518,86591,49553,81725,26230,71992,10690,58371,2921,41841,,26263,,12642,1943,3888,2921,xe" fillcolor="#684900" stroked="f" strokeweight="0">
                  <v:stroke miterlimit="83231f" joinstyle="miter"/>
                  <v:path arrowok="t" textboxrect="0,0,84518,86591"/>
                </v:shape>
                <v:shape id="Shape 2328" o:spid="_x0000_s1134" style="position:absolute;left:19638;top:27379;width:835;height:876;visibility:visible;mso-wrap-style:square;v-text-anchor:top" coordsize="83539,875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" path="m2907,l6792,24319r9712,18487l30115,58371,44677,70048r14575,8754l70907,83669r9712,2922l83539,87570,48562,82703,25252,71991,10677,58371,2907,41827,,26263,,12642,1943,3888,2907,xe" fillcolor="#684900" stroked="f" strokeweight="0">
                  <v:stroke miterlimit="83231f" joinstyle="miter"/>
                  <v:path arrowok="t" textboxrect="0,0,83539,87570"/>
                </v:shape>
                <v:shape id="Shape 2329" o:spid="_x0000_s1135" style="position:absolute;left:18686;top:27963;width:1069;height:613;visibility:visible;mso-wrap-style:square;v-text-anchor:top" coordsize="106863,612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" path="m,l12633,21410,28173,36009r18460,9720l64115,51574r16518,1944l94230,54483r8748,-965l106863,53518,72863,61293,46633,60328,28173,51574,14575,39897,6805,26276,1943,13620,,3901,,xe" fillcolor="#684900" stroked="f" strokeweight="0">
                  <v:stroke miterlimit="83231f" joinstyle="miter"/>
                  <v:path arrowok="t" textboxrect="0,0,106863,61293"/>
                </v:shape>
                <v:shape id="Shape 2330" o:spid="_x0000_s1136" style="position:absolute;left:20046;top:29228;width:1069;height:622;visibility:visible;mso-wrap-style:square;v-text-anchor:top" coordsize="106863,622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" path="m,l12633,20431,28173,35996r17495,9733l64115,51561r16518,2922l94230,55462r8748,-979l106863,54483,71898,62273,45668,60328,27208,52539,14575,39897,5828,26263,1943,13621,,3888,,xe" fillcolor="#684900" stroked="f" strokeweight="0">
                  <v:stroke miterlimit="83231f" joinstyle="miter"/>
                  <v:path arrowok="t" textboxrect="0,0,106863,62273"/>
                </v:shape>
                <v:shape id="Shape 2331" o:spid="_x0000_s1137" style="position:absolute;left:19259;top:29072;width:1059;height:613;visibility:visible;mso-wrap-style:square;v-text-anchor:top" coordsize="105898,612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" path="m,l12633,20431,28173,35017r17495,9733l63150,50595r16518,2909l93266,54483r8747,-979l105898,53504,71898,61294,45668,60315,26230,51560,13611,39884,5841,26263,1943,13621,,3888,,xe" fillcolor="#684900" stroked="f" strokeweight="0">
                  <v:stroke miterlimit="83231f" joinstyle="miter"/>
                  <v:path arrowok="t" textboxrect="0,0,105898,61294"/>
                </v:shape>
                <v:shape id="Shape 2332" o:spid="_x0000_s1138" style="position:absolute;left:20881;top:28537;width:1069;height:613;visibility:visible;mso-wrap-style:square;v-text-anchor:top" coordsize="106863,612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" path="m,l12619,21410,28173,35996r18460,9733l64115,51574r16517,1944l94230,54483r8748,-965l106863,53518,72863,61294,46633,60328,28173,52539,14575,39897,6792,26277,1943,13621,,3888,,xe" fillcolor="#684900" stroked="f" strokeweight="0">
                  <v:stroke miterlimit="83231f" joinstyle="miter"/>
                  <v:path arrowok="t" textboxrect="0,0,106863,61294"/>
                </v:shape>
                <v:shape id="Shape 2333" o:spid="_x0000_s1139" style="position:absolute;left:20512;top:27788;width:1069;height:622;visibility:visible;mso-wrap-style:square;v-text-anchor:top" coordsize="106863,62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" path="m,l12633,20431,29151,35996r17482,9733l64115,51560r16518,2923l94230,55462r9712,-979l106863,54483,72863,62272,47597,60328,28173,52539,15540,39884,6805,26263,1943,13621,,3888,,xe" fillcolor="#684900" stroked="f" strokeweight="0">
                  <v:stroke miterlimit="83231f" joinstyle="miter"/>
                  <v:path arrowok="t" textboxrect="0,0,106863,62272"/>
                </v:shape>
                <v:shape id="Shape 2334" o:spid="_x0000_s1140" style="position:absolute;left:23563;top:28294;width:1195;height:369;visibility:visible;mso-wrap-style:square;v-text-anchor:top" coordsize="119495,369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" path="m,l20403,14586r20402,6810l60244,23354,78690,21396,95208,16543r12633,-4866l116589,7775r2906,-1944l91323,27241,68013,36974r-21380,l30115,31129,17496,21396,7784,11677,1943,2923,,xe" fillcolor="#684900" stroked="f" strokeweight="0">
                  <v:stroke miterlimit="83231f" joinstyle="miter"/>
                  <v:path arrowok="t" textboxrect="0,0,119495,36974"/>
                </v:shape>
                <v:shape id="Shape 2335" o:spid="_x0000_s1141" style="position:absolute;left:23038;top:28595;width:1195;height:360;visibility:visible;mso-wrap-style:square;v-text-anchor:top" coordsize="119482,3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" path="m,l20389,13621r20403,7775l60230,22375,78677,20431,95194,16530r12633,-4853l116575,7775r2907,-1943l91310,27242,68000,35996r-21381,l30115,30150,17482,21396,7770,11677,1943,2909,,xe" fillcolor="#684900" stroked="f" strokeweight="0">
                  <v:stroke miterlimit="83231f" joinstyle="miter"/>
                  <v:path arrowok="t" textboxrect="0,0,119482,35996"/>
                </v:shape>
                <v:shape id="Shape 2336" o:spid="_x0000_s1142" style="position:absolute;left:24874;top:28683;width:1166;height:360;visibility:visible;mso-wrap-style:square;v-text-anchor:top" coordsize="116575,3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" path="m,l19438,13621r20389,6810l59265,22375,77725,19453,93265,15565r12633,-4867l113668,6810r2907,-1943l89381,26263,66057,35017r-20389,979l29150,30164,16518,21396,7770,10698,1943,2923,,xe" fillcolor="#684900" stroked="f" strokeweight="0">
                  <v:stroke miterlimit="83231f" joinstyle="miter"/>
                  <v:path arrowok="t" textboxrect="0,0,116575,35996"/>
                </v:shape>
                <v:shape id="Shape 2337" o:spid="_x0000_s1143" style="position:absolute;left:24554;top:27768;width:1165;height:360;visibility:visible;mso-wrap-style:square;v-text-anchor:top" coordsize="116575,3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" path="m,l19438,13621r20389,6810l59266,22375,77726,20431,93266,15565r12632,-4867l113668,6810r2907,-1943l89381,26263,66058,35017r-20389,979l29151,30164,16518,21396,7770,10698,1943,2909,,xe" fillcolor="#684900" stroked="f" strokeweight="0">
                  <v:stroke miterlimit="83231f" joinstyle="miter"/>
                  <v:path arrowok="t" textboxrect="0,0,116575,35996"/>
                </v:shape>
                <v:shape id="Shape 2338" o:spid="_x0000_s1144" style="position:absolute;left:24019;top:29014;width:1185;height:360;visibility:visible;mso-wrap-style:square;v-text-anchor:top" coordsize="118518,360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" path="m,l19425,13621r20402,6810l60230,22389,78691,20431,94230,15579r12633,-3902l115597,7789r2921,-1944l91310,26277,67022,35031r-20389,978l30115,30164,16518,20431,7770,10712,1943,2923,,xe" fillcolor="#684900" stroked="f" strokeweight="0">
                  <v:stroke miterlimit="83231f" joinstyle="miter"/>
                  <v:path arrowok="t" textboxrect="0,0,118518,36009"/>
                </v:shape>
                <v:shape id="Shape 2339" o:spid="_x0000_s1145" style="position:absolute;left:22990;top:29558;width:1204;height:361;visibility:visible;mso-wrap-style:square;v-text-anchor:top" coordsize="120460,360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" path="m,l20403,13634r20402,6811l61208,22389,79654,20445,96172,15579r12633,-4867l117553,6824r2907,-1957l92287,26277,68000,36009r-20403,l30115,30164,17482,21410,7770,11677,1942,2923,,xe" fillcolor="#684900" stroked="f" strokeweight="0">
                  <v:stroke miterlimit="83231f" joinstyle="miter"/>
                  <v:path arrowok="t" textboxrect="0,0,120460,36009"/>
                </v:shape>
                <v:shape id="Shape 2340" o:spid="_x0000_s1146" style="position:absolute;left:24233;top:29919;width:1176;height:359;visibility:visible;mso-wrap-style:square;v-text-anchor:top" coordsize="117553,3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" path="m,l19425,13621r20402,6810l60230,22375,77726,20431,94230,15565r12633,-4867l114633,6810r2920,-1943l90345,26263,66058,35996r-19425,l30115,30164,16518,21396,7770,11677,1943,2909,,xe" fillcolor="#684900" stroked="f" strokeweight="0">
                  <v:stroke miterlimit="83231f" joinstyle="miter"/>
                  <v:path arrowok="t" textboxrect="0,0,117553,35996"/>
                </v:shape>
                <v:shape id="Shape 2341" o:spid="_x0000_s1147" style="position:absolute;left:23534;top:30123;width:1195;height:360;visibility:visible;mso-wrap-style:square;v-text-anchor:top" coordsize="119495,3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" path="m,l20403,14586r20402,6810l60230,23354,78690,21396,95208,16544r12619,-4867l116575,7775r2920,-1943l91323,27241,67035,35996r-20403,l30115,30164,16518,21396,7770,11677,1943,2923,,xe" fillcolor="#684900" stroked="f" strokeweight="0">
                  <v:stroke miterlimit="83231f" joinstyle="miter"/>
                  <v:path arrowok="t" textboxrect="0,0,119495,35996"/>
                </v:shape>
                <v:shape id="Shape 2342" o:spid="_x0000_s1148" style="position:absolute;left:21697;top:29919;width:1205;height:359;visibility:visible;mso-wrap-style:square;v-text-anchor:top" coordsize="120460,3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" path="m,l20403,13621r20402,6810l61208,22375,79668,20431,96172,15565r12633,-4867l117553,6810r2907,-1943l92287,26263,68000,35996r-20389,l30115,30164,17482,21396,7770,11677,1943,2909,,xe" fillcolor="#684900" stroked="f" strokeweight="0">
                  <v:stroke miterlimit="83231f" joinstyle="miter"/>
                  <v:path arrowok="t" textboxrect="0,0,120460,35996"/>
                </v:shape>
                <v:shape id="Shape 2343" o:spid="_x0000_s1149" style="position:absolute;left:25039;top:30356;width:1185;height:360;visibility:visible;mso-wrap-style:square;v-text-anchor:top" coordsize="118518,3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" path="m,l19424,13621r20403,6810l60230,21396,78690,19453,94230,14586,106863,9720r8748,-3888l118518,3888,91323,25298,67035,35017r-20402,979l30115,30151,16518,21396,7770,10698,1943,2909,,xe" fillcolor="#684900" stroked="f" strokeweight="0">
                  <v:stroke miterlimit="83231f" joinstyle="miter"/>
                  <v:path arrowok="t" textboxrect="0,0,118518,35996"/>
                </v:shape>
                <v:shape id="Shape 2344" o:spid="_x0000_s1150" style="position:absolute;left:20901;top:31047;width:1195;height:360;visibility:visible;mso-wrap-style:square;v-text-anchor:top" coordsize="119482,360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" path="m,l20403,14599r20402,6811l60230,23354,78690,20431,95194,16544r12633,-5832l116575,6810r2907,-1943l91309,26277,67022,35031r-20389,978l30115,30164,16518,21410,7770,10712,1942,2923,,xe" fillcolor="#684900" stroked="f" strokeweight="0">
                  <v:stroke miterlimit="83231f" joinstyle="miter"/>
                  <v:path arrowok="t" textboxrect="0,0,119482,36009"/>
                </v:shape>
                <v:shape id="Shape 2345" o:spid="_x0000_s1151" style="position:absolute;left:23058;top:30444;width:1194;height:379;visibility:visible;mso-wrap-style:square;v-text-anchor:top" coordsize="119482,379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" path="m,l19424,14586r20403,6810l60230,23354,78677,21396,95194,17509r12633,-4867l116575,8754r2907,-1944l91309,28206,67022,36974r-20403,966l30115,31129,16504,22375,7770,11677,1942,2909,,xe" fillcolor="#684900" stroked="f" strokeweight="0">
                  <v:stroke miterlimit="83231f" joinstyle="miter"/>
                  <v:path arrowok="t" textboxrect="0,0,119482,37940"/>
                </v:shape>
                <v:shape id="Shape 2346" o:spid="_x0000_s1152" style="position:absolute;left:21766;top:30843;width:1185;height:360;visibility:visible;mso-wrap-style:square;v-text-anchor:top" coordsize="118518,360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" path="m,l19425,13620r20402,6811l60230,22389,78690,20431,94230,15578r12633,-4866l115597,6810r2921,-1944l91310,26276,67022,35030r-20389,979l30115,30164,16518,21410,7770,10712,1943,2923,,xe" fillcolor="#684900" stroked="f" strokeweight="0">
                  <v:stroke miterlimit="83231f" joinstyle="miter"/>
                  <v:path arrowok="t" textboxrect="0,0,118518,36009"/>
                </v:shape>
                <v:shape id="Shape 2347" o:spid="_x0000_s1153" style="position:absolute;left:21989;top:31543;width:1195;height:360;visibility:visible;mso-wrap-style:square;v-text-anchor:top" coordsize="119482,3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" path="m,l20403,13621r20389,6810l60230,21396,78690,19452,95194,14586,107827,9720r8748,-3888l119482,3888,91310,25298,67022,35017r-20389,979l30115,30164,16504,21396,7770,11677,1943,2909,,xe" fillcolor="#684900" stroked="f" strokeweight="0">
                  <v:stroke miterlimit="83231f" joinstyle="miter"/>
                  <v:path arrowok="t" textboxrect="0,0,119482,35996"/>
                </v:shape>
                <v:shape id="Shape 2348" o:spid="_x0000_s1154" style="position:absolute;left:20901;top:30191;width:1195;height:360;visibility:visible;mso-wrap-style:square;v-text-anchor:top" coordsize="119482,3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" path="m,l20403,13621r20402,7775l60230,22375,78690,20431,95194,16543r12633,-4866l116575,7775r2907,-1944l91309,27241,67022,35996r-20389,l30115,30164,16518,21396,7770,11677,1942,2923,,xe" fillcolor="#684900" stroked="f" strokeweight="0">
                  <v:stroke miterlimit="83231f" joinstyle="miter"/>
                  <v:path arrowok="t" textboxrect="0,0,119482,35996"/>
                </v:shape>
                <v:shape id="Shape 2349" o:spid="_x0000_s1155" style="position:absolute;left:24029;top:30891;width:1195;height:360;visibility:visible;mso-wrap-style:square;v-text-anchor:top" coordsize="119495,3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" path="m,l20403,13621r20402,6810l60230,22375,78690,19466,95208,15565,107841,9733r8734,-3888l119495,3888,91323,25298,67035,35031r-20402,965l30115,30164,16518,21410,7770,11677,1943,2923,,xe" fillcolor="#684900" stroked="f" strokeweight="0">
                  <v:stroke miterlimit="83231f" joinstyle="miter"/>
                  <v:path arrowok="t" textboxrect="0,0,119495,35996"/>
                </v:shape>
                <v:shape id="Shape 2350" o:spid="_x0000_s1156" style="position:absolute;left:22951;top:31368;width:1204;height:360;visibility:visible;mso-wrap-style:square;v-text-anchor:top" coordsize="120460,360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" path="m,l20403,13621r20402,6810l61194,22389,79654,19466,96172,15578r12633,-4866l117539,6810r2921,-1944l92287,26276,68000,36009r-20403,l30115,30164,17482,21410,7770,11677,1943,2923,,xe" fillcolor="#684900" stroked="f" strokeweight="0">
                  <v:stroke miterlimit="83231f" joinstyle="miter"/>
                  <v:path arrowok="t" textboxrect="0,0,120460,36009"/>
                </v:shape>
                <v:shape id="Shape 2351" o:spid="_x0000_s1157" style="position:absolute;left:25690;top:29802;width:1195;height:370;visibility:visible;mso-wrap-style:square;v-text-anchor:top" coordsize="119482,369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" path="m,l20403,13621r20389,7775l60230,22375,78690,20431,95194,16544r12633,-4867l116575,7775r2907,-1943l91310,27242,67022,36974r-20389,l30115,31129,16504,21396,7770,11677,1943,2923,,xe" fillcolor="#684900" stroked="f" strokeweight="0">
                  <v:stroke miterlimit="83231f" joinstyle="miter"/>
                  <v:path arrowok="t" textboxrect="0,0,119482,36974"/>
                </v:shape>
                <v:shape id="Shape 2352" o:spid="_x0000_s1158" style="position:absolute;left:25117;top:29588;width:1176;height:360;visibility:visible;mso-wrap-style:square;v-text-anchor:top" coordsize="117553,3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" path="m,l19438,13621r20389,6810l59266,22375,77726,20431,93266,15565r12633,-4853l114633,6810r2920,-1943l90345,26277,66058,35996r-19425,l30115,30164,16518,21410,7770,11677,1943,2923,,xe" fillcolor="#684900" stroked="f" strokeweight="0">
                  <v:stroke miterlimit="83231f" joinstyle="miter"/>
                  <v:path arrowok="t" textboxrect="0,0,117553,35996"/>
                </v:shape>
                <v:shape id="Shape 2353" o:spid="_x0000_s1159" style="position:absolute;left:26506;top:28663;width:1195;height:428;visibility:visible;mso-wrap-style:square;v-text-anchor:top" coordsize="119495,428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" path="m119495,l96172,25298,73827,38918,53438,42806,35942,39884,21367,33073,9712,25298,2920,18487,,15565,22345,26263r21367,2922l64115,28207,82575,22375,97150,15565,109783,7775r6792,-5831l119495,xe" fillcolor="#684900" stroked="f" strokeweight="0">
                  <v:stroke miterlimit="83231f" joinstyle="miter"/>
                  <v:path arrowok="t" textboxrect="0,0,119495,42806"/>
                </v:shape>
                <v:shape id="Shape 2354" o:spid="_x0000_s1160" style="position:absolute;left:26953;top:28235;width:1185;height:428;visibility:visible;mso-wrap-style:square;v-text-anchor:top" coordsize="118517,428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" path="m118517,l95208,25298,72863,38919,52460,42820,34978,40862,20403,34052,9712,26276,1942,19466,,16544r21367,9732l42748,29199,63150,27241,81597,22389,96172,14599,107827,7789r7770,-5831l118517,xe" fillcolor="#684900" stroked="f" strokeweight="0">
                  <v:stroke miterlimit="83231f" joinstyle="miter"/>
                  <v:path arrowok="t" textboxrect="0,0,118517,42820"/>
                </v:shape>
                <v:shape id="Shape 2355" o:spid="_x0000_s1161" style="position:absolute;left:28187;top:25920;width:1059;height:661;visibility:visible;mso-wrap-style:square;v-text-anchor:top" coordsize="105885,661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" path="m105885,l92288,32108,75770,51560,58288,62259,41770,66160,25252,64216,12619,60315,2907,56427,,54483r24274,1944l45655,52539,63137,43771,78677,33073,90345,21396,99080,10698r4862,-7789l105885,xe" fillcolor="#684900" stroked="f" strokeweight="0">
                  <v:stroke miterlimit="83231f" joinstyle="miter"/>
                  <v:path arrowok="t" textboxrect="0,0,105885,66160"/>
                </v:shape>
                <v:shape id="Shape 2356" o:spid="_x0000_s1162" style="position:absolute;left:27633;top:26542;width:1069;height:672;visibility:visible;mso-wrap-style:square;v-text-anchor:top" coordsize="106862,67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" path="m106862,l93265,32108,75770,52539,58288,63251,40805,67139,25266,65195,11655,61307,2920,57405,,55462r24288,1943l45655,52539,64115,44764,79654,33087,91323,21410r8734,-10698l104920,2922,106862,xe" fillcolor="#684900" stroked="f" strokeweight="0">
                  <v:stroke miterlimit="83231f" joinstyle="miter"/>
                  <v:path arrowok="t" textboxrect="0,0,106862,67139"/>
                </v:shape>
                <v:shape id="Shape 2357" o:spid="_x0000_s1163" style="position:absolute;left:26244;top:17339;width:991;height:709;visibility:visible;mso-wrap-style:square;v-text-anchor:top" coordsize="99093,709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" path="m34978,l61208,4758r17482,9787l90345,28139r5827,15632l99093,57365r,13593l89381,48529,75770,32081,59265,19439,42748,11555,26230,6797,12633,4758,3885,3806,,3806,34978,xe" fillcolor="#684900" stroked="f" strokeweight="0">
                  <v:stroke miterlimit="83231f" joinstyle="miter"/>
                  <v:path arrowok="t" textboxrect="0,0,99093,70958"/>
                </v:shape>
                <v:shape id="Shape 2358" o:spid="_x0000_s1164" style="position:absolute;left:26739;top:18039;width:991;height:700;visibility:visible;mso-wrap-style:square;v-text-anchor:top" coordsize="99079,700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" path="m34964,l60230,3942,77712,14545,89367,28139r5827,14681l98115,56413r964,9788l99079,70007,89367,47714,75770,31129,59252,19439,42734,11691,26217,6797,12619,3942,3885,2855,,2855,34964,xe" fillcolor="#684900" stroked="f" strokeweight="0">
                  <v:stroke miterlimit="83231f" joinstyle="miter"/>
                  <v:path arrowok="t" textboxrect="0,0,99079,70007"/>
                </v:shape>
                <v:shape id="Shape 2359" o:spid="_x0000_s1165" style="position:absolute;left:27691;top:25482;width:1069;height:652;visibility:visible;mso-wrap-style:square;v-text-anchor:top" coordsize="106863,651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" path="m106863,l93266,32108,76748,51560,59266,62272,41770,65181,25266,64216,12633,60315,2920,56427,,54483r24288,1944l45655,52539,64115,44750,79668,33073,91323,21396r8734,-10698l104920,2909,106863,xe" fillcolor="#684900" stroked="f" strokeweight="0">
                  <v:stroke miterlimit="83231f" joinstyle="miter"/>
                  <v:path arrowok="t" textboxrect="0,0,106863,65181"/>
                </v:shape>
                <v:shape id="Shape 2360" o:spid="_x0000_s1166" style="position:absolute;left:26448;top:20559;width:2040;height:2773;visibility:visible;mso-wrap-style:square;v-text-anchor:top" coordsize="204013,2772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" path="m199150,r978,2922l201092,12656r979,13620l204013,44750r,21410l203035,90479r-2907,25297l194287,143018r-8734,26277l173898,194592r-15553,23354l137942,238377r-26230,17508l80633,268541r-36921,7776l,277296r1943,-979l9712,273394r9712,-4853l33035,261731r16505,-8768l67035,241300,86460,228644r19425,-15565l125323,194592r18460,-20431l160287,151786r14576,-25298l186517,99247r8748,-30164l199150,35996,199150,xe" fillcolor="#9ed3e2" stroked="f" strokeweight="0">
                  <v:stroke miterlimit="83231f" joinstyle="miter"/>
                  <v:path arrowok="t" textboxrect="0,0,204013,277296"/>
                </v:shape>
                <w10:wrap type="topAndBottom" anchorx="page" anchory="page"/>
              </v:group>
            </w:pict>
          </mc:Fallback>
        </mc:AlternateContent>
      </w:r>
      <w:r>
        <w:rPr>
          <w:color w:val="808000"/>
          <w:sz w:val="24"/>
        </w:rPr>
        <w:t xml:space="preserve"> </w:t>
      </w:r>
    </w:p>
    <w:p w14:paraId="57EDDDBF" w14:textId="77777777" w:rsidR="0076408E" w:rsidRDefault="00F46FE0">
      <w:pPr>
        <w:spacing w:after="0" w:line="259" w:lineRule="auto"/>
        <w:ind w:left="3266" w:firstLine="0"/>
      </w:pPr>
      <w:r>
        <w:rPr>
          <w:rFonts w:ascii="Calibri" w:eastAsia="Calibri" w:hAnsi="Calibri" w:cs="Calibri"/>
          <w:noProof/>
          <w:sz w:val="22"/>
        </w:rPr>
        <mc:AlternateContent>
          <mc:Choice Requires="wpg">
            <w:drawing>
              <wp:inline distT="0" distB="0" distL="0" distR="0" wp14:anchorId="745449B7" wp14:editId="609CF7E6">
                <wp:extent cx="2224786" cy="496824"/>
                <wp:effectExtent l="0" t="0" r="0" b="0"/>
                <wp:docPr id="36290" name="Group 36290" descr="Brochure"/>
                <wp:cNvGraphicFramePr/>
                <a:graphic xmlns:a="http://schemas.openxmlformats.org/drawingml/2006/main">
                  <a:graphicData uri="http://schemas.microsoft.com/office/word/2010/wordprocessingGroup">
                    <wpg:wgp>
                      <wpg:cNvGrpSpPr/>
                      <wpg:grpSpPr>
                        <a:xfrm>
                          <a:off x="0" y="0"/>
                          <a:ext cx="2224786" cy="496824"/>
                          <a:chOff x="0" y="0"/>
                          <a:chExt cx="2224786" cy="496824"/>
                        </a:xfrm>
                      </wpg:grpSpPr>
                      <wps:wsp>
                        <wps:cNvPr id="2111" name="Shape 2111"/>
                        <wps:cNvSpPr/>
                        <wps:spPr>
                          <a:xfrm>
                            <a:off x="38100" y="46863"/>
                            <a:ext cx="199835" cy="440817"/>
                          </a:xfrm>
                          <a:custGeom>
                            <a:avLst/>
                            <a:gdLst/>
                            <a:ahLst/>
                            <a:cxnLst/>
                            <a:rect l="0" t="0" r="0" b="0"/>
                            <a:pathLst>
                              <a:path w="199835" h="440817">
                                <a:moveTo>
                                  <a:pt x="0" y="0"/>
                                </a:moveTo>
                                <a:cubicBezTo>
                                  <a:pt x="56769" y="0"/>
                                  <a:pt x="113411" y="0"/>
                                  <a:pt x="170180" y="0"/>
                                </a:cubicBezTo>
                                <a:lnTo>
                                  <a:pt x="199835" y="1328"/>
                                </a:lnTo>
                                <a:lnTo>
                                  <a:pt x="199835" y="26692"/>
                                </a:lnTo>
                                <a:lnTo>
                                  <a:pt x="164973" y="21717"/>
                                </a:lnTo>
                                <a:cubicBezTo>
                                  <a:pt x="145542" y="21717"/>
                                  <a:pt x="128016" y="24003"/>
                                  <a:pt x="112649" y="28956"/>
                                </a:cubicBezTo>
                                <a:cubicBezTo>
                                  <a:pt x="112649" y="85344"/>
                                  <a:pt x="112649" y="141859"/>
                                  <a:pt x="112649" y="198247"/>
                                </a:cubicBezTo>
                                <a:cubicBezTo>
                                  <a:pt x="119888" y="200025"/>
                                  <a:pt x="128016" y="200914"/>
                                  <a:pt x="137414" y="201549"/>
                                </a:cubicBezTo>
                                <a:cubicBezTo>
                                  <a:pt x="146304" y="202565"/>
                                  <a:pt x="156591" y="202819"/>
                                  <a:pt x="167640" y="202819"/>
                                </a:cubicBezTo>
                                <a:lnTo>
                                  <a:pt x="199835" y="200575"/>
                                </a:lnTo>
                                <a:lnTo>
                                  <a:pt x="199835" y="228452"/>
                                </a:lnTo>
                                <a:lnTo>
                                  <a:pt x="164084" y="225298"/>
                                </a:lnTo>
                                <a:cubicBezTo>
                                  <a:pt x="152146" y="225298"/>
                                  <a:pt x="141732" y="225679"/>
                                  <a:pt x="133350" y="225933"/>
                                </a:cubicBezTo>
                                <a:cubicBezTo>
                                  <a:pt x="124841" y="226314"/>
                                  <a:pt x="117856" y="227203"/>
                                  <a:pt x="112649" y="228219"/>
                                </a:cubicBezTo>
                                <a:cubicBezTo>
                                  <a:pt x="112649" y="288544"/>
                                  <a:pt x="112649" y="348742"/>
                                  <a:pt x="112649" y="409067"/>
                                </a:cubicBezTo>
                                <a:cubicBezTo>
                                  <a:pt x="135001" y="414909"/>
                                  <a:pt x="157353" y="417830"/>
                                  <a:pt x="179197" y="417830"/>
                                </a:cubicBezTo>
                                <a:lnTo>
                                  <a:pt x="199835" y="414913"/>
                                </a:lnTo>
                                <a:lnTo>
                                  <a:pt x="199835" y="440015"/>
                                </a:lnTo>
                                <a:lnTo>
                                  <a:pt x="185928" y="440817"/>
                                </a:lnTo>
                                <a:cubicBezTo>
                                  <a:pt x="123952" y="440817"/>
                                  <a:pt x="61976" y="440817"/>
                                  <a:pt x="0" y="440817"/>
                                </a:cubicBezTo>
                                <a:cubicBezTo>
                                  <a:pt x="0" y="436880"/>
                                  <a:pt x="0" y="432816"/>
                                  <a:pt x="0" y="428879"/>
                                </a:cubicBezTo>
                                <a:cubicBezTo>
                                  <a:pt x="4953" y="428879"/>
                                  <a:pt x="9906" y="428879"/>
                                  <a:pt x="14732" y="428879"/>
                                </a:cubicBezTo>
                                <a:cubicBezTo>
                                  <a:pt x="31369" y="428879"/>
                                  <a:pt x="43053" y="423037"/>
                                  <a:pt x="50165" y="411353"/>
                                </a:cubicBezTo>
                                <a:cubicBezTo>
                                  <a:pt x="54483" y="403733"/>
                                  <a:pt x="56896" y="387604"/>
                                  <a:pt x="56896" y="362839"/>
                                </a:cubicBezTo>
                                <a:cubicBezTo>
                                  <a:pt x="56896" y="267970"/>
                                  <a:pt x="56896" y="172974"/>
                                  <a:pt x="56896" y="77978"/>
                                </a:cubicBezTo>
                                <a:cubicBezTo>
                                  <a:pt x="56896" y="50673"/>
                                  <a:pt x="53975" y="33528"/>
                                  <a:pt x="48514" y="26289"/>
                                </a:cubicBezTo>
                                <a:cubicBezTo>
                                  <a:pt x="41021" y="16764"/>
                                  <a:pt x="29591" y="12065"/>
                                  <a:pt x="14732" y="12065"/>
                                </a:cubicBezTo>
                                <a:cubicBezTo>
                                  <a:pt x="9906" y="12065"/>
                                  <a:pt x="4953" y="12065"/>
                                  <a:pt x="0" y="12065"/>
                                </a:cubicBezTo>
                                <a:cubicBezTo>
                                  <a:pt x="0" y="8001"/>
                                  <a:pt x="0" y="3937"/>
                                  <a:pt x="0" y="0"/>
                                </a:cubicBezTo>
                                <a:close/>
                              </a:path>
                            </a:pathLst>
                          </a:custGeom>
                          <a:ln w="0" cap="flat">
                            <a:miter lim="127000"/>
                          </a:ln>
                        </wps:spPr>
                        <wps:style>
                          <a:lnRef idx="0">
                            <a:srgbClr val="000000">
                              <a:alpha val="0"/>
                            </a:srgbClr>
                          </a:lnRef>
                          <a:fillRef idx="1">
                            <a:srgbClr val="B2B2B2">
                              <a:alpha val="80000"/>
                            </a:srgbClr>
                          </a:fillRef>
                          <a:effectRef idx="0">
                            <a:scrgbClr r="0" g="0" b="0"/>
                          </a:effectRef>
                          <a:fontRef idx="none"/>
                        </wps:style>
                        <wps:bodyPr/>
                      </wps:wsp>
                      <wps:wsp>
                        <wps:cNvPr id="2112" name="Shape 2112"/>
                        <wps:cNvSpPr/>
                        <wps:spPr>
                          <a:xfrm>
                            <a:off x="237935" y="48191"/>
                            <a:ext cx="154495" cy="438687"/>
                          </a:xfrm>
                          <a:custGeom>
                            <a:avLst/>
                            <a:gdLst/>
                            <a:ahLst/>
                            <a:cxnLst/>
                            <a:rect l="0" t="0" r="0" b="0"/>
                            <a:pathLst>
                              <a:path w="154495" h="438687">
                                <a:moveTo>
                                  <a:pt x="0" y="0"/>
                                </a:moveTo>
                                <a:lnTo>
                                  <a:pt x="13240" y="593"/>
                                </a:lnTo>
                                <a:cubicBezTo>
                                  <a:pt x="26003" y="1879"/>
                                  <a:pt x="37211" y="3815"/>
                                  <a:pt x="46799" y="6419"/>
                                </a:cubicBezTo>
                                <a:cubicBezTo>
                                  <a:pt x="75755" y="14420"/>
                                  <a:pt x="98107" y="27755"/>
                                  <a:pt x="113220" y="47694"/>
                                </a:cubicBezTo>
                                <a:cubicBezTo>
                                  <a:pt x="128460" y="67760"/>
                                  <a:pt x="136207" y="90620"/>
                                  <a:pt x="136207" y="116401"/>
                                </a:cubicBezTo>
                                <a:cubicBezTo>
                                  <a:pt x="136207" y="138499"/>
                                  <a:pt x="129984" y="158184"/>
                                  <a:pt x="118173" y="175583"/>
                                </a:cubicBezTo>
                                <a:cubicBezTo>
                                  <a:pt x="106489" y="193236"/>
                                  <a:pt x="88455" y="205936"/>
                                  <a:pt x="65087" y="214572"/>
                                </a:cubicBezTo>
                                <a:cubicBezTo>
                                  <a:pt x="92265" y="221176"/>
                                  <a:pt x="112839" y="231336"/>
                                  <a:pt x="126301" y="245814"/>
                                </a:cubicBezTo>
                                <a:cubicBezTo>
                                  <a:pt x="144970" y="265753"/>
                                  <a:pt x="154495" y="290010"/>
                                  <a:pt x="154495" y="318966"/>
                                </a:cubicBezTo>
                                <a:cubicBezTo>
                                  <a:pt x="154495" y="340683"/>
                                  <a:pt x="148272" y="361765"/>
                                  <a:pt x="135953" y="381704"/>
                                </a:cubicBezTo>
                                <a:cubicBezTo>
                                  <a:pt x="123634" y="402024"/>
                                  <a:pt x="106489" y="416375"/>
                                  <a:pt x="85153" y="425646"/>
                                </a:cubicBezTo>
                                <a:cubicBezTo>
                                  <a:pt x="74295" y="430409"/>
                                  <a:pt x="60642" y="433869"/>
                                  <a:pt x="44148" y="436139"/>
                                </a:cubicBezTo>
                                <a:lnTo>
                                  <a:pt x="0" y="438687"/>
                                </a:lnTo>
                                <a:lnTo>
                                  <a:pt x="0" y="413585"/>
                                </a:lnTo>
                                <a:lnTo>
                                  <a:pt x="25860" y="409930"/>
                                </a:lnTo>
                                <a:cubicBezTo>
                                  <a:pt x="39243" y="405517"/>
                                  <a:pt x="50482" y="398849"/>
                                  <a:pt x="59499" y="389832"/>
                                </a:cubicBezTo>
                                <a:cubicBezTo>
                                  <a:pt x="77660" y="372052"/>
                                  <a:pt x="87185" y="350462"/>
                                  <a:pt x="87185" y="324427"/>
                                </a:cubicBezTo>
                                <a:cubicBezTo>
                                  <a:pt x="87185" y="307282"/>
                                  <a:pt x="82994" y="291026"/>
                                  <a:pt x="74612" y="275024"/>
                                </a:cubicBezTo>
                                <a:cubicBezTo>
                                  <a:pt x="66357" y="259022"/>
                                  <a:pt x="52768" y="246957"/>
                                  <a:pt x="33972" y="237559"/>
                                </a:cubicBezTo>
                                <a:cubicBezTo>
                                  <a:pt x="24574" y="232987"/>
                                  <a:pt x="14033" y="229590"/>
                                  <a:pt x="2397" y="227336"/>
                                </a:cubicBezTo>
                                <a:lnTo>
                                  <a:pt x="0" y="227124"/>
                                </a:lnTo>
                                <a:lnTo>
                                  <a:pt x="0" y="199248"/>
                                </a:lnTo>
                                <a:lnTo>
                                  <a:pt x="4937" y="198903"/>
                                </a:lnTo>
                                <a:cubicBezTo>
                                  <a:pt x="15621" y="197173"/>
                                  <a:pt x="24574" y="194570"/>
                                  <a:pt x="31686" y="191077"/>
                                </a:cubicBezTo>
                                <a:cubicBezTo>
                                  <a:pt x="45783" y="184219"/>
                                  <a:pt x="56705" y="173932"/>
                                  <a:pt x="64198" y="159962"/>
                                </a:cubicBezTo>
                                <a:cubicBezTo>
                                  <a:pt x="71691" y="145865"/>
                                  <a:pt x="75501" y="130371"/>
                                  <a:pt x="75501" y="113734"/>
                                </a:cubicBezTo>
                                <a:cubicBezTo>
                                  <a:pt x="75501" y="88080"/>
                                  <a:pt x="65976" y="66109"/>
                                  <a:pt x="47307" y="47694"/>
                                </a:cubicBezTo>
                                <a:cubicBezTo>
                                  <a:pt x="37973" y="38550"/>
                                  <a:pt x="26448" y="31724"/>
                                  <a:pt x="12747" y="27184"/>
                                </a:cubicBezTo>
                                <a:lnTo>
                                  <a:pt x="0" y="25364"/>
                                </a:lnTo>
                                <a:lnTo>
                                  <a:pt x="0" y="0"/>
                                </a:lnTo>
                                <a:close/>
                              </a:path>
                            </a:pathLst>
                          </a:custGeom>
                          <a:ln w="0" cap="flat">
                            <a:miter lim="127000"/>
                          </a:ln>
                        </wps:spPr>
                        <wps:style>
                          <a:lnRef idx="0">
                            <a:srgbClr val="000000">
                              <a:alpha val="0"/>
                            </a:srgbClr>
                          </a:lnRef>
                          <a:fillRef idx="1">
                            <a:srgbClr val="B2B2B2">
                              <a:alpha val="80000"/>
                            </a:srgbClr>
                          </a:fillRef>
                          <a:effectRef idx="0">
                            <a:scrgbClr r="0" g="0" b="0"/>
                          </a:effectRef>
                          <a:fontRef idx="none"/>
                        </wps:style>
                        <wps:bodyPr/>
                      </wps:wsp>
                      <wps:wsp>
                        <wps:cNvPr id="2113" name="Shape 2113"/>
                        <wps:cNvSpPr/>
                        <wps:spPr>
                          <a:xfrm>
                            <a:off x="428752" y="181102"/>
                            <a:ext cx="198120" cy="306578"/>
                          </a:xfrm>
                          <a:custGeom>
                            <a:avLst/>
                            <a:gdLst/>
                            <a:ahLst/>
                            <a:cxnLst/>
                            <a:rect l="0" t="0" r="0" b="0"/>
                            <a:pathLst>
                              <a:path w="198120" h="306578">
                                <a:moveTo>
                                  <a:pt x="80518" y="0"/>
                                </a:moveTo>
                                <a:cubicBezTo>
                                  <a:pt x="84582" y="0"/>
                                  <a:pt x="88646" y="0"/>
                                  <a:pt x="92710" y="0"/>
                                </a:cubicBezTo>
                                <a:cubicBezTo>
                                  <a:pt x="92710" y="22352"/>
                                  <a:pt x="92710" y="44704"/>
                                  <a:pt x="92710" y="67056"/>
                                </a:cubicBezTo>
                                <a:cubicBezTo>
                                  <a:pt x="114681" y="22352"/>
                                  <a:pt x="137668" y="0"/>
                                  <a:pt x="161163" y="0"/>
                                </a:cubicBezTo>
                                <a:cubicBezTo>
                                  <a:pt x="171958" y="0"/>
                                  <a:pt x="180721" y="3556"/>
                                  <a:pt x="187706" y="10795"/>
                                </a:cubicBezTo>
                                <a:cubicBezTo>
                                  <a:pt x="194564" y="18288"/>
                                  <a:pt x="198120" y="26670"/>
                                  <a:pt x="198120" y="36068"/>
                                </a:cubicBezTo>
                                <a:cubicBezTo>
                                  <a:pt x="198120" y="44577"/>
                                  <a:pt x="195453" y="51689"/>
                                  <a:pt x="190500" y="57531"/>
                                </a:cubicBezTo>
                                <a:cubicBezTo>
                                  <a:pt x="185674" y="63500"/>
                                  <a:pt x="179451" y="66421"/>
                                  <a:pt x="172593" y="66421"/>
                                </a:cubicBezTo>
                                <a:cubicBezTo>
                                  <a:pt x="165862" y="66421"/>
                                  <a:pt x="158242" y="62484"/>
                                  <a:pt x="149860" y="54991"/>
                                </a:cubicBezTo>
                                <a:cubicBezTo>
                                  <a:pt x="141478" y="47371"/>
                                  <a:pt x="135128" y="43942"/>
                                  <a:pt x="131064" y="43942"/>
                                </a:cubicBezTo>
                                <a:cubicBezTo>
                                  <a:pt x="127508" y="43942"/>
                                  <a:pt x="123698" y="46101"/>
                                  <a:pt x="119634" y="50419"/>
                                </a:cubicBezTo>
                                <a:cubicBezTo>
                                  <a:pt x="111125" y="59309"/>
                                  <a:pt x="101854" y="73787"/>
                                  <a:pt x="92710" y="94361"/>
                                </a:cubicBezTo>
                                <a:cubicBezTo>
                                  <a:pt x="92710" y="141859"/>
                                  <a:pt x="92710" y="189484"/>
                                  <a:pt x="92710" y="237109"/>
                                </a:cubicBezTo>
                                <a:cubicBezTo>
                                  <a:pt x="92710" y="253619"/>
                                  <a:pt x="94488" y="265938"/>
                                  <a:pt x="98171" y="274447"/>
                                </a:cubicBezTo>
                                <a:cubicBezTo>
                                  <a:pt x="100711" y="280289"/>
                                  <a:pt x="105156" y="285115"/>
                                  <a:pt x="111506" y="289052"/>
                                </a:cubicBezTo>
                                <a:cubicBezTo>
                                  <a:pt x="117856" y="292989"/>
                                  <a:pt x="127254" y="294894"/>
                                  <a:pt x="139192" y="294894"/>
                                </a:cubicBezTo>
                                <a:cubicBezTo>
                                  <a:pt x="139192" y="298831"/>
                                  <a:pt x="139192" y="302768"/>
                                  <a:pt x="139192" y="306578"/>
                                </a:cubicBezTo>
                                <a:cubicBezTo>
                                  <a:pt x="93726" y="306578"/>
                                  <a:pt x="48387" y="306578"/>
                                  <a:pt x="2921" y="306578"/>
                                </a:cubicBezTo>
                                <a:cubicBezTo>
                                  <a:pt x="2921" y="302768"/>
                                  <a:pt x="2921" y="298831"/>
                                  <a:pt x="2921" y="294894"/>
                                </a:cubicBezTo>
                                <a:cubicBezTo>
                                  <a:pt x="16510" y="294894"/>
                                  <a:pt x="26543" y="292735"/>
                                  <a:pt x="33147" y="287782"/>
                                </a:cubicBezTo>
                                <a:cubicBezTo>
                                  <a:pt x="37973" y="284226"/>
                                  <a:pt x="41275" y="278638"/>
                                  <a:pt x="43307" y="271145"/>
                                </a:cubicBezTo>
                                <a:cubicBezTo>
                                  <a:pt x="44196" y="267589"/>
                                  <a:pt x="44704" y="256921"/>
                                  <a:pt x="44704" y="239649"/>
                                </a:cubicBezTo>
                                <a:cubicBezTo>
                                  <a:pt x="44704" y="201168"/>
                                  <a:pt x="44704" y="162687"/>
                                  <a:pt x="44704" y="124206"/>
                                </a:cubicBezTo>
                                <a:cubicBezTo>
                                  <a:pt x="44704" y="89408"/>
                                  <a:pt x="44069" y="68961"/>
                                  <a:pt x="43053" y="62103"/>
                                </a:cubicBezTo>
                                <a:cubicBezTo>
                                  <a:pt x="41529" y="55626"/>
                                  <a:pt x="39243" y="50800"/>
                                  <a:pt x="36068" y="47879"/>
                                </a:cubicBezTo>
                                <a:cubicBezTo>
                                  <a:pt x="32639" y="44831"/>
                                  <a:pt x="28194" y="43307"/>
                                  <a:pt x="23241" y="43307"/>
                                </a:cubicBezTo>
                                <a:cubicBezTo>
                                  <a:pt x="17145" y="43307"/>
                                  <a:pt x="10414" y="44831"/>
                                  <a:pt x="2921" y="48133"/>
                                </a:cubicBezTo>
                                <a:cubicBezTo>
                                  <a:pt x="2032" y="44196"/>
                                  <a:pt x="889" y="40386"/>
                                  <a:pt x="0" y="36449"/>
                                </a:cubicBezTo>
                                <a:cubicBezTo>
                                  <a:pt x="26797" y="24130"/>
                                  <a:pt x="53721" y="12319"/>
                                  <a:pt x="80518" y="0"/>
                                </a:cubicBezTo>
                                <a:close/>
                              </a:path>
                            </a:pathLst>
                          </a:custGeom>
                          <a:ln w="0" cap="flat">
                            <a:miter lim="127000"/>
                          </a:ln>
                        </wps:spPr>
                        <wps:style>
                          <a:lnRef idx="0">
                            <a:srgbClr val="000000">
                              <a:alpha val="0"/>
                            </a:srgbClr>
                          </a:lnRef>
                          <a:fillRef idx="1">
                            <a:srgbClr val="B2B2B2">
                              <a:alpha val="80000"/>
                            </a:srgbClr>
                          </a:fillRef>
                          <a:effectRef idx="0">
                            <a:scrgbClr r="0" g="0" b="0"/>
                          </a:effectRef>
                          <a:fontRef idx="none"/>
                        </wps:style>
                        <wps:bodyPr/>
                      </wps:wsp>
                      <wps:wsp>
                        <wps:cNvPr id="2114" name="Shape 2114"/>
                        <wps:cNvSpPr/>
                        <wps:spPr>
                          <a:xfrm>
                            <a:off x="643128" y="181140"/>
                            <a:ext cx="128397" cy="315684"/>
                          </a:xfrm>
                          <a:custGeom>
                            <a:avLst/>
                            <a:gdLst/>
                            <a:ahLst/>
                            <a:cxnLst/>
                            <a:rect l="0" t="0" r="0" b="0"/>
                            <a:pathLst>
                              <a:path w="128397" h="315684">
                                <a:moveTo>
                                  <a:pt x="128397" y="0"/>
                                </a:moveTo>
                                <a:lnTo>
                                  <a:pt x="128397" y="23482"/>
                                </a:lnTo>
                                <a:lnTo>
                                  <a:pt x="119634" y="21171"/>
                                </a:lnTo>
                                <a:cubicBezTo>
                                  <a:pt x="109474" y="21171"/>
                                  <a:pt x="98933" y="24346"/>
                                  <a:pt x="88900" y="31204"/>
                                </a:cubicBezTo>
                                <a:cubicBezTo>
                                  <a:pt x="78486" y="38189"/>
                                  <a:pt x="69850" y="50000"/>
                                  <a:pt x="63627" y="67272"/>
                                </a:cubicBezTo>
                                <a:cubicBezTo>
                                  <a:pt x="57277" y="84544"/>
                                  <a:pt x="53975" y="106261"/>
                                  <a:pt x="53975" y="133312"/>
                                </a:cubicBezTo>
                                <a:cubicBezTo>
                                  <a:pt x="53975" y="176492"/>
                                  <a:pt x="62103" y="213830"/>
                                  <a:pt x="77216" y="245453"/>
                                </a:cubicBezTo>
                                <a:cubicBezTo>
                                  <a:pt x="88646" y="269170"/>
                                  <a:pt x="102862" y="283887"/>
                                  <a:pt x="119972" y="289762"/>
                                </a:cubicBezTo>
                                <a:lnTo>
                                  <a:pt x="128397" y="291130"/>
                                </a:lnTo>
                                <a:lnTo>
                                  <a:pt x="128397" y="315264"/>
                                </a:lnTo>
                                <a:lnTo>
                                  <a:pt x="125476" y="315684"/>
                                </a:lnTo>
                                <a:cubicBezTo>
                                  <a:pt x="85344" y="315684"/>
                                  <a:pt x="53086" y="298031"/>
                                  <a:pt x="29845" y="262090"/>
                                </a:cubicBezTo>
                                <a:cubicBezTo>
                                  <a:pt x="10160" y="231610"/>
                                  <a:pt x="0" y="197955"/>
                                  <a:pt x="0" y="160617"/>
                                </a:cubicBezTo>
                                <a:cubicBezTo>
                                  <a:pt x="0" y="133312"/>
                                  <a:pt x="6350" y="106134"/>
                                  <a:pt x="18288" y="78956"/>
                                </a:cubicBezTo>
                                <a:cubicBezTo>
                                  <a:pt x="29972" y="51905"/>
                                  <a:pt x="46355" y="32347"/>
                                  <a:pt x="65913" y="19139"/>
                                </a:cubicBezTo>
                                <a:cubicBezTo>
                                  <a:pt x="75756" y="12726"/>
                                  <a:pt x="85915" y="7932"/>
                                  <a:pt x="96377" y="4741"/>
                                </a:cubicBezTo>
                                <a:lnTo>
                                  <a:pt x="128397" y="0"/>
                                </a:lnTo>
                                <a:close/>
                              </a:path>
                            </a:pathLst>
                          </a:custGeom>
                          <a:ln w="0" cap="flat">
                            <a:miter lim="127000"/>
                          </a:ln>
                        </wps:spPr>
                        <wps:style>
                          <a:lnRef idx="0">
                            <a:srgbClr val="000000">
                              <a:alpha val="0"/>
                            </a:srgbClr>
                          </a:lnRef>
                          <a:fillRef idx="1">
                            <a:srgbClr val="B2B2B2">
                              <a:alpha val="80000"/>
                            </a:srgbClr>
                          </a:fillRef>
                          <a:effectRef idx="0">
                            <a:scrgbClr r="0" g="0" b="0"/>
                          </a:effectRef>
                          <a:fontRef idx="none"/>
                        </wps:style>
                        <wps:bodyPr/>
                      </wps:wsp>
                      <wps:wsp>
                        <wps:cNvPr id="2115" name="Shape 2115"/>
                        <wps:cNvSpPr/>
                        <wps:spPr>
                          <a:xfrm>
                            <a:off x="771525" y="181102"/>
                            <a:ext cx="128397" cy="315302"/>
                          </a:xfrm>
                          <a:custGeom>
                            <a:avLst/>
                            <a:gdLst/>
                            <a:ahLst/>
                            <a:cxnLst/>
                            <a:rect l="0" t="0" r="0" b="0"/>
                            <a:pathLst>
                              <a:path w="128397" h="315302">
                                <a:moveTo>
                                  <a:pt x="254" y="0"/>
                                </a:moveTo>
                                <a:cubicBezTo>
                                  <a:pt x="40640" y="0"/>
                                  <a:pt x="73279" y="17018"/>
                                  <a:pt x="97282" y="51435"/>
                                </a:cubicBezTo>
                                <a:cubicBezTo>
                                  <a:pt x="117602" y="80899"/>
                                  <a:pt x="128397" y="114173"/>
                                  <a:pt x="128397" y="152146"/>
                                </a:cubicBezTo>
                                <a:cubicBezTo>
                                  <a:pt x="128397" y="178816"/>
                                  <a:pt x="122428" y="205740"/>
                                  <a:pt x="111252" y="233172"/>
                                </a:cubicBezTo>
                                <a:cubicBezTo>
                                  <a:pt x="100076" y="260604"/>
                                  <a:pt x="84074" y="280797"/>
                                  <a:pt x="64135" y="294894"/>
                                </a:cubicBezTo>
                                <a:cubicBezTo>
                                  <a:pt x="54229" y="302006"/>
                                  <a:pt x="43624" y="307213"/>
                                  <a:pt x="32417" y="310642"/>
                                </a:cubicBezTo>
                                <a:lnTo>
                                  <a:pt x="0" y="315302"/>
                                </a:lnTo>
                                <a:lnTo>
                                  <a:pt x="0" y="291168"/>
                                </a:lnTo>
                                <a:lnTo>
                                  <a:pt x="9652" y="292735"/>
                                </a:lnTo>
                                <a:cubicBezTo>
                                  <a:pt x="28448" y="292735"/>
                                  <a:pt x="44069" y="283972"/>
                                  <a:pt x="56007" y="266700"/>
                                </a:cubicBezTo>
                                <a:cubicBezTo>
                                  <a:pt x="68072" y="249301"/>
                                  <a:pt x="74422" y="219456"/>
                                  <a:pt x="74422" y="177165"/>
                                </a:cubicBezTo>
                                <a:cubicBezTo>
                                  <a:pt x="74422" y="124206"/>
                                  <a:pt x="63881" y="82804"/>
                                  <a:pt x="43815" y="52324"/>
                                </a:cubicBezTo>
                                <a:cubicBezTo>
                                  <a:pt x="37084" y="41846"/>
                                  <a:pt x="29242" y="34068"/>
                                  <a:pt x="20431" y="28908"/>
                                </a:cubicBezTo>
                                <a:lnTo>
                                  <a:pt x="0" y="23520"/>
                                </a:lnTo>
                                <a:lnTo>
                                  <a:pt x="0" y="38"/>
                                </a:lnTo>
                                <a:lnTo>
                                  <a:pt x="254" y="0"/>
                                </a:lnTo>
                                <a:close/>
                              </a:path>
                            </a:pathLst>
                          </a:custGeom>
                          <a:ln w="0" cap="flat">
                            <a:miter lim="127000"/>
                          </a:ln>
                        </wps:spPr>
                        <wps:style>
                          <a:lnRef idx="0">
                            <a:srgbClr val="000000">
                              <a:alpha val="0"/>
                            </a:srgbClr>
                          </a:lnRef>
                          <a:fillRef idx="1">
                            <a:srgbClr val="B2B2B2">
                              <a:alpha val="80000"/>
                            </a:srgbClr>
                          </a:fillRef>
                          <a:effectRef idx="0">
                            <a:scrgbClr r="0" g="0" b="0"/>
                          </a:effectRef>
                          <a:fontRef idx="none"/>
                        </wps:style>
                        <wps:bodyPr/>
                      </wps:wsp>
                      <wps:wsp>
                        <wps:cNvPr id="2116" name="Shape 2116"/>
                        <wps:cNvSpPr/>
                        <wps:spPr>
                          <a:xfrm>
                            <a:off x="940816" y="181102"/>
                            <a:ext cx="224282" cy="315722"/>
                          </a:xfrm>
                          <a:custGeom>
                            <a:avLst/>
                            <a:gdLst/>
                            <a:ahLst/>
                            <a:cxnLst/>
                            <a:rect l="0" t="0" r="0" b="0"/>
                            <a:pathLst>
                              <a:path w="224282" h="315722">
                                <a:moveTo>
                                  <a:pt x="127000" y="0"/>
                                </a:moveTo>
                                <a:cubicBezTo>
                                  <a:pt x="153162" y="0"/>
                                  <a:pt x="174752" y="7620"/>
                                  <a:pt x="191516" y="23114"/>
                                </a:cubicBezTo>
                                <a:cubicBezTo>
                                  <a:pt x="208153" y="38862"/>
                                  <a:pt x="216789" y="54991"/>
                                  <a:pt x="216789" y="71628"/>
                                </a:cubicBezTo>
                                <a:cubicBezTo>
                                  <a:pt x="216789" y="79629"/>
                                  <a:pt x="214376" y="86487"/>
                                  <a:pt x="209804" y="91440"/>
                                </a:cubicBezTo>
                                <a:cubicBezTo>
                                  <a:pt x="204851" y="96647"/>
                                  <a:pt x="198120" y="99187"/>
                                  <a:pt x="189738" y="99187"/>
                                </a:cubicBezTo>
                                <a:cubicBezTo>
                                  <a:pt x="178435" y="99187"/>
                                  <a:pt x="169545" y="94996"/>
                                  <a:pt x="163830" y="86868"/>
                                </a:cubicBezTo>
                                <a:cubicBezTo>
                                  <a:pt x="160782" y="82296"/>
                                  <a:pt x="158369" y="73533"/>
                                  <a:pt x="157480" y="60833"/>
                                </a:cubicBezTo>
                                <a:cubicBezTo>
                                  <a:pt x="156337" y="48133"/>
                                  <a:pt x="152146" y="38481"/>
                                  <a:pt x="145542" y="31623"/>
                                </a:cubicBezTo>
                                <a:cubicBezTo>
                                  <a:pt x="138938" y="25019"/>
                                  <a:pt x="129286" y="21844"/>
                                  <a:pt x="117348" y="21844"/>
                                </a:cubicBezTo>
                                <a:cubicBezTo>
                                  <a:pt x="97917" y="21844"/>
                                  <a:pt x="82423" y="29845"/>
                                  <a:pt x="70612" y="45847"/>
                                </a:cubicBezTo>
                                <a:cubicBezTo>
                                  <a:pt x="55118" y="67183"/>
                                  <a:pt x="47117" y="95250"/>
                                  <a:pt x="47117" y="130048"/>
                                </a:cubicBezTo>
                                <a:cubicBezTo>
                                  <a:pt x="47117" y="165481"/>
                                  <a:pt x="55118" y="196977"/>
                                  <a:pt x="70612" y="224028"/>
                                </a:cubicBezTo>
                                <a:cubicBezTo>
                                  <a:pt x="85725" y="251460"/>
                                  <a:pt x="107188" y="265049"/>
                                  <a:pt x="133604" y="265049"/>
                                </a:cubicBezTo>
                                <a:cubicBezTo>
                                  <a:pt x="152527" y="265049"/>
                                  <a:pt x="169799" y="258064"/>
                                  <a:pt x="184785" y="243205"/>
                                </a:cubicBezTo>
                                <a:cubicBezTo>
                                  <a:pt x="195453" y="233045"/>
                                  <a:pt x="205867" y="215265"/>
                                  <a:pt x="215900" y="188976"/>
                                </a:cubicBezTo>
                                <a:cubicBezTo>
                                  <a:pt x="218694" y="190500"/>
                                  <a:pt x="221488" y="191897"/>
                                  <a:pt x="224282" y="193548"/>
                                </a:cubicBezTo>
                                <a:cubicBezTo>
                                  <a:pt x="217170" y="232791"/>
                                  <a:pt x="202819" y="262509"/>
                                  <a:pt x="182118" y="283845"/>
                                </a:cubicBezTo>
                                <a:cubicBezTo>
                                  <a:pt x="161417" y="305181"/>
                                  <a:pt x="138049" y="315722"/>
                                  <a:pt x="112776" y="315722"/>
                                </a:cubicBezTo>
                                <a:cubicBezTo>
                                  <a:pt x="82550" y="315722"/>
                                  <a:pt x="55880" y="301625"/>
                                  <a:pt x="33782" y="273177"/>
                                </a:cubicBezTo>
                                <a:cubicBezTo>
                                  <a:pt x="11684" y="244602"/>
                                  <a:pt x="0" y="206502"/>
                                  <a:pt x="0" y="157988"/>
                                </a:cubicBezTo>
                                <a:cubicBezTo>
                                  <a:pt x="0" y="111252"/>
                                  <a:pt x="12827" y="73406"/>
                                  <a:pt x="37465" y="43942"/>
                                </a:cubicBezTo>
                                <a:cubicBezTo>
                                  <a:pt x="61849" y="14351"/>
                                  <a:pt x="92075" y="0"/>
                                  <a:pt x="127000" y="0"/>
                                </a:cubicBezTo>
                                <a:close/>
                              </a:path>
                            </a:pathLst>
                          </a:custGeom>
                          <a:ln w="0" cap="flat">
                            <a:miter lim="127000"/>
                          </a:ln>
                        </wps:spPr>
                        <wps:style>
                          <a:lnRef idx="0">
                            <a:srgbClr val="000000">
                              <a:alpha val="0"/>
                            </a:srgbClr>
                          </a:lnRef>
                          <a:fillRef idx="1">
                            <a:srgbClr val="B2B2B2">
                              <a:alpha val="80000"/>
                            </a:srgbClr>
                          </a:fillRef>
                          <a:effectRef idx="0">
                            <a:scrgbClr r="0" g="0" b="0"/>
                          </a:effectRef>
                          <a:fontRef idx="none"/>
                        </wps:style>
                        <wps:bodyPr/>
                      </wps:wsp>
                      <wps:wsp>
                        <wps:cNvPr id="2117" name="Shape 2117"/>
                        <wps:cNvSpPr/>
                        <wps:spPr>
                          <a:xfrm>
                            <a:off x="1188339" y="25400"/>
                            <a:ext cx="289941" cy="462280"/>
                          </a:xfrm>
                          <a:custGeom>
                            <a:avLst/>
                            <a:gdLst/>
                            <a:ahLst/>
                            <a:cxnLst/>
                            <a:rect l="0" t="0" r="0" b="0"/>
                            <a:pathLst>
                              <a:path w="289941" h="462280">
                                <a:moveTo>
                                  <a:pt x="79629" y="0"/>
                                </a:moveTo>
                                <a:cubicBezTo>
                                  <a:pt x="84074" y="0"/>
                                  <a:pt x="88519" y="0"/>
                                  <a:pt x="92964" y="0"/>
                                </a:cubicBezTo>
                                <a:cubicBezTo>
                                  <a:pt x="92964" y="72644"/>
                                  <a:pt x="92964" y="145161"/>
                                  <a:pt x="92964" y="217805"/>
                                </a:cubicBezTo>
                                <a:cubicBezTo>
                                  <a:pt x="114173" y="191262"/>
                                  <a:pt x="131699" y="174371"/>
                                  <a:pt x="144145" y="166751"/>
                                </a:cubicBezTo>
                                <a:cubicBezTo>
                                  <a:pt x="156464" y="159258"/>
                                  <a:pt x="169291" y="155702"/>
                                  <a:pt x="181864" y="155702"/>
                                </a:cubicBezTo>
                                <a:cubicBezTo>
                                  <a:pt x="196977" y="155702"/>
                                  <a:pt x="210058" y="160147"/>
                                  <a:pt x="220726" y="169672"/>
                                </a:cubicBezTo>
                                <a:cubicBezTo>
                                  <a:pt x="231394" y="179197"/>
                                  <a:pt x="239776" y="193802"/>
                                  <a:pt x="244856" y="213614"/>
                                </a:cubicBezTo>
                                <a:cubicBezTo>
                                  <a:pt x="248539" y="227584"/>
                                  <a:pt x="250317" y="252984"/>
                                  <a:pt x="250317" y="289687"/>
                                </a:cubicBezTo>
                                <a:cubicBezTo>
                                  <a:pt x="250317" y="324866"/>
                                  <a:pt x="250317" y="359918"/>
                                  <a:pt x="250317" y="394970"/>
                                </a:cubicBezTo>
                                <a:cubicBezTo>
                                  <a:pt x="250317" y="413893"/>
                                  <a:pt x="251841" y="426847"/>
                                  <a:pt x="254381" y="433705"/>
                                </a:cubicBezTo>
                                <a:cubicBezTo>
                                  <a:pt x="256413" y="438912"/>
                                  <a:pt x="259715" y="443103"/>
                                  <a:pt x="264287" y="446024"/>
                                </a:cubicBezTo>
                                <a:cubicBezTo>
                                  <a:pt x="268986" y="449072"/>
                                  <a:pt x="277368" y="450596"/>
                                  <a:pt x="289941" y="450596"/>
                                </a:cubicBezTo>
                                <a:cubicBezTo>
                                  <a:pt x="289941" y="454533"/>
                                  <a:pt x="289941" y="458470"/>
                                  <a:pt x="289941" y="462280"/>
                                </a:cubicBezTo>
                                <a:cubicBezTo>
                                  <a:pt x="246380" y="462280"/>
                                  <a:pt x="202692" y="462280"/>
                                  <a:pt x="159131" y="462280"/>
                                </a:cubicBezTo>
                                <a:cubicBezTo>
                                  <a:pt x="159131" y="458470"/>
                                  <a:pt x="159131" y="454533"/>
                                  <a:pt x="159131" y="450596"/>
                                </a:cubicBezTo>
                                <a:cubicBezTo>
                                  <a:pt x="161163" y="450596"/>
                                  <a:pt x="163195" y="450596"/>
                                  <a:pt x="165227" y="450596"/>
                                </a:cubicBezTo>
                                <a:cubicBezTo>
                                  <a:pt x="177800" y="450596"/>
                                  <a:pt x="186182" y="448437"/>
                                  <a:pt x="191135" y="444119"/>
                                </a:cubicBezTo>
                                <a:cubicBezTo>
                                  <a:pt x="195961" y="439928"/>
                                  <a:pt x="199263" y="433705"/>
                                  <a:pt x="201295" y="425577"/>
                                </a:cubicBezTo>
                                <a:cubicBezTo>
                                  <a:pt x="201803" y="422021"/>
                                  <a:pt x="202184" y="411988"/>
                                  <a:pt x="202184" y="394970"/>
                                </a:cubicBezTo>
                                <a:cubicBezTo>
                                  <a:pt x="202184" y="359918"/>
                                  <a:pt x="202184" y="324866"/>
                                  <a:pt x="202184" y="289687"/>
                                </a:cubicBezTo>
                                <a:cubicBezTo>
                                  <a:pt x="202184" y="257175"/>
                                  <a:pt x="200660" y="235712"/>
                                  <a:pt x="197866" y="225679"/>
                                </a:cubicBezTo>
                                <a:cubicBezTo>
                                  <a:pt x="194691" y="215519"/>
                                  <a:pt x="189865" y="207772"/>
                                  <a:pt x="183261" y="202565"/>
                                </a:cubicBezTo>
                                <a:cubicBezTo>
                                  <a:pt x="176657" y="197612"/>
                                  <a:pt x="168783" y="195072"/>
                                  <a:pt x="159512" y="195072"/>
                                </a:cubicBezTo>
                                <a:cubicBezTo>
                                  <a:pt x="149860" y="195072"/>
                                  <a:pt x="139954" y="197866"/>
                                  <a:pt x="129794" y="203581"/>
                                </a:cubicBezTo>
                                <a:cubicBezTo>
                                  <a:pt x="119761" y="209169"/>
                                  <a:pt x="107061" y="220345"/>
                                  <a:pt x="92964" y="237617"/>
                                </a:cubicBezTo>
                                <a:cubicBezTo>
                                  <a:pt x="92964" y="290068"/>
                                  <a:pt x="92964" y="342519"/>
                                  <a:pt x="92964" y="394970"/>
                                </a:cubicBezTo>
                                <a:cubicBezTo>
                                  <a:pt x="92964" y="415544"/>
                                  <a:pt x="94107" y="428244"/>
                                  <a:pt x="96139" y="433070"/>
                                </a:cubicBezTo>
                                <a:cubicBezTo>
                                  <a:pt x="98171" y="438023"/>
                                  <a:pt x="101981" y="442087"/>
                                  <a:pt x="107442" y="445389"/>
                                </a:cubicBezTo>
                                <a:cubicBezTo>
                                  <a:pt x="112903" y="449072"/>
                                  <a:pt x="122301" y="450596"/>
                                  <a:pt x="135890" y="450596"/>
                                </a:cubicBezTo>
                                <a:cubicBezTo>
                                  <a:pt x="135890" y="454533"/>
                                  <a:pt x="135890" y="458470"/>
                                  <a:pt x="135890" y="462280"/>
                                </a:cubicBezTo>
                                <a:cubicBezTo>
                                  <a:pt x="91948" y="462280"/>
                                  <a:pt x="48006" y="462280"/>
                                  <a:pt x="4064" y="462280"/>
                                </a:cubicBezTo>
                                <a:cubicBezTo>
                                  <a:pt x="4064" y="458470"/>
                                  <a:pt x="4064" y="454533"/>
                                  <a:pt x="4064" y="450596"/>
                                </a:cubicBezTo>
                                <a:cubicBezTo>
                                  <a:pt x="16002" y="450596"/>
                                  <a:pt x="25273" y="448691"/>
                                  <a:pt x="32004" y="444500"/>
                                </a:cubicBezTo>
                                <a:cubicBezTo>
                                  <a:pt x="35687" y="442087"/>
                                  <a:pt x="38989" y="438277"/>
                                  <a:pt x="41275" y="432054"/>
                                </a:cubicBezTo>
                                <a:cubicBezTo>
                                  <a:pt x="43561" y="425958"/>
                                  <a:pt x="44704" y="413639"/>
                                  <a:pt x="44704" y="394970"/>
                                </a:cubicBezTo>
                                <a:cubicBezTo>
                                  <a:pt x="44704" y="305181"/>
                                  <a:pt x="44704" y="215392"/>
                                  <a:pt x="44704" y="125476"/>
                                </a:cubicBezTo>
                                <a:cubicBezTo>
                                  <a:pt x="44704" y="91313"/>
                                  <a:pt x="44069" y="70485"/>
                                  <a:pt x="42672" y="62738"/>
                                </a:cubicBezTo>
                                <a:cubicBezTo>
                                  <a:pt x="41275" y="54864"/>
                                  <a:pt x="38862" y="49784"/>
                                  <a:pt x="36068" y="46863"/>
                                </a:cubicBezTo>
                                <a:cubicBezTo>
                                  <a:pt x="32893" y="43815"/>
                                  <a:pt x="28702" y="42545"/>
                                  <a:pt x="23876" y="42545"/>
                                </a:cubicBezTo>
                                <a:cubicBezTo>
                                  <a:pt x="19685" y="42545"/>
                                  <a:pt x="13081" y="44196"/>
                                  <a:pt x="4064" y="47752"/>
                                </a:cubicBezTo>
                                <a:cubicBezTo>
                                  <a:pt x="2667" y="43942"/>
                                  <a:pt x="1270" y="40259"/>
                                  <a:pt x="0" y="36449"/>
                                </a:cubicBezTo>
                                <a:cubicBezTo>
                                  <a:pt x="26416" y="24003"/>
                                  <a:pt x="53213" y="12319"/>
                                  <a:pt x="79629" y="0"/>
                                </a:cubicBezTo>
                                <a:close/>
                              </a:path>
                            </a:pathLst>
                          </a:custGeom>
                          <a:ln w="0" cap="flat">
                            <a:miter lim="127000"/>
                          </a:ln>
                        </wps:spPr>
                        <wps:style>
                          <a:lnRef idx="0">
                            <a:srgbClr val="000000">
                              <a:alpha val="0"/>
                            </a:srgbClr>
                          </a:lnRef>
                          <a:fillRef idx="1">
                            <a:srgbClr val="B2B2B2">
                              <a:alpha val="80000"/>
                            </a:srgbClr>
                          </a:fillRef>
                          <a:effectRef idx="0">
                            <a:scrgbClr r="0" g="0" b="0"/>
                          </a:effectRef>
                          <a:fontRef idx="none"/>
                        </wps:style>
                        <wps:bodyPr/>
                      </wps:wsp>
                      <wps:wsp>
                        <wps:cNvPr id="2118" name="Shape 2118"/>
                        <wps:cNvSpPr/>
                        <wps:spPr>
                          <a:xfrm>
                            <a:off x="1482598" y="189865"/>
                            <a:ext cx="296037" cy="306959"/>
                          </a:xfrm>
                          <a:custGeom>
                            <a:avLst/>
                            <a:gdLst/>
                            <a:ahLst/>
                            <a:cxnLst/>
                            <a:rect l="0" t="0" r="0" b="0"/>
                            <a:pathLst>
                              <a:path w="296037" h="306959">
                                <a:moveTo>
                                  <a:pt x="0" y="0"/>
                                </a:moveTo>
                                <a:cubicBezTo>
                                  <a:pt x="31115" y="0"/>
                                  <a:pt x="62103" y="0"/>
                                  <a:pt x="93218" y="0"/>
                                </a:cubicBezTo>
                                <a:cubicBezTo>
                                  <a:pt x="93218" y="66421"/>
                                  <a:pt x="93218" y="132969"/>
                                  <a:pt x="93218" y="199390"/>
                                </a:cubicBezTo>
                                <a:cubicBezTo>
                                  <a:pt x="93218" y="226949"/>
                                  <a:pt x="97663" y="245110"/>
                                  <a:pt x="106299" y="254000"/>
                                </a:cubicBezTo>
                                <a:cubicBezTo>
                                  <a:pt x="114681" y="262890"/>
                                  <a:pt x="125222" y="266954"/>
                                  <a:pt x="137414" y="266954"/>
                                </a:cubicBezTo>
                                <a:cubicBezTo>
                                  <a:pt x="145796" y="266954"/>
                                  <a:pt x="155194" y="264160"/>
                                  <a:pt x="165862" y="258191"/>
                                </a:cubicBezTo>
                                <a:cubicBezTo>
                                  <a:pt x="176276" y="252222"/>
                                  <a:pt x="188976" y="241427"/>
                                  <a:pt x="203327" y="224663"/>
                                </a:cubicBezTo>
                                <a:cubicBezTo>
                                  <a:pt x="203327" y="168402"/>
                                  <a:pt x="203327" y="112268"/>
                                  <a:pt x="203327" y="56007"/>
                                </a:cubicBezTo>
                                <a:cubicBezTo>
                                  <a:pt x="203327" y="39116"/>
                                  <a:pt x="200660" y="27686"/>
                                  <a:pt x="195199" y="21463"/>
                                </a:cubicBezTo>
                                <a:cubicBezTo>
                                  <a:pt x="189738" y="15621"/>
                                  <a:pt x="178054" y="12446"/>
                                  <a:pt x="160655" y="12065"/>
                                </a:cubicBezTo>
                                <a:cubicBezTo>
                                  <a:pt x="160655" y="8001"/>
                                  <a:pt x="160655" y="4064"/>
                                  <a:pt x="160655" y="0"/>
                                </a:cubicBezTo>
                                <a:cubicBezTo>
                                  <a:pt x="190881" y="0"/>
                                  <a:pt x="220980" y="0"/>
                                  <a:pt x="251206" y="0"/>
                                </a:cubicBezTo>
                                <a:cubicBezTo>
                                  <a:pt x="251206" y="60198"/>
                                  <a:pt x="251206" y="120396"/>
                                  <a:pt x="251206" y="180467"/>
                                </a:cubicBezTo>
                                <a:cubicBezTo>
                                  <a:pt x="251206" y="215011"/>
                                  <a:pt x="252095" y="236093"/>
                                  <a:pt x="253619" y="243586"/>
                                </a:cubicBezTo>
                                <a:cubicBezTo>
                                  <a:pt x="255016" y="251333"/>
                                  <a:pt x="257429" y="256921"/>
                                  <a:pt x="260604" y="259842"/>
                                </a:cubicBezTo>
                                <a:cubicBezTo>
                                  <a:pt x="263652" y="262763"/>
                                  <a:pt x="267208" y="264414"/>
                                  <a:pt x="271653" y="264414"/>
                                </a:cubicBezTo>
                                <a:cubicBezTo>
                                  <a:pt x="277622" y="264414"/>
                                  <a:pt x="284353" y="262509"/>
                                  <a:pt x="291973" y="258826"/>
                                </a:cubicBezTo>
                                <a:cubicBezTo>
                                  <a:pt x="293243" y="262636"/>
                                  <a:pt x="294640" y="266446"/>
                                  <a:pt x="296037" y="270256"/>
                                </a:cubicBezTo>
                                <a:cubicBezTo>
                                  <a:pt x="269494" y="282702"/>
                                  <a:pt x="242824" y="294513"/>
                                  <a:pt x="216408" y="306959"/>
                                </a:cubicBezTo>
                                <a:cubicBezTo>
                                  <a:pt x="211963" y="306959"/>
                                  <a:pt x="207645" y="306959"/>
                                  <a:pt x="203327" y="306959"/>
                                </a:cubicBezTo>
                                <a:cubicBezTo>
                                  <a:pt x="203327" y="286004"/>
                                  <a:pt x="203327" y="264922"/>
                                  <a:pt x="203327" y="243967"/>
                                </a:cubicBezTo>
                                <a:cubicBezTo>
                                  <a:pt x="180594" y="271780"/>
                                  <a:pt x="162814" y="288925"/>
                                  <a:pt x="151003" y="296291"/>
                                </a:cubicBezTo>
                                <a:cubicBezTo>
                                  <a:pt x="139192" y="303530"/>
                                  <a:pt x="126365" y="306959"/>
                                  <a:pt x="113030" y="306959"/>
                                </a:cubicBezTo>
                                <a:cubicBezTo>
                                  <a:pt x="98171" y="306959"/>
                                  <a:pt x="84963" y="302260"/>
                                  <a:pt x="74295" y="292354"/>
                                </a:cubicBezTo>
                                <a:cubicBezTo>
                                  <a:pt x="63373" y="282829"/>
                                  <a:pt x="55626" y="270637"/>
                                  <a:pt x="51435" y="255270"/>
                                </a:cubicBezTo>
                                <a:cubicBezTo>
                                  <a:pt x="47117" y="240030"/>
                                  <a:pt x="44958" y="218567"/>
                                  <a:pt x="44958" y="190881"/>
                                </a:cubicBezTo>
                                <a:cubicBezTo>
                                  <a:pt x="44958" y="146558"/>
                                  <a:pt x="44958" y="102235"/>
                                  <a:pt x="44958" y="57912"/>
                                </a:cubicBezTo>
                                <a:cubicBezTo>
                                  <a:pt x="44958" y="43942"/>
                                  <a:pt x="43561" y="34163"/>
                                  <a:pt x="40894" y="28702"/>
                                </a:cubicBezTo>
                                <a:cubicBezTo>
                                  <a:pt x="38354" y="23114"/>
                                  <a:pt x="34290" y="18923"/>
                                  <a:pt x="29083" y="16002"/>
                                </a:cubicBezTo>
                                <a:cubicBezTo>
                                  <a:pt x="23495" y="12954"/>
                                  <a:pt x="13970" y="11811"/>
                                  <a:pt x="0" y="12065"/>
                                </a:cubicBezTo>
                                <a:cubicBezTo>
                                  <a:pt x="0" y="8001"/>
                                  <a:pt x="0" y="4064"/>
                                  <a:pt x="0" y="0"/>
                                </a:cubicBezTo>
                                <a:close/>
                              </a:path>
                            </a:pathLst>
                          </a:custGeom>
                          <a:ln w="0" cap="flat">
                            <a:miter lim="127000"/>
                          </a:ln>
                        </wps:spPr>
                        <wps:style>
                          <a:lnRef idx="0">
                            <a:srgbClr val="000000">
                              <a:alpha val="0"/>
                            </a:srgbClr>
                          </a:lnRef>
                          <a:fillRef idx="1">
                            <a:srgbClr val="B2B2B2">
                              <a:alpha val="80000"/>
                            </a:srgbClr>
                          </a:fillRef>
                          <a:effectRef idx="0">
                            <a:scrgbClr r="0" g="0" b="0"/>
                          </a:effectRef>
                          <a:fontRef idx="none"/>
                        </wps:style>
                        <wps:bodyPr/>
                      </wps:wsp>
                      <wps:wsp>
                        <wps:cNvPr id="2119" name="Shape 2119"/>
                        <wps:cNvSpPr/>
                        <wps:spPr>
                          <a:xfrm>
                            <a:off x="1783207" y="181102"/>
                            <a:ext cx="198120" cy="306578"/>
                          </a:xfrm>
                          <a:custGeom>
                            <a:avLst/>
                            <a:gdLst/>
                            <a:ahLst/>
                            <a:cxnLst/>
                            <a:rect l="0" t="0" r="0" b="0"/>
                            <a:pathLst>
                              <a:path w="198120" h="306578">
                                <a:moveTo>
                                  <a:pt x="80518" y="0"/>
                                </a:moveTo>
                                <a:cubicBezTo>
                                  <a:pt x="84582" y="0"/>
                                  <a:pt x="88646" y="0"/>
                                  <a:pt x="92710" y="0"/>
                                </a:cubicBezTo>
                                <a:cubicBezTo>
                                  <a:pt x="92710" y="22352"/>
                                  <a:pt x="92710" y="44704"/>
                                  <a:pt x="92710" y="67056"/>
                                </a:cubicBezTo>
                                <a:cubicBezTo>
                                  <a:pt x="114681" y="22352"/>
                                  <a:pt x="137668" y="0"/>
                                  <a:pt x="161163" y="0"/>
                                </a:cubicBezTo>
                                <a:cubicBezTo>
                                  <a:pt x="171958" y="0"/>
                                  <a:pt x="180721" y="3556"/>
                                  <a:pt x="187706" y="10795"/>
                                </a:cubicBezTo>
                                <a:cubicBezTo>
                                  <a:pt x="194564" y="18288"/>
                                  <a:pt x="198120" y="26670"/>
                                  <a:pt x="198120" y="36068"/>
                                </a:cubicBezTo>
                                <a:cubicBezTo>
                                  <a:pt x="198120" y="44577"/>
                                  <a:pt x="195453" y="51689"/>
                                  <a:pt x="190500" y="57531"/>
                                </a:cubicBezTo>
                                <a:cubicBezTo>
                                  <a:pt x="185674" y="63500"/>
                                  <a:pt x="179451" y="66421"/>
                                  <a:pt x="172593" y="66421"/>
                                </a:cubicBezTo>
                                <a:cubicBezTo>
                                  <a:pt x="165862" y="66421"/>
                                  <a:pt x="158242" y="62484"/>
                                  <a:pt x="149860" y="54991"/>
                                </a:cubicBezTo>
                                <a:cubicBezTo>
                                  <a:pt x="141478" y="47371"/>
                                  <a:pt x="135128" y="43942"/>
                                  <a:pt x="131064" y="43942"/>
                                </a:cubicBezTo>
                                <a:cubicBezTo>
                                  <a:pt x="127508" y="43942"/>
                                  <a:pt x="123698" y="46101"/>
                                  <a:pt x="119634" y="50419"/>
                                </a:cubicBezTo>
                                <a:cubicBezTo>
                                  <a:pt x="111125" y="59309"/>
                                  <a:pt x="101854" y="73787"/>
                                  <a:pt x="92710" y="94361"/>
                                </a:cubicBezTo>
                                <a:cubicBezTo>
                                  <a:pt x="92710" y="141859"/>
                                  <a:pt x="92710" y="189484"/>
                                  <a:pt x="92710" y="237109"/>
                                </a:cubicBezTo>
                                <a:cubicBezTo>
                                  <a:pt x="92710" y="253619"/>
                                  <a:pt x="94488" y="265938"/>
                                  <a:pt x="98171" y="274447"/>
                                </a:cubicBezTo>
                                <a:cubicBezTo>
                                  <a:pt x="100711" y="280289"/>
                                  <a:pt x="105156" y="285115"/>
                                  <a:pt x="111633" y="289052"/>
                                </a:cubicBezTo>
                                <a:cubicBezTo>
                                  <a:pt x="117856" y="292989"/>
                                  <a:pt x="127254" y="294894"/>
                                  <a:pt x="139192" y="294894"/>
                                </a:cubicBezTo>
                                <a:cubicBezTo>
                                  <a:pt x="139192" y="298831"/>
                                  <a:pt x="139192" y="302768"/>
                                  <a:pt x="139192" y="306578"/>
                                </a:cubicBezTo>
                                <a:cubicBezTo>
                                  <a:pt x="93726" y="306578"/>
                                  <a:pt x="48387" y="306578"/>
                                  <a:pt x="2921" y="306578"/>
                                </a:cubicBezTo>
                                <a:cubicBezTo>
                                  <a:pt x="2921" y="302768"/>
                                  <a:pt x="2921" y="298831"/>
                                  <a:pt x="2921" y="294894"/>
                                </a:cubicBezTo>
                                <a:cubicBezTo>
                                  <a:pt x="16510" y="294894"/>
                                  <a:pt x="26543" y="292735"/>
                                  <a:pt x="33147" y="287782"/>
                                </a:cubicBezTo>
                                <a:cubicBezTo>
                                  <a:pt x="37973" y="284226"/>
                                  <a:pt x="41275" y="278638"/>
                                  <a:pt x="43307" y="271145"/>
                                </a:cubicBezTo>
                                <a:cubicBezTo>
                                  <a:pt x="44196" y="267589"/>
                                  <a:pt x="44704" y="256921"/>
                                  <a:pt x="44704" y="239649"/>
                                </a:cubicBezTo>
                                <a:cubicBezTo>
                                  <a:pt x="44704" y="201168"/>
                                  <a:pt x="44704" y="162687"/>
                                  <a:pt x="44704" y="124206"/>
                                </a:cubicBezTo>
                                <a:cubicBezTo>
                                  <a:pt x="44704" y="89408"/>
                                  <a:pt x="44069" y="68961"/>
                                  <a:pt x="43053" y="62103"/>
                                </a:cubicBezTo>
                                <a:cubicBezTo>
                                  <a:pt x="41529" y="55626"/>
                                  <a:pt x="39243" y="50800"/>
                                  <a:pt x="36068" y="47879"/>
                                </a:cubicBezTo>
                                <a:cubicBezTo>
                                  <a:pt x="32639" y="44831"/>
                                  <a:pt x="28194" y="43307"/>
                                  <a:pt x="23241" y="43307"/>
                                </a:cubicBezTo>
                                <a:cubicBezTo>
                                  <a:pt x="17145" y="43307"/>
                                  <a:pt x="10414" y="44831"/>
                                  <a:pt x="2921" y="48133"/>
                                </a:cubicBezTo>
                                <a:cubicBezTo>
                                  <a:pt x="2032" y="44196"/>
                                  <a:pt x="889" y="40386"/>
                                  <a:pt x="0" y="36449"/>
                                </a:cubicBezTo>
                                <a:cubicBezTo>
                                  <a:pt x="26797" y="24130"/>
                                  <a:pt x="53721" y="12319"/>
                                  <a:pt x="80518" y="0"/>
                                </a:cubicBezTo>
                                <a:close/>
                              </a:path>
                            </a:pathLst>
                          </a:custGeom>
                          <a:ln w="0" cap="flat">
                            <a:miter lim="127000"/>
                          </a:ln>
                        </wps:spPr>
                        <wps:style>
                          <a:lnRef idx="0">
                            <a:srgbClr val="000000">
                              <a:alpha val="0"/>
                            </a:srgbClr>
                          </a:lnRef>
                          <a:fillRef idx="1">
                            <a:srgbClr val="B2B2B2">
                              <a:alpha val="80000"/>
                            </a:srgbClr>
                          </a:fillRef>
                          <a:effectRef idx="0">
                            <a:scrgbClr r="0" g="0" b="0"/>
                          </a:effectRef>
                          <a:fontRef idx="none"/>
                        </wps:style>
                        <wps:bodyPr/>
                      </wps:wsp>
                      <wps:wsp>
                        <wps:cNvPr id="2120" name="Shape 2120"/>
                        <wps:cNvSpPr/>
                        <wps:spPr>
                          <a:xfrm>
                            <a:off x="1999615" y="182946"/>
                            <a:ext cx="102870" cy="312390"/>
                          </a:xfrm>
                          <a:custGeom>
                            <a:avLst/>
                            <a:gdLst/>
                            <a:ahLst/>
                            <a:cxnLst/>
                            <a:rect l="0" t="0" r="0" b="0"/>
                            <a:pathLst>
                              <a:path w="102870" h="312390">
                                <a:moveTo>
                                  <a:pt x="102870" y="0"/>
                                </a:moveTo>
                                <a:lnTo>
                                  <a:pt x="102870" y="21717"/>
                                </a:lnTo>
                                <a:lnTo>
                                  <a:pt x="83756" y="26017"/>
                                </a:lnTo>
                                <a:cubicBezTo>
                                  <a:pt x="76549" y="29461"/>
                                  <a:pt x="69786" y="34669"/>
                                  <a:pt x="63627" y="41717"/>
                                </a:cubicBezTo>
                                <a:cubicBezTo>
                                  <a:pt x="50927" y="55814"/>
                                  <a:pt x="43307" y="75245"/>
                                  <a:pt x="41275" y="100264"/>
                                </a:cubicBezTo>
                                <a:lnTo>
                                  <a:pt x="102870" y="100264"/>
                                </a:lnTo>
                                <a:lnTo>
                                  <a:pt x="102870" y="119187"/>
                                </a:lnTo>
                                <a:lnTo>
                                  <a:pt x="41275" y="119187"/>
                                </a:lnTo>
                                <a:cubicBezTo>
                                  <a:pt x="40894" y="163383"/>
                                  <a:pt x="50800" y="197927"/>
                                  <a:pt x="69977" y="223200"/>
                                </a:cubicBezTo>
                                <a:cubicBezTo>
                                  <a:pt x="79565" y="235836"/>
                                  <a:pt x="90107" y="245266"/>
                                  <a:pt x="101521" y="251537"/>
                                </a:cubicBezTo>
                                <a:lnTo>
                                  <a:pt x="102870" y="251881"/>
                                </a:lnTo>
                                <a:lnTo>
                                  <a:pt x="102870" y="312390"/>
                                </a:lnTo>
                                <a:lnTo>
                                  <a:pt x="93047" y="311295"/>
                                </a:lnTo>
                                <a:cubicBezTo>
                                  <a:pt x="70747" y="306115"/>
                                  <a:pt x="51054" y="293114"/>
                                  <a:pt x="34290" y="271968"/>
                                </a:cubicBezTo>
                                <a:cubicBezTo>
                                  <a:pt x="11684" y="244028"/>
                                  <a:pt x="0" y="206944"/>
                                  <a:pt x="0" y="159827"/>
                                </a:cubicBezTo>
                                <a:cubicBezTo>
                                  <a:pt x="0" y="108773"/>
                                  <a:pt x="11938" y="69276"/>
                                  <a:pt x="35179" y="40447"/>
                                </a:cubicBezTo>
                                <a:cubicBezTo>
                                  <a:pt x="52419" y="19111"/>
                                  <a:pt x="73374" y="5848"/>
                                  <a:pt x="97615" y="549"/>
                                </a:cubicBezTo>
                                <a:lnTo>
                                  <a:pt x="102870" y="0"/>
                                </a:lnTo>
                                <a:close/>
                              </a:path>
                            </a:pathLst>
                          </a:custGeom>
                          <a:ln w="0" cap="flat">
                            <a:miter lim="127000"/>
                          </a:ln>
                        </wps:spPr>
                        <wps:style>
                          <a:lnRef idx="0">
                            <a:srgbClr val="000000">
                              <a:alpha val="0"/>
                            </a:srgbClr>
                          </a:lnRef>
                          <a:fillRef idx="1">
                            <a:srgbClr val="B2B2B2">
                              <a:alpha val="80000"/>
                            </a:srgbClr>
                          </a:fillRef>
                          <a:effectRef idx="0">
                            <a:scrgbClr r="0" g="0" b="0"/>
                          </a:effectRef>
                          <a:fontRef idx="none"/>
                        </wps:style>
                        <wps:bodyPr/>
                      </wps:wsp>
                      <wps:wsp>
                        <wps:cNvPr id="2121" name="Shape 2121"/>
                        <wps:cNvSpPr/>
                        <wps:spPr>
                          <a:xfrm>
                            <a:off x="2102485" y="372618"/>
                            <a:ext cx="122301" cy="124206"/>
                          </a:xfrm>
                          <a:custGeom>
                            <a:avLst/>
                            <a:gdLst/>
                            <a:ahLst/>
                            <a:cxnLst/>
                            <a:rect l="0" t="0" r="0" b="0"/>
                            <a:pathLst>
                              <a:path w="122301" h="124206">
                                <a:moveTo>
                                  <a:pt x="113284" y="0"/>
                                </a:moveTo>
                                <a:cubicBezTo>
                                  <a:pt x="116205" y="2286"/>
                                  <a:pt x="119253" y="4318"/>
                                  <a:pt x="122301" y="6477"/>
                                </a:cubicBezTo>
                                <a:cubicBezTo>
                                  <a:pt x="118237" y="36068"/>
                                  <a:pt x="106045" y="62865"/>
                                  <a:pt x="86868" y="87503"/>
                                </a:cubicBezTo>
                                <a:cubicBezTo>
                                  <a:pt x="67564" y="112014"/>
                                  <a:pt x="42672" y="124206"/>
                                  <a:pt x="13335" y="124206"/>
                                </a:cubicBezTo>
                                <a:lnTo>
                                  <a:pt x="0" y="122718"/>
                                </a:lnTo>
                                <a:lnTo>
                                  <a:pt x="0" y="62209"/>
                                </a:lnTo>
                                <a:lnTo>
                                  <a:pt x="35433" y="71247"/>
                                </a:lnTo>
                                <a:cubicBezTo>
                                  <a:pt x="52832" y="71247"/>
                                  <a:pt x="68072" y="65786"/>
                                  <a:pt x="81026" y="54991"/>
                                </a:cubicBezTo>
                                <a:cubicBezTo>
                                  <a:pt x="93726" y="44069"/>
                                  <a:pt x="104648" y="26035"/>
                                  <a:pt x="113284" y="0"/>
                                </a:cubicBezTo>
                                <a:close/>
                              </a:path>
                            </a:pathLst>
                          </a:custGeom>
                          <a:ln w="0" cap="flat">
                            <a:miter lim="127000"/>
                          </a:ln>
                        </wps:spPr>
                        <wps:style>
                          <a:lnRef idx="0">
                            <a:srgbClr val="000000">
                              <a:alpha val="0"/>
                            </a:srgbClr>
                          </a:lnRef>
                          <a:fillRef idx="1">
                            <a:srgbClr val="B2B2B2">
                              <a:alpha val="80000"/>
                            </a:srgbClr>
                          </a:fillRef>
                          <a:effectRef idx="0">
                            <a:scrgbClr r="0" g="0" b="0"/>
                          </a:effectRef>
                          <a:fontRef idx="none"/>
                        </wps:style>
                        <wps:bodyPr/>
                      </wps:wsp>
                      <wps:wsp>
                        <wps:cNvPr id="2122" name="Shape 2122"/>
                        <wps:cNvSpPr/>
                        <wps:spPr>
                          <a:xfrm>
                            <a:off x="2102485" y="180848"/>
                            <a:ext cx="122301" cy="121285"/>
                          </a:xfrm>
                          <a:custGeom>
                            <a:avLst/>
                            <a:gdLst/>
                            <a:ahLst/>
                            <a:cxnLst/>
                            <a:rect l="0" t="0" r="0" b="0"/>
                            <a:pathLst>
                              <a:path w="122301" h="121285">
                                <a:moveTo>
                                  <a:pt x="20066" y="0"/>
                                </a:moveTo>
                                <a:cubicBezTo>
                                  <a:pt x="49911" y="0"/>
                                  <a:pt x="74549" y="10795"/>
                                  <a:pt x="93472" y="32766"/>
                                </a:cubicBezTo>
                                <a:cubicBezTo>
                                  <a:pt x="112395" y="55118"/>
                                  <a:pt x="122301" y="84455"/>
                                  <a:pt x="122301" y="121285"/>
                                </a:cubicBezTo>
                                <a:lnTo>
                                  <a:pt x="0" y="121285"/>
                                </a:lnTo>
                                <a:lnTo>
                                  <a:pt x="0" y="102362"/>
                                </a:lnTo>
                                <a:lnTo>
                                  <a:pt x="61595" y="102362"/>
                                </a:lnTo>
                                <a:cubicBezTo>
                                  <a:pt x="60706" y="83185"/>
                                  <a:pt x="58547" y="69850"/>
                                  <a:pt x="55499" y="62103"/>
                                </a:cubicBezTo>
                                <a:cubicBezTo>
                                  <a:pt x="50546" y="50038"/>
                                  <a:pt x="43434" y="40386"/>
                                  <a:pt x="33909" y="33401"/>
                                </a:cubicBezTo>
                                <a:cubicBezTo>
                                  <a:pt x="24384" y="26543"/>
                                  <a:pt x="14224" y="22987"/>
                                  <a:pt x="3683" y="22987"/>
                                </a:cubicBezTo>
                                <a:lnTo>
                                  <a:pt x="0" y="23815"/>
                                </a:lnTo>
                                <a:lnTo>
                                  <a:pt x="0" y="2098"/>
                                </a:lnTo>
                                <a:lnTo>
                                  <a:pt x="20066" y="0"/>
                                </a:lnTo>
                                <a:close/>
                              </a:path>
                            </a:pathLst>
                          </a:custGeom>
                          <a:ln w="0" cap="flat">
                            <a:miter lim="127000"/>
                          </a:ln>
                        </wps:spPr>
                        <wps:style>
                          <a:lnRef idx="0">
                            <a:srgbClr val="000000">
                              <a:alpha val="0"/>
                            </a:srgbClr>
                          </a:lnRef>
                          <a:fillRef idx="1">
                            <a:srgbClr val="B2B2B2">
                              <a:alpha val="80000"/>
                            </a:srgbClr>
                          </a:fillRef>
                          <a:effectRef idx="0">
                            <a:scrgbClr r="0" g="0" b="0"/>
                          </a:effectRef>
                          <a:fontRef idx="none"/>
                        </wps:style>
                        <wps:bodyPr/>
                      </wps:wsp>
                      <wps:wsp>
                        <wps:cNvPr id="2123" name="Shape 2123"/>
                        <wps:cNvSpPr/>
                        <wps:spPr>
                          <a:xfrm>
                            <a:off x="0" y="21463"/>
                            <a:ext cx="199835" cy="440817"/>
                          </a:xfrm>
                          <a:custGeom>
                            <a:avLst/>
                            <a:gdLst/>
                            <a:ahLst/>
                            <a:cxnLst/>
                            <a:rect l="0" t="0" r="0" b="0"/>
                            <a:pathLst>
                              <a:path w="199835" h="440817">
                                <a:moveTo>
                                  <a:pt x="0" y="0"/>
                                </a:moveTo>
                                <a:cubicBezTo>
                                  <a:pt x="56769" y="0"/>
                                  <a:pt x="113411" y="0"/>
                                  <a:pt x="170180" y="0"/>
                                </a:cubicBezTo>
                                <a:lnTo>
                                  <a:pt x="199835" y="1328"/>
                                </a:lnTo>
                                <a:lnTo>
                                  <a:pt x="199835" y="26692"/>
                                </a:lnTo>
                                <a:lnTo>
                                  <a:pt x="164973" y="21717"/>
                                </a:lnTo>
                                <a:cubicBezTo>
                                  <a:pt x="145542" y="21717"/>
                                  <a:pt x="128016" y="24003"/>
                                  <a:pt x="112649" y="28956"/>
                                </a:cubicBezTo>
                                <a:cubicBezTo>
                                  <a:pt x="112649" y="85344"/>
                                  <a:pt x="112649" y="141859"/>
                                  <a:pt x="112649" y="198247"/>
                                </a:cubicBezTo>
                                <a:cubicBezTo>
                                  <a:pt x="119888" y="200025"/>
                                  <a:pt x="128016" y="200914"/>
                                  <a:pt x="137414" y="201549"/>
                                </a:cubicBezTo>
                                <a:cubicBezTo>
                                  <a:pt x="146304" y="202565"/>
                                  <a:pt x="156591" y="202819"/>
                                  <a:pt x="167640" y="202819"/>
                                </a:cubicBezTo>
                                <a:lnTo>
                                  <a:pt x="199835" y="200575"/>
                                </a:lnTo>
                                <a:lnTo>
                                  <a:pt x="199835" y="228452"/>
                                </a:lnTo>
                                <a:lnTo>
                                  <a:pt x="164084" y="225298"/>
                                </a:lnTo>
                                <a:cubicBezTo>
                                  <a:pt x="152146" y="225298"/>
                                  <a:pt x="141732" y="225679"/>
                                  <a:pt x="133350" y="225933"/>
                                </a:cubicBezTo>
                                <a:cubicBezTo>
                                  <a:pt x="124841" y="226314"/>
                                  <a:pt x="117856" y="227203"/>
                                  <a:pt x="112649" y="228219"/>
                                </a:cubicBezTo>
                                <a:cubicBezTo>
                                  <a:pt x="112649" y="288544"/>
                                  <a:pt x="112649" y="348742"/>
                                  <a:pt x="112649" y="409067"/>
                                </a:cubicBezTo>
                                <a:cubicBezTo>
                                  <a:pt x="135001" y="414909"/>
                                  <a:pt x="157353" y="417830"/>
                                  <a:pt x="179197" y="417830"/>
                                </a:cubicBezTo>
                                <a:lnTo>
                                  <a:pt x="199835" y="414913"/>
                                </a:lnTo>
                                <a:lnTo>
                                  <a:pt x="199835" y="440015"/>
                                </a:lnTo>
                                <a:lnTo>
                                  <a:pt x="185928" y="440817"/>
                                </a:lnTo>
                                <a:cubicBezTo>
                                  <a:pt x="123952" y="440817"/>
                                  <a:pt x="61976" y="440817"/>
                                  <a:pt x="0" y="440817"/>
                                </a:cubicBezTo>
                                <a:cubicBezTo>
                                  <a:pt x="0" y="436880"/>
                                  <a:pt x="0" y="432816"/>
                                  <a:pt x="0" y="428879"/>
                                </a:cubicBezTo>
                                <a:cubicBezTo>
                                  <a:pt x="4953" y="428879"/>
                                  <a:pt x="9906" y="428879"/>
                                  <a:pt x="14732" y="428879"/>
                                </a:cubicBezTo>
                                <a:cubicBezTo>
                                  <a:pt x="31369" y="428879"/>
                                  <a:pt x="43053" y="423037"/>
                                  <a:pt x="50165" y="411353"/>
                                </a:cubicBezTo>
                                <a:cubicBezTo>
                                  <a:pt x="54483" y="403733"/>
                                  <a:pt x="56896" y="387604"/>
                                  <a:pt x="56896" y="362839"/>
                                </a:cubicBezTo>
                                <a:cubicBezTo>
                                  <a:pt x="56896" y="267970"/>
                                  <a:pt x="56896" y="172974"/>
                                  <a:pt x="56896" y="77978"/>
                                </a:cubicBezTo>
                                <a:cubicBezTo>
                                  <a:pt x="56896" y="50673"/>
                                  <a:pt x="53975" y="33528"/>
                                  <a:pt x="48514" y="26289"/>
                                </a:cubicBezTo>
                                <a:cubicBezTo>
                                  <a:pt x="41021" y="16764"/>
                                  <a:pt x="29591" y="12065"/>
                                  <a:pt x="14732" y="12065"/>
                                </a:cubicBezTo>
                                <a:cubicBezTo>
                                  <a:pt x="9906" y="12065"/>
                                  <a:pt x="4953" y="12065"/>
                                  <a:pt x="0" y="12065"/>
                                </a:cubicBezTo>
                                <a:cubicBezTo>
                                  <a:pt x="0" y="8001"/>
                                  <a:pt x="0" y="3937"/>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4" name="Shape 2124"/>
                        <wps:cNvSpPr/>
                        <wps:spPr>
                          <a:xfrm>
                            <a:off x="199835" y="22791"/>
                            <a:ext cx="154495" cy="438687"/>
                          </a:xfrm>
                          <a:custGeom>
                            <a:avLst/>
                            <a:gdLst/>
                            <a:ahLst/>
                            <a:cxnLst/>
                            <a:rect l="0" t="0" r="0" b="0"/>
                            <a:pathLst>
                              <a:path w="154495" h="438687">
                                <a:moveTo>
                                  <a:pt x="0" y="0"/>
                                </a:moveTo>
                                <a:lnTo>
                                  <a:pt x="13240" y="593"/>
                                </a:lnTo>
                                <a:cubicBezTo>
                                  <a:pt x="26003" y="1879"/>
                                  <a:pt x="37211" y="3815"/>
                                  <a:pt x="46799" y="6419"/>
                                </a:cubicBezTo>
                                <a:cubicBezTo>
                                  <a:pt x="75755" y="14420"/>
                                  <a:pt x="98107" y="27755"/>
                                  <a:pt x="113220" y="47694"/>
                                </a:cubicBezTo>
                                <a:cubicBezTo>
                                  <a:pt x="128460" y="67760"/>
                                  <a:pt x="136207" y="90620"/>
                                  <a:pt x="136207" y="116401"/>
                                </a:cubicBezTo>
                                <a:cubicBezTo>
                                  <a:pt x="136207" y="138499"/>
                                  <a:pt x="129984" y="158184"/>
                                  <a:pt x="118173" y="175583"/>
                                </a:cubicBezTo>
                                <a:cubicBezTo>
                                  <a:pt x="106489" y="193236"/>
                                  <a:pt x="88455" y="205936"/>
                                  <a:pt x="65087" y="214572"/>
                                </a:cubicBezTo>
                                <a:cubicBezTo>
                                  <a:pt x="92265" y="221176"/>
                                  <a:pt x="112839" y="231336"/>
                                  <a:pt x="126301" y="245814"/>
                                </a:cubicBezTo>
                                <a:cubicBezTo>
                                  <a:pt x="144970" y="265753"/>
                                  <a:pt x="154495" y="290010"/>
                                  <a:pt x="154495" y="318966"/>
                                </a:cubicBezTo>
                                <a:cubicBezTo>
                                  <a:pt x="154495" y="340683"/>
                                  <a:pt x="148272" y="361765"/>
                                  <a:pt x="135953" y="381704"/>
                                </a:cubicBezTo>
                                <a:cubicBezTo>
                                  <a:pt x="123634" y="402024"/>
                                  <a:pt x="106489" y="416375"/>
                                  <a:pt x="85153" y="425646"/>
                                </a:cubicBezTo>
                                <a:cubicBezTo>
                                  <a:pt x="74295" y="430409"/>
                                  <a:pt x="60642" y="433869"/>
                                  <a:pt x="44148" y="436139"/>
                                </a:cubicBezTo>
                                <a:lnTo>
                                  <a:pt x="0" y="438687"/>
                                </a:lnTo>
                                <a:lnTo>
                                  <a:pt x="0" y="413585"/>
                                </a:lnTo>
                                <a:lnTo>
                                  <a:pt x="25860" y="409930"/>
                                </a:lnTo>
                                <a:cubicBezTo>
                                  <a:pt x="39243" y="405517"/>
                                  <a:pt x="50482" y="398849"/>
                                  <a:pt x="59499" y="389832"/>
                                </a:cubicBezTo>
                                <a:cubicBezTo>
                                  <a:pt x="77660" y="372052"/>
                                  <a:pt x="87185" y="350462"/>
                                  <a:pt x="87185" y="324427"/>
                                </a:cubicBezTo>
                                <a:cubicBezTo>
                                  <a:pt x="87185" y="307282"/>
                                  <a:pt x="82994" y="291026"/>
                                  <a:pt x="74612" y="275024"/>
                                </a:cubicBezTo>
                                <a:cubicBezTo>
                                  <a:pt x="66357" y="259022"/>
                                  <a:pt x="52768" y="246957"/>
                                  <a:pt x="33972" y="237559"/>
                                </a:cubicBezTo>
                                <a:cubicBezTo>
                                  <a:pt x="24574" y="232987"/>
                                  <a:pt x="14033" y="229590"/>
                                  <a:pt x="2397" y="227336"/>
                                </a:cubicBezTo>
                                <a:lnTo>
                                  <a:pt x="0" y="227124"/>
                                </a:lnTo>
                                <a:lnTo>
                                  <a:pt x="0" y="199248"/>
                                </a:lnTo>
                                <a:lnTo>
                                  <a:pt x="4937" y="198903"/>
                                </a:lnTo>
                                <a:cubicBezTo>
                                  <a:pt x="15621" y="197173"/>
                                  <a:pt x="24574" y="194570"/>
                                  <a:pt x="31686" y="191077"/>
                                </a:cubicBezTo>
                                <a:cubicBezTo>
                                  <a:pt x="45783" y="184219"/>
                                  <a:pt x="56705" y="173932"/>
                                  <a:pt x="64198" y="159962"/>
                                </a:cubicBezTo>
                                <a:cubicBezTo>
                                  <a:pt x="71691" y="145865"/>
                                  <a:pt x="75501" y="130371"/>
                                  <a:pt x="75501" y="113734"/>
                                </a:cubicBezTo>
                                <a:cubicBezTo>
                                  <a:pt x="75501" y="88080"/>
                                  <a:pt x="65976" y="66109"/>
                                  <a:pt x="47307" y="47694"/>
                                </a:cubicBezTo>
                                <a:cubicBezTo>
                                  <a:pt x="37973" y="38550"/>
                                  <a:pt x="26448" y="31724"/>
                                  <a:pt x="12747" y="27184"/>
                                </a:cubicBezTo>
                                <a:lnTo>
                                  <a:pt x="0" y="253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5" name="Shape 2125"/>
                        <wps:cNvSpPr/>
                        <wps:spPr>
                          <a:xfrm>
                            <a:off x="390652" y="155702"/>
                            <a:ext cx="198120" cy="306578"/>
                          </a:xfrm>
                          <a:custGeom>
                            <a:avLst/>
                            <a:gdLst/>
                            <a:ahLst/>
                            <a:cxnLst/>
                            <a:rect l="0" t="0" r="0" b="0"/>
                            <a:pathLst>
                              <a:path w="198120" h="306578">
                                <a:moveTo>
                                  <a:pt x="80518" y="0"/>
                                </a:moveTo>
                                <a:cubicBezTo>
                                  <a:pt x="84582" y="0"/>
                                  <a:pt x="88646" y="0"/>
                                  <a:pt x="92710" y="0"/>
                                </a:cubicBezTo>
                                <a:cubicBezTo>
                                  <a:pt x="92710" y="22352"/>
                                  <a:pt x="92710" y="44704"/>
                                  <a:pt x="92710" y="67056"/>
                                </a:cubicBezTo>
                                <a:cubicBezTo>
                                  <a:pt x="114681" y="22352"/>
                                  <a:pt x="137668" y="0"/>
                                  <a:pt x="161163" y="0"/>
                                </a:cubicBezTo>
                                <a:cubicBezTo>
                                  <a:pt x="171958" y="0"/>
                                  <a:pt x="180721" y="3556"/>
                                  <a:pt x="187706" y="10795"/>
                                </a:cubicBezTo>
                                <a:cubicBezTo>
                                  <a:pt x="194564" y="18288"/>
                                  <a:pt x="198120" y="26670"/>
                                  <a:pt x="198120" y="36068"/>
                                </a:cubicBezTo>
                                <a:cubicBezTo>
                                  <a:pt x="198120" y="44577"/>
                                  <a:pt x="195453" y="51689"/>
                                  <a:pt x="190500" y="57531"/>
                                </a:cubicBezTo>
                                <a:cubicBezTo>
                                  <a:pt x="185674" y="63500"/>
                                  <a:pt x="179451" y="66421"/>
                                  <a:pt x="172593" y="66421"/>
                                </a:cubicBezTo>
                                <a:cubicBezTo>
                                  <a:pt x="165862" y="66421"/>
                                  <a:pt x="158242" y="62484"/>
                                  <a:pt x="149860" y="54991"/>
                                </a:cubicBezTo>
                                <a:cubicBezTo>
                                  <a:pt x="141478" y="47371"/>
                                  <a:pt x="135128" y="43942"/>
                                  <a:pt x="131064" y="43942"/>
                                </a:cubicBezTo>
                                <a:cubicBezTo>
                                  <a:pt x="127508" y="43942"/>
                                  <a:pt x="123698" y="46101"/>
                                  <a:pt x="119634" y="50419"/>
                                </a:cubicBezTo>
                                <a:cubicBezTo>
                                  <a:pt x="111125" y="59309"/>
                                  <a:pt x="101854" y="73787"/>
                                  <a:pt x="92710" y="94361"/>
                                </a:cubicBezTo>
                                <a:cubicBezTo>
                                  <a:pt x="92710" y="141859"/>
                                  <a:pt x="92710" y="189484"/>
                                  <a:pt x="92710" y="237109"/>
                                </a:cubicBezTo>
                                <a:cubicBezTo>
                                  <a:pt x="92710" y="253619"/>
                                  <a:pt x="94488" y="265938"/>
                                  <a:pt x="98171" y="274447"/>
                                </a:cubicBezTo>
                                <a:cubicBezTo>
                                  <a:pt x="100711" y="280289"/>
                                  <a:pt x="105156" y="285115"/>
                                  <a:pt x="111506" y="289052"/>
                                </a:cubicBezTo>
                                <a:cubicBezTo>
                                  <a:pt x="117856" y="292989"/>
                                  <a:pt x="127254" y="294894"/>
                                  <a:pt x="139192" y="294894"/>
                                </a:cubicBezTo>
                                <a:cubicBezTo>
                                  <a:pt x="139192" y="298831"/>
                                  <a:pt x="139192" y="302768"/>
                                  <a:pt x="139192" y="306578"/>
                                </a:cubicBezTo>
                                <a:cubicBezTo>
                                  <a:pt x="93726" y="306578"/>
                                  <a:pt x="48387" y="306578"/>
                                  <a:pt x="2921" y="306578"/>
                                </a:cubicBezTo>
                                <a:cubicBezTo>
                                  <a:pt x="2921" y="302768"/>
                                  <a:pt x="2921" y="298831"/>
                                  <a:pt x="2921" y="294894"/>
                                </a:cubicBezTo>
                                <a:cubicBezTo>
                                  <a:pt x="16510" y="294894"/>
                                  <a:pt x="26543" y="292735"/>
                                  <a:pt x="33147" y="287782"/>
                                </a:cubicBezTo>
                                <a:cubicBezTo>
                                  <a:pt x="37973" y="284226"/>
                                  <a:pt x="41275" y="278638"/>
                                  <a:pt x="43307" y="271145"/>
                                </a:cubicBezTo>
                                <a:cubicBezTo>
                                  <a:pt x="44196" y="267589"/>
                                  <a:pt x="44704" y="256921"/>
                                  <a:pt x="44704" y="239649"/>
                                </a:cubicBezTo>
                                <a:cubicBezTo>
                                  <a:pt x="44704" y="201168"/>
                                  <a:pt x="44704" y="162687"/>
                                  <a:pt x="44704" y="124206"/>
                                </a:cubicBezTo>
                                <a:cubicBezTo>
                                  <a:pt x="44704" y="89408"/>
                                  <a:pt x="44069" y="68961"/>
                                  <a:pt x="43053" y="62103"/>
                                </a:cubicBezTo>
                                <a:cubicBezTo>
                                  <a:pt x="41529" y="55626"/>
                                  <a:pt x="39243" y="50800"/>
                                  <a:pt x="36068" y="47879"/>
                                </a:cubicBezTo>
                                <a:cubicBezTo>
                                  <a:pt x="32639" y="44831"/>
                                  <a:pt x="28194" y="43307"/>
                                  <a:pt x="23241" y="43307"/>
                                </a:cubicBezTo>
                                <a:cubicBezTo>
                                  <a:pt x="17145" y="43307"/>
                                  <a:pt x="10414" y="44831"/>
                                  <a:pt x="2921" y="48133"/>
                                </a:cubicBezTo>
                                <a:cubicBezTo>
                                  <a:pt x="2032" y="44196"/>
                                  <a:pt x="889" y="40386"/>
                                  <a:pt x="0" y="36449"/>
                                </a:cubicBezTo>
                                <a:cubicBezTo>
                                  <a:pt x="26797" y="24130"/>
                                  <a:pt x="53721" y="12319"/>
                                  <a:pt x="8051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6" name="Shape 2126"/>
                        <wps:cNvSpPr/>
                        <wps:spPr>
                          <a:xfrm>
                            <a:off x="605028" y="155740"/>
                            <a:ext cx="128397" cy="315684"/>
                          </a:xfrm>
                          <a:custGeom>
                            <a:avLst/>
                            <a:gdLst/>
                            <a:ahLst/>
                            <a:cxnLst/>
                            <a:rect l="0" t="0" r="0" b="0"/>
                            <a:pathLst>
                              <a:path w="128397" h="315684">
                                <a:moveTo>
                                  <a:pt x="128397" y="0"/>
                                </a:moveTo>
                                <a:lnTo>
                                  <a:pt x="128397" y="23482"/>
                                </a:lnTo>
                                <a:lnTo>
                                  <a:pt x="119634" y="21171"/>
                                </a:lnTo>
                                <a:cubicBezTo>
                                  <a:pt x="109474" y="21171"/>
                                  <a:pt x="98933" y="24346"/>
                                  <a:pt x="88900" y="31204"/>
                                </a:cubicBezTo>
                                <a:cubicBezTo>
                                  <a:pt x="78486" y="38189"/>
                                  <a:pt x="69850" y="50000"/>
                                  <a:pt x="63627" y="67272"/>
                                </a:cubicBezTo>
                                <a:cubicBezTo>
                                  <a:pt x="57277" y="84544"/>
                                  <a:pt x="53975" y="106261"/>
                                  <a:pt x="53975" y="133312"/>
                                </a:cubicBezTo>
                                <a:cubicBezTo>
                                  <a:pt x="53975" y="176492"/>
                                  <a:pt x="62103" y="213830"/>
                                  <a:pt x="77216" y="245453"/>
                                </a:cubicBezTo>
                                <a:cubicBezTo>
                                  <a:pt x="88646" y="269170"/>
                                  <a:pt x="102862" y="283887"/>
                                  <a:pt x="119972" y="289762"/>
                                </a:cubicBezTo>
                                <a:lnTo>
                                  <a:pt x="128397" y="291130"/>
                                </a:lnTo>
                                <a:lnTo>
                                  <a:pt x="128397" y="315264"/>
                                </a:lnTo>
                                <a:lnTo>
                                  <a:pt x="125476" y="315684"/>
                                </a:lnTo>
                                <a:cubicBezTo>
                                  <a:pt x="85344" y="315684"/>
                                  <a:pt x="53086" y="298031"/>
                                  <a:pt x="29845" y="262090"/>
                                </a:cubicBezTo>
                                <a:cubicBezTo>
                                  <a:pt x="10160" y="231610"/>
                                  <a:pt x="0" y="197955"/>
                                  <a:pt x="0" y="160617"/>
                                </a:cubicBezTo>
                                <a:cubicBezTo>
                                  <a:pt x="0" y="133312"/>
                                  <a:pt x="6350" y="106134"/>
                                  <a:pt x="18288" y="78956"/>
                                </a:cubicBezTo>
                                <a:cubicBezTo>
                                  <a:pt x="29972" y="51905"/>
                                  <a:pt x="46355" y="32347"/>
                                  <a:pt x="65913" y="19139"/>
                                </a:cubicBezTo>
                                <a:cubicBezTo>
                                  <a:pt x="75756" y="12726"/>
                                  <a:pt x="85915" y="7932"/>
                                  <a:pt x="96377" y="4741"/>
                                </a:cubicBezTo>
                                <a:lnTo>
                                  <a:pt x="1283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7" name="Shape 2127"/>
                        <wps:cNvSpPr/>
                        <wps:spPr>
                          <a:xfrm>
                            <a:off x="733425" y="155702"/>
                            <a:ext cx="128397" cy="315302"/>
                          </a:xfrm>
                          <a:custGeom>
                            <a:avLst/>
                            <a:gdLst/>
                            <a:ahLst/>
                            <a:cxnLst/>
                            <a:rect l="0" t="0" r="0" b="0"/>
                            <a:pathLst>
                              <a:path w="128397" h="315302">
                                <a:moveTo>
                                  <a:pt x="254" y="0"/>
                                </a:moveTo>
                                <a:cubicBezTo>
                                  <a:pt x="40640" y="0"/>
                                  <a:pt x="73279" y="17018"/>
                                  <a:pt x="97282" y="51435"/>
                                </a:cubicBezTo>
                                <a:cubicBezTo>
                                  <a:pt x="117602" y="80899"/>
                                  <a:pt x="128397" y="114173"/>
                                  <a:pt x="128397" y="152146"/>
                                </a:cubicBezTo>
                                <a:cubicBezTo>
                                  <a:pt x="128397" y="178816"/>
                                  <a:pt x="122428" y="205740"/>
                                  <a:pt x="111252" y="233172"/>
                                </a:cubicBezTo>
                                <a:cubicBezTo>
                                  <a:pt x="100076" y="260604"/>
                                  <a:pt x="84074" y="280797"/>
                                  <a:pt x="64135" y="294894"/>
                                </a:cubicBezTo>
                                <a:cubicBezTo>
                                  <a:pt x="54229" y="302006"/>
                                  <a:pt x="43625" y="307213"/>
                                  <a:pt x="32417" y="310642"/>
                                </a:cubicBezTo>
                                <a:lnTo>
                                  <a:pt x="0" y="315302"/>
                                </a:lnTo>
                                <a:lnTo>
                                  <a:pt x="0" y="291168"/>
                                </a:lnTo>
                                <a:lnTo>
                                  <a:pt x="9652" y="292735"/>
                                </a:lnTo>
                                <a:cubicBezTo>
                                  <a:pt x="28448" y="292735"/>
                                  <a:pt x="44069" y="283972"/>
                                  <a:pt x="56007" y="266700"/>
                                </a:cubicBezTo>
                                <a:cubicBezTo>
                                  <a:pt x="68072" y="249301"/>
                                  <a:pt x="74422" y="219456"/>
                                  <a:pt x="74422" y="177165"/>
                                </a:cubicBezTo>
                                <a:cubicBezTo>
                                  <a:pt x="74422" y="124206"/>
                                  <a:pt x="63881" y="82804"/>
                                  <a:pt x="43815" y="52324"/>
                                </a:cubicBezTo>
                                <a:cubicBezTo>
                                  <a:pt x="37084" y="41846"/>
                                  <a:pt x="29242" y="34068"/>
                                  <a:pt x="20431" y="28908"/>
                                </a:cubicBezTo>
                                <a:lnTo>
                                  <a:pt x="0" y="23520"/>
                                </a:lnTo>
                                <a:lnTo>
                                  <a:pt x="0" y="38"/>
                                </a:lnTo>
                                <a:lnTo>
                                  <a:pt x="2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8" name="Shape 2128"/>
                        <wps:cNvSpPr/>
                        <wps:spPr>
                          <a:xfrm>
                            <a:off x="902716" y="155702"/>
                            <a:ext cx="224282" cy="315722"/>
                          </a:xfrm>
                          <a:custGeom>
                            <a:avLst/>
                            <a:gdLst/>
                            <a:ahLst/>
                            <a:cxnLst/>
                            <a:rect l="0" t="0" r="0" b="0"/>
                            <a:pathLst>
                              <a:path w="224282" h="315722">
                                <a:moveTo>
                                  <a:pt x="127000" y="0"/>
                                </a:moveTo>
                                <a:cubicBezTo>
                                  <a:pt x="153162" y="0"/>
                                  <a:pt x="174752" y="7620"/>
                                  <a:pt x="191516" y="23114"/>
                                </a:cubicBezTo>
                                <a:cubicBezTo>
                                  <a:pt x="208153" y="38862"/>
                                  <a:pt x="216789" y="54991"/>
                                  <a:pt x="216789" y="71628"/>
                                </a:cubicBezTo>
                                <a:cubicBezTo>
                                  <a:pt x="216789" y="79629"/>
                                  <a:pt x="214376" y="86487"/>
                                  <a:pt x="209804" y="91440"/>
                                </a:cubicBezTo>
                                <a:cubicBezTo>
                                  <a:pt x="204851" y="96647"/>
                                  <a:pt x="198120" y="99187"/>
                                  <a:pt x="189738" y="99187"/>
                                </a:cubicBezTo>
                                <a:cubicBezTo>
                                  <a:pt x="178435" y="99187"/>
                                  <a:pt x="169545" y="94996"/>
                                  <a:pt x="163830" y="86868"/>
                                </a:cubicBezTo>
                                <a:cubicBezTo>
                                  <a:pt x="160782" y="82296"/>
                                  <a:pt x="158369" y="73533"/>
                                  <a:pt x="157480" y="60833"/>
                                </a:cubicBezTo>
                                <a:cubicBezTo>
                                  <a:pt x="156337" y="48133"/>
                                  <a:pt x="152146" y="38481"/>
                                  <a:pt x="145542" y="31623"/>
                                </a:cubicBezTo>
                                <a:cubicBezTo>
                                  <a:pt x="138938" y="25019"/>
                                  <a:pt x="129286" y="21844"/>
                                  <a:pt x="117348" y="21844"/>
                                </a:cubicBezTo>
                                <a:cubicBezTo>
                                  <a:pt x="97917" y="21844"/>
                                  <a:pt x="82423" y="29845"/>
                                  <a:pt x="70612" y="45847"/>
                                </a:cubicBezTo>
                                <a:cubicBezTo>
                                  <a:pt x="55118" y="67183"/>
                                  <a:pt x="47117" y="95250"/>
                                  <a:pt x="47117" y="130048"/>
                                </a:cubicBezTo>
                                <a:cubicBezTo>
                                  <a:pt x="47117" y="165481"/>
                                  <a:pt x="55118" y="196977"/>
                                  <a:pt x="70612" y="224028"/>
                                </a:cubicBezTo>
                                <a:cubicBezTo>
                                  <a:pt x="85725" y="251460"/>
                                  <a:pt x="107188" y="265049"/>
                                  <a:pt x="133604" y="265049"/>
                                </a:cubicBezTo>
                                <a:cubicBezTo>
                                  <a:pt x="152527" y="265049"/>
                                  <a:pt x="169799" y="258064"/>
                                  <a:pt x="184785" y="243205"/>
                                </a:cubicBezTo>
                                <a:cubicBezTo>
                                  <a:pt x="195453" y="233045"/>
                                  <a:pt x="205867" y="215265"/>
                                  <a:pt x="215900" y="188976"/>
                                </a:cubicBezTo>
                                <a:cubicBezTo>
                                  <a:pt x="218694" y="190500"/>
                                  <a:pt x="221488" y="191897"/>
                                  <a:pt x="224282" y="193548"/>
                                </a:cubicBezTo>
                                <a:cubicBezTo>
                                  <a:pt x="217170" y="232791"/>
                                  <a:pt x="202819" y="262509"/>
                                  <a:pt x="182118" y="283845"/>
                                </a:cubicBezTo>
                                <a:cubicBezTo>
                                  <a:pt x="161417" y="305181"/>
                                  <a:pt x="138049" y="315722"/>
                                  <a:pt x="112776" y="315722"/>
                                </a:cubicBezTo>
                                <a:cubicBezTo>
                                  <a:pt x="82550" y="315722"/>
                                  <a:pt x="55880" y="301625"/>
                                  <a:pt x="33782" y="273177"/>
                                </a:cubicBezTo>
                                <a:cubicBezTo>
                                  <a:pt x="11684" y="244602"/>
                                  <a:pt x="0" y="206502"/>
                                  <a:pt x="0" y="157988"/>
                                </a:cubicBezTo>
                                <a:cubicBezTo>
                                  <a:pt x="0" y="111252"/>
                                  <a:pt x="12827" y="73406"/>
                                  <a:pt x="37465" y="43942"/>
                                </a:cubicBezTo>
                                <a:cubicBezTo>
                                  <a:pt x="61849" y="14351"/>
                                  <a:pt x="92075" y="0"/>
                                  <a:pt x="1270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9" name="Shape 2129"/>
                        <wps:cNvSpPr/>
                        <wps:spPr>
                          <a:xfrm>
                            <a:off x="1150239" y="0"/>
                            <a:ext cx="289941" cy="462280"/>
                          </a:xfrm>
                          <a:custGeom>
                            <a:avLst/>
                            <a:gdLst/>
                            <a:ahLst/>
                            <a:cxnLst/>
                            <a:rect l="0" t="0" r="0" b="0"/>
                            <a:pathLst>
                              <a:path w="289941" h="462280">
                                <a:moveTo>
                                  <a:pt x="79629" y="0"/>
                                </a:moveTo>
                                <a:cubicBezTo>
                                  <a:pt x="84074" y="0"/>
                                  <a:pt x="88519" y="0"/>
                                  <a:pt x="92964" y="0"/>
                                </a:cubicBezTo>
                                <a:cubicBezTo>
                                  <a:pt x="92964" y="72644"/>
                                  <a:pt x="92964" y="145161"/>
                                  <a:pt x="92964" y="217805"/>
                                </a:cubicBezTo>
                                <a:cubicBezTo>
                                  <a:pt x="114173" y="191262"/>
                                  <a:pt x="131699" y="174371"/>
                                  <a:pt x="144145" y="166751"/>
                                </a:cubicBezTo>
                                <a:cubicBezTo>
                                  <a:pt x="156464" y="159258"/>
                                  <a:pt x="169291" y="155702"/>
                                  <a:pt x="181864" y="155702"/>
                                </a:cubicBezTo>
                                <a:cubicBezTo>
                                  <a:pt x="196977" y="155702"/>
                                  <a:pt x="210058" y="160147"/>
                                  <a:pt x="220726" y="169672"/>
                                </a:cubicBezTo>
                                <a:cubicBezTo>
                                  <a:pt x="231394" y="179197"/>
                                  <a:pt x="239776" y="193802"/>
                                  <a:pt x="244856" y="213614"/>
                                </a:cubicBezTo>
                                <a:cubicBezTo>
                                  <a:pt x="248539" y="227584"/>
                                  <a:pt x="250317" y="252984"/>
                                  <a:pt x="250317" y="289687"/>
                                </a:cubicBezTo>
                                <a:cubicBezTo>
                                  <a:pt x="250317" y="324866"/>
                                  <a:pt x="250317" y="359918"/>
                                  <a:pt x="250317" y="394970"/>
                                </a:cubicBezTo>
                                <a:cubicBezTo>
                                  <a:pt x="250317" y="413893"/>
                                  <a:pt x="251841" y="426847"/>
                                  <a:pt x="254381" y="433705"/>
                                </a:cubicBezTo>
                                <a:cubicBezTo>
                                  <a:pt x="256413" y="438912"/>
                                  <a:pt x="259715" y="443103"/>
                                  <a:pt x="264287" y="446024"/>
                                </a:cubicBezTo>
                                <a:cubicBezTo>
                                  <a:pt x="268986" y="449072"/>
                                  <a:pt x="277368" y="450596"/>
                                  <a:pt x="289941" y="450596"/>
                                </a:cubicBezTo>
                                <a:cubicBezTo>
                                  <a:pt x="289941" y="454533"/>
                                  <a:pt x="289941" y="458470"/>
                                  <a:pt x="289941" y="462280"/>
                                </a:cubicBezTo>
                                <a:cubicBezTo>
                                  <a:pt x="246380" y="462280"/>
                                  <a:pt x="202692" y="462280"/>
                                  <a:pt x="159131" y="462280"/>
                                </a:cubicBezTo>
                                <a:cubicBezTo>
                                  <a:pt x="159131" y="458470"/>
                                  <a:pt x="159131" y="454533"/>
                                  <a:pt x="159131" y="450596"/>
                                </a:cubicBezTo>
                                <a:cubicBezTo>
                                  <a:pt x="161163" y="450596"/>
                                  <a:pt x="163195" y="450596"/>
                                  <a:pt x="165227" y="450596"/>
                                </a:cubicBezTo>
                                <a:cubicBezTo>
                                  <a:pt x="177800" y="450596"/>
                                  <a:pt x="186182" y="448437"/>
                                  <a:pt x="191135" y="444119"/>
                                </a:cubicBezTo>
                                <a:cubicBezTo>
                                  <a:pt x="195961" y="439928"/>
                                  <a:pt x="199263" y="433705"/>
                                  <a:pt x="201295" y="425577"/>
                                </a:cubicBezTo>
                                <a:cubicBezTo>
                                  <a:pt x="201803" y="422021"/>
                                  <a:pt x="202184" y="411988"/>
                                  <a:pt x="202184" y="394970"/>
                                </a:cubicBezTo>
                                <a:cubicBezTo>
                                  <a:pt x="202184" y="359918"/>
                                  <a:pt x="202184" y="324866"/>
                                  <a:pt x="202184" y="289687"/>
                                </a:cubicBezTo>
                                <a:cubicBezTo>
                                  <a:pt x="202184" y="257175"/>
                                  <a:pt x="200660" y="235712"/>
                                  <a:pt x="197866" y="225679"/>
                                </a:cubicBezTo>
                                <a:cubicBezTo>
                                  <a:pt x="194691" y="215519"/>
                                  <a:pt x="189865" y="207772"/>
                                  <a:pt x="183261" y="202565"/>
                                </a:cubicBezTo>
                                <a:cubicBezTo>
                                  <a:pt x="176657" y="197612"/>
                                  <a:pt x="168783" y="195072"/>
                                  <a:pt x="159512" y="195072"/>
                                </a:cubicBezTo>
                                <a:cubicBezTo>
                                  <a:pt x="149860" y="195072"/>
                                  <a:pt x="139954" y="197866"/>
                                  <a:pt x="129794" y="203581"/>
                                </a:cubicBezTo>
                                <a:cubicBezTo>
                                  <a:pt x="119761" y="209169"/>
                                  <a:pt x="107061" y="220345"/>
                                  <a:pt x="92964" y="237617"/>
                                </a:cubicBezTo>
                                <a:cubicBezTo>
                                  <a:pt x="92964" y="290068"/>
                                  <a:pt x="92964" y="342519"/>
                                  <a:pt x="92964" y="394970"/>
                                </a:cubicBezTo>
                                <a:cubicBezTo>
                                  <a:pt x="92964" y="415544"/>
                                  <a:pt x="94107" y="428244"/>
                                  <a:pt x="96139" y="433070"/>
                                </a:cubicBezTo>
                                <a:cubicBezTo>
                                  <a:pt x="98171" y="438023"/>
                                  <a:pt x="101981" y="442087"/>
                                  <a:pt x="107442" y="445389"/>
                                </a:cubicBezTo>
                                <a:cubicBezTo>
                                  <a:pt x="112903" y="449072"/>
                                  <a:pt x="122301" y="450596"/>
                                  <a:pt x="135890" y="450596"/>
                                </a:cubicBezTo>
                                <a:cubicBezTo>
                                  <a:pt x="135890" y="454533"/>
                                  <a:pt x="135890" y="458470"/>
                                  <a:pt x="135890" y="462280"/>
                                </a:cubicBezTo>
                                <a:cubicBezTo>
                                  <a:pt x="91948" y="462280"/>
                                  <a:pt x="48006" y="462280"/>
                                  <a:pt x="4064" y="462280"/>
                                </a:cubicBezTo>
                                <a:cubicBezTo>
                                  <a:pt x="4064" y="458470"/>
                                  <a:pt x="4064" y="454533"/>
                                  <a:pt x="4064" y="450596"/>
                                </a:cubicBezTo>
                                <a:cubicBezTo>
                                  <a:pt x="16002" y="450596"/>
                                  <a:pt x="25273" y="448691"/>
                                  <a:pt x="32004" y="444500"/>
                                </a:cubicBezTo>
                                <a:cubicBezTo>
                                  <a:pt x="35687" y="442087"/>
                                  <a:pt x="38989" y="438277"/>
                                  <a:pt x="41275" y="432054"/>
                                </a:cubicBezTo>
                                <a:cubicBezTo>
                                  <a:pt x="43561" y="425958"/>
                                  <a:pt x="44704" y="413639"/>
                                  <a:pt x="44704" y="394970"/>
                                </a:cubicBezTo>
                                <a:cubicBezTo>
                                  <a:pt x="44704" y="305181"/>
                                  <a:pt x="44704" y="215392"/>
                                  <a:pt x="44704" y="125476"/>
                                </a:cubicBezTo>
                                <a:cubicBezTo>
                                  <a:pt x="44704" y="91313"/>
                                  <a:pt x="44069" y="70485"/>
                                  <a:pt x="42672" y="62738"/>
                                </a:cubicBezTo>
                                <a:cubicBezTo>
                                  <a:pt x="41275" y="54864"/>
                                  <a:pt x="38862" y="49784"/>
                                  <a:pt x="36068" y="46863"/>
                                </a:cubicBezTo>
                                <a:cubicBezTo>
                                  <a:pt x="32893" y="43815"/>
                                  <a:pt x="28702" y="42545"/>
                                  <a:pt x="23876" y="42545"/>
                                </a:cubicBezTo>
                                <a:cubicBezTo>
                                  <a:pt x="19685" y="42545"/>
                                  <a:pt x="13081" y="44196"/>
                                  <a:pt x="4064" y="47752"/>
                                </a:cubicBezTo>
                                <a:cubicBezTo>
                                  <a:pt x="2667" y="43942"/>
                                  <a:pt x="1270" y="40259"/>
                                  <a:pt x="0" y="36449"/>
                                </a:cubicBezTo>
                                <a:cubicBezTo>
                                  <a:pt x="26416" y="24003"/>
                                  <a:pt x="53213" y="12319"/>
                                  <a:pt x="796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0" name="Shape 2130"/>
                        <wps:cNvSpPr/>
                        <wps:spPr>
                          <a:xfrm>
                            <a:off x="1444498" y="164465"/>
                            <a:ext cx="296037" cy="306959"/>
                          </a:xfrm>
                          <a:custGeom>
                            <a:avLst/>
                            <a:gdLst/>
                            <a:ahLst/>
                            <a:cxnLst/>
                            <a:rect l="0" t="0" r="0" b="0"/>
                            <a:pathLst>
                              <a:path w="296037" h="306959">
                                <a:moveTo>
                                  <a:pt x="0" y="0"/>
                                </a:moveTo>
                                <a:cubicBezTo>
                                  <a:pt x="31115" y="0"/>
                                  <a:pt x="62103" y="0"/>
                                  <a:pt x="93218" y="0"/>
                                </a:cubicBezTo>
                                <a:cubicBezTo>
                                  <a:pt x="93218" y="66421"/>
                                  <a:pt x="93218" y="132969"/>
                                  <a:pt x="93218" y="199390"/>
                                </a:cubicBezTo>
                                <a:cubicBezTo>
                                  <a:pt x="93218" y="226949"/>
                                  <a:pt x="97663" y="245110"/>
                                  <a:pt x="106299" y="254000"/>
                                </a:cubicBezTo>
                                <a:cubicBezTo>
                                  <a:pt x="114681" y="262890"/>
                                  <a:pt x="125222" y="266954"/>
                                  <a:pt x="137414" y="266954"/>
                                </a:cubicBezTo>
                                <a:cubicBezTo>
                                  <a:pt x="145796" y="266954"/>
                                  <a:pt x="155194" y="264160"/>
                                  <a:pt x="165862" y="258191"/>
                                </a:cubicBezTo>
                                <a:cubicBezTo>
                                  <a:pt x="176276" y="252222"/>
                                  <a:pt x="188976" y="241427"/>
                                  <a:pt x="203327" y="224663"/>
                                </a:cubicBezTo>
                                <a:cubicBezTo>
                                  <a:pt x="203327" y="168402"/>
                                  <a:pt x="203327" y="112268"/>
                                  <a:pt x="203327" y="56007"/>
                                </a:cubicBezTo>
                                <a:cubicBezTo>
                                  <a:pt x="203327" y="39116"/>
                                  <a:pt x="200660" y="27686"/>
                                  <a:pt x="195199" y="21463"/>
                                </a:cubicBezTo>
                                <a:cubicBezTo>
                                  <a:pt x="189738" y="15621"/>
                                  <a:pt x="178054" y="12446"/>
                                  <a:pt x="160655" y="12065"/>
                                </a:cubicBezTo>
                                <a:cubicBezTo>
                                  <a:pt x="160655" y="8001"/>
                                  <a:pt x="160655" y="4064"/>
                                  <a:pt x="160655" y="0"/>
                                </a:cubicBezTo>
                                <a:cubicBezTo>
                                  <a:pt x="190881" y="0"/>
                                  <a:pt x="220980" y="0"/>
                                  <a:pt x="251206" y="0"/>
                                </a:cubicBezTo>
                                <a:cubicBezTo>
                                  <a:pt x="251206" y="60198"/>
                                  <a:pt x="251206" y="120396"/>
                                  <a:pt x="251206" y="180467"/>
                                </a:cubicBezTo>
                                <a:cubicBezTo>
                                  <a:pt x="251206" y="215011"/>
                                  <a:pt x="252095" y="236093"/>
                                  <a:pt x="253619" y="243586"/>
                                </a:cubicBezTo>
                                <a:cubicBezTo>
                                  <a:pt x="255016" y="251333"/>
                                  <a:pt x="257429" y="256921"/>
                                  <a:pt x="260604" y="259842"/>
                                </a:cubicBezTo>
                                <a:cubicBezTo>
                                  <a:pt x="263652" y="262763"/>
                                  <a:pt x="267208" y="264414"/>
                                  <a:pt x="271653" y="264414"/>
                                </a:cubicBezTo>
                                <a:cubicBezTo>
                                  <a:pt x="277622" y="264414"/>
                                  <a:pt x="284353" y="262509"/>
                                  <a:pt x="291973" y="258826"/>
                                </a:cubicBezTo>
                                <a:cubicBezTo>
                                  <a:pt x="293243" y="262636"/>
                                  <a:pt x="294640" y="266446"/>
                                  <a:pt x="296037" y="270256"/>
                                </a:cubicBezTo>
                                <a:cubicBezTo>
                                  <a:pt x="269494" y="282702"/>
                                  <a:pt x="242824" y="294513"/>
                                  <a:pt x="216408" y="306959"/>
                                </a:cubicBezTo>
                                <a:cubicBezTo>
                                  <a:pt x="211963" y="306959"/>
                                  <a:pt x="207645" y="306959"/>
                                  <a:pt x="203327" y="306959"/>
                                </a:cubicBezTo>
                                <a:cubicBezTo>
                                  <a:pt x="203327" y="286004"/>
                                  <a:pt x="203327" y="264922"/>
                                  <a:pt x="203327" y="243967"/>
                                </a:cubicBezTo>
                                <a:cubicBezTo>
                                  <a:pt x="180594" y="271780"/>
                                  <a:pt x="162814" y="288925"/>
                                  <a:pt x="151003" y="296291"/>
                                </a:cubicBezTo>
                                <a:cubicBezTo>
                                  <a:pt x="139192" y="303530"/>
                                  <a:pt x="126365" y="306959"/>
                                  <a:pt x="113030" y="306959"/>
                                </a:cubicBezTo>
                                <a:cubicBezTo>
                                  <a:pt x="98171" y="306959"/>
                                  <a:pt x="84963" y="302260"/>
                                  <a:pt x="74295" y="292354"/>
                                </a:cubicBezTo>
                                <a:cubicBezTo>
                                  <a:pt x="63373" y="282829"/>
                                  <a:pt x="55626" y="270637"/>
                                  <a:pt x="51435" y="255270"/>
                                </a:cubicBezTo>
                                <a:cubicBezTo>
                                  <a:pt x="47117" y="240030"/>
                                  <a:pt x="44958" y="218567"/>
                                  <a:pt x="44958" y="190881"/>
                                </a:cubicBezTo>
                                <a:cubicBezTo>
                                  <a:pt x="44958" y="146558"/>
                                  <a:pt x="44958" y="102235"/>
                                  <a:pt x="44958" y="57912"/>
                                </a:cubicBezTo>
                                <a:cubicBezTo>
                                  <a:pt x="44958" y="43942"/>
                                  <a:pt x="43561" y="34163"/>
                                  <a:pt x="40894" y="28702"/>
                                </a:cubicBezTo>
                                <a:cubicBezTo>
                                  <a:pt x="38354" y="23114"/>
                                  <a:pt x="34290" y="18923"/>
                                  <a:pt x="29083" y="16002"/>
                                </a:cubicBezTo>
                                <a:cubicBezTo>
                                  <a:pt x="23495" y="12954"/>
                                  <a:pt x="13970" y="11811"/>
                                  <a:pt x="0" y="12065"/>
                                </a:cubicBezTo>
                                <a:cubicBezTo>
                                  <a:pt x="0" y="8001"/>
                                  <a:pt x="0" y="4064"/>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1" name="Shape 2131"/>
                        <wps:cNvSpPr/>
                        <wps:spPr>
                          <a:xfrm>
                            <a:off x="1745107" y="155702"/>
                            <a:ext cx="198120" cy="306578"/>
                          </a:xfrm>
                          <a:custGeom>
                            <a:avLst/>
                            <a:gdLst/>
                            <a:ahLst/>
                            <a:cxnLst/>
                            <a:rect l="0" t="0" r="0" b="0"/>
                            <a:pathLst>
                              <a:path w="198120" h="306578">
                                <a:moveTo>
                                  <a:pt x="80518" y="0"/>
                                </a:moveTo>
                                <a:cubicBezTo>
                                  <a:pt x="84582" y="0"/>
                                  <a:pt x="88646" y="0"/>
                                  <a:pt x="92710" y="0"/>
                                </a:cubicBezTo>
                                <a:cubicBezTo>
                                  <a:pt x="92710" y="22352"/>
                                  <a:pt x="92710" y="44704"/>
                                  <a:pt x="92710" y="67056"/>
                                </a:cubicBezTo>
                                <a:cubicBezTo>
                                  <a:pt x="114681" y="22352"/>
                                  <a:pt x="137668" y="0"/>
                                  <a:pt x="161163" y="0"/>
                                </a:cubicBezTo>
                                <a:cubicBezTo>
                                  <a:pt x="171958" y="0"/>
                                  <a:pt x="180721" y="3556"/>
                                  <a:pt x="187706" y="10795"/>
                                </a:cubicBezTo>
                                <a:cubicBezTo>
                                  <a:pt x="194564" y="18288"/>
                                  <a:pt x="198120" y="26670"/>
                                  <a:pt x="198120" y="36068"/>
                                </a:cubicBezTo>
                                <a:cubicBezTo>
                                  <a:pt x="198120" y="44577"/>
                                  <a:pt x="195453" y="51689"/>
                                  <a:pt x="190500" y="57531"/>
                                </a:cubicBezTo>
                                <a:cubicBezTo>
                                  <a:pt x="185674" y="63500"/>
                                  <a:pt x="179451" y="66421"/>
                                  <a:pt x="172593" y="66421"/>
                                </a:cubicBezTo>
                                <a:cubicBezTo>
                                  <a:pt x="165862" y="66421"/>
                                  <a:pt x="158242" y="62484"/>
                                  <a:pt x="149860" y="54991"/>
                                </a:cubicBezTo>
                                <a:cubicBezTo>
                                  <a:pt x="141478" y="47371"/>
                                  <a:pt x="135128" y="43942"/>
                                  <a:pt x="131064" y="43942"/>
                                </a:cubicBezTo>
                                <a:cubicBezTo>
                                  <a:pt x="127508" y="43942"/>
                                  <a:pt x="123698" y="46101"/>
                                  <a:pt x="119634" y="50419"/>
                                </a:cubicBezTo>
                                <a:cubicBezTo>
                                  <a:pt x="111125" y="59309"/>
                                  <a:pt x="101854" y="73787"/>
                                  <a:pt x="92710" y="94361"/>
                                </a:cubicBezTo>
                                <a:cubicBezTo>
                                  <a:pt x="92710" y="141859"/>
                                  <a:pt x="92710" y="189484"/>
                                  <a:pt x="92710" y="237109"/>
                                </a:cubicBezTo>
                                <a:cubicBezTo>
                                  <a:pt x="92710" y="253619"/>
                                  <a:pt x="94488" y="265938"/>
                                  <a:pt x="98171" y="274447"/>
                                </a:cubicBezTo>
                                <a:cubicBezTo>
                                  <a:pt x="100711" y="280289"/>
                                  <a:pt x="105156" y="285115"/>
                                  <a:pt x="111633" y="289052"/>
                                </a:cubicBezTo>
                                <a:cubicBezTo>
                                  <a:pt x="117856" y="292989"/>
                                  <a:pt x="127254" y="294894"/>
                                  <a:pt x="139192" y="294894"/>
                                </a:cubicBezTo>
                                <a:cubicBezTo>
                                  <a:pt x="139192" y="298831"/>
                                  <a:pt x="139192" y="302768"/>
                                  <a:pt x="139192" y="306578"/>
                                </a:cubicBezTo>
                                <a:cubicBezTo>
                                  <a:pt x="93726" y="306578"/>
                                  <a:pt x="48387" y="306578"/>
                                  <a:pt x="2921" y="306578"/>
                                </a:cubicBezTo>
                                <a:cubicBezTo>
                                  <a:pt x="2921" y="302768"/>
                                  <a:pt x="2921" y="298831"/>
                                  <a:pt x="2921" y="294894"/>
                                </a:cubicBezTo>
                                <a:cubicBezTo>
                                  <a:pt x="16510" y="294894"/>
                                  <a:pt x="26543" y="292735"/>
                                  <a:pt x="33147" y="287782"/>
                                </a:cubicBezTo>
                                <a:cubicBezTo>
                                  <a:pt x="37973" y="284226"/>
                                  <a:pt x="41275" y="278638"/>
                                  <a:pt x="43307" y="271145"/>
                                </a:cubicBezTo>
                                <a:cubicBezTo>
                                  <a:pt x="44196" y="267589"/>
                                  <a:pt x="44704" y="256921"/>
                                  <a:pt x="44704" y="239649"/>
                                </a:cubicBezTo>
                                <a:cubicBezTo>
                                  <a:pt x="44704" y="201168"/>
                                  <a:pt x="44704" y="162687"/>
                                  <a:pt x="44704" y="124206"/>
                                </a:cubicBezTo>
                                <a:cubicBezTo>
                                  <a:pt x="44704" y="89408"/>
                                  <a:pt x="44069" y="68961"/>
                                  <a:pt x="43053" y="62103"/>
                                </a:cubicBezTo>
                                <a:cubicBezTo>
                                  <a:pt x="41529" y="55626"/>
                                  <a:pt x="39243" y="50800"/>
                                  <a:pt x="36068" y="47879"/>
                                </a:cubicBezTo>
                                <a:cubicBezTo>
                                  <a:pt x="32639" y="44831"/>
                                  <a:pt x="28194" y="43307"/>
                                  <a:pt x="23241" y="43307"/>
                                </a:cubicBezTo>
                                <a:cubicBezTo>
                                  <a:pt x="17145" y="43307"/>
                                  <a:pt x="10414" y="44831"/>
                                  <a:pt x="2921" y="48133"/>
                                </a:cubicBezTo>
                                <a:cubicBezTo>
                                  <a:pt x="2032" y="44196"/>
                                  <a:pt x="889" y="40386"/>
                                  <a:pt x="0" y="36449"/>
                                </a:cubicBezTo>
                                <a:cubicBezTo>
                                  <a:pt x="26797" y="24130"/>
                                  <a:pt x="53721" y="12319"/>
                                  <a:pt x="8051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2" name="Shape 2132"/>
                        <wps:cNvSpPr/>
                        <wps:spPr>
                          <a:xfrm>
                            <a:off x="1961515" y="157531"/>
                            <a:ext cx="102870" cy="312405"/>
                          </a:xfrm>
                          <a:custGeom>
                            <a:avLst/>
                            <a:gdLst/>
                            <a:ahLst/>
                            <a:cxnLst/>
                            <a:rect l="0" t="0" r="0" b="0"/>
                            <a:pathLst>
                              <a:path w="102870" h="312405">
                                <a:moveTo>
                                  <a:pt x="102870" y="0"/>
                                </a:moveTo>
                                <a:lnTo>
                                  <a:pt x="102870" y="21732"/>
                                </a:lnTo>
                                <a:lnTo>
                                  <a:pt x="83756" y="26031"/>
                                </a:lnTo>
                                <a:cubicBezTo>
                                  <a:pt x="76549" y="29476"/>
                                  <a:pt x="69786" y="34683"/>
                                  <a:pt x="63627" y="41732"/>
                                </a:cubicBezTo>
                                <a:cubicBezTo>
                                  <a:pt x="50927" y="55828"/>
                                  <a:pt x="43307" y="75259"/>
                                  <a:pt x="41275" y="100278"/>
                                </a:cubicBezTo>
                                <a:lnTo>
                                  <a:pt x="102870" y="100278"/>
                                </a:lnTo>
                                <a:lnTo>
                                  <a:pt x="102870" y="119202"/>
                                </a:lnTo>
                                <a:lnTo>
                                  <a:pt x="41275" y="119202"/>
                                </a:lnTo>
                                <a:cubicBezTo>
                                  <a:pt x="40894" y="163397"/>
                                  <a:pt x="50800" y="197941"/>
                                  <a:pt x="69977" y="223214"/>
                                </a:cubicBezTo>
                                <a:cubicBezTo>
                                  <a:pt x="79565" y="235851"/>
                                  <a:pt x="90107" y="245281"/>
                                  <a:pt x="101521" y="251551"/>
                                </a:cubicBezTo>
                                <a:lnTo>
                                  <a:pt x="102870" y="251895"/>
                                </a:lnTo>
                                <a:lnTo>
                                  <a:pt x="102870" y="312405"/>
                                </a:lnTo>
                                <a:lnTo>
                                  <a:pt x="93047" y="311309"/>
                                </a:lnTo>
                                <a:cubicBezTo>
                                  <a:pt x="70747" y="306130"/>
                                  <a:pt x="51054" y="293128"/>
                                  <a:pt x="34290" y="271983"/>
                                </a:cubicBezTo>
                                <a:cubicBezTo>
                                  <a:pt x="11684" y="244042"/>
                                  <a:pt x="0" y="206958"/>
                                  <a:pt x="0" y="159841"/>
                                </a:cubicBezTo>
                                <a:cubicBezTo>
                                  <a:pt x="0" y="108788"/>
                                  <a:pt x="11938" y="69290"/>
                                  <a:pt x="35179" y="40461"/>
                                </a:cubicBezTo>
                                <a:cubicBezTo>
                                  <a:pt x="52419" y="19030"/>
                                  <a:pt x="73374" y="5814"/>
                                  <a:pt x="97615" y="546"/>
                                </a:cubicBezTo>
                                <a:lnTo>
                                  <a:pt x="1028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3" name="Shape 2133"/>
                        <wps:cNvSpPr/>
                        <wps:spPr>
                          <a:xfrm>
                            <a:off x="2064385" y="347218"/>
                            <a:ext cx="122301" cy="124206"/>
                          </a:xfrm>
                          <a:custGeom>
                            <a:avLst/>
                            <a:gdLst/>
                            <a:ahLst/>
                            <a:cxnLst/>
                            <a:rect l="0" t="0" r="0" b="0"/>
                            <a:pathLst>
                              <a:path w="122301" h="124206">
                                <a:moveTo>
                                  <a:pt x="113284" y="0"/>
                                </a:moveTo>
                                <a:cubicBezTo>
                                  <a:pt x="116205" y="2286"/>
                                  <a:pt x="119253" y="4318"/>
                                  <a:pt x="122301" y="6477"/>
                                </a:cubicBezTo>
                                <a:cubicBezTo>
                                  <a:pt x="118237" y="36068"/>
                                  <a:pt x="106045" y="62865"/>
                                  <a:pt x="86868" y="87503"/>
                                </a:cubicBezTo>
                                <a:cubicBezTo>
                                  <a:pt x="67564" y="112014"/>
                                  <a:pt x="42672" y="124206"/>
                                  <a:pt x="13335" y="124206"/>
                                </a:cubicBezTo>
                                <a:lnTo>
                                  <a:pt x="0" y="122718"/>
                                </a:lnTo>
                                <a:lnTo>
                                  <a:pt x="0" y="62209"/>
                                </a:lnTo>
                                <a:lnTo>
                                  <a:pt x="35433" y="71247"/>
                                </a:lnTo>
                                <a:cubicBezTo>
                                  <a:pt x="52832" y="71247"/>
                                  <a:pt x="68072" y="65786"/>
                                  <a:pt x="81026" y="54991"/>
                                </a:cubicBezTo>
                                <a:cubicBezTo>
                                  <a:pt x="93726" y="44069"/>
                                  <a:pt x="104648" y="26035"/>
                                  <a:pt x="1132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4" name="Shape 2134"/>
                        <wps:cNvSpPr/>
                        <wps:spPr>
                          <a:xfrm>
                            <a:off x="2064385" y="155448"/>
                            <a:ext cx="122301" cy="121285"/>
                          </a:xfrm>
                          <a:custGeom>
                            <a:avLst/>
                            <a:gdLst/>
                            <a:ahLst/>
                            <a:cxnLst/>
                            <a:rect l="0" t="0" r="0" b="0"/>
                            <a:pathLst>
                              <a:path w="122301" h="121285">
                                <a:moveTo>
                                  <a:pt x="20066" y="0"/>
                                </a:moveTo>
                                <a:cubicBezTo>
                                  <a:pt x="49911" y="0"/>
                                  <a:pt x="74549" y="10795"/>
                                  <a:pt x="93472" y="32766"/>
                                </a:cubicBezTo>
                                <a:cubicBezTo>
                                  <a:pt x="112395" y="55118"/>
                                  <a:pt x="122301" y="84455"/>
                                  <a:pt x="122301" y="121285"/>
                                </a:cubicBezTo>
                                <a:lnTo>
                                  <a:pt x="0" y="121285"/>
                                </a:lnTo>
                                <a:lnTo>
                                  <a:pt x="0" y="102362"/>
                                </a:lnTo>
                                <a:lnTo>
                                  <a:pt x="61595" y="102362"/>
                                </a:lnTo>
                                <a:cubicBezTo>
                                  <a:pt x="60706" y="83185"/>
                                  <a:pt x="58547" y="69850"/>
                                  <a:pt x="55499" y="62103"/>
                                </a:cubicBezTo>
                                <a:cubicBezTo>
                                  <a:pt x="50546" y="50038"/>
                                  <a:pt x="43434" y="40386"/>
                                  <a:pt x="33909" y="33401"/>
                                </a:cubicBezTo>
                                <a:cubicBezTo>
                                  <a:pt x="24384" y="26543"/>
                                  <a:pt x="14224" y="22987"/>
                                  <a:pt x="3683" y="22987"/>
                                </a:cubicBezTo>
                                <a:lnTo>
                                  <a:pt x="0" y="23815"/>
                                </a:lnTo>
                                <a:lnTo>
                                  <a:pt x="0" y="2084"/>
                                </a:lnTo>
                                <a:lnTo>
                                  <a:pt x="200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7A9A0D" id="Group 36290" o:spid="_x0000_s1026" alt="Brochure" style="width:175.2pt;height:39.1pt;mso-position-horizontal-relative:char;mso-position-vertical-relative:line" coordsize="22247,49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">
                <v:shape id="Shape 2111" o:spid="_x0000_s1027" style="position:absolute;left:381;top:468;width:1998;height:4408;visibility:visible;mso-wrap-style:square;v-text-anchor:top" coordsize="199835,4408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" path="m,c56769,,113411,,170180,r29655,1328l199835,26692,164973,21717v-19431,,-36957,2286,-52324,7239c112649,85344,112649,141859,112649,198247v7239,1778,15367,2667,24765,3302c146304,202565,156591,202819,167640,202819r32195,-2244l199835,228452r-35751,-3154c152146,225298,141732,225679,133350,225933v-8509,381,-15494,1270,-20701,2286c112649,288544,112649,348742,112649,409067v22352,5842,44704,8763,66548,8763l199835,414913r,25102l185928,440817v-61976,,-123952,,-185928,c,436880,,432816,,428879v4953,,9906,,14732,c31369,428879,43053,423037,50165,411353v4318,-7620,6731,-23749,6731,-48514c56896,267970,56896,172974,56896,77978v,-27305,-2921,-44450,-8382,-51689c41021,16764,29591,12065,14732,12065v-4826,,-9779,,-14732,c,8001,,3937,,xe" fillcolor="#b2b2b2" stroked="f" strokeweight="0">
                  <v:fill opacity="52428f"/>
                  <v:stroke miterlimit="83231f" joinstyle="miter"/>
                  <v:path arrowok="t" textboxrect="0,0,199835,440817"/>
                </v:shape>
                <v:shape id="Shape 2112" o:spid="_x0000_s1028" style="position:absolute;left:2379;top:481;width:1545;height:4387;visibility:visible;mso-wrap-style:square;v-text-anchor:top" coordsize="154495,4386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" path="m,l13240,593c26003,1879,37211,3815,46799,6419v28956,8001,51308,21336,66421,41275c128460,67760,136207,90620,136207,116401v,22098,-6223,41783,-18034,59182c106489,193236,88455,205936,65087,214572v27178,6604,47752,16764,61214,31242c144970,265753,154495,290010,154495,318966v,21717,-6223,42799,-18542,62738c123634,402024,106489,416375,85153,425646v-10858,4763,-24511,8223,-41005,10493l,438687,,413585r25860,-3655c39243,405517,50482,398849,59499,389832,77660,372052,87185,350462,87185,324427v,-17145,-4191,-33401,-12573,-49403c66357,259022,52768,246957,33972,237559,24574,232987,14033,229590,2397,227336l,227124,,199248r4937,-345c15621,197173,24574,194570,31686,191077v14097,-6858,25019,-17145,32512,-31115c71691,145865,75501,130371,75501,113734v,-25654,-9525,-47625,-28194,-66040c37973,38550,26448,31724,12747,27184l,25364,,xe" fillcolor="#b2b2b2" stroked="f" strokeweight="0">
                  <v:fill opacity="52428f"/>
                  <v:stroke miterlimit="83231f" joinstyle="miter"/>
                  <v:path arrowok="t" textboxrect="0,0,154495,438687"/>
                </v:shape>
                <v:shape id="Shape 2113" o:spid="_x0000_s1029" style="position:absolute;left:4287;top:1811;width:1981;height:3065;visibility:visible;mso-wrap-style:square;v-text-anchor:top" coordsize="198120,3065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" path="m80518,v4064,,8128,,12192,c92710,22352,92710,44704,92710,67056,114681,22352,137668,,161163,v10795,,19558,3556,26543,10795c194564,18288,198120,26670,198120,36068v,8509,-2667,15621,-7620,21463c185674,63500,179451,66421,172593,66421v-6731,,-14351,-3937,-22733,-11430c141478,47371,135128,43942,131064,43942v-3556,,-7366,2159,-11430,6477c111125,59309,101854,73787,92710,94361v,47498,,95123,,142748c92710,253619,94488,265938,98171,274447v2540,5842,6985,10668,13335,14605c117856,292989,127254,294894,139192,294894v,3937,,7874,,11684c93726,306578,48387,306578,2921,306578v,-3810,,-7747,,-11684c16510,294894,26543,292735,33147,287782v4826,-3556,8128,-9144,10160,-16637c44196,267589,44704,256921,44704,239649v,-38481,,-76962,,-115443c44704,89408,44069,68961,43053,62103,41529,55626,39243,50800,36068,47879,32639,44831,28194,43307,23241,43307v-6096,,-12827,1524,-20320,4826c2032,44196,889,40386,,36449,26797,24130,53721,12319,80518,xe" fillcolor="#b2b2b2" stroked="f" strokeweight="0">
                  <v:fill opacity="52428f"/>
                  <v:stroke miterlimit="83231f" joinstyle="miter"/>
                  <v:path arrowok="t" textboxrect="0,0,198120,306578"/>
                </v:shape>
                <v:shape id="Shape 2114" o:spid="_x0000_s1030" style="position:absolute;left:6431;top:1811;width:1284;height:3157;visibility:visible;mso-wrap-style:square;v-text-anchor:top" coordsize="128397,3156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" path="m128397,r,23482l119634,21171v-10160,,-20701,3175,-30734,10033c78486,38189,69850,50000,63627,67272v-6350,17272,-9652,38989,-9652,66040c53975,176492,62103,213830,77216,245453v11430,23717,25646,38434,42756,44309l128397,291130r,24134l125476,315684v-40132,,-72390,-17653,-95631,-53594c10160,231610,,197955,,160617,,133312,6350,106134,18288,78956,29972,51905,46355,32347,65913,19139,75756,12726,85915,7932,96377,4741l128397,xe" fillcolor="#b2b2b2" stroked="f" strokeweight="0">
                  <v:fill opacity="52428f"/>
                  <v:stroke miterlimit="83231f" joinstyle="miter"/>
                  <v:path arrowok="t" textboxrect="0,0,128397,315684"/>
                </v:shape>
                <v:shape id="Shape 2115" o:spid="_x0000_s1031" style="position:absolute;left:7715;top:1811;width:1284;height:3153;visibility:visible;mso-wrap-style:square;v-text-anchor:top" coordsize="128397,315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" path="m254,c40640,,73279,17018,97282,51435v20320,29464,31115,62738,31115,100711c128397,178816,122428,205740,111252,233172v-11176,27432,-27178,47625,-47117,61722c54229,302006,43624,307213,32417,310642l,315302,,291168r9652,1567c28448,292735,44069,283972,56007,266700,68072,249301,74422,219456,74422,177165,74422,124206,63881,82804,43815,52324,37084,41846,29242,34068,20431,28908l,23520,,38,254,xe" fillcolor="#b2b2b2" stroked="f" strokeweight="0">
                  <v:fill opacity="52428f"/>
                  <v:stroke miterlimit="83231f" joinstyle="miter"/>
                  <v:path arrowok="t" textboxrect="0,0,128397,315302"/>
                </v:shape>
                <v:shape id="Shape 2116" o:spid="_x0000_s1032" style="position:absolute;left:9408;top:1811;width:2242;height:3157;visibility:visible;mso-wrap-style:square;v-text-anchor:top" coordsize="224282,3157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" path="m127000,v26162,,47752,7620,64516,23114c208153,38862,216789,54991,216789,71628v,8001,-2413,14859,-6985,19812c204851,96647,198120,99187,189738,99187v-11303,,-20193,-4191,-25908,-12319c160782,82296,158369,73533,157480,60833,156337,48133,152146,38481,145542,31623v-6604,-6604,-16256,-9779,-28194,-9779c97917,21844,82423,29845,70612,45847,55118,67183,47117,95250,47117,130048v,35433,8001,66929,23495,93980c85725,251460,107188,265049,133604,265049v18923,,36195,-6985,51181,-21844c195453,233045,205867,215265,215900,188976v2794,1524,5588,2921,8382,4572c217170,232791,202819,262509,182118,283845v-20701,21336,-44069,31877,-69342,31877c82550,315722,55880,301625,33782,273177,11684,244602,,206502,,157988,,111252,12827,73406,37465,43942,61849,14351,92075,,127000,xe" fillcolor="#b2b2b2" stroked="f" strokeweight="0">
                  <v:fill opacity="52428f"/>
                  <v:stroke miterlimit="83231f" joinstyle="miter"/>
                  <v:path arrowok="t" textboxrect="0,0,224282,315722"/>
                </v:shape>
                <v:shape id="Shape 2117" o:spid="_x0000_s1033" style="position:absolute;left:11883;top:254;width:2899;height:4622;visibility:visible;mso-wrap-style:square;v-text-anchor:top" coordsize="289941,4622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" path="m79629,v4445,,8890,,13335,c92964,72644,92964,145161,92964,217805v21209,-26543,38735,-43434,51181,-51054c156464,159258,169291,155702,181864,155702v15113,,28194,4445,38862,13970c231394,179197,239776,193802,244856,213614v3683,13970,5461,39370,5461,76073c250317,324866,250317,359918,250317,394970v,18923,1524,31877,4064,38735c256413,438912,259715,443103,264287,446024v4699,3048,13081,4572,25654,4572c289941,454533,289941,458470,289941,462280v-43561,,-87249,,-130810,c159131,458470,159131,454533,159131,450596v2032,,4064,,6096,c177800,450596,186182,448437,191135,444119v4826,-4191,8128,-10414,10160,-18542c201803,422021,202184,411988,202184,394970v,-35052,,-70104,,-105283c202184,257175,200660,235712,197866,225679v-3175,-10160,-8001,-17907,-14605,-23114c176657,197612,168783,195072,159512,195072v-9652,,-19558,2794,-29718,8509c119761,209169,107061,220345,92964,237617v,52451,,104902,,157353c92964,415544,94107,428244,96139,433070v2032,4953,5842,9017,11303,12319c112903,449072,122301,450596,135890,450596v,3937,,7874,,11684c91948,462280,48006,462280,4064,462280v,-3810,,-7747,,-11684c16002,450596,25273,448691,32004,444500v3683,-2413,6985,-6223,9271,-12446c43561,425958,44704,413639,44704,394970v,-89789,,-179578,,-269494c44704,91313,44069,70485,42672,62738,41275,54864,38862,49784,36068,46863,32893,43815,28702,42545,23876,42545v-4191,,-10795,1651,-19812,5207c2667,43942,1270,40259,,36449,26416,24003,53213,12319,79629,xe" fillcolor="#b2b2b2" stroked="f" strokeweight="0">
                  <v:fill opacity="52428f"/>
                  <v:stroke miterlimit="83231f" joinstyle="miter"/>
                  <v:path arrowok="t" textboxrect="0,0,289941,462280"/>
                </v:shape>
                <v:shape id="Shape 2118" o:spid="_x0000_s1034" style="position:absolute;left:14825;top:1898;width:2961;height:3070;visibility:visible;mso-wrap-style:square;v-text-anchor:top" coordsize="296037,3069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" path="m,c31115,,62103,,93218,v,66421,,132969,,199390c93218,226949,97663,245110,106299,254000v8382,8890,18923,12954,31115,12954c145796,266954,155194,264160,165862,258191v10414,-5969,23114,-16764,37465,-33528c203327,168402,203327,112268,203327,56007v,-16891,-2667,-28321,-8128,-34544c189738,15621,178054,12446,160655,12065v,-4064,,-8001,,-12065c190881,,220980,,251206,v,60198,,120396,,180467c251206,215011,252095,236093,253619,243586v1397,7747,3810,13335,6985,16256c263652,262763,267208,264414,271653,264414v5969,,12700,-1905,20320,-5588c293243,262636,294640,266446,296037,270256v-26543,12446,-53213,24257,-79629,36703c211963,306959,207645,306959,203327,306959v,-20955,,-42037,,-62992c180594,271780,162814,288925,151003,296291v-11811,7239,-24638,10668,-37973,10668c98171,306959,84963,302260,74295,292354,63373,282829,55626,270637,51435,255270,47117,240030,44958,218567,44958,190881v,-44323,,-88646,,-132969c44958,43942,43561,34163,40894,28702,38354,23114,34290,18923,29083,16002,23495,12954,13970,11811,,12065,,8001,,4064,,xe" fillcolor="#b2b2b2" stroked="f" strokeweight="0">
                  <v:fill opacity="52428f"/>
                  <v:stroke miterlimit="83231f" joinstyle="miter"/>
                  <v:path arrowok="t" textboxrect="0,0,296037,306959"/>
                </v:shape>
                <v:shape id="Shape 2119" o:spid="_x0000_s1035" style="position:absolute;left:17832;top:1811;width:1981;height:3065;visibility:visible;mso-wrap-style:square;v-text-anchor:top" coordsize="198120,3065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" path="m80518,v4064,,8128,,12192,c92710,22352,92710,44704,92710,67056,114681,22352,137668,,161163,v10795,,19558,3556,26543,10795c194564,18288,198120,26670,198120,36068v,8509,-2667,15621,-7620,21463c185674,63500,179451,66421,172593,66421v-6731,,-14351,-3937,-22733,-11430c141478,47371,135128,43942,131064,43942v-3556,,-7366,2159,-11430,6477c111125,59309,101854,73787,92710,94361v,47498,,95123,,142748c92710,253619,94488,265938,98171,274447v2540,5842,6985,10668,13462,14605c117856,292989,127254,294894,139192,294894v,3937,,7874,,11684c93726,306578,48387,306578,2921,306578v,-3810,,-7747,,-11684c16510,294894,26543,292735,33147,287782v4826,-3556,8128,-9144,10160,-16637c44196,267589,44704,256921,44704,239649v,-38481,,-76962,,-115443c44704,89408,44069,68961,43053,62103,41529,55626,39243,50800,36068,47879,32639,44831,28194,43307,23241,43307v-6096,,-12827,1524,-20320,4826c2032,44196,889,40386,,36449,26797,24130,53721,12319,80518,xe" fillcolor="#b2b2b2" stroked="f" strokeweight="0">
                  <v:fill opacity="52428f"/>
                  <v:stroke miterlimit="83231f" joinstyle="miter"/>
                  <v:path arrowok="t" textboxrect="0,0,198120,306578"/>
                </v:shape>
                <v:shape id="Shape 2120" o:spid="_x0000_s1036" style="position:absolute;left:19996;top:1829;width:1028;height:3124;visibility:visible;mso-wrap-style:square;v-text-anchor:top" coordsize="102870,3123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" path="m102870,r,21717l83756,26017c76549,29461,69786,34669,63627,41717,50927,55814,43307,75245,41275,100264r61595,l102870,119187r-61595,c40894,163383,50800,197927,69977,223200v9588,12636,20130,22066,31544,28337l102870,251881r,60509l93047,311295c70747,306115,51054,293114,34290,271968,11684,244028,,206944,,159827,,108773,11938,69276,35179,40447,52419,19111,73374,5848,97615,549l102870,xe" fillcolor="#b2b2b2" stroked="f" strokeweight="0">
                  <v:fill opacity="52428f"/>
                  <v:stroke miterlimit="83231f" joinstyle="miter"/>
                  <v:path arrowok="t" textboxrect="0,0,102870,312390"/>
                </v:shape>
                <v:shape id="Shape 2121" o:spid="_x0000_s1037" style="position:absolute;left:21024;top:3726;width:1223;height:1242;visibility:visible;mso-wrap-style:square;v-text-anchor:top" coordsize="122301,1242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" path="m113284,v2921,2286,5969,4318,9017,6477c118237,36068,106045,62865,86868,87503,67564,112014,42672,124206,13335,124206l,122718,,62209r35433,9038c52832,71247,68072,65786,81026,54991,93726,44069,104648,26035,113284,xe" fillcolor="#b2b2b2" stroked="f" strokeweight="0">
                  <v:fill opacity="52428f"/>
                  <v:stroke miterlimit="83231f" joinstyle="miter"/>
                  <v:path arrowok="t" textboxrect="0,0,122301,124206"/>
                </v:shape>
                <v:shape id="Shape 2122" o:spid="_x0000_s1038" style="position:absolute;left:21024;top:1808;width:1223;height:1213;visibility:visible;mso-wrap-style:square;v-text-anchor:top" coordsize="122301,121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" path="m20066,c49911,,74549,10795,93472,32766v18923,22352,28829,51689,28829,88519l,121285,,102362r61595,c60706,83185,58547,69850,55499,62103,50546,50038,43434,40386,33909,33401,24384,26543,14224,22987,3683,22987l,23815,,2098,20066,xe" fillcolor="#b2b2b2" stroked="f" strokeweight="0">
                  <v:fill opacity="52428f"/>
                  <v:stroke miterlimit="83231f" joinstyle="miter"/>
                  <v:path arrowok="t" textboxrect="0,0,122301,121285"/>
                </v:shape>
                <v:shape id="Shape 2123" o:spid="_x0000_s1039" style="position:absolute;top:214;width:1998;height:4408;visibility:visible;mso-wrap-style:square;v-text-anchor:top" coordsize="199835,4408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" path="m,c56769,,113411,,170180,r29655,1328l199835,26692,164973,21717v-19431,,-36957,2286,-52324,7239c112649,85344,112649,141859,112649,198247v7239,1778,15367,2667,24765,3302c146304,202565,156591,202819,167640,202819r32195,-2244l199835,228452r-35751,-3154c152146,225298,141732,225679,133350,225933v-8509,381,-15494,1270,-20701,2286c112649,288544,112649,348742,112649,409067v22352,5842,44704,8763,66548,8763l199835,414913r,25102l185928,440817v-61976,,-123952,,-185928,c,436880,,432816,,428879v4953,,9906,,14732,c31369,428879,43053,423037,50165,411353v4318,-7620,6731,-23749,6731,-48514c56896,267970,56896,172974,56896,77978v,-27305,-2921,-44450,-8382,-51689c41021,16764,29591,12065,14732,12065v-4826,,-9779,,-14732,c,8001,,3937,,xe" fillcolor="black" stroked="f" strokeweight="0">
                  <v:stroke miterlimit="83231f" joinstyle="miter"/>
                  <v:path arrowok="t" textboxrect="0,0,199835,440817"/>
                </v:shape>
                <v:shape id="Shape 2124" o:spid="_x0000_s1040" style="position:absolute;left:1998;top:227;width:1545;height:4387;visibility:visible;mso-wrap-style:square;v-text-anchor:top" coordsize="154495,4386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" path="m,l13240,593c26003,1879,37211,3815,46799,6419v28956,8001,51308,21336,66421,41275c128460,67760,136207,90620,136207,116401v,22098,-6223,41783,-18034,59182c106489,193236,88455,205936,65087,214572v27178,6604,47752,16764,61214,31242c144970,265753,154495,290010,154495,318966v,21717,-6223,42799,-18542,62738c123634,402024,106489,416375,85153,425646v-10858,4763,-24511,8223,-41005,10493l,438687,,413585r25860,-3655c39243,405517,50482,398849,59499,389832,77660,372052,87185,350462,87185,324427v,-17145,-4191,-33401,-12573,-49403c66357,259022,52768,246957,33972,237559,24574,232987,14033,229590,2397,227336l,227124,,199248r4937,-345c15621,197173,24574,194570,31686,191077v14097,-6858,25019,-17145,32512,-31115c71691,145865,75501,130371,75501,113734v,-25654,-9525,-47625,-28194,-66040c37973,38550,26448,31724,12747,27184l,25364,,xe" fillcolor="black" stroked="f" strokeweight="0">
                  <v:stroke miterlimit="83231f" joinstyle="miter"/>
                  <v:path arrowok="t" textboxrect="0,0,154495,438687"/>
                </v:shape>
                <v:shape id="Shape 2125" o:spid="_x0000_s1041" style="position:absolute;left:3906;top:1557;width:1981;height:3065;visibility:visible;mso-wrap-style:square;v-text-anchor:top" coordsize="198120,3065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" path="m80518,v4064,,8128,,12192,c92710,22352,92710,44704,92710,67056,114681,22352,137668,,161163,v10795,,19558,3556,26543,10795c194564,18288,198120,26670,198120,36068v,8509,-2667,15621,-7620,21463c185674,63500,179451,66421,172593,66421v-6731,,-14351,-3937,-22733,-11430c141478,47371,135128,43942,131064,43942v-3556,,-7366,2159,-11430,6477c111125,59309,101854,73787,92710,94361v,47498,,95123,,142748c92710,253619,94488,265938,98171,274447v2540,5842,6985,10668,13335,14605c117856,292989,127254,294894,139192,294894v,3937,,7874,,11684c93726,306578,48387,306578,2921,306578v,-3810,,-7747,,-11684c16510,294894,26543,292735,33147,287782v4826,-3556,8128,-9144,10160,-16637c44196,267589,44704,256921,44704,239649v,-38481,,-76962,,-115443c44704,89408,44069,68961,43053,62103,41529,55626,39243,50800,36068,47879,32639,44831,28194,43307,23241,43307v-6096,,-12827,1524,-20320,4826c2032,44196,889,40386,,36449,26797,24130,53721,12319,80518,xe" fillcolor="black" stroked="f" strokeweight="0">
                  <v:stroke miterlimit="83231f" joinstyle="miter"/>
                  <v:path arrowok="t" textboxrect="0,0,198120,306578"/>
                </v:shape>
                <v:shape id="Shape 2126" o:spid="_x0000_s1042" style="position:absolute;left:6050;top:1557;width:1284;height:3157;visibility:visible;mso-wrap-style:square;v-text-anchor:top" coordsize="128397,3156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" path="m128397,r,23482l119634,21171v-10160,,-20701,3175,-30734,10033c78486,38189,69850,50000,63627,67272v-6350,17272,-9652,38989,-9652,66040c53975,176492,62103,213830,77216,245453v11430,23717,25646,38434,42756,44309l128397,291130r,24134l125476,315684v-40132,,-72390,-17653,-95631,-53594c10160,231610,,197955,,160617,,133312,6350,106134,18288,78956,29972,51905,46355,32347,65913,19139,75756,12726,85915,7932,96377,4741l128397,xe" fillcolor="black" stroked="f" strokeweight="0">
                  <v:stroke miterlimit="83231f" joinstyle="miter"/>
                  <v:path arrowok="t" textboxrect="0,0,128397,315684"/>
                </v:shape>
                <v:shape id="Shape 2127" o:spid="_x0000_s1043" style="position:absolute;left:7334;top:1557;width:1284;height:3153;visibility:visible;mso-wrap-style:square;v-text-anchor:top" coordsize="128397,315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" path="m254,c40640,,73279,17018,97282,51435v20320,29464,31115,62738,31115,100711c128397,178816,122428,205740,111252,233172v-11176,27432,-27178,47625,-47117,61722c54229,302006,43625,307213,32417,310642l,315302,,291168r9652,1567c28448,292735,44069,283972,56007,266700,68072,249301,74422,219456,74422,177165,74422,124206,63881,82804,43815,52324,37084,41846,29242,34068,20431,28908l,23520,,38,254,xe" fillcolor="black" stroked="f" strokeweight="0">
                  <v:stroke miterlimit="83231f" joinstyle="miter"/>
                  <v:path arrowok="t" textboxrect="0,0,128397,315302"/>
                </v:shape>
                <v:shape id="Shape 2128" o:spid="_x0000_s1044" style="position:absolute;left:9027;top:1557;width:2242;height:3157;visibility:visible;mso-wrap-style:square;v-text-anchor:top" coordsize="224282,3157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" path="m127000,v26162,,47752,7620,64516,23114c208153,38862,216789,54991,216789,71628v,8001,-2413,14859,-6985,19812c204851,96647,198120,99187,189738,99187v-11303,,-20193,-4191,-25908,-12319c160782,82296,158369,73533,157480,60833,156337,48133,152146,38481,145542,31623v-6604,-6604,-16256,-9779,-28194,-9779c97917,21844,82423,29845,70612,45847,55118,67183,47117,95250,47117,130048v,35433,8001,66929,23495,93980c85725,251460,107188,265049,133604,265049v18923,,36195,-6985,51181,-21844c195453,233045,205867,215265,215900,188976v2794,1524,5588,2921,8382,4572c217170,232791,202819,262509,182118,283845v-20701,21336,-44069,31877,-69342,31877c82550,315722,55880,301625,33782,273177,11684,244602,,206502,,157988,,111252,12827,73406,37465,43942,61849,14351,92075,,127000,xe" fillcolor="black" stroked="f" strokeweight="0">
                  <v:stroke miterlimit="83231f" joinstyle="miter"/>
                  <v:path arrowok="t" textboxrect="0,0,224282,315722"/>
                </v:shape>
                <v:shape id="Shape 2129" o:spid="_x0000_s1045" style="position:absolute;left:11502;width:2899;height:4622;visibility:visible;mso-wrap-style:square;v-text-anchor:top" coordsize="289941,4622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" path="m79629,v4445,,8890,,13335,c92964,72644,92964,145161,92964,217805v21209,-26543,38735,-43434,51181,-51054c156464,159258,169291,155702,181864,155702v15113,,28194,4445,38862,13970c231394,179197,239776,193802,244856,213614v3683,13970,5461,39370,5461,76073c250317,324866,250317,359918,250317,394970v,18923,1524,31877,4064,38735c256413,438912,259715,443103,264287,446024v4699,3048,13081,4572,25654,4572c289941,454533,289941,458470,289941,462280v-43561,,-87249,,-130810,c159131,458470,159131,454533,159131,450596v2032,,4064,,6096,c177800,450596,186182,448437,191135,444119v4826,-4191,8128,-10414,10160,-18542c201803,422021,202184,411988,202184,394970v,-35052,,-70104,,-105283c202184,257175,200660,235712,197866,225679v-3175,-10160,-8001,-17907,-14605,-23114c176657,197612,168783,195072,159512,195072v-9652,,-19558,2794,-29718,8509c119761,209169,107061,220345,92964,237617v,52451,,104902,,157353c92964,415544,94107,428244,96139,433070v2032,4953,5842,9017,11303,12319c112903,449072,122301,450596,135890,450596v,3937,,7874,,11684c91948,462280,48006,462280,4064,462280v,-3810,,-7747,,-11684c16002,450596,25273,448691,32004,444500v3683,-2413,6985,-6223,9271,-12446c43561,425958,44704,413639,44704,394970v,-89789,,-179578,,-269494c44704,91313,44069,70485,42672,62738,41275,54864,38862,49784,36068,46863,32893,43815,28702,42545,23876,42545v-4191,,-10795,1651,-19812,5207c2667,43942,1270,40259,,36449,26416,24003,53213,12319,79629,xe" fillcolor="black" stroked="f" strokeweight="0">
                  <v:stroke miterlimit="83231f" joinstyle="miter"/>
                  <v:path arrowok="t" textboxrect="0,0,289941,462280"/>
                </v:shape>
                <v:shape id="Shape 2130" o:spid="_x0000_s1046" style="position:absolute;left:14444;top:1644;width:2961;height:3070;visibility:visible;mso-wrap-style:square;v-text-anchor:top" coordsize="296037,3069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" path="m,c31115,,62103,,93218,v,66421,,132969,,199390c93218,226949,97663,245110,106299,254000v8382,8890,18923,12954,31115,12954c145796,266954,155194,264160,165862,258191v10414,-5969,23114,-16764,37465,-33528c203327,168402,203327,112268,203327,56007v,-16891,-2667,-28321,-8128,-34544c189738,15621,178054,12446,160655,12065v,-4064,,-8001,,-12065c190881,,220980,,251206,v,60198,,120396,,180467c251206,215011,252095,236093,253619,243586v1397,7747,3810,13335,6985,16256c263652,262763,267208,264414,271653,264414v5969,,12700,-1905,20320,-5588c293243,262636,294640,266446,296037,270256v-26543,12446,-53213,24257,-79629,36703c211963,306959,207645,306959,203327,306959v,-20955,,-42037,,-62992c180594,271780,162814,288925,151003,296291v-11811,7239,-24638,10668,-37973,10668c98171,306959,84963,302260,74295,292354,63373,282829,55626,270637,51435,255270,47117,240030,44958,218567,44958,190881v,-44323,,-88646,,-132969c44958,43942,43561,34163,40894,28702,38354,23114,34290,18923,29083,16002,23495,12954,13970,11811,,12065,,8001,,4064,,xe" fillcolor="black" stroked="f" strokeweight="0">
                  <v:stroke miterlimit="83231f" joinstyle="miter"/>
                  <v:path arrowok="t" textboxrect="0,0,296037,306959"/>
                </v:shape>
                <v:shape id="Shape 2131" o:spid="_x0000_s1047" style="position:absolute;left:17451;top:1557;width:1981;height:3065;visibility:visible;mso-wrap-style:square;v-text-anchor:top" coordsize="198120,3065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" path="m80518,v4064,,8128,,12192,c92710,22352,92710,44704,92710,67056,114681,22352,137668,,161163,v10795,,19558,3556,26543,10795c194564,18288,198120,26670,198120,36068v,8509,-2667,15621,-7620,21463c185674,63500,179451,66421,172593,66421v-6731,,-14351,-3937,-22733,-11430c141478,47371,135128,43942,131064,43942v-3556,,-7366,2159,-11430,6477c111125,59309,101854,73787,92710,94361v,47498,,95123,,142748c92710,253619,94488,265938,98171,274447v2540,5842,6985,10668,13462,14605c117856,292989,127254,294894,139192,294894v,3937,,7874,,11684c93726,306578,48387,306578,2921,306578v,-3810,,-7747,,-11684c16510,294894,26543,292735,33147,287782v4826,-3556,8128,-9144,10160,-16637c44196,267589,44704,256921,44704,239649v,-38481,,-76962,,-115443c44704,89408,44069,68961,43053,62103,41529,55626,39243,50800,36068,47879,32639,44831,28194,43307,23241,43307v-6096,,-12827,1524,-20320,4826c2032,44196,889,40386,,36449,26797,24130,53721,12319,80518,xe" fillcolor="black" stroked="f" strokeweight="0">
                  <v:stroke miterlimit="83231f" joinstyle="miter"/>
                  <v:path arrowok="t" textboxrect="0,0,198120,306578"/>
                </v:shape>
                <v:shape id="Shape 2132" o:spid="_x0000_s1048" style="position:absolute;left:19615;top:1575;width:1028;height:3124;visibility:visible;mso-wrap-style:square;v-text-anchor:top" coordsize="102870,3124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" path="m102870,r,21732l83756,26031c76549,29476,69786,34683,63627,41732,50927,55828,43307,75259,41275,100278r61595,l102870,119202r-61595,c40894,163397,50800,197941,69977,223214v9588,12637,20130,22067,31544,28337l102870,251895r,60510l93047,311309c70747,306130,51054,293128,34290,271983,11684,244042,,206958,,159841,,108788,11938,69290,35179,40461,52419,19030,73374,5814,97615,546l102870,xe" fillcolor="black" stroked="f" strokeweight="0">
                  <v:stroke miterlimit="83231f" joinstyle="miter"/>
                  <v:path arrowok="t" textboxrect="0,0,102870,312405"/>
                </v:shape>
                <v:shape id="Shape 2133" o:spid="_x0000_s1049" style="position:absolute;left:20643;top:3472;width:1223;height:1242;visibility:visible;mso-wrap-style:square;v-text-anchor:top" coordsize="122301,1242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" path="m113284,v2921,2286,5969,4318,9017,6477c118237,36068,106045,62865,86868,87503,67564,112014,42672,124206,13335,124206l,122718,,62209r35433,9038c52832,71247,68072,65786,81026,54991,93726,44069,104648,26035,113284,xe" fillcolor="black" stroked="f" strokeweight="0">
                  <v:stroke miterlimit="83231f" joinstyle="miter"/>
                  <v:path arrowok="t" textboxrect="0,0,122301,124206"/>
                </v:shape>
                <v:shape id="Shape 2134" o:spid="_x0000_s1050" style="position:absolute;left:20643;top:1554;width:1223;height:1213;visibility:visible;mso-wrap-style:square;v-text-anchor:top" coordsize="122301,121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" path="m20066,c49911,,74549,10795,93472,32766v18923,22352,28829,51689,28829,88519l,121285,,102362r61595,c60706,83185,58547,69850,55499,62103,50546,50038,43434,40386,33909,33401,24384,26543,14224,22987,3683,22987l,23815,,2084,20066,xe" fillcolor="black" stroked="f" strokeweight="0">
                  <v:stroke miterlimit="83231f" joinstyle="miter"/>
                  <v:path arrowok="t" textboxrect="0,0,122301,121285"/>
                </v:shape>
                <w10:anchorlock/>
              </v:group>
            </w:pict>
          </mc:Fallback>
        </mc:AlternateContent>
      </w:r>
    </w:p>
    <w:p w14:paraId="5B60DA34" w14:textId="77777777" w:rsidR="0076408E" w:rsidRDefault="00F46FE0">
      <w:pPr>
        <w:spacing w:after="0" w:line="259" w:lineRule="auto"/>
        <w:ind w:left="999" w:right="3392" w:firstLine="0"/>
      </w:pPr>
      <w:r>
        <w:rPr>
          <w:color w:val="808000"/>
          <w:sz w:val="24"/>
        </w:rPr>
        <w:t xml:space="preserve"> </w:t>
      </w:r>
    </w:p>
    <w:p w14:paraId="2D9FD35C" w14:textId="77777777" w:rsidR="0076408E" w:rsidRDefault="00F46FE0">
      <w:pPr>
        <w:spacing w:after="0" w:line="259" w:lineRule="auto"/>
        <w:ind w:left="999" w:firstLine="0"/>
      </w:pPr>
      <w:r>
        <w:rPr>
          <w:color w:val="808000"/>
          <w:sz w:val="24"/>
        </w:rPr>
        <w:t xml:space="preserve"> </w:t>
      </w:r>
    </w:p>
    <w:p w14:paraId="677C3B6C" w14:textId="77777777" w:rsidR="0076408E" w:rsidRDefault="00F46FE0">
      <w:pPr>
        <w:spacing w:after="0" w:line="259" w:lineRule="auto"/>
        <w:ind w:left="999" w:firstLine="0"/>
      </w:pPr>
      <w:r>
        <w:rPr>
          <w:color w:val="808000"/>
          <w:sz w:val="24"/>
        </w:rPr>
        <w:lastRenderedPageBreak/>
        <w:t xml:space="preserve"> </w:t>
      </w:r>
    </w:p>
    <w:p w14:paraId="2400979F" w14:textId="77777777" w:rsidR="0076408E" w:rsidRDefault="00F46FE0">
      <w:pPr>
        <w:spacing w:after="0" w:line="259" w:lineRule="auto"/>
        <w:ind w:left="999" w:firstLine="0"/>
      </w:pPr>
      <w:r>
        <w:rPr>
          <w:color w:val="808000"/>
          <w:sz w:val="24"/>
        </w:rPr>
        <w:t xml:space="preserve"> </w:t>
      </w:r>
    </w:p>
    <w:p w14:paraId="45C56C21" w14:textId="77777777" w:rsidR="0076408E" w:rsidRDefault="00F46FE0">
      <w:pPr>
        <w:spacing w:after="0" w:line="259" w:lineRule="auto"/>
        <w:ind w:left="999" w:firstLine="0"/>
      </w:pPr>
      <w:r>
        <w:rPr>
          <w:color w:val="808000"/>
          <w:sz w:val="24"/>
        </w:rPr>
        <w:t xml:space="preserve"> </w:t>
      </w:r>
    </w:p>
    <w:p w14:paraId="41D1FEC3" w14:textId="77777777" w:rsidR="0076408E" w:rsidRDefault="00F46FE0">
      <w:pPr>
        <w:tabs>
          <w:tab w:val="center" w:pos="1925"/>
          <w:tab w:val="center" w:pos="3879"/>
          <w:tab w:val="center" w:pos="4599"/>
          <w:tab w:val="center" w:pos="5320"/>
          <w:tab w:val="center" w:pos="7029"/>
        </w:tabs>
        <w:spacing w:after="0" w:line="259" w:lineRule="auto"/>
        <w:ind w:left="0" w:firstLine="0"/>
      </w:pPr>
      <w:r>
        <w:rPr>
          <w:rFonts w:ascii="Calibri" w:eastAsia="Calibri" w:hAnsi="Calibri" w:cs="Calibri"/>
          <w:sz w:val="22"/>
        </w:rPr>
        <w:tab/>
      </w:r>
      <w:r>
        <w:rPr>
          <w:b/>
          <w:color w:val="3333FF"/>
        </w:rPr>
        <w:t>Wise Owls Limited</w:t>
      </w:r>
      <w:r>
        <w:t xml:space="preserve">  </w:t>
      </w:r>
      <w:r>
        <w:tab/>
        <w:t xml:space="preserve"> </w:t>
      </w:r>
      <w:r>
        <w:tab/>
        <w:t xml:space="preserve"> </w:t>
      </w:r>
      <w:r>
        <w:tab/>
        <w:t xml:space="preserve"> </w:t>
      </w:r>
      <w:r>
        <w:tab/>
        <w:t xml:space="preserve">      Please contact:  </w:t>
      </w:r>
    </w:p>
    <w:p w14:paraId="30275156" w14:textId="77777777" w:rsidR="0076408E" w:rsidRDefault="00F46FE0">
      <w:r>
        <w:t xml:space="preserve">Warlingham Rugby Football Club                         </w:t>
      </w:r>
      <w:r>
        <w:rPr>
          <w:b/>
          <w:color w:val="3333FF"/>
        </w:rPr>
        <w:t>Mrs Mary Marsden</w:t>
      </w:r>
      <w:r>
        <w:rPr>
          <w:b/>
        </w:rPr>
        <w:t xml:space="preserve"> </w:t>
      </w:r>
    </w:p>
    <w:p w14:paraId="6F68298E" w14:textId="77777777" w:rsidR="0076408E" w:rsidRDefault="00F46FE0">
      <w:proofErr w:type="spellStart"/>
      <w:r>
        <w:t>Limpsfield</w:t>
      </w:r>
      <w:proofErr w:type="spellEnd"/>
      <w:r>
        <w:t xml:space="preserve"> Road</w:t>
      </w:r>
      <w:r>
        <w:rPr>
          <w:color w:val="3333FF"/>
        </w:rPr>
        <w:t xml:space="preserve">                                                 </w:t>
      </w:r>
      <w:r>
        <w:rPr>
          <w:b/>
        </w:rPr>
        <w:t xml:space="preserve">07790195931 </w:t>
      </w:r>
    </w:p>
    <w:p w14:paraId="0A0F1A36" w14:textId="77777777" w:rsidR="0076408E" w:rsidRDefault="00F46FE0">
      <w:pPr>
        <w:tabs>
          <w:tab w:val="center" w:pos="1615"/>
          <w:tab w:val="center" w:pos="3159"/>
          <w:tab w:val="center" w:pos="3879"/>
          <w:tab w:val="center" w:pos="4599"/>
        </w:tabs>
        <w:ind w:left="0" w:firstLine="0"/>
      </w:pPr>
      <w:r>
        <w:rPr>
          <w:rFonts w:ascii="Calibri" w:eastAsia="Calibri" w:hAnsi="Calibri" w:cs="Calibri"/>
          <w:sz w:val="22"/>
        </w:rPr>
        <w:tab/>
      </w:r>
      <w:r>
        <w:t xml:space="preserve">Warlingham  </w:t>
      </w:r>
      <w:r>
        <w:tab/>
        <w:t xml:space="preserve"> </w:t>
      </w:r>
      <w:r>
        <w:tab/>
        <w:t xml:space="preserve"> </w:t>
      </w:r>
      <w:r>
        <w:tab/>
        <w:t xml:space="preserve">                         </w:t>
      </w:r>
    </w:p>
    <w:p w14:paraId="006D3335" w14:textId="77777777" w:rsidR="0076408E" w:rsidRDefault="00F46FE0">
      <w:pPr>
        <w:tabs>
          <w:tab w:val="center" w:pos="1336"/>
          <w:tab w:val="center" w:pos="2439"/>
          <w:tab w:val="center" w:pos="3159"/>
          <w:tab w:val="center" w:pos="3879"/>
          <w:tab w:val="center" w:pos="4599"/>
          <w:tab w:val="center" w:pos="6808"/>
        </w:tabs>
        <w:spacing w:after="0" w:line="259" w:lineRule="auto"/>
        <w:ind w:left="0" w:firstLine="0"/>
      </w:pPr>
      <w:r>
        <w:rPr>
          <w:rFonts w:ascii="Calibri" w:eastAsia="Calibri" w:hAnsi="Calibri" w:cs="Calibri"/>
          <w:sz w:val="22"/>
        </w:rPr>
        <w:tab/>
      </w:r>
      <w:r>
        <w:t xml:space="preserve">Surrey  </w:t>
      </w:r>
      <w:r>
        <w:tab/>
        <w:t xml:space="preserve"> </w:t>
      </w:r>
      <w:r>
        <w:tab/>
        <w:t xml:space="preserve"> </w:t>
      </w:r>
      <w:r>
        <w:tab/>
        <w:t xml:space="preserve"> </w:t>
      </w:r>
      <w:r>
        <w:tab/>
        <w:t xml:space="preserve"> </w:t>
      </w:r>
      <w:r>
        <w:tab/>
        <w:t xml:space="preserve">               </w:t>
      </w:r>
      <w:r>
        <w:rPr>
          <w:b/>
          <w:color w:val="3333FF"/>
        </w:rPr>
        <w:t>Mrs M</w:t>
      </w:r>
      <w:r w:rsidR="003312B4">
        <w:rPr>
          <w:b/>
          <w:color w:val="3333FF"/>
        </w:rPr>
        <w:t>ary Marsden</w:t>
      </w:r>
    </w:p>
    <w:p w14:paraId="78522475" w14:textId="77777777" w:rsidR="0076408E" w:rsidRDefault="00F46FE0">
      <w:pPr>
        <w:tabs>
          <w:tab w:val="center" w:pos="1486"/>
          <w:tab w:val="center" w:pos="2451"/>
          <w:tab w:val="center" w:pos="3171"/>
          <w:tab w:val="center" w:pos="3891"/>
          <w:tab w:val="center" w:pos="6950"/>
        </w:tabs>
        <w:spacing w:after="0" w:line="259" w:lineRule="auto"/>
        <w:ind w:left="0" w:firstLine="0"/>
      </w:pPr>
      <w:r>
        <w:rPr>
          <w:rFonts w:ascii="Calibri" w:eastAsia="Calibri" w:hAnsi="Calibri" w:cs="Calibri"/>
          <w:sz w:val="22"/>
        </w:rPr>
        <w:tab/>
      </w:r>
      <w:r>
        <w:t xml:space="preserve">CR6 9RB </w:t>
      </w:r>
      <w:r>
        <w:tab/>
        <w:t xml:space="preserve"> </w:t>
      </w:r>
      <w:r>
        <w:tab/>
        <w:t xml:space="preserve"> </w:t>
      </w:r>
      <w:r>
        <w:tab/>
        <w:t xml:space="preserve"> </w:t>
      </w:r>
      <w:r>
        <w:tab/>
        <w:t xml:space="preserve">                        </w:t>
      </w:r>
      <w:r>
        <w:rPr>
          <w:b/>
          <w:color w:val="3333FF"/>
        </w:rPr>
        <w:t>Wise Owls Nursery Number</w:t>
      </w:r>
    </w:p>
    <w:p w14:paraId="024DA328" w14:textId="77777777" w:rsidR="0076408E" w:rsidRDefault="00F46FE0">
      <w:pPr>
        <w:tabs>
          <w:tab w:val="center" w:pos="1911"/>
          <w:tab w:val="center" w:pos="2631"/>
          <w:tab w:val="center" w:pos="3351"/>
          <w:tab w:val="center" w:pos="4071"/>
          <w:tab w:val="center" w:pos="4791"/>
          <w:tab w:val="center" w:pos="5512"/>
          <w:tab w:val="center" w:pos="7231"/>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rPr>
          <w:b/>
        </w:rPr>
        <w:t>07947 120026</w:t>
      </w:r>
      <w:r>
        <w:t xml:space="preserve">  </w:t>
      </w:r>
    </w:p>
    <w:p w14:paraId="7778DDEA" w14:textId="77777777" w:rsidR="0076408E" w:rsidRDefault="00F46FE0">
      <w:pPr>
        <w:spacing w:after="0" w:line="259" w:lineRule="auto"/>
        <w:ind w:left="221" w:firstLine="0"/>
        <w:jc w:val="center"/>
      </w:pPr>
      <w:r>
        <w:t xml:space="preserve"> </w:t>
      </w:r>
    </w:p>
    <w:p w14:paraId="72E6568A" w14:textId="77777777" w:rsidR="0076408E" w:rsidRDefault="00F46FE0">
      <w:pPr>
        <w:spacing w:after="0" w:line="259" w:lineRule="auto"/>
        <w:ind w:left="2271"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0992D8B5" w14:textId="77777777" w:rsidR="0076408E" w:rsidRDefault="00F46FE0">
      <w:pPr>
        <w:spacing w:after="839" w:line="259" w:lineRule="auto"/>
        <w:ind w:left="138" w:firstLine="0"/>
        <w:jc w:val="center"/>
      </w:pPr>
      <w:r>
        <w:rPr>
          <w:b/>
          <w:color w:val="3333FF"/>
        </w:rPr>
        <w:t>www.wiseowlsnursery.co.uk</w:t>
      </w:r>
      <w:r>
        <w:t xml:space="preserve"> </w:t>
      </w:r>
    </w:p>
    <w:p w14:paraId="619052DF" w14:textId="77777777" w:rsidR="0076408E" w:rsidRDefault="00F46FE0">
      <w:pPr>
        <w:spacing w:after="0" w:line="259" w:lineRule="auto"/>
        <w:ind w:left="0" w:right="853" w:firstLine="0"/>
        <w:jc w:val="right"/>
      </w:pPr>
      <w:r>
        <w:rPr>
          <w:color w:val="548DD4"/>
          <w:sz w:val="16"/>
        </w:rPr>
        <w:t xml:space="preserve">Page </w:t>
      </w:r>
      <w:r>
        <w:rPr>
          <w:b/>
          <w:color w:val="548DD4"/>
          <w:sz w:val="16"/>
        </w:rPr>
        <w:t>1</w:t>
      </w:r>
      <w:r>
        <w:rPr>
          <w:color w:val="548DD4"/>
          <w:sz w:val="16"/>
        </w:rPr>
        <w:t xml:space="preserve"> of </w:t>
      </w:r>
      <w:r>
        <w:rPr>
          <w:b/>
          <w:color w:val="548DD4"/>
          <w:sz w:val="16"/>
        </w:rPr>
        <w:t>24</w:t>
      </w:r>
      <w:r>
        <w:rPr>
          <w:rFonts w:ascii="Times New Roman" w:eastAsia="Times New Roman" w:hAnsi="Times New Roman" w:cs="Times New Roman"/>
          <w:sz w:val="24"/>
        </w:rPr>
        <w:t xml:space="preserve"> </w:t>
      </w:r>
    </w:p>
    <w:p w14:paraId="78C81AE9" w14:textId="77777777" w:rsidR="0076408E" w:rsidRDefault="00F46FE0">
      <w:pPr>
        <w:spacing w:after="0" w:line="259" w:lineRule="auto"/>
        <w:ind w:left="999" w:firstLine="0"/>
      </w:pPr>
      <w:r>
        <w:rPr>
          <w:rFonts w:ascii="Times New Roman" w:eastAsia="Times New Roman" w:hAnsi="Times New Roman" w:cs="Times New Roman"/>
          <w:sz w:val="24"/>
        </w:rPr>
        <w:t xml:space="preserve"> </w:t>
      </w:r>
    </w:p>
    <w:p w14:paraId="2FBD5E0C" w14:textId="77777777" w:rsidR="0076408E" w:rsidRDefault="00F46FE0">
      <w:pPr>
        <w:pStyle w:val="Heading1"/>
        <w:ind w:left="612"/>
      </w:pPr>
      <w:r>
        <w:t>Introduction</w:t>
      </w:r>
      <w:r>
        <w:rPr>
          <w:b w:val="0"/>
          <w:color w:val="808000"/>
        </w:rPr>
        <w:t xml:space="preserve"> </w:t>
      </w:r>
    </w:p>
    <w:p w14:paraId="0ECDC083" w14:textId="77777777" w:rsidR="0076408E" w:rsidRDefault="00F46FE0">
      <w:pPr>
        <w:spacing w:after="226"/>
        <w:ind w:left="612"/>
      </w:pPr>
      <w:r>
        <w:t>As parents ourselves, we know that you want to give your child the best possible start in life and this is what we believe we can help to offer your child. We are very proud of our relationship with parents and encourage feedback from you via daily personal contact, and via Tapestry.  We celebrate birthdays, religious festivals and we have a Christmas play/concert that we all get together to enjoy.</w:t>
      </w:r>
      <w:r>
        <w:rPr>
          <w:sz w:val="24"/>
        </w:rPr>
        <w:t xml:space="preserve"> </w:t>
      </w:r>
    </w:p>
    <w:p w14:paraId="065F2661" w14:textId="77777777" w:rsidR="0076408E" w:rsidRDefault="00F46FE0">
      <w:pPr>
        <w:spacing w:after="273"/>
        <w:ind w:left="612" w:right="194"/>
      </w:pPr>
      <w:r>
        <w:t xml:space="preserve">We are a caring and friendly pre-school who have been operating since September 2001.  We offer a structured and supportive environment in which your child can achieve their full potential.  We accept children from 2 to 5 years and we run from a lovely hall that boasts lots of natural light and lots of space for the children to use, including a large outdoor area.  We believe that all children are naturally curious and eager to learn about the world around them and we wish to expand on this. </w:t>
      </w:r>
    </w:p>
    <w:p w14:paraId="0B5000FA" w14:textId="77777777" w:rsidR="0076408E" w:rsidRDefault="00F46FE0">
      <w:pPr>
        <w:ind w:left="612"/>
      </w:pPr>
      <w:r>
        <w:t xml:space="preserve">Although every session at the nursery offers structured educational activities for the children, opportunities to "chat" and lots of affection are always available, and when you come and visit you will see how confident and happy all our children are. </w:t>
      </w:r>
    </w:p>
    <w:p w14:paraId="174230F8" w14:textId="77777777" w:rsidR="0076408E" w:rsidRDefault="00F46FE0">
      <w:pPr>
        <w:spacing w:after="302" w:line="259" w:lineRule="auto"/>
        <w:ind w:left="617" w:firstLine="0"/>
      </w:pPr>
      <w:r>
        <w:t xml:space="preserve"> </w:t>
      </w:r>
    </w:p>
    <w:p w14:paraId="615D4BC5" w14:textId="77777777" w:rsidR="0076408E" w:rsidRDefault="00F46FE0">
      <w:pPr>
        <w:pStyle w:val="Heading1"/>
        <w:ind w:left="612"/>
      </w:pPr>
      <w:r>
        <w:lastRenderedPageBreak/>
        <w:t>Parental Involvement</w:t>
      </w:r>
      <w:r>
        <w:rPr>
          <w:b w:val="0"/>
        </w:rPr>
        <w:t xml:space="preserve"> </w:t>
      </w:r>
    </w:p>
    <w:p w14:paraId="5330AED0" w14:textId="77777777" w:rsidR="0076408E" w:rsidRDefault="00F46FE0">
      <w:pPr>
        <w:spacing w:after="274"/>
        <w:ind w:left="612"/>
      </w:pPr>
      <w:r>
        <w:t xml:space="preserve">You are your child’s first teacher therefore a good relationship with you is vital.  We hope you will help us make your child’s time with us stimulating, caring and fun, and invite you to help us make your child a happy, confident learner. </w:t>
      </w:r>
    </w:p>
    <w:p w14:paraId="0DAF5122" w14:textId="77777777" w:rsidR="0076408E" w:rsidRDefault="00F46FE0">
      <w:pPr>
        <w:spacing w:line="431" w:lineRule="auto"/>
        <w:ind w:left="612" w:right="888"/>
      </w:pPr>
      <w:r>
        <w:t xml:space="preserve">Our staff are always available for a chat or to discuss any situations on a daily basis.  </w:t>
      </w:r>
    </w:p>
    <w:p w14:paraId="19C84A97" w14:textId="77777777" w:rsidR="0076408E" w:rsidRDefault="00F46FE0">
      <w:pPr>
        <w:spacing w:after="0" w:line="259" w:lineRule="auto"/>
        <w:ind w:left="617" w:firstLine="0"/>
      </w:pPr>
      <w:r>
        <w:t xml:space="preserve"> </w:t>
      </w:r>
      <w:r>
        <w:tab/>
        <w:t xml:space="preserve"> </w:t>
      </w:r>
    </w:p>
    <w:p w14:paraId="33E2300A" w14:textId="77777777" w:rsidR="0076408E" w:rsidRDefault="00F46FE0">
      <w:pPr>
        <w:pStyle w:val="Heading1"/>
        <w:ind w:left="612"/>
      </w:pPr>
      <w:r>
        <w:t>Settling In</w:t>
      </w:r>
      <w:r>
        <w:rPr>
          <w:b w:val="0"/>
        </w:rPr>
        <w:t xml:space="preserve"> </w:t>
      </w:r>
    </w:p>
    <w:p w14:paraId="0759B76B" w14:textId="77777777" w:rsidR="0076408E" w:rsidRDefault="00F46FE0">
      <w:pPr>
        <w:spacing w:after="327"/>
        <w:ind w:left="612"/>
      </w:pPr>
      <w:r>
        <w:t xml:space="preserve">At Wise Owls our aim is to offer a caring and protective environment to enable the first steps away from home to be an exciting and stimulating time.  Obviously YOU know your child best and we work with you to make settling in as un-traumatic as possible.  Sometimes a quick goodbye may be better, but your wishes are always respected. (Tissues for mums, dads and carers are available!). </w:t>
      </w:r>
    </w:p>
    <w:p w14:paraId="17DE37CD" w14:textId="77777777" w:rsidR="0076408E" w:rsidRDefault="00F46FE0">
      <w:pPr>
        <w:pStyle w:val="Heading1"/>
        <w:ind w:left="612"/>
      </w:pPr>
      <w:r>
        <w:t>Staffing</w:t>
      </w:r>
      <w:r>
        <w:rPr>
          <w:b w:val="0"/>
          <w:sz w:val="20"/>
        </w:rPr>
        <w:t xml:space="preserve"> </w:t>
      </w:r>
    </w:p>
    <w:p w14:paraId="430F623A" w14:textId="77777777" w:rsidR="0076408E" w:rsidRDefault="00F46FE0">
      <w:pPr>
        <w:spacing w:after="264"/>
        <w:ind w:left="612"/>
      </w:pPr>
      <w:r>
        <w:t xml:space="preserve">All of our staff at Wise Owls are fully qualified and have had lots of childcare experience. </w:t>
      </w:r>
    </w:p>
    <w:p w14:paraId="40383219" w14:textId="77777777" w:rsidR="0076408E" w:rsidRDefault="00F46FE0">
      <w:pPr>
        <w:spacing w:after="275"/>
        <w:ind w:left="612"/>
      </w:pPr>
      <w:r>
        <w:t xml:space="preserve">We maintain the correct staff ratio for the age/number of children on any given day, as stated by Ofsted. </w:t>
      </w:r>
    </w:p>
    <w:p w14:paraId="46E6B98E" w14:textId="77777777" w:rsidR="0076408E" w:rsidRDefault="00F46FE0">
      <w:pPr>
        <w:spacing w:after="326"/>
        <w:ind w:left="612"/>
      </w:pPr>
      <w:r>
        <w:t>All staff are DBS checked; have relevant First Aid training, as well as many other specialist training</w:t>
      </w:r>
      <w:r>
        <w:rPr>
          <w:color w:val="808000"/>
        </w:rPr>
        <w:t xml:space="preserve">. </w:t>
      </w:r>
    </w:p>
    <w:p w14:paraId="1C695993" w14:textId="77777777" w:rsidR="0076408E" w:rsidRDefault="00F46FE0">
      <w:pPr>
        <w:pStyle w:val="Heading1"/>
        <w:ind w:left="612"/>
      </w:pPr>
      <w:r>
        <w:t>Curriculum</w:t>
      </w:r>
      <w:r>
        <w:rPr>
          <w:b w:val="0"/>
        </w:rPr>
        <w:t xml:space="preserve"> </w:t>
      </w:r>
    </w:p>
    <w:p w14:paraId="109E1FD7" w14:textId="77777777" w:rsidR="0076408E" w:rsidRDefault="00F46FE0">
      <w:pPr>
        <w:spacing w:after="324"/>
        <w:ind w:left="612"/>
      </w:pPr>
      <w:r>
        <w:t xml:space="preserve">At Wise Owls, we follow the guidance as set out by the Government and Early Years.  We offer the children a vast array of activities such as; painting, sand, puzzles, play dough, role play and toys that encourage purposeful play.  We work closely with Early Years and Schools to ensure we are continually improving and offering the best/most current teaching methods, and to make your child’s learning as fun as possible. </w:t>
      </w:r>
    </w:p>
    <w:p w14:paraId="1D3840DE" w14:textId="77777777" w:rsidR="0076408E" w:rsidRDefault="00F46FE0">
      <w:pPr>
        <w:pStyle w:val="Heading1"/>
        <w:ind w:left="612"/>
      </w:pPr>
      <w:r>
        <w:t xml:space="preserve">Learning </w:t>
      </w:r>
    </w:p>
    <w:p w14:paraId="121D3C40" w14:textId="77777777" w:rsidR="0076408E" w:rsidRDefault="00F46FE0">
      <w:pPr>
        <w:spacing w:after="274"/>
        <w:ind w:left="612"/>
      </w:pPr>
      <w:r>
        <w:t xml:space="preserve">Your child will take part in the above activities and spend lots of time talking to adults and peers, encouraging ‘speech and language’ and ‘thinking skills’, which in turn promotes independent learners. </w:t>
      </w:r>
    </w:p>
    <w:p w14:paraId="069D0E30" w14:textId="77777777" w:rsidR="0076408E" w:rsidRDefault="00F46FE0">
      <w:pPr>
        <w:spacing w:after="274"/>
        <w:ind w:left="612"/>
      </w:pPr>
      <w:r>
        <w:lastRenderedPageBreak/>
        <w:t xml:space="preserve">Also, as part of new guidelines, your child’s Key Worker will undertake </w:t>
      </w:r>
      <w:r w:rsidR="003312B4">
        <w:t>observations .</w:t>
      </w:r>
      <w:r>
        <w:t xml:space="preserve"> It is a starting point for your child’s Key Workers and parents to work together to assess skills we will work together to develop.  Your child will then continue with a variety of activities promoting prime and specific skills in line with the EYFS.   </w:t>
      </w:r>
    </w:p>
    <w:p w14:paraId="5235FDFC" w14:textId="77777777" w:rsidR="0076408E" w:rsidRDefault="00F46FE0">
      <w:pPr>
        <w:ind w:left="612"/>
      </w:pPr>
      <w:r>
        <w:t xml:space="preserve">Your child’s Key Worker will fill in your child’s Online Learning Journal so that you, the parents, can also access and use it to interact/comment and give feedback on your child’s observations that are made and activities your child does.   </w:t>
      </w:r>
    </w:p>
    <w:p w14:paraId="7C5D8F60" w14:textId="77777777" w:rsidR="0076408E" w:rsidRDefault="00F46FE0">
      <w:pPr>
        <w:spacing w:after="271"/>
        <w:ind w:left="612"/>
      </w:pPr>
      <w:r>
        <w:t xml:space="preserve">Reports will be given to you at the end of the Summer Term, summarising your child’s progress, however you are welcome to discuss your child’s progress with us at any time. </w:t>
      </w:r>
    </w:p>
    <w:p w14:paraId="2C52461E" w14:textId="77777777" w:rsidR="0076408E" w:rsidRDefault="00F46FE0">
      <w:pPr>
        <w:spacing w:after="276"/>
        <w:ind w:left="612"/>
      </w:pPr>
      <w:r>
        <w:t xml:space="preserve">At Wise Owls we value parental input and the Online Learning Journal has been put in place to make access to your child’s learning a two-way process.  The Online Learning Journal is only viewed by the parents, with an individual code.  No other person has access to your child’s account.  The attached forms allow us to ‘set up’ an account for you and your child.  You can observe activities/events that take place at nursery.  All data is stored confidentially and Tapestry complies with the new GDPR Legislation. </w:t>
      </w:r>
    </w:p>
    <w:p w14:paraId="6B58CAA2" w14:textId="77777777" w:rsidR="0076408E" w:rsidRDefault="00F46FE0">
      <w:pPr>
        <w:spacing w:after="277"/>
        <w:ind w:left="612"/>
      </w:pPr>
      <w:r>
        <w:t xml:space="preserve">Our aim at Wise Owls is to make your child confident learners with the ability to be independent, confident and curious. </w:t>
      </w:r>
    </w:p>
    <w:p w14:paraId="48628B9B" w14:textId="77777777" w:rsidR="0076408E" w:rsidRDefault="00F46FE0">
      <w:pPr>
        <w:spacing w:after="325"/>
        <w:ind w:left="612"/>
      </w:pPr>
      <w:r>
        <w:t xml:space="preserve">How far we go is dependent on the individual child and subsequent discussions with parents.  We want children to stay eager and curious, not to be put off because it is “hard work”.  The emphasis is always on fun and learning through play.  We follow the ‘Early Years Foundation Stage’ guidelines.   </w:t>
      </w:r>
    </w:p>
    <w:p w14:paraId="0792A2BD" w14:textId="77777777" w:rsidR="0076408E" w:rsidRDefault="00F46FE0">
      <w:pPr>
        <w:pStyle w:val="Heading1"/>
        <w:ind w:left="612"/>
      </w:pPr>
      <w:r>
        <w:t xml:space="preserve">Activities </w:t>
      </w:r>
    </w:p>
    <w:p w14:paraId="1F79CF94" w14:textId="77777777" w:rsidR="0076408E" w:rsidRDefault="00F46FE0">
      <w:pPr>
        <w:spacing w:after="325"/>
        <w:ind w:left="612"/>
      </w:pPr>
      <w:r>
        <w:t xml:space="preserve">Your child will participate in a different theme each term and this will be catered to your child’s ability so that all children can participate.  There are examples of how the activities promote the EYFS on our Wise Owls website, and you can gain an understanding of how your child learns through these by observing and commenting on Tapestry and how they allow the children to move on through the ‘learning outcomes.’ </w:t>
      </w:r>
    </w:p>
    <w:p w14:paraId="1F1D2CF8" w14:textId="77777777" w:rsidR="0076408E" w:rsidRDefault="00F46FE0">
      <w:pPr>
        <w:pStyle w:val="Heading1"/>
        <w:ind w:left="612"/>
      </w:pPr>
      <w:r>
        <w:lastRenderedPageBreak/>
        <w:t>Key Worker</w:t>
      </w:r>
      <w:r>
        <w:rPr>
          <w:b w:val="0"/>
        </w:rPr>
        <w:t xml:space="preserve"> </w:t>
      </w:r>
    </w:p>
    <w:p w14:paraId="3D52F585" w14:textId="77777777" w:rsidR="0076408E" w:rsidRDefault="00F46FE0">
      <w:pPr>
        <w:spacing w:after="276"/>
        <w:ind w:left="612"/>
      </w:pPr>
      <w:r>
        <w:t xml:space="preserve">On arrival at Wise Owls, your child will be allocated a Key Worker.  This is the person that your child will spend some time with in small groups, and will gain the evidence for your child’s progress check and building up their child profiles/play plans. </w:t>
      </w:r>
    </w:p>
    <w:p w14:paraId="32A1B779" w14:textId="77777777" w:rsidR="0076408E" w:rsidRDefault="00F46FE0">
      <w:pPr>
        <w:spacing w:after="325"/>
        <w:ind w:left="612"/>
      </w:pPr>
      <w:r>
        <w:t xml:space="preserve">They are there to build a relationship with you, your child and nursery; although all staff will spend </w:t>
      </w:r>
      <w:r>
        <w:rPr>
          <w:u w:val="single" w:color="000000"/>
        </w:rPr>
        <w:t>lots</w:t>
      </w:r>
      <w:r>
        <w:t xml:space="preserve"> of time with your child, so please feel free to talk to us. </w:t>
      </w:r>
    </w:p>
    <w:p w14:paraId="010873BA" w14:textId="77777777" w:rsidR="0076408E" w:rsidRDefault="00F46FE0">
      <w:pPr>
        <w:spacing w:after="244" w:line="259" w:lineRule="auto"/>
        <w:ind w:left="617" w:firstLine="0"/>
      </w:pPr>
      <w:r>
        <w:rPr>
          <w:b/>
          <w:color w:val="0137E5"/>
          <w:sz w:val="24"/>
        </w:rPr>
        <w:t xml:space="preserve"> </w:t>
      </w:r>
    </w:p>
    <w:p w14:paraId="3C4C6716" w14:textId="77777777" w:rsidR="0076408E" w:rsidRDefault="00F46FE0">
      <w:pPr>
        <w:spacing w:after="244" w:line="259" w:lineRule="auto"/>
        <w:ind w:left="617" w:firstLine="0"/>
      </w:pPr>
      <w:r>
        <w:rPr>
          <w:b/>
          <w:color w:val="0137E5"/>
          <w:sz w:val="24"/>
        </w:rPr>
        <w:t xml:space="preserve"> </w:t>
      </w:r>
    </w:p>
    <w:p w14:paraId="5A1B7987" w14:textId="77777777" w:rsidR="0076408E" w:rsidRDefault="00F46FE0">
      <w:pPr>
        <w:spacing w:after="0" w:line="259" w:lineRule="auto"/>
        <w:ind w:left="617" w:firstLine="0"/>
      </w:pPr>
      <w:r>
        <w:rPr>
          <w:b/>
          <w:color w:val="0137E5"/>
          <w:sz w:val="24"/>
        </w:rPr>
        <w:t xml:space="preserve"> </w:t>
      </w:r>
    </w:p>
    <w:p w14:paraId="6B1220BC" w14:textId="77777777" w:rsidR="0076408E" w:rsidRDefault="00F46FE0">
      <w:pPr>
        <w:pStyle w:val="Heading1"/>
        <w:ind w:left="612"/>
      </w:pPr>
      <w:r>
        <w:t>Special Educational Needs &amp; Disability (SEND)</w:t>
      </w:r>
      <w:r>
        <w:rPr>
          <w:b w:val="0"/>
        </w:rPr>
        <w:t xml:space="preserve"> </w:t>
      </w:r>
    </w:p>
    <w:p w14:paraId="317EAD55" w14:textId="77777777" w:rsidR="0076408E" w:rsidRDefault="00F46FE0">
      <w:pPr>
        <w:spacing w:after="276"/>
        <w:ind w:left="612"/>
      </w:pPr>
      <w:r>
        <w:t xml:space="preserve">Should a situation arise for your child to need any extra help, or if your child has already been recognised as having a special need, please be rest assured that they will be made to feel very welcome at Wise Owls.  </w:t>
      </w:r>
    </w:p>
    <w:p w14:paraId="63CC520B" w14:textId="77777777" w:rsidR="0076408E" w:rsidRDefault="00F46FE0">
      <w:pPr>
        <w:ind w:left="612"/>
      </w:pPr>
      <w:r>
        <w:t xml:space="preserve">Wise Owls is sensitive to the needs and feelings of SEND children and their families, and will ensure that their needs are met and recognised in conjunction with parental involvement and consent.  Our staff have lots of special needs experience.  We have a Special Educational </w:t>
      </w:r>
    </w:p>
    <w:p w14:paraId="30746ABB" w14:textId="77777777" w:rsidR="0076408E" w:rsidRDefault="00F46FE0">
      <w:pPr>
        <w:spacing w:after="322"/>
        <w:ind w:left="612"/>
      </w:pPr>
      <w:r>
        <w:t xml:space="preserve">Needs &amp; Disability Policy which meets the guidelines outlined in the DfES Code of Practice, a Special Educational Needs &amp; Disability Officer, in addition to excellent links with outside agencies and local health authorities. </w:t>
      </w:r>
    </w:p>
    <w:p w14:paraId="7D2F4FA3" w14:textId="77777777" w:rsidR="0076408E" w:rsidRDefault="00F46FE0">
      <w:pPr>
        <w:pStyle w:val="Heading1"/>
        <w:ind w:left="612"/>
      </w:pPr>
      <w:r>
        <w:t>Inclusion, SEND and Equality of Opportunities Policy</w:t>
      </w:r>
      <w:r>
        <w:rPr>
          <w:b w:val="0"/>
          <w:sz w:val="20"/>
        </w:rPr>
        <w:t xml:space="preserve"> </w:t>
      </w:r>
    </w:p>
    <w:p w14:paraId="1B0F19E7" w14:textId="77777777" w:rsidR="0076408E" w:rsidRDefault="00F46FE0">
      <w:pPr>
        <w:spacing w:after="271"/>
        <w:ind w:left="612"/>
      </w:pPr>
      <w:r>
        <w:t xml:space="preserve">Wise Owls is committed to providing equality of opportunity for all cultures and religions.  We believe that no child/individual/family should be excluded on the grounds of age, sexual connotation, family status, disability, colour, ethnic origin, culture or religious beliefs.  We celebrate festivals and encourage parents to become involved.  We use multi-cultural toys and learning apparatus for all children and provide an anti-discriminatory curriculum. We promote British Values in line with Government Policy. </w:t>
      </w:r>
    </w:p>
    <w:p w14:paraId="2D6165CC" w14:textId="77777777" w:rsidR="0076408E" w:rsidRDefault="00F46FE0">
      <w:pPr>
        <w:spacing w:after="274"/>
        <w:ind w:left="612"/>
      </w:pPr>
      <w:r>
        <w:t xml:space="preserve">Wise Owls has a Special Educational Needs &amp; Disability Officer (SEND Officer) and disabled access. </w:t>
      </w:r>
    </w:p>
    <w:p w14:paraId="0C8B0367" w14:textId="77777777" w:rsidR="0076408E" w:rsidRDefault="00F46FE0">
      <w:pPr>
        <w:spacing w:after="313"/>
        <w:ind w:left="612"/>
      </w:pPr>
      <w:r>
        <w:t xml:space="preserve">All children are welcome at Wise Owls. </w:t>
      </w:r>
    </w:p>
    <w:p w14:paraId="4C0E340D" w14:textId="77777777" w:rsidR="0076408E" w:rsidRDefault="00F46FE0">
      <w:pPr>
        <w:pStyle w:val="Heading1"/>
        <w:ind w:left="612"/>
      </w:pPr>
      <w:r>
        <w:lastRenderedPageBreak/>
        <w:t>Premises &amp; Facilities</w:t>
      </w:r>
      <w:r>
        <w:rPr>
          <w:b w:val="0"/>
          <w:sz w:val="20"/>
        </w:rPr>
        <w:t xml:space="preserve"> </w:t>
      </w:r>
    </w:p>
    <w:p w14:paraId="57EFA1F3" w14:textId="77777777" w:rsidR="0076408E" w:rsidRDefault="00F46FE0">
      <w:pPr>
        <w:ind w:left="612"/>
      </w:pPr>
      <w:r>
        <w:t xml:space="preserve">In April 2006 we moved into lovely new premises at Warlingham Rugby Football Club.  The indoor area is large, clean and bright, which gives children and staff alike a happy disposition all day.  </w:t>
      </w:r>
    </w:p>
    <w:p w14:paraId="1F24CF35" w14:textId="77777777" w:rsidR="0076408E" w:rsidRDefault="00F46FE0">
      <w:pPr>
        <w:spacing w:after="319"/>
        <w:ind w:left="612"/>
      </w:pPr>
      <w:r>
        <w:t xml:space="preserve">We have a large enclosed play area outside, which we use all year round; after all, it is just as much fun to splash around in wellies, as it is to play with sand and water on a hot day!  It has both hard standing and grass.  Physical play and all the associated skills will play a large part in your child’s learning.  We also offer P.E. sessions once per week.  We do go outside everyday unless it is raining, so bringing a coat each day is essential. </w:t>
      </w:r>
    </w:p>
    <w:p w14:paraId="622DD541" w14:textId="77777777" w:rsidR="0076408E" w:rsidRDefault="00F46FE0">
      <w:pPr>
        <w:spacing w:after="0" w:line="259" w:lineRule="auto"/>
        <w:ind w:left="617" w:firstLine="0"/>
      </w:pPr>
      <w:r>
        <w:rPr>
          <w:b/>
          <w:color w:val="0137E5"/>
          <w:sz w:val="24"/>
        </w:rPr>
        <w:t xml:space="preserve"> </w:t>
      </w:r>
    </w:p>
    <w:p w14:paraId="135B16E0" w14:textId="77777777" w:rsidR="0076408E" w:rsidRDefault="00F46FE0">
      <w:pPr>
        <w:pStyle w:val="Heading1"/>
        <w:ind w:left="612"/>
      </w:pPr>
      <w:r>
        <w:t>Security</w:t>
      </w:r>
      <w:r>
        <w:rPr>
          <w:b w:val="0"/>
          <w:sz w:val="20"/>
        </w:rPr>
        <w:t xml:space="preserve"> </w:t>
      </w:r>
    </w:p>
    <w:p w14:paraId="2889574F" w14:textId="77777777" w:rsidR="0076408E" w:rsidRDefault="00F46FE0">
      <w:pPr>
        <w:spacing w:after="274"/>
        <w:ind w:left="612"/>
      </w:pPr>
      <w:r>
        <w:t xml:space="preserve">All staff have Police DBS checks carried out on them, and these must be 'clean' as a condition of employment, so you can be assured that your children are being looked after by appropriate personnel.  The DBS checks are renewed annually, which is above and beyond the current Ofsted guidelines. </w:t>
      </w:r>
    </w:p>
    <w:p w14:paraId="37E73390" w14:textId="77777777" w:rsidR="0076408E" w:rsidRDefault="00F46FE0">
      <w:pPr>
        <w:spacing w:after="264"/>
        <w:ind w:left="612"/>
      </w:pPr>
      <w:r>
        <w:t xml:space="preserve">At every session there are staff that are qualified in first aid, in case of emergencies. </w:t>
      </w:r>
    </w:p>
    <w:p w14:paraId="3BB1E831" w14:textId="77777777" w:rsidR="0076408E" w:rsidRDefault="00F46FE0">
      <w:pPr>
        <w:spacing w:after="328"/>
        <w:ind w:left="612"/>
      </w:pPr>
      <w:r>
        <w:t xml:space="preserve">The premises are also secure, with a locked entrance and doorbell for access.  We also have a private car park for safe dropping-off and collection.  Fire officers have checked the hall we operate from and we carry out fire drills each term.  Health and safety have also checked our toilets and kitchens. </w:t>
      </w:r>
    </w:p>
    <w:p w14:paraId="33256137" w14:textId="77777777" w:rsidR="0076408E" w:rsidRDefault="00F46FE0">
      <w:pPr>
        <w:pStyle w:val="Heading1"/>
        <w:ind w:left="612"/>
      </w:pPr>
      <w:r>
        <w:t>Meals</w:t>
      </w:r>
      <w:r>
        <w:rPr>
          <w:b w:val="0"/>
          <w:sz w:val="20"/>
        </w:rPr>
        <w:t xml:space="preserve"> </w:t>
      </w:r>
    </w:p>
    <w:p w14:paraId="3C0F4469" w14:textId="77777777" w:rsidR="0076408E" w:rsidRDefault="00F46FE0">
      <w:pPr>
        <w:spacing w:after="274"/>
        <w:ind w:left="612"/>
      </w:pPr>
      <w:r>
        <w:t xml:space="preserve">Your child is able to stay for lunch from 11:45noon to 12:30pm, and we ask that you provide a healthy packed lunch, or a meal that can be warmed in a microwave. </w:t>
      </w:r>
    </w:p>
    <w:p w14:paraId="30C04A49" w14:textId="77777777" w:rsidR="0076408E" w:rsidRDefault="00F46FE0">
      <w:pPr>
        <w:spacing w:after="324"/>
        <w:ind w:left="612"/>
      </w:pPr>
      <w:r>
        <w:t xml:space="preserve">Drinks will be provided throughout the day, and fruit and biscuits at snack time.  Please let us know if your child has any special dietary needs or allergies.  We offer milk at snack time for all children, in line with the Government “Cool Milk” Scheme. </w:t>
      </w:r>
    </w:p>
    <w:p w14:paraId="5BEE99B3" w14:textId="77777777" w:rsidR="0076408E" w:rsidRDefault="00F46FE0">
      <w:pPr>
        <w:pStyle w:val="Heading1"/>
        <w:ind w:left="612"/>
      </w:pPr>
      <w:r>
        <w:t>Clothing</w:t>
      </w:r>
      <w:r>
        <w:rPr>
          <w:b w:val="0"/>
          <w:sz w:val="20"/>
        </w:rPr>
        <w:t xml:space="preserve"> </w:t>
      </w:r>
    </w:p>
    <w:p w14:paraId="6B8B574B" w14:textId="77777777" w:rsidR="0076408E" w:rsidRDefault="00F46FE0">
      <w:pPr>
        <w:spacing w:after="276"/>
        <w:ind w:left="612"/>
      </w:pPr>
      <w:r>
        <w:t xml:space="preserve">Although we provide aprons for messy activities, we ask that children come to nursery in comfortable clothes that you don’t mind getting dirty.  We would like children to bring a waterproof coat, Wellington boots, a water bottle, and a bag containing a change of clothes, </w:t>
      </w:r>
      <w:r>
        <w:lastRenderedPageBreak/>
        <w:t xml:space="preserve">nappies and wipes, etc.  When the weather is hot, we would also ask you to provide your child with a sun hat and sun screen lotion (please ask to sign the ‘permission to apply sun screen lotion’ form).  </w:t>
      </w:r>
    </w:p>
    <w:p w14:paraId="5BA0CE55" w14:textId="77777777" w:rsidR="0076408E" w:rsidRDefault="00F46FE0">
      <w:pPr>
        <w:spacing w:after="0" w:line="259" w:lineRule="auto"/>
        <w:ind w:left="617" w:firstLine="0"/>
      </w:pPr>
      <w:r>
        <w:rPr>
          <w:b/>
          <w:color w:val="FF0000"/>
        </w:rPr>
        <w:t>PLEASE ENSURE EVERYTHING IS CLEARLY LABELLED!</w:t>
      </w:r>
      <w:r>
        <w:rPr>
          <w:color w:val="FF0000"/>
        </w:rPr>
        <w:t xml:space="preserve"> </w:t>
      </w:r>
    </w:p>
    <w:p w14:paraId="431876E9" w14:textId="77777777" w:rsidR="0076408E" w:rsidRDefault="00F46FE0">
      <w:pPr>
        <w:spacing w:after="311"/>
        <w:ind w:left="612"/>
      </w:pPr>
      <w:r>
        <w:t xml:space="preserve">As you can imagine it is very difficult to identify bottles, clothing that are the same.   </w:t>
      </w:r>
    </w:p>
    <w:p w14:paraId="1C968EEE" w14:textId="77777777" w:rsidR="0076408E" w:rsidRDefault="00F46FE0">
      <w:pPr>
        <w:pStyle w:val="Heading1"/>
        <w:ind w:left="612"/>
      </w:pPr>
      <w:r>
        <w:t>Discipline</w:t>
      </w:r>
      <w:r>
        <w:rPr>
          <w:b w:val="0"/>
          <w:sz w:val="20"/>
        </w:rPr>
        <w:t xml:space="preserve"> </w:t>
      </w:r>
    </w:p>
    <w:p w14:paraId="56F60279" w14:textId="77777777" w:rsidR="0076408E" w:rsidRDefault="00F46FE0">
      <w:pPr>
        <w:spacing w:after="322"/>
        <w:ind w:left="612"/>
      </w:pPr>
      <w:r>
        <w:t xml:space="preserve">At Wise Owls we aim to help the children understand “Right” and “Wrong”.  We would do this by talking to the child and would never use physical punishment or make them feel embarrassed or frightened in any way.  We will not accept violent behaviour towards other children and would ask parents to intervene and help us eliminate any such behaviour. </w:t>
      </w:r>
    </w:p>
    <w:p w14:paraId="36C9B6C5" w14:textId="77777777" w:rsidR="0076408E" w:rsidRDefault="00F46FE0">
      <w:pPr>
        <w:spacing w:after="0" w:line="259" w:lineRule="auto"/>
        <w:ind w:left="617" w:firstLine="0"/>
      </w:pPr>
      <w:r>
        <w:rPr>
          <w:b/>
          <w:color w:val="0137E5"/>
          <w:sz w:val="24"/>
        </w:rPr>
        <w:t xml:space="preserve"> </w:t>
      </w:r>
    </w:p>
    <w:p w14:paraId="73758319" w14:textId="77777777" w:rsidR="0076408E" w:rsidRDefault="00F46FE0">
      <w:pPr>
        <w:pStyle w:val="Heading1"/>
        <w:ind w:left="612"/>
      </w:pPr>
      <w:r>
        <w:t>Medicine</w:t>
      </w:r>
      <w:r>
        <w:rPr>
          <w:b w:val="0"/>
          <w:sz w:val="20"/>
        </w:rPr>
        <w:t xml:space="preserve"> </w:t>
      </w:r>
    </w:p>
    <w:p w14:paraId="7E33469F" w14:textId="77777777" w:rsidR="0076408E" w:rsidRDefault="00F46FE0">
      <w:pPr>
        <w:spacing w:after="276"/>
        <w:ind w:left="612"/>
      </w:pPr>
      <w:r>
        <w:t xml:space="preserve">We cannot administer any medicines unless prescribed by the doctor and accompanied with a covering letter from you.  Therefore it is important that you complete a medicinal permission slip at the time of registering your child with Wise Owls.  Medication can be refrigerated if required. </w:t>
      </w:r>
    </w:p>
    <w:p w14:paraId="10293B60" w14:textId="77777777" w:rsidR="0076408E" w:rsidRDefault="00F46FE0">
      <w:pPr>
        <w:ind w:left="612" w:right="570"/>
      </w:pPr>
      <w:r>
        <w:t xml:space="preserve">Plasters will only be applied with parental permission.  We display the health and safety poster at nursery under the parent notice board. </w:t>
      </w:r>
      <w:r>
        <w:rPr>
          <w:sz w:val="24"/>
        </w:rPr>
        <w:t xml:space="preserve"> </w:t>
      </w:r>
    </w:p>
    <w:p w14:paraId="18D77DDC" w14:textId="77777777" w:rsidR="0076408E" w:rsidRDefault="00F46FE0">
      <w:pPr>
        <w:pStyle w:val="Heading1"/>
        <w:ind w:left="612"/>
      </w:pPr>
      <w:r>
        <w:t>Illness</w:t>
      </w:r>
      <w:r>
        <w:rPr>
          <w:b w:val="0"/>
          <w:sz w:val="20"/>
        </w:rPr>
        <w:t xml:space="preserve"> </w:t>
      </w:r>
    </w:p>
    <w:p w14:paraId="1E042C4D" w14:textId="77777777" w:rsidR="0076408E" w:rsidRDefault="00F46FE0">
      <w:pPr>
        <w:spacing w:after="41"/>
        <w:ind w:left="612"/>
      </w:pPr>
      <w:r>
        <w:t xml:space="preserve">If your child arrives at nursery well but becomes unwell, (temperature, diarrhoea, nausea or crying in pain) then you will be contacted and will be asked to take your child home.  If your child worsens and we are unable to contact you, then your emergency contact number will be called.  If in the event you or your other named person(s) cannot then your child will be taken either to your G.P. or the local hospital by a member of staff (dependent on the seriousness of the illness). </w:t>
      </w:r>
    </w:p>
    <w:p w14:paraId="21245579" w14:textId="77777777" w:rsidR="0076408E" w:rsidRDefault="00F46FE0">
      <w:pPr>
        <w:spacing w:after="0" w:line="259" w:lineRule="auto"/>
        <w:ind w:left="617" w:firstLine="0"/>
      </w:pPr>
      <w:r>
        <w:rPr>
          <w:sz w:val="24"/>
        </w:rPr>
        <w:t xml:space="preserve"> </w:t>
      </w:r>
    </w:p>
    <w:p w14:paraId="09EFD216" w14:textId="77777777" w:rsidR="0076408E" w:rsidRDefault="00F46FE0">
      <w:pPr>
        <w:pStyle w:val="Heading1"/>
        <w:ind w:left="612"/>
      </w:pPr>
      <w:r>
        <w:t>Absences</w:t>
      </w:r>
      <w:r>
        <w:rPr>
          <w:b w:val="0"/>
          <w:sz w:val="20"/>
        </w:rPr>
        <w:t xml:space="preserve"> </w:t>
      </w:r>
    </w:p>
    <w:p w14:paraId="505B4246" w14:textId="77777777" w:rsidR="0076408E" w:rsidRDefault="00F46FE0">
      <w:pPr>
        <w:spacing w:after="271"/>
        <w:ind w:left="612"/>
      </w:pPr>
      <w:r>
        <w:t xml:space="preserve">Your child will not be able to attend nursery if they have suffered any sickness including diarrhoea, unless clear for 48 hours.  No medication will be given unless accompanied by a signed letter.  </w:t>
      </w:r>
    </w:p>
    <w:p w14:paraId="580A5EAE" w14:textId="77777777" w:rsidR="0076408E" w:rsidRDefault="00F46FE0">
      <w:pPr>
        <w:spacing w:after="276"/>
        <w:ind w:left="612"/>
      </w:pPr>
      <w:r>
        <w:lastRenderedPageBreak/>
        <w:t xml:space="preserve">Fees are still payable if your child is absent from nursery, including holidays taken during term time.  If for any reason we are closed or Bank Holidays fall on your child’s day of attendance we will endeavour to offer alternative days. </w:t>
      </w:r>
    </w:p>
    <w:p w14:paraId="20DF1E97" w14:textId="77777777" w:rsidR="0076408E" w:rsidRDefault="00F46FE0">
      <w:pPr>
        <w:spacing w:after="40"/>
        <w:ind w:left="612"/>
      </w:pPr>
      <w:r>
        <w:t xml:space="preserve">If you wish to leave Wise Owls, a term’s notice is required.  If a term’s notice is not given then a term’s fees will become due. </w:t>
      </w:r>
    </w:p>
    <w:p w14:paraId="2AA5577B" w14:textId="77777777" w:rsidR="0076408E" w:rsidRDefault="00F46FE0">
      <w:pPr>
        <w:spacing w:after="0" w:line="259" w:lineRule="auto"/>
        <w:ind w:left="617" w:firstLine="0"/>
      </w:pPr>
      <w:r>
        <w:rPr>
          <w:sz w:val="24"/>
        </w:rPr>
        <w:t xml:space="preserve"> </w:t>
      </w:r>
    </w:p>
    <w:p w14:paraId="2419CE3F" w14:textId="77777777" w:rsidR="0076408E" w:rsidRDefault="00F46FE0">
      <w:pPr>
        <w:pStyle w:val="Heading1"/>
        <w:ind w:left="612"/>
      </w:pPr>
      <w:r>
        <w:t>Uncollected Children</w:t>
      </w:r>
      <w:r>
        <w:rPr>
          <w:b w:val="0"/>
          <w:sz w:val="20"/>
        </w:rPr>
        <w:t xml:space="preserve"> </w:t>
      </w:r>
    </w:p>
    <w:p w14:paraId="0D0A0215" w14:textId="77777777" w:rsidR="0076408E" w:rsidRDefault="00F46FE0">
      <w:pPr>
        <w:ind w:left="612"/>
      </w:pPr>
      <w:r>
        <w:t xml:space="preserve">If your child is at nursery and is not collected at home time, and an afternoon session follows, your child will become involved in this session and a subsequent charge will be incurred. (We reserve the right to charge persistently late parents £5.00 for every 15 minutes they are late.)  If at the end of a nursery day your child is not collected within 15 minutes of the session ending then we would contact you.  If we cannot ‘GET HOLD’ of you then the emergency contact number supplied will be used.  If there is no response and we are unable to contact your emergency number then Social Services will be contacted and we will act according to their instructions. </w:t>
      </w:r>
    </w:p>
    <w:p w14:paraId="53FEA623" w14:textId="77777777" w:rsidR="0076408E" w:rsidRDefault="00F46FE0">
      <w:pPr>
        <w:spacing w:after="0" w:line="259" w:lineRule="auto"/>
        <w:ind w:left="617" w:firstLine="0"/>
      </w:pPr>
      <w:r>
        <w:rPr>
          <w:b/>
          <w:color w:val="0137E5"/>
          <w:sz w:val="24"/>
        </w:rPr>
        <w:t xml:space="preserve"> </w:t>
      </w:r>
    </w:p>
    <w:p w14:paraId="6B3863A1" w14:textId="77777777" w:rsidR="0076408E" w:rsidRDefault="00F46FE0">
      <w:pPr>
        <w:pStyle w:val="Heading1"/>
        <w:ind w:left="612"/>
      </w:pPr>
      <w:r>
        <w:t>Policies</w:t>
      </w:r>
      <w:r>
        <w:rPr>
          <w:b w:val="0"/>
          <w:sz w:val="20"/>
        </w:rPr>
        <w:t xml:space="preserve"> </w:t>
      </w:r>
    </w:p>
    <w:p w14:paraId="6D530C4D" w14:textId="77777777" w:rsidR="0076408E" w:rsidRDefault="00F46FE0">
      <w:pPr>
        <w:spacing w:after="41"/>
        <w:ind w:left="612"/>
      </w:pPr>
      <w:r>
        <w:t xml:space="preserve">A full set of policies is available at nursery.  If you wish to see any of them, please do ask and a member of staff will give it to you to view on the premises.  They should not be removed from the premises.  They are also available to view on our Website www.wiseowlsnursery.co.uk </w:t>
      </w:r>
    </w:p>
    <w:p w14:paraId="260BC6B5" w14:textId="77777777" w:rsidR="0076408E" w:rsidRDefault="00F46FE0">
      <w:pPr>
        <w:spacing w:after="0" w:line="259" w:lineRule="auto"/>
        <w:ind w:left="617" w:firstLine="0"/>
      </w:pPr>
      <w:r>
        <w:rPr>
          <w:sz w:val="24"/>
        </w:rPr>
        <w:t xml:space="preserve"> </w:t>
      </w:r>
    </w:p>
    <w:p w14:paraId="2CD2D46A" w14:textId="77777777" w:rsidR="0076408E" w:rsidRDefault="00F46FE0">
      <w:pPr>
        <w:pStyle w:val="Heading1"/>
        <w:ind w:left="612"/>
      </w:pPr>
      <w:r>
        <w:t>Complaints</w:t>
      </w:r>
      <w:r>
        <w:rPr>
          <w:b w:val="0"/>
          <w:sz w:val="20"/>
        </w:rPr>
        <w:t xml:space="preserve"> </w:t>
      </w:r>
    </w:p>
    <w:p w14:paraId="2F2BA500" w14:textId="77777777" w:rsidR="0076408E" w:rsidRDefault="00F46FE0">
      <w:pPr>
        <w:spacing w:after="41"/>
        <w:ind w:left="612"/>
      </w:pPr>
      <w:r>
        <w:t xml:space="preserve">If you have any complaints we would hope you could talk directly to a member of staff, or, if not next in line, the nursery manager.  A complaints procedure is on the parent notice board for you to follow.  However, if you want to make a complaint direct to Ofsted, telephone 0300 123 1231. </w:t>
      </w:r>
    </w:p>
    <w:p w14:paraId="3865B735" w14:textId="77777777" w:rsidR="0076408E" w:rsidRDefault="00F46FE0">
      <w:pPr>
        <w:spacing w:after="42" w:line="259" w:lineRule="auto"/>
        <w:ind w:left="586" w:firstLine="0"/>
      </w:pPr>
      <w:r>
        <w:rPr>
          <w:sz w:val="24"/>
        </w:rPr>
        <w:t xml:space="preserve"> </w:t>
      </w:r>
    </w:p>
    <w:p w14:paraId="31324DA9" w14:textId="77777777" w:rsidR="0076408E" w:rsidRDefault="00F46FE0">
      <w:pPr>
        <w:pStyle w:val="Heading1"/>
        <w:ind w:left="612"/>
      </w:pPr>
      <w:r>
        <w:t>Confidentiality</w:t>
      </w:r>
      <w:r>
        <w:rPr>
          <w:b w:val="0"/>
          <w:sz w:val="20"/>
        </w:rPr>
        <w:t xml:space="preserve"> </w:t>
      </w:r>
    </w:p>
    <w:p w14:paraId="71DA2B53" w14:textId="77777777" w:rsidR="0076408E" w:rsidRDefault="00F46FE0">
      <w:pPr>
        <w:ind w:left="612"/>
      </w:pPr>
      <w:r>
        <w:t xml:space="preserve">Parents will have access to the files and information about their child. </w:t>
      </w:r>
    </w:p>
    <w:p w14:paraId="59BD14AC" w14:textId="77777777" w:rsidR="0076408E" w:rsidRDefault="00F46FE0">
      <w:pPr>
        <w:ind w:left="612"/>
      </w:pPr>
      <w:r>
        <w:t xml:space="preserve">Children’s files will be locked overnight so so-one has access.  All online data is accessed via Tapestry.  For parents and staff this is a site that has “secure” data protection and complies with GDPR Legislation.  Any emails/correspondence sent to yourselves or to other </w:t>
      </w:r>
      <w:r>
        <w:lastRenderedPageBreak/>
        <w:t xml:space="preserve">professionals as necessary is sent via “Egress” and as such is encrypted.  Parents must sign the forms on behalf of the child to accept responsibility for data sharing.  Staff will not discuss your child with anyone else other than staff members, or about child protection should the need arise.  Addresses or contact details cannot be given by staff to another parent.  Staff do not hold telephone numbers of parents on their mobile phones and parents are only permitted to contact staff on the nursery mobile phone during nursery hours.  (Permitted telephone numbers of contact are given on the front door).  The nursery mobile phone that telephone numbers are stored on has a code to unlock it.  A week after a child has left Wise Owls, the contact numbers will be deleted. </w:t>
      </w:r>
    </w:p>
    <w:p w14:paraId="45CEFEB3" w14:textId="77777777" w:rsidR="0076408E" w:rsidRDefault="00F46FE0">
      <w:pPr>
        <w:spacing w:after="0" w:line="259" w:lineRule="auto"/>
        <w:ind w:left="617" w:firstLine="0"/>
      </w:pPr>
      <w:r>
        <w:t xml:space="preserve"> </w:t>
      </w:r>
    </w:p>
    <w:p w14:paraId="310DE84D" w14:textId="77777777" w:rsidR="0076408E" w:rsidRDefault="00F46FE0">
      <w:pPr>
        <w:spacing w:after="319"/>
        <w:ind w:left="612"/>
      </w:pPr>
      <w:r>
        <w:t xml:space="preserve">On starting Wise Owls and signing the Registration Form you will agree to the above, and that your child’s file can be passed on to school and, if necessary, any bodies relating to child protection and outside Early Help Assessment (EHA) agencies.  This will be sent via “Egress” emails. </w:t>
      </w:r>
    </w:p>
    <w:p w14:paraId="7D95B28D" w14:textId="77777777" w:rsidR="0076408E" w:rsidRDefault="00F46FE0">
      <w:pPr>
        <w:spacing w:after="244" w:line="259" w:lineRule="auto"/>
        <w:ind w:left="617" w:firstLine="0"/>
      </w:pPr>
      <w:r>
        <w:rPr>
          <w:b/>
          <w:color w:val="0137E5"/>
          <w:sz w:val="24"/>
        </w:rPr>
        <w:t xml:space="preserve"> </w:t>
      </w:r>
    </w:p>
    <w:p w14:paraId="72EFD098" w14:textId="77777777" w:rsidR="0076408E" w:rsidRDefault="00F46FE0">
      <w:pPr>
        <w:spacing w:after="0" w:line="259" w:lineRule="auto"/>
        <w:ind w:left="617" w:firstLine="0"/>
      </w:pPr>
      <w:r>
        <w:rPr>
          <w:b/>
          <w:color w:val="0137E5"/>
          <w:sz w:val="24"/>
        </w:rPr>
        <w:t xml:space="preserve"> </w:t>
      </w:r>
    </w:p>
    <w:p w14:paraId="75223D58" w14:textId="77777777" w:rsidR="0076408E" w:rsidRDefault="00F46FE0">
      <w:pPr>
        <w:pStyle w:val="Heading1"/>
        <w:ind w:left="612"/>
      </w:pPr>
      <w:r>
        <w:t>Hours of Opening</w:t>
      </w:r>
      <w:r>
        <w:rPr>
          <w:b w:val="0"/>
          <w:sz w:val="20"/>
        </w:rPr>
        <w:t xml:space="preserve"> </w:t>
      </w:r>
    </w:p>
    <w:p w14:paraId="3D9848FD" w14:textId="77777777" w:rsidR="0076408E" w:rsidRDefault="00F46FE0">
      <w:pPr>
        <w:spacing w:line="248" w:lineRule="auto"/>
        <w:ind w:left="627"/>
      </w:pPr>
      <w:r>
        <w:t xml:space="preserve">Wise Owls are open as follows:  </w:t>
      </w:r>
      <w:r>
        <w:rPr>
          <w:sz w:val="16"/>
        </w:rPr>
        <w:t xml:space="preserve">(It is possible to combine sessions or stay all day) </w:t>
      </w:r>
    </w:p>
    <w:tbl>
      <w:tblPr>
        <w:tblStyle w:val="TableGrid"/>
        <w:tblW w:w="8742" w:type="dxa"/>
        <w:tblInd w:w="617" w:type="dxa"/>
        <w:tblLook w:val="04A0" w:firstRow="1" w:lastRow="0" w:firstColumn="1" w:lastColumn="0" w:noHBand="0" w:noVBand="1"/>
      </w:tblPr>
      <w:tblGrid>
        <w:gridCol w:w="1440"/>
        <w:gridCol w:w="5041"/>
        <w:gridCol w:w="2261"/>
      </w:tblGrid>
      <w:tr w:rsidR="0076408E" w14:paraId="7CAC681E" w14:textId="77777777">
        <w:trPr>
          <w:trHeight w:val="249"/>
        </w:trPr>
        <w:tc>
          <w:tcPr>
            <w:tcW w:w="1440" w:type="dxa"/>
            <w:tcBorders>
              <w:top w:val="nil"/>
              <w:left w:val="nil"/>
              <w:bottom w:val="nil"/>
              <w:right w:val="nil"/>
            </w:tcBorders>
          </w:tcPr>
          <w:p w14:paraId="1634DAAB" w14:textId="77777777" w:rsidR="0076408E" w:rsidRDefault="00F46FE0">
            <w:pPr>
              <w:spacing w:after="0" w:line="259" w:lineRule="auto"/>
              <w:ind w:left="0" w:firstLine="0"/>
            </w:pPr>
            <w:r>
              <w:rPr>
                <w:b/>
                <w:sz w:val="16"/>
              </w:rPr>
              <w:t xml:space="preserve">        </w:t>
            </w:r>
            <w:r>
              <w:rPr>
                <w:b/>
                <w:sz w:val="16"/>
              </w:rPr>
              <w:tab/>
              <w:t xml:space="preserve"> </w:t>
            </w:r>
          </w:p>
        </w:tc>
        <w:tc>
          <w:tcPr>
            <w:tcW w:w="5041" w:type="dxa"/>
            <w:tcBorders>
              <w:top w:val="nil"/>
              <w:left w:val="nil"/>
              <w:bottom w:val="nil"/>
              <w:right w:val="nil"/>
            </w:tcBorders>
          </w:tcPr>
          <w:p w14:paraId="04B593E9" w14:textId="77777777" w:rsidR="0076408E" w:rsidRDefault="00F46FE0">
            <w:pPr>
              <w:tabs>
                <w:tab w:val="center" w:pos="2627"/>
              </w:tabs>
              <w:spacing w:after="0" w:line="259" w:lineRule="auto"/>
              <w:ind w:left="0" w:firstLine="0"/>
            </w:pPr>
            <w:r>
              <w:rPr>
                <w:b/>
                <w:sz w:val="16"/>
              </w:rPr>
              <w:t xml:space="preserve">Morning                  </w:t>
            </w:r>
            <w:r>
              <w:rPr>
                <w:b/>
                <w:sz w:val="16"/>
              </w:rPr>
              <w:tab/>
              <w:t xml:space="preserve">       Lunch                    </w:t>
            </w:r>
          </w:p>
        </w:tc>
        <w:tc>
          <w:tcPr>
            <w:tcW w:w="2261" w:type="dxa"/>
            <w:tcBorders>
              <w:top w:val="nil"/>
              <w:left w:val="nil"/>
              <w:bottom w:val="nil"/>
              <w:right w:val="nil"/>
            </w:tcBorders>
          </w:tcPr>
          <w:p w14:paraId="44F8178D" w14:textId="77777777" w:rsidR="0076408E" w:rsidRDefault="00F46FE0">
            <w:pPr>
              <w:spacing w:after="0" w:line="259" w:lineRule="auto"/>
              <w:ind w:left="0" w:firstLine="0"/>
            </w:pPr>
            <w:r>
              <w:rPr>
                <w:b/>
                <w:sz w:val="16"/>
              </w:rPr>
              <w:t xml:space="preserve">     Afternoon*  </w:t>
            </w:r>
          </w:p>
        </w:tc>
      </w:tr>
      <w:tr w:rsidR="0076408E" w14:paraId="355B0B73" w14:textId="77777777">
        <w:trPr>
          <w:trHeight w:val="282"/>
        </w:trPr>
        <w:tc>
          <w:tcPr>
            <w:tcW w:w="1440" w:type="dxa"/>
            <w:tcBorders>
              <w:top w:val="nil"/>
              <w:left w:val="nil"/>
              <w:bottom w:val="nil"/>
              <w:right w:val="nil"/>
            </w:tcBorders>
          </w:tcPr>
          <w:p w14:paraId="7D233650" w14:textId="77777777" w:rsidR="0076408E" w:rsidRDefault="00F46FE0">
            <w:pPr>
              <w:spacing w:after="0" w:line="259" w:lineRule="auto"/>
              <w:ind w:left="0" w:firstLine="0"/>
            </w:pPr>
            <w:r>
              <w:rPr>
                <w:b/>
                <w:sz w:val="16"/>
              </w:rPr>
              <w:t xml:space="preserve">Monday  </w:t>
            </w:r>
          </w:p>
        </w:tc>
        <w:tc>
          <w:tcPr>
            <w:tcW w:w="5041" w:type="dxa"/>
            <w:tcBorders>
              <w:top w:val="nil"/>
              <w:left w:val="nil"/>
              <w:bottom w:val="nil"/>
              <w:right w:val="nil"/>
            </w:tcBorders>
          </w:tcPr>
          <w:p w14:paraId="4AE79F29" w14:textId="77777777" w:rsidR="0076408E" w:rsidRDefault="00F46FE0">
            <w:pPr>
              <w:tabs>
                <w:tab w:val="center" w:pos="3272"/>
              </w:tabs>
              <w:spacing w:after="0" w:line="259" w:lineRule="auto"/>
              <w:ind w:left="0" w:firstLine="0"/>
            </w:pPr>
            <w:r>
              <w:rPr>
                <w:sz w:val="16"/>
              </w:rPr>
              <w:t xml:space="preserve">8.30am – 11.45am </w:t>
            </w:r>
            <w:r>
              <w:rPr>
                <w:sz w:val="16"/>
              </w:rPr>
              <w:tab/>
              <w:t xml:space="preserve">       11.45am - 12.30pm </w:t>
            </w:r>
          </w:p>
        </w:tc>
        <w:tc>
          <w:tcPr>
            <w:tcW w:w="2261" w:type="dxa"/>
            <w:tcBorders>
              <w:top w:val="nil"/>
              <w:left w:val="nil"/>
              <w:bottom w:val="nil"/>
              <w:right w:val="nil"/>
            </w:tcBorders>
          </w:tcPr>
          <w:p w14:paraId="32D1CABA" w14:textId="77777777" w:rsidR="0076408E" w:rsidRDefault="00F46FE0">
            <w:pPr>
              <w:spacing w:after="0" w:line="259" w:lineRule="auto"/>
              <w:ind w:left="0" w:firstLine="0"/>
              <w:jc w:val="both"/>
            </w:pPr>
            <w:r>
              <w:rPr>
                <w:sz w:val="16"/>
              </w:rPr>
              <w:t xml:space="preserve">     12.30pm - 3.00 pm* </w:t>
            </w:r>
          </w:p>
        </w:tc>
      </w:tr>
      <w:tr w:rsidR="0076408E" w14:paraId="4D89C84A" w14:textId="77777777">
        <w:trPr>
          <w:trHeight w:val="282"/>
        </w:trPr>
        <w:tc>
          <w:tcPr>
            <w:tcW w:w="1440" w:type="dxa"/>
            <w:tcBorders>
              <w:top w:val="nil"/>
              <w:left w:val="nil"/>
              <w:bottom w:val="nil"/>
              <w:right w:val="nil"/>
            </w:tcBorders>
          </w:tcPr>
          <w:p w14:paraId="00D3185E" w14:textId="77777777" w:rsidR="0076408E" w:rsidRDefault="00F46FE0">
            <w:pPr>
              <w:spacing w:after="0" w:line="259" w:lineRule="auto"/>
              <w:ind w:left="0" w:firstLine="0"/>
            </w:pPr>
            <w:r>
              <w:rPr>
                <w:b/>
                <w:sz w:val="16"/>
              </w:rPr>
              <w:t xml:space="preserve">Tuesday  </w:t>
            </w:r>
          </w:p>
        </w:tc>
        <w:tc>
          <w:tcPr>
            <w:tcW w:w="5041" w:type="dxa"/>
            <w:tcBorders>
              <w:top w:val="nil"/>
              <w:left w:val="nil"/>
              <w:bottom w:val="nil"/>
              <w:right w:val="nil"/>
            </w:tcBorders>
          </w:tcPr>
          <w:p w14:paraId="3D5A7C9B" w14:textId="77777777" w:rsidR="0076408E" w:rsidRDefault="00F46FE0">
            <w:pPr>
              <w:tabs>
                <w:tab w:val="center" w:pos="3272"/>
              </w:tabs>
              <w:spacing w:after="0" w:line="259" w:lineRule="auto"/>
              <w:ind w:left="0" w:firstLine="0"/>
            </w:pPr>
            <w:r>
              <w:rPr>
                <w:sz w:val="16"/>
              </w:rPr>
              <w:t xml:space="preserve">8.30am - 11.45am </w:t>
            </w:r>
            <w:r>
              <w:rPr>
                <w:sz w:val="16"/>
              </w:rPr>
              <w:tab/>
              <w:t xml:space="preserve">       11.45am - 12.30pm </w:t>
            </w:r>
          </w:p>
        </w:tc>
        <w:tc>
          <w:tcPr>
            <w:tcW w:w="2261" w:type="dxa"/>
            <w:tcBorders>
              <w:top w:val="nil"/>
              <w:left w:val="nil"/>
              <w:bottom w:val="nil"/>
              <w:right w:val="nil"/>
            </w:tcBorders>
          </w:tcPr>
          <w:p w14:paraId="536B1176" w14:textId="77777777" w:rsidR="0076408E" w:rsidRDefault="00F46FE0">
            <w:pPr>
              <w:spacing w:after="0" w:line="259" w:lineRule="auto"/>
              <w:ind w:left="0" w:firstLine="0"/>
            </w:pPr>
            <w:r>
              <w:rPr>
                <w:sz w:val="16"/>
              </w:rPr>
              <w:t xml:space="preserve">     12.30pm – 3.00pm* </w:t>
            </w:r>
          </w:p>
        </w:tc>
      </w:tr>
      <w:tr w:rsidR="0076408E" w14:paraId="4ACE1DFA" w14:textId="77777777">
        <w:trPr>
          <w:trHeight w:val="283"/>
        </w:trPr>
        <w:tc>
          <w:tcPr>
            <w:tcW w:w="1440" w:type="dxa"/>
            <w:tcBorders>
              <w:top w:val="nil"/>
              <w:left w:val="nil"/>
              <w:bottom w:val="nil"/>
              <w:right w:val="nil"/>
            </w:tcBorders>
          </w:tcPr>
          <w:p w14:paraId="39D5925B" w14:textId="77777777" w:rsidR="0076408E" w:rsidRDefault="00F46FE0">
            <w:pPr>
              <w:spacing w:after="0" w:line="259" w:lineRule="auto"/>
              <w:ind w:left="0" w:firstLine="0"/>
            </w:pPr>
            <w:r>
              <w:rPr>
                <w:b/>
                <w:sz w:val="16"/>
              </w:rPr>
              <w:t xml:space="preserve">Wednesday </w:t>
            </w:r>
          </w:p>
        </w:tc>
        <w:tc>
          <w:tcPr>
            <w:tcW w:w="5041" w:type="dxa"/>
            <w:tcBorders>
              <w:top w:val="nil"/>
              <w:left w:val="nil"/>
              <w:bottom w:val="nil"/>
              <w:right w:val="nil"/>
            </w:tcBorders>
          </w:tcPr>
          <w:p w14:paraId="515C6DDF" w14:textId="77777777" w:rsidR="0076408E" w:rsidRDefault="00F46FE0">
            <w:pPr>
              <w:tabs>
                <w:tab w:val="center" w:pos="3272"/>
              </w:tabs>
              <w:spacing w:after="0" w:line="259" w:lineRule="auto"/>
              <w:ind w:left="0" w:firstLine="0"/>
            </w:pPr>
            <w:r>
              <w:rPr>
                <w:sz w:val="16"/>
              </w:rPr>
              <w:t xml:space="preserve">8.30am – 11.45am </w:t>
            </w:r>
            <w:r>
              <w:rPr>
                <w:sz w:val="16"/>
              </w:rPr>
              <w:tab/>
              <w:t xml:space="preserve">       11.45am - 12.30pm </w:t>
            </w:r>
          </w:p>
        </w:tc>
        <w:tc>
          <w:tcPr>
            <w:tcW w:w="2261" w:type="dxa"/>
            <w:tcBorders>
              <w:top w:val="nil"/>
              <w:left w:val="nil"/>
              <w:bottom w:val="nil"/>
              <w:right w:val="nil"/>
            </w:tcBorders>
          </w:tcPr>
          <w:p w14:paraId="61EFE26B" w14:textId="77777777" w:rsidR="0076408E" w:rsidRDefault="00F46FE0">
            <w:pPr>
              <w:spacing w:after="0" w:line="259" w:lineRule="auto"/>
              <w:ind w:left="0" w:firstLine="0"/>
              <w:jc w:val="both"/>
            </w:pPr>
            <w:r>
              <w:rPr>
                <w:sz w:val="16"/>
              </w:rPr>
              <w:t xml:space="preserve">     12.30pm – 3.00pm*</w:t>
            </w:r>
            <w:r>
              <w:rPr>
                <w:b/>
                <w:sz w:val="16"/>
              </w:rPr>
              <w:t xml:space="preserve">  </w:t>
            </w:r>
          </w:p>
        </w:tc>
      </w:tr>
      <w:tr w:rsidR="0076408E" w14:paraId="13E2611F" w14:textId="77777777">
        <w:trPr>
          <w:trHeight w:val="282"/>
        </w:trPr>
        <w:tc>
          <w:tcPr>
            <w:tcW w:w="1440" w:type="dxa"/>
            <w:tcBorders>
              <w:top w:val="nil"/>
              <w:left w:val="nil"/>
              <w:bottom w:val="nil"/>
              <w:right w:val="nil"/>
            </w:tcBorders>
          </w:tcPr>
          <w:p w14:paraId="6060EA5E" w14:textId="77777777" w:rsidR="0076408E" w:rsidRDefault="00F46FE0">
            <w:pPr>
              <w:spacing w:after="0" w:line="259" w:lineRule="auto"/>
              <w:ind w:left="0" w:firstLine="0"/>
            </w:pPr>
            <w:r>
              <w:rPr>
                <w:b/>
                <w:sz w:val="16"/>
              </w:rPr>
              <w:t xml:space="preserve">Thursday      </w:t>
            </w:r>
          </w:p>
        </w:tc>
        <w:tc>
          <w:tcPr>
            <w:tcW w:w="5041" w:type="dxa"/>
            <w:tcBorders>
              <w:top w:val="nil"/>
              <w:left w:val="nil"/>
              <w:bottom w:val="nil"/>
              <w:right w:val="nil"/>
            </w:tcBorders>
          </w:tcPr>
          <w:p w14:paraId="010BFD3B" w14:textId="77777777" w:rsidR="0076408E" w:rsidRDefault="00F46FE0">
            <w:pPr>
              <w:tabs>
                <w:tab w:val="center" w:pos="3272"/>
              </w:tabs>
              <w:spacing w:after="0" w:line="259" w:lineRule="auto"/>
              <w:ind w:left="0" w:firstLine="0"/>
            </w:pPr>
            <w:r>
              <w:rPr>
                <w:sz w:val="16"/>
              </w:rPr>
              <w:t xml:space="preserve">8.30am – 11.45am </w:t>
            </w:r>
            <w:r>
              <w:rPr>
                <w:sz w:val="16"/>
              </w:rPr>
              <w:tab/>
              <w:t xml:space="preserve">       11.45am - 12.30pm </w:t>
            </w:r>
          </w:p>
        </w:tc>
        <w:tc>
          <w:tcPr>
            <w:tcW w:w="2261" w:type="dxa"/>
            <w:tcBorders>
              <w:top w:val="nil"/>
              <w:left w:val="nil"/>
              <w:bottom w:val="nil"/>
              <w:right w:val="nil"/>
            </w:tcBorders>
          </w:tcPr>
          <w:p w14:paraId="43FE752F" w14:textId="77777777" w:rsidR="0076408E" w:rsidRDefault="00F46FE0">
            <w:pPr>
              <w:spacing w:after="0" w:line="259" w:lineRule="auto"/>
              <w:ind w:left="0" w:firstLine="0"/>
              <w:jc w:val="both"/>
            </w:pPr>
            <w:r>
              <w:rPr>
                <w:sz w:val="16"/>
              </w:rPr>
              <w:t xml:space="preserve">     12.30pm - 3.00 pm*  </w:t>
            </w:r>
          </w:p>
        </w:tc>
      </w:tr>
      <w:tr w:rsidR="0076408E" w14:paraId="65D67FE2" w14:textId="77777777">
        <w:trPr>
          <w:trHeight w:val="249"/>
        </w:trPr>
        <w:tc>
          <w:tcPr>
            <w:tcW w:w="1440" w:type="dxa"/>
            <w:tcBorders>
              <w:top w:val="nil"/>
              <w:left w:val="nil"/>
              <w:bottom w:val="nil"/>
              <w:right w:val="nil"/>
            </w:tcBorders>
          </w:tcPr>
          <w:p w14:paraId="6EB4A76B" w14:textId="77777777" w:rsidR="0076408E" w:rsidRDefault="00F46FE0">
            <w:pPr>
              <w:spacing w:after="0" w:line="259" w:lineRule="auto"/>
              <w:ind w:left="0" w:firstLine="0"/>
            </w:pPr>
            <w:r>
              <w:rPr>
                <w:b/>
                <w:sz w:val="16"/>
              </w:rPr>
              <w:t xml:space="preserve">Friday  </w:t>
            </w:r>
          </w:p>
        </w:tc>
        <w:tc>
          <w:tcPr>
            <w:tcW w:w="5041" w:type="dxa"/>
            <w:tcBorders>
              <w:top w:val="nil"/>
              <w:left w:val="nil"/>
              <w:bottom w:val="nil"/>
              <w:right w:val="nil"/>
            </w:tcBorders>
          </w:tcPr>
          <w:p w14:paraId="2387A6D0" w14:textId="77777777" w:rsidR="0076408E" w:rsidRDefault="00F46FE0">
            <w:pPr>
              <w:spacing w:after="0" w:line="259" w:lineRule="auto"/>
              <w:ind w:left="0" w:firstLine="0"/>
            </w:pPr>
            <w:r>
              <w:rPr>
                <w:sz w:val="16"/>
              </w:rPr>
              <w:t xml:space="preserve">8.30am – 11.45am               11.45am - 12.30pm </w:t>
            </w:r>
          </w:p>
        </w:tc>
        <w:tc>
          <w:tcPr>
            <w:tcW w:w="2261" w:type="dxa"/>
            <w:tcBorders>
              <w:top w:val="nil"/>
              <w:left w:val="nil"/>
              <w:bottom w:val="nil"/>
              <w:right w:val="nil"/>
            </w:tcBorders>
          </w:tcPr>
          <w:p w14:paraId="2617459E" w14:textId="77777777" w:rsidR="0076408E" w:rsidRDefault="00F46FE0">
            <w:pPr>
              <w:spacing w:after="0" w:line="259" w:lineRule="auto"/>
              <w:ind w:left="0" w:firstLine="0"/>
            </w:pPr>
            <w:r>
              <w:rPr>
                <w:sz w:val="16"/>
              </w:rPr>
              <w:t xml:space="preserve">     Closed </w:t>
            </w:r>
          </w:p>
        </w:tc>
      </w:tr>
    </w:tbl>
    <w:p w14:paraId="70F4F7DC" w14:textId="77777777" w:rsidR="0076408E" w:rsidRDefault="00F46FE0">
      <w:pPr>
        <w:spacing w:after="19" w:line="259" w:lineRule="auto"/>
        <w:ind w:left="617" w:firstLine="0"/>
      </w:pPr>
      <w:r>
        <w:rPr>
          <w:sz w:val="15"/>
        </w:rPr>
        <w:t>* includes lunch @ £3.00</w:t>
      </w:r>
      <w:r>
        <w:t xml:space="preserve"> </w:t>
      </w:r>
    </w:p>
    <w:p w14:paraId="00D5AF4F" w14:textId="77777777" w:rsidR="0076408E" w:rsidRDefault="00F46FE0">
      <w:pPr>
        <w:spacing w:after="0" w:line="259" w:lineRule="auto"/>
        <w:ind w:left="617" w:firstLine="0"/>
      </w:pPr>
      <w:r>
        <w:rPr>
          <w:sz w:val="24"/>
        </w:rPr>
        <w:t xml:space="preserve"> </w:t>
      </w:r>
    </w:p>
    <w:p w14:paraId="20B30AE5" w14:textId="77777777" w:rsidR="0076408E" w:rsidRDefault="00F46FE0">
      <w:pPr>
        <w:pStyle w:val="Heading1"/>
        <w:ind w:left="612"/>
      </w:pPr>
      <w:r>
        <w:t>Availability</w:t>
      </w:r>
      <w:r>
        <w:rPr>
          <w:b w:val="0"/>
        </w:rPr>
        <w:t xml:space="preserve"> </w:t>
      </w:r>
    </w:p>
    <w:p w14:paraId="0FB5B894" w14:textId="77777777" w:rsidR="0076408E" w:rsidRDefault="00F46FE0">
      <w:pPr>
        <w:spacing w:after="41"/>
        <w:ind w:left="612"/>
      </w:pPr>
      <w:r>
        <w:t xml:space="preserve">Your child can join Wise Owls at any time during the year, subject to availability.  In the event that this is not possible your child would be placed on a waiting list.  It is advisable to book early.  Please contact us on the telephone numbers provided, or feel free to come in and see us to look around where you can collect a Registration Form &amp; pack. You are welcome to visit at any time during normal working hours without the need for an appointment. Alternatively, you can visit and apply via our website or download this prospectus, Registration Form and pack.   </w:t>
      </w:r>
    </w:p>
    <w:p w14:paraId="4976CC63" w14:textId="77777777" w:rsidR="0076408E" w:rsidRDefault="00F46FE0">
      <w:pPr>
        <w:spacing w:after="0" w:line="259" w:lineRule="auto"/>
        <w:ind w:left="617" w:firstLine="0"/>
      </w:pPr>
      <w:r>
        <w:rPr>
          <w:sz w:val="24"/>
        </w:rPr>
        <w:lastRenderedPageBreak/>
        <w:t xml:space="preserve"> </w:t>
      </w:r>
    </w:p>
    <w:p w14:paraId="6D8BC026" w14:textId="77777777" w:rsidR="0076408E" w:rsidRDefault="00F46FE0">
      <w:pPr>
        <w:spacing w:after="0" w:line="259" w:lineRule="auto"/>
        <w:ind w:left="612"/>
      </w:pPr>
      <w:r>
        <w:rPr>
          <w:b/>
          <w:color w:val="0137E5"/>
          <w:sz w:val="24"/>
        </w:rPr>
        <w:t xml:space="preserve">Term Dates:  </w:t>
      </w:r>
      <w:r>
        <w:rPr>
          <w:color w:val="0137E5"/>
          <w:sz w:val="24"/>
        </w:rPr>
        <w:t xml:space="preserve"> </w:t>
      </w:r>
    </w:p>
    <w:p w14:paraId="25577395" w14:textId="77777777" w:rsidR="0076408E" w:rsidRDefault="00F46FE0">
      <w:pPr>
        <w:ind w:left="612"/>
      </w:pPr>
      <w:r>
        <w:t xml:space="preserve">For Wise Owls term dates, please refer to the forms attached to this Brochure and/or our </w:t>
      </w:r>
    </w:p>
    <w:p w14:paraId="26F9E5AF" w14:textId="77777777" w:rsidR="0076408E" w:rsidRDefault="00F46FE0">
      <w:pPr>
        <w:spacing w:after="28"/>
        <w:ind w:left="612"/>
      </w:pPr>
      <w:r>
        <w:t xml:space="preserve">Website:   www.wiseowlsnursery.co.uk </w:t>
      </w:r>
    </w:p>
    <w:p w14:paraId="5BED3A26" w14:textId="77777777" w:rsidR="0076408E" w:rsidRDefault="00F46FE0">
      <w:pPr>
        <w:spacing w:after="0" w:line="259" w:lineRule="auto"/>
        <w:ind w:left="617" w:firstLine="0"/>
      </w:pPr>
      <w:r>
        <w:rPr>
          <w:sz w:val="24"/>
        </w:rPr>
        <w:t xml:space="preserve"> </w:t>
      </w:r>
    </w:p>
    <w:p w14:paraId="36DC99E6" w14:textId="77777777" w:rsidR="0076408E" w:rsidRDefault="00F46FE0">
      <w:pPr>
        <w:pStyle w:val="Heading1"/>
        <w:ind w:left="612"/>
      </w:pPr>
      <w:r>
        <w:t>Fees</w:t>
      </w:r>
      <w:r>
        <w:rPr>
          <w:b w:val="0"/>
          <w:sz w:val="20"/>
        </w:rPr>
        <w:t xml:space="preserve"> </w:t>
      </w:r>
    </w:p>
    <w:p w14:paraId="4808DB14" w14:textId="77777777" w:rsidR="0076408E" w:rsidRDefault="00F46FE0">
      <w:pPr>
        <w:ind w:left="612"/>
      </w:pPr>
      <w:r>
        <w:t xml:space="preserve">Wise Owls sessions are priced as follows: </w:t>
      </w:r>
    </w:p>
    <w:tbl>
      <w:tblPr>
        <w:tblStyle w:val="TableGrid"/>
        <w:tblW w:w="4069" w:type="dxa"/>
        <w:tblInd w:w="617" w:type="dxa"/>
        <w:tblCellMar>
          <w:top w:w="1" w:type="dxa"/>
        </w:tblCellMar>
        <w:tblLook w:val="04A0" w:firstRow="1" w:lastRow="0" w:firstColumn="1" w:lastColumn="0" w:noHBand="0" w:noVBand="1"/>
      </w:tblPr>
      <w:tblGrid>
        <w:gridCol w:w="1983"/>
        <w:gridCol w:w="2086"/>
      </w:tblGrid>
      <w:tr w:rsidR="0076408E" w14:paraId="619454F4" w14:textId="77777777" w:rsidTr="007C2209">
        <w:trPr>
          <w:trHeight w:val="230"/>
        </w:trPr>
        <w:tc>
          <w:tcPr>
            <w:tcW w:w="1983" w:type="dxa"/>
            <w:tcBorders>
              <w:top w:val="nil"/>
              <w:left w:val="nil"/>
              <w:bottom w:val="nil"/>
              <w:right w:val="nil"/>
            </w:tcBorders>
          </w:tcPr>
          <w:p w14:paraId="16C975E5" w14:textId="77777777" w:rsidR="0076408E" w:rsidRDefault="00F46FE0">
            <w:pPr>
              <w:spacing w:after="0" w:line="259" w:lineRule="auto"/>
              <w:ind w:left="0" w:firstLine="0"/>
            </w:pPr>
            <w:r>
              <w:rPr>
                <w:b/>
                <w:sz w:val="16"/>
              </w:rPr>
              <w:t xml:space="preserve">Morning: </w:t>
            </w:r>
          </w:p>
        </w:tc>
        <w:tc>
          <w:tcPr>
            <w:tcW w:w="2086" w:type="dxa"/>
            <w:tcBorders>
              <w:top w:val="nil"/>
              <w:left w:val="nil"/>
              <w:bottom w:val="nil"/>
              <w:right w:val="nil"/>
            </w:tcBorders>
          </w:tcPr>
          <w:p w14:paraId="49BC8DAF" w14:textId="240C5199" w:rsidR="0076408E" w:rsidRDefault="00F46FE0">
            <w:pPr>
              <w:spacing w:after="0" w:line="259" w:lineRule="auto"/>
              <w:ind w:left="0" w:firstLine="0"/>
              <w:jc w:val="both"/>
            </w:pPr>
            <w:r>
              <w:rPr>
                <w:b/>
                <w:sz w:val="16"/>
              </w:rPr>
              <w:t>£</w:t>
            </w:r>
            <w:r w:rsidR="007C2209">
              <w:rPr>
                <w:b/>
                <w:sz w:val="16"/>
              </w:rPr>
              <w:t>20.00</w:t>
            </w:r>
          </w:p>
        </w:tc>
      </w:tr>
      <w:tr w:rsidR="0076408E" w14:paraId="051F40CA" w14:textId="77777777" w:rsidTr="007C2209">
        <w:trPr>
          <w:trHeight w:val="261"/>
        </w:trPr>
        <w:tc>
          <w:tcPr>
            <w:tcW w:w="1983" w:type="dxa"/>
            <w:tcBorders>
              <w:top w:val="nil"/>
              <w:left w:val="nil"/>
              <w:bottom w:val="nil"/>
              <w:right w:val="nil"/>
            </w:tcBorders>
          </w:tcPr>
          <w:p w14:paraId="128C0171" w14:textId="77777777" w:rsidR="0076408E" w:rsidRDefault="00F46FE0">
            <w:pPr>
              <w:spacing w:after="0" w:line="259" w:lineRule="auto"/>
              <w:ind w:left="0" w:firstLine="0"/>
            </w:pPr>
            <w:r>
              <w:rPr>
                <w:b/>
                <w:sz w:val="16"/>
              </w:rPr>
              <w:t xml:space="preserve">Afternoon: </w:t>
            </w:r>
          </w:p>
        </w:tc>
        <w:tc>
          <w:tcPr>
            <w:tcW w:w="2086" w:type="dxa"/>
            <w:tcBorders>
              <w:top w:val="nil"/>
              <w:left w:val="nil"/>
              <w:bottom w:val="nil"/>
              <w:right w:val="nil"/>
            </w:tcBorders>
          </w:tcPr>
          <w:p w14:paraId="201FF5A3" w14:textId="33F0D79D" w:rsidR="007C2209" w:rsidRPr="007C2209" w:rsidRDefault="007C2209">
            <w:pPr>
              <w:spacing w:after="0" w:line="259" w:lineRule="auto"/>
              <w:ind w:left="0" w:firstLine="0"/>
              <w:jc w:val="both"/>
              <w:rPr>
                <w:sz w:val="16"/>
              </w:rPr>
            </w:pPr>
            <w:r>
              <w:rPr>
                <w:b/>
                <w:sz w:val="16"/>
              </w:rPr>
              <w:t>20.</w:t>
            </w:r>
            <w:r w:rsidR="00F46FE0">
              <w:rPr>
                <w:b/>
                <w:sz w:val="16"/>
              </w:rPr>
              <w:t>.00</w:t>
            </w:r>
          </w:p>
        </w:tc>
      </w:tr>
      <w:tr w:rsidR="0076408E" w14:paraId="2BB43035" w14:textId="77777777" w:rsidTr="007C2209">
        <w:trPr>
          <w:trHeight w:val="259"/>
        </w:trPr>
        <w:tc>
          <w:tcPr>
            <w:tcW w:w="1983" w:type="dxa"/>
            <w:tcBorders>
              <w:top w:val="nil"/>
              <w:left w:val="nil"/>
              <w:bottom w:val="nil"/>
              <w:right w:val="nil"/>
            </w:tcBorders>
          </w:tcPr>
          <w:p w14:paraId="1B053F4E" w14:textId="77777777" w:rsidR="0076408E" w:rsidRDefault="00F46FE0">
            <w:pPr>
              <w:spacing w:after="0" w:line="259" w:lineRule="auto"/>
              <w:ind w:left="0" w:firstLine="0"/>
            </w:pPr>
            <w:r>
              <w:rPr>
                <w:b/>
                <w:sz w:val="16"/>
              </w:rPr>
              <w:t xml:space="preserve">Lunch:  </w:t>
            </w:r>
          </w:p>
        </w:tc>
        <w:tc>
          <w:tcPr>
            <w:tcW w:w="2086" w:type="dxa"/>
            <w:tcBorders>
              <w:top w:val="nil"/>
              <w:left w:val="nil"/>
              <w:bottom w:val="nil"/>
              <w:right w:val="nil"/>
            </w:tcBorders>
          </w:tcPr>
          <w:p w14:paraId="335A5679" w14:textId="77777777" w:rsidR="0076408E" w:rsidRDefault="00F46FE0">
            <w:pPr>
              <w:spacing w:after="0" w:line="259" w:lineRule="auto"/>
              <w:ind w:left="0" w:firstLine="0"/>
              <w:jc w:val="both"/>
            </w:pPr>
            <w:r>
              <w:rPr>
                <w:b/>
                <w:sz w:val="16"/>
              </w:rPr>
              <w:t>£  3.00</w:t>
            </w:r>
            <w:r>
              <w:rPr>
                <w:sz w:val="16"/>
              </w:rPr>
              <w:t xml:space="preserve"> </w:t>
            </w:r>
          </w:p>
        </w:tc>
      </w:tr>
      <w:tr w:rsidR="0076408E" w14:paraId="0AD5A2A2" w14:textId="77777777" w:rsidTr="007C2209">
        <w:trPr>
          <w:trHeight w:val="229"/>
        </w:trPr>
        <w:tc>
          <w:tcPr>
            <w:tcW w:w="1983" w:type="dxa"/>
            <w:tcBorders>
              <w:top w:val="nil"/>
              <w:left w:val="nil"/>
              <w:bottom w:val="nil"/>
              <w:right w:val="nil"/>
            </w:tcBorders>
          </w:tcPr>
          <w:p w14:paraId="3AAA2956" w14:textId="77777777" w:rsidR="0076408E" w:rsidRDefault="00F46FE0">
            <w:pPr>
              <w:spacing w:after="0" w:line="259" w:lineRule="auto"/>
              <w:ind w:left="0" w:firstLine="0"/>
            </w:pPr>
            <w:r>
              <w:rPr>
                <w:b/>
                <w:sz w:val="16"/>
              </w:rPr>
              <w:t xml:space="preserve">All Day:  </w:t>
            </w:r>
          </w:p>
        </w:tc>
        <w:tc>
          <w:tcPr>
            <w:tcW w:w="2086" w:type="dxa"/>
            <w:tcBorders>
              <w:top w:val="nil"/>
              <w:left w:val="nil"/>
              <w:bottom w:val="nil"/>
              <w:right w:val="nil"/>
            </w:tcBorders>
          </w:tcPr>
          <w:p w14:paraId="4CEA1D9C" w14:textId="6F496978" w:rsidR="007C2209" w:rsidRDefault="00F46FE0">
            <w:pPr>
              <w:spacing w:after="0" w:line="259" w:lineRule="auto"/>
              <w:ind w:left="0" w:firstLine="0"/>
              <w:jc w:val="both"/>
              <w:rPr>
                <w:b/>
                <w:sz w:val="16"/>
              </w:rPr>
            </w:pPr>
            <w:r>
              <w:rPr>
                <w:b/>
                <w:sz w:val="16"/>
              </w:rPr>
              <w:t>£</w:t>
            </w:r>
            <w:r w:rsidR="007C2209">
              <w:rPr>
                <w:b/>
                <w:sz w:val="16"/>
              </w:rPr>
              <w:t xml:space="preserve">40.00 </w:t>
            </w:r>
          </w:p>
          <w:p w14:paraId="6E601DDF" w14:textId="2CC1D433" w:rsidR="007C2209" w:rsidRDefault="007C2209">
            <w:pPr>
              <w:spacing w:after="0" w:line="259" w:lineRule="auto"/>
              <w:ind w:left="0" w:firstLine="0"/>
              <w:jc w:val="both"/>
              <w:rPr>
                <w:b/>
                <w:sz w:val="16"/>
              </w:rPr>
            </w:pPr>
            <w:r>
              <w:rPr>
                <w:b/>
                <w:sz w:val="16"/>
              </w:rPr>
              <w:t xml:space="preserve">Snack Charge  </w:t>
            </w:r>
            <w:r w:rsidR="00B5555D">
              <w:rPr>
                <w:b/>
                <w:sz w:val="16"/>
              </w:rPr>
              <w:t>£1.50</w:t>
            </w:r>
          </w:p>
          <w:p w14:paraId="2DC032D3" w14:textId="51609CC9" w:rsidR="007C2209" w:rsidRDefault="007C2209">
            <w:pPr>
              <w:spacing w:after="0" w:line="259" w:lineRule="auto"/>
              <w:ind w:left="0" w:firstLine="0"/>
              <w:jc w:val="both"/>
              <w:rPr>
                <w:b/>
                <w:sz w:val="16"/>
              </w:rPr>
            </w:pPr>
            <w:proofErr w:type="spellStart"/>
            <w:r>
              <w:rPr>
                <w:b/>
                <w:sz w:val="16"/>
              </w:rPr>
              <w:t>Voluntaryconsumables</w:t>
            </w:r>
            <w:proofErr w:type="spellEnd"/>
            <w:r>
              <w:rPr>
                <w:b/>
                <w:sz w:val="16"/>
              </w:rPr>
              <w:t xml:space="preserve"> :£1.50</w:t>
            </w:r>
          </w:p>
          <w:p w14:paraId="2D00980B" w14:textId="3112412F" w:rsidR="007C2209" w:rsidRPr="007C2209" w:rsidRDefault="007C2209">
            <w:pPr>
              <w:spacing w:after="0" w:line="259" w:lineRule="auto"/>
              <w:ind w:left="0" w:firstLine="0"/>
              <w:jc w:val="both"/>
              <w:rPr>
                <w:b/>
                <w:sz w:val="16"/>
              </w:rPr>
            </w:pPr>
          </w:p>
        </w:tc>
      </w:tr>
    </w:tbl>
    <w:p w14:paraId="40CCE303" w14:textId="77777777" w:rsidR="0076408E" w:rsidRDefault="00F46FE0">
      <w:pPr>
        <w:spacing w:after="0" w:line="259" w:lineRule="auto"/>
        <w:ind w:left="617" w:firstLine="0"/>
      </w:pPr>
      <w:r>
        <w:t xml:space="preserve"> </w:t>
      </w:r>
    </w:p>
    <w:p w14:paraId="0F2DD2D8" w14:textId="77777777" w:rsidR="0076408E" w:rsidRDefault="00F46FE0">
      <w:pPr>
        <w:ind w:left="612"/>
      </w:pPr>
      <w:r>
        <w:t xml:space="preserve">Fees are payable per half-term or term in advance.  There are no refunds for illness or holidays taken during term time.  A non-refundable registration fee of £15.00 is payable on joining.  Late fees will have a £5.00 surcharge per week.   </w:t>
      </w:r>
    </w:p>
    <w:p w14:paraId="6BFE5965" w14:textId="77777777" w:rsidR="0076408E" w:rsidRDefault="00F46FE0">
      <w:pPr>
        <w:spacing w:after="273"/>
        <w:ind w:left="612"/>
      </w:pPr>
      <w:r>
        <w:t xml:space="preserve">We reserve the right to charge persistently late parents £5.00 for every 15 minutes they are late. </w:t>
      </w:r>
    </w:p>
    <w:p w14:paraId="17B868FC" w14:textId="77777777" w:rsidR="0076408E" w:rsidRDefault="00F46FE0">
      <w:pPr>
        <w:ind w:left="612"/>
      </w:pPr>
      <w:r>
        <w:t xml:space="preserve">We require children to do a minimum of two sessions, either a.m. or p.m. (or both) as this provides continuity and enables us to build relationships&lt; although if this is not possible we can discuss this with you. </w:t>
      </w:r>
    </w:p>
    <w:p w14:paraId="18A0579A" w14:textId="77777777" w:rsidR="0076408E" w:rsidRDefault="0076408E">
      <w:pPr>
        <w:sectPr w:rsidR="0076408E">
          <w:headerReference w:type="even" r:id="rId7"/>
          <w:headerReference w:type="default" r:id="rId8"/>
          <w:footerReference w:type="even" r:id="rId9"/>
          <w:footerReference w:type="default" r:id="rId10"/>
          <w:headerReference w:type="first" r:id="rId11"/>
          <w:footerReference w:type="first" r:id="rId12"/>
          <w:pgSz w:w="11906" w:h="16838"/>
          <w:pgMar w:top="468" w:right="943" w:bottom="6" w:left="802" w:header="480" w:footer="6" w:gutter="0"/>
          <w:cols w:space="720"/>
          <w:titlePg/>
        </w:sectPr>
      </w:pPr>
    </w:p>
    <w:p w14:paraId="5A4D706E" w14:textId="77777777" w:rsidR="0076408E" w:rsidRDefault="00F46FE0">
      <w:pPr>
        <w:spacing w:after="261"/>
        <w:ind w:left="56"/>
      </w:pPr>
      <w:r>
        <w:lastRenderedPageBreak/>
        <w:t xml:space="preserve">Wise Owls are registered for: </w:t>
      </w:r>
    </w:p>
    <w:p w14:paraId="67DF22B8" w14:textId="77777777" w:rsidR="0076408E" w:rsidRDefault="00F46FE0">
      <w:pPr>
        <w:ind w:left="56"/>
      </w:pPr>
      <w:r>
        <w:t xml:space="preserve">Free Early Years Funding for 3 to 4 years olds, and can be claimed via the Nursery. </w:t>
      </w:r>
    </w:p>
    <w:p w14:paraId="2FF5C85D" w14:textId="77777777" w:rsidR="007C2209" w:rsidRDefault="00F46FE0">
      <w:pPr>
        <w:spacing w:after="40"/>
        <w:ind w:left="56" w:right="5495"/>
      </w:pPr>
      <w:r>
        <w:t xml:space="preserve">FEET Funding for 2 year olds </w:t>
      </w:r>
    </w:p>
    <w:p w14:paraId="7643E939" w14:textId="357A4D57" w:rsidR="0076408E" w:rsidRDefault="00F46FE0">
      <w:pPr>
        <w:spacing w:after="40"/>
        <w:ind w:left="56" w:right="5495"/>
      </w:pPr>
      <w:r>
        <w:t xml:space="preserve">Funding for working parents Various childcare Voucher/Tax Schemes. </w:t>
      </w:r>
    </w:p>
    <w:p w14:paraId="26571DA1" w14:textId="77777777" w:rsidR="0076408E" w:rsidRDefault="00F46FE0">
      <w:pPr>
        <w:spacing w:after="0" w:line="259" w:lineRule="auto"/>
        <w:ind w:left="46" w:firstLine="0"/>
      </w:pPr>
      <w:r>
        <w:rPr>
          <w:sz w:val="24"/>
        </w:rPr>
        <w:t xml:space="preserve"> </w:t>
      </w:r>
    </w:p>
    <w:p w14:paraId="77186EF2" w14:textId="77777777" w:rsidR="0076408E" w:rsidRDefault="00F46FE0">
      <w:pPr>
        <w:spacing w:after="0" w:line="259" w:lineRule="auto"/>
        <w:ind w:left="56"/>
      </w:pPr>
      <w:r>
        <w:rPr>
          <w:b/>
          <w:color w:val="0137E5"/>
          <w:sz w:val="24"/>
        </w:rPr>
        <w:t>What is the Free Early Education Funding for 3 to 4 Year Olds?</w:t>
      </w:r>
      <w:r>
        <w:rPr>
          <w:color w:val="0137E5"/>
          <w:sz w:val="24"/>
        </w:rPr>
        <w:t xml:space="preserve"> </w:t>
      </w:r>
    </w:p>
    <w:p w14:paraId="7F65225C" w14:textId="77777777" w:rsidR="0076408E" w:rsidRDefault="00F46FE0">
      <w:pPr>
        <w:spacing w:after="271"/>
        <w:ind w:left="56"/>
      </w:pPr>
      <w:r>
        <w:t xml:space="preserve">The Free Early Education Funding offers all three and four year olds a funded part-time early years education place.  This is a Government initiative and is available to every child from the term beginning after your child's 3rd birthday.  </w:t>
      </w:r>
    </w:p>
    <w:p w14:paraId="65E42BB7" w14:textId="77777777" w:rsidR="0076408E" w:rsidRDefault="00F46FE0">
      <w:pPr>
        <w:ind w:left="56"/>
      </w:pPr>
      <w:r>
        <w:t xml:space="preserve">A funded place is up to: </w:t>
      </w:r>
    </w:p>
    <w:p w14:paraId="7D6DF4E7" w14:textId="77777777" w:rsidR="0076408E" w:rsidRDefault="00F46FE0">
      <w:pPr>
        <w:spacing w:after="277"/>
        <w:ind w:left="56" w:right="5577"/>
      </w:pPr>
      <w:r>
        <w:t xml:space="preserve">  ◦  Maximum 15/30 hours per week   ◦  for 38 weeks of the year </w:t>
      </w:r>
    </w:p>
    <w:p w14:paraId="7E59318F" w14:textId="77777777" w:rsidR="0076408E" w:rsidRDefault="00F46FE0">
      <w:pPr>
        <w:ind w:left="56" w:right="895"/>
      </w:pPr>
      <w:r>
        <w:t xml:space="preserve">A new Government initiative was introduced in September 2017, where two  working parents can claim extra 15 hours – which will then equate to 30 hours free childcare in total.    </w:t>
      </w:r>
    </w:p>
    <w:p w14:paraId="3ECF2DAA" w14:textId="199908B8" w:rsidR="0076408E" w:rsidRDefault="00F46FE0">
      <w:pPr>
        <w:ind w:left="56" w:right="178"/>
      </w:pPr>
      <w:r>
        <w:t xml:space="preserve">If you are eligible for the extra 15 hours of free childcare then </w:t>
      </w:r>
      <w:r>
        <w:rPr>
          <w:b/>
        </w:rPr>
        <w:t>‘you’ need to apply online</w:t>
      </w:r>
      <w:r>
        <w:t xml:space="preserve"> for the extra 15 hours.  If you meet the criteria, you will extra funding. </w:t>
      </w:r>
    </w:p>
    <w:p w14:paraId="2D17B032" w14:textId="77777777" w:rsidR="0076408E" w:rsidRDefault="00F46FE0">
      <w:pPr>
        <w:spacing w:after="0" w:line="259" w:lineRule="auto"/>
        <w:ind w:left="46" w:firstLine="0"/>
      </w:pPr>
      <w:r>
        <w:t xml:space="preserve"> </w:t>
      </w:r>
    </w:p>
    <w:p w14:paraId="00CF350D" w14:textId="6493B32B" w:rsidR="0076408E" w:rsidRDefault="00F46FE0">
      <w:pPr>
        <w:ind w:left="56"/>
      </w:pPr>
      <w:r>
        <w:t xml:space="preserve">If we do not receive a code from you, then funding will not be paid and you will be charged at the normal rates </w:t>
      </w:r>
      <w:r w:rsidR="007C2209">
        <w:t xml:space="preserve"> £6.71</w:t>
      </w:r>
      <w:r>
        <w:t xml:space="preserve">for any hours over the universal 15 hours. </w:t>
      </w:r>
    </w:p>
    <w:p w14:paraId="2832E0C2" w14:textId="77777777" w:rsidR="0076408E" w:rsidRDefault="00F46FE0">
      <w:pPr>
        <w:spacing w:after="0" w:line="259" w:lineRule="auto"/>
        <w:ind w:left="46" w:firstLine="0"/>
      </w:pPr>
      <w:r>
        <w:t xml:space="preserve"> </w:t>
      </w:r>
    </w:p>
    <w:p w14:paraId="42E52C53" w14:textId="77777777" w:rsidR="0076408E" w:rsidRDefault="00F46FE0">
      <w:pPr>
        <w:ind w:left="56"/>
      </w:pPr>
      <w:r>
        <w:t xml:space="preserve">You can check your eligibility and apply online at:   </w:t>
      </w:r>
      <w:r>
        <w:rPr>
          <w:b/>
        </w:rPr>
        <w:t>www.childcarechoices.go.uk</w:t>
      </w:r>
      <w:r>
        <w:t xml:space="preserve">   </w:t>
      </w:r>
    </w:p>
    <w:p w14:paraId="6CE233D2" w14:textId="77777777" w:rsidR="0076408E" w:rsidRDefault="00F46FE0">
      <w:pPr>
        <w:spacing w:after="0" w:line="259" w:lineRule="auto"/>
        <w:ind w:left="46" w:firstLine="0"/>
      </w:pPr>
      <w:r>
        <w:t xml:space="preserve"> </w:t>
      </w:r>
    </w:p>
    <w:p w14:paraId="3CEAE258" w14:textId="77777777" w:rsidR="0076408E" w:rsidRDefault="00F46FE0">
      <w:pPr>
        <w:spacing w:after="273"/>
        <w:ind w:left="41"/>
      </w:pPr>
      <w:r>
        <w:rPr>
          <w:b/>
        </w:rPr>
        <w:t xml:space="preserve">We cannot stress enough that you must check your own eligibility and receive a code in order to receive the extra 15 hours. </w:t>
      </w:r>
    </w:p>
    <w:p w14:paraId="19FA28E8" w14:textId="77777777" w:rsidR="0076408E" w:rsidRDefault="00F46FE0">
      <w:pPr>
        <w:spacing w:after="276"/>
        <w:ind w:left="56"/>
      </w:pPr>
      <w:r>
        <w:t xml:space="preserve">Wise Owls then claims the funding amount from the Government pro-rata for the number of sessions taken.  </w:t>
      </w:r>
    </w:p>
    <w:p w14:paraId="2D000514" w14:textId="026BAD08" w:rsidR="0076408E" w:rsidRDefault="00F46FE0">
      <w:pPr>
        <w:ind w:left="56"/>
      </w:pPr>
      <w:r>
        <w:t xml:space="preserve">There are other monies that you may be entitled to, such as FEET Funding (Free Early Education Funding for 2 years Olds) and Early Years Pupil Premium.  These are claimed in the same way as the Free Early Education and can be discussed with the Manager. </w:t>
      </w:r>
    </w:p>
    <w:p w14:paraId="77D9AF7E" w14:textId="752E7FB1" w:rsidR="007C2209" w:rsidRDefault="007C2209">
      <w:pPr>
        <w:ind w:left="56"/>
      </w:pPr>
    </w:p>
    <w:p w14:paraId="13E59114" w14:textId="4D74BEE5" w:rsidR="007C2209" w:rsidRDefault="007C2209">
      <w:pPr>
        <w:ind w:left="56"/>
      </w:pPr>
      <w:r>
        <w:t>Your child’s funded hours are taken free of charge, however hours taken over this will be charged at £6.71 per hour. There is also a daily charge for consumables and a snack charge which is payable for each session your child attends.</w:t>
      </w:r>
    </w:p>
    <w:p w14:paraId="7C6C11B4" w14:textId="6D86E96D" w:rsidR="007C2209" w:rsidRDefault="007C2209">
      <w:pPr>
        <w:ind w:left="56"/>
      </w:pPr>
      <w:r>
        <w:t>If this will provide difficult then an alternatives policy is in place to be discussed with the manager Mary Marsden.</w:t>
      </w:r>
    </w:p>
    <w:p w14:paraId="74CF9DF7" w14:textId="77777777" w:rsidR="0076408E" w:rsidRDefault="00F46FE0">
      <w:pPr>
        <w:spacing w:after="0" w:line="259" w:lineRule="auto"/>
        <w:ind w:left="-709" w:firstLine="0"/>
      </w:pPr>
      <w:r>
        <w:rPr>
          <w:noProof/>
        </w:rPr>
        <w:lastRenderedPageBreak/>
        <w:drawing>
          <wp:inline distT="0" distB="0" distL="0" distR="0" wp14:anchorId="00DF2DAB" wp14:editId="0CE796F2">
            <wp:extent cx="6019800" cy="8214360"/>
            <wp:effectExtent l="0" t="0" r="0" b="0"/>
            <wp:docPr id="43102" name="Picture 43102" descr="See the source image See the source image MC900012836[1]"/>
            <wp:cNvGraphicFramePr/>
            <a:graphic xmlns:a="http://schemas.openxmlformats.org/drawingml/2006/main">
              <a:graphicData uri="http://schemas.openxmlformats.org/drawingml/2006/picture">
                <pic:pic xmlns:pic="http://schemas.openxmlformats.org/drawingml/2006/picture">
                  <pic:nvPicPr>
                    <pic:cNvPr id="43102" name="Picture 43102"/>
                    <pic:cNvPicPr/>
                  </pic:nvPicPr>
                  <pic:blipFill>
                    <a:blip r:embed="rId13"/>
                    <a:stretch>
                      <a:fillRect/>
                    </a:stretch>
                  </pic:blipFill>
                  <pic:spPr>
                    <a:xfrm>
                      <a:off x="0" y="0"/>
                      <a:ext cx="6019800" cy="8214360"/>
                    </a:xfrm>
                    <a:prstGeom prst="rect">
                      <a:avLst/>
                    </a:prstGeom>
                  </pic:spPr>
                </pic:pic>
              </a:graphicData>
            </a:graphic>
          </wp:inline>
        </w:drawing>
      </w:r>
    </w:p>
    <w:p w14:paraId="5BEBF46E" w14:textId="77777777" w:rsidR="0076408E" w:rsidRDefault="00F46FE0">
      <w:pPr>
        <w:pStyle w:val="Heading1"/>
        <w:ind w:left="2231" w:firstLine="0"/>
      </w:pPr>
      <w:r>
        <w:rPr>
          <w:color w:val="3333FF"/>
          <w:sz w:val="40"/>
        </w:rPr>
        <w:lastRenderedPageBreak/>
        <w:t>Term Dates: 20</w:t>
      </w:r>
      <w:r w:rsidR="003312B4">
        <w:rPr>
          <w:color w:val="3333FF"/>
          <w:sz w:val="40"/>
        </w:rPr>
        <w:t>22/-23</w:t>
      </w:r>
    </w:p>
    <w:p w14:paraId="060D08CA" w14:textId="77777777" w:rsidR="0076408E" w:rsidRDefault="00F46FE0">
      <w:pPr>
        <w:spacing w:after="149" w:line="259" w:lineRule="auto"/>
        <w:ind w:left="145" w:firstLine="0"/>
        <w:jc w:val="center"/>
      </w:pPr>
      <w:r>
        <w:rPr>
          <w:b/>
          <w:sz w:val="24"/>
        </w:rPr>
        <w:t xml:space="preserve"> </w:t>
      </w:r>
    </w:p>
    <w:p w14:paraId="3D16E548" w14:textId="77777777" w:rsidR="0076408E" w:rsidRDefault="00F46FE0">
      <w:pPr>
        <w:pStyle w:val="Heading2"/>
        <w:ind w:left="2985"/>
      </w:pPr>
      <w:r>
        <w:rPr>
          <w:sz w:val="38"/>
        </w:rPr>
        <w:t>‘</w:t>
      </w:r>
      <w:r>
        <w:t>Autumn Term 20</w:t>
      </w:r>
      <w:r w:rsidR="003312B4">
        <w:t>22</w:t>
      </w:r>
    </w:p>
    <w:p w14:paraId="3266C1F7" w14:textId="77777777" w:rsidR="0076408E" w:rsidRDefault="00F46FE0">
      <w:pPr>
        <w:pStyle w:val="Heading3"/>
        <w:spacing w:after="0"/>
        <w:ind w:left="0" w:right="1333" w:firstLine="0"/>
        <w:jc w:val="right"/>
      </w:pPr>
      <w:r>
        <w:rPr>
          <w:b w:val="0"/>
          <w:sz w:val="28"/>
        </w:rPr>
        <w:t xml:space="preserve">Monday </w:t>
      </w:r>
      <w:r w:rsidR="003312B4">
        <w:rPr>
          <w:b w:val="0"/>
          <w:sz w:val="28"/>
        </w:rPr>
        <w:t>5</w:t>
      </w:r>
      <w:r w:rsidR="003312B4" w:rsidRPr="003312B4">
        <w:rPr>
          <w:b w:val="0"/>
          <w:sz w:val="28"/>
          <w:vertAlign w:val="superscript"/>
        </w:rPr>
        <w:t>th</w:t>
      </w:r>
      <w:r w:rsidR="003312B4">
        <w:rPr>
          <w:b w:val="0"/>
          <w:sz w:val="28"/>
        </w:rPr>
        <w:t xml:space="preserve"> </w:t>
      </w:r>
      <w:r>
        <w:rPr>
          <w:b w:val="0"/>
          <w:sz w:val="28"/>
        </w:rPr>
        <w:t>September – Friday 1</w:t>
      </w:r>
      <w:r w:rsidR="003312B4">
        <w:rPr>
          <w:b w:val="0"/>
          <w:sz w:val="28"/>
        </w:rPr>
        <w:t>6</w:t>
      </w:r>
      <w:r>
        <w:rPr>
          <w:b w:val="0"/>
          <w:sz w:val="28"/>
          <w:vertAlign w:val="superscript"/>
        </w:rPr>
        <w:t>th</w:t>
      </w:r>
      <w:r>
        <w:rPr>
          <w:b w:val="0"/>
          <w:sz w:val="28"/>
        </w:rPr>
        <w:t xml:space="preserve"> December </w:t>
      </w:r>
    </w:p>
    <w:p w14:paraId="2B2BED29" w14:textId="77777777" w:rsidR="0076408E" w:rsidRDefault="00F46FE0">
      <w:pPr>
        <w:spacing w:after="0" w:line="259" w:lineRule="auto"/>
        <w:ind w:left="161" w:firstLine="0"/>
        <w:jc w:val="center"/>
      </w:pPr>
      <w:r>
        <w:rPr>
          <w:sz w:val="28"/>
        </w:rPr>
        <w:t xml:space="preserve"> </w:t>
      </w:r>
    </w:p>
    <w:p w14:paraId="4F35FBDC" w14:textId="77777777" w:rsidR="0076408E" w:rsidRDefault="00F46FE0">
      <w:pPr>
        <w:pStyle w:val="Heading4"/>
        <w:spacing w:after="3"/>
        <w:ind w:left="3823" w:right="3739"/>
      </w:pPr>
      <w:r>
        <w:rPr>
          <w:color w:val="000000"/>
          <w:sz w:val="25"/>
          <w:u w:val="none" w:color="000000"/>
        </w:rPr>
        <w:t xml:space="preserve">Half Term </w:t>
      </w:r>
    </w:p>
    <w:p w14:paraId="650C0913" w14:textId="77777777" w:rsidR="0076408E" w:rsidRDefault="00F46FE0">
      <w:pPr>
        <w:spacing w:after="0" w:line="259" w:lineRule="auto"/>
        <w:ind w:left="1746"/>
      </w:pPr>
      <w:r>
        <w:rPr>
          <w:sz w:val="24"/>
        </w:rPr>
        <w:t>Monday 2</w:t>
      </w:r>
      <w:r w:rsidR="003312B4">
        <w:rPr>
          <w:sz w:val="24"/>
        </w:rPr>
        <w:t>4th</w:t>
      </w:r>
      <w:r>
        <w:rPr>
          <w:sz w:val="24"/>
          <w:vertAlign w:val="superscript"/>
        </w:rPr>
        <w:t>th</w:t>
      </w:r>
      <w:r>
        <w:rPr>
          <w:sz w:val="24"/>
        </w:rPr>
        <w:t xml:space="preserve"> October - Friday </w:t>
      </w:r>
      <w:r w:rsidR="003312B4">
        <w:rPr>
          <w:sz w:val="24"/>
        </w:rPr>
        <w:t>28</w:t>
      </w:r>
      <w:r w:rsidR="003312B4" w:rsidRPr="003312B4">
        <w:rPr>
          <w:sz w:val="24"/>
          <w:vertAlign w:val="superscript"/>
        </w:rPr>
        <w:t>th</w:t>
      </w:r>
      <w:r w:rsidR="003312B4">
        <w:rPr>
          <w:sz w:val="24"/>
        </w:rPr>
        <w:t xml:space="preserve"> October</w:t>
      </w:r>
      <w:r>
        <w:rPr>
          <w:sz w:val="24"/>
        </w:rPr>
        <w:t xml:space="preserve"> (</w:t>
      </w:r>
      <w:proofErr w:type="spellStart"/>
      <w:r>
        <w:rPr>
          <w:sz w:val="24"/>
        </w:rPr>
        <w:t>incl</w:t>
      </w:r>
      <w:proofErr w:type="spellEnd"/>
      <w:r>
        <w:rPr>
          <w:sz w:val="24"/>
        </w:rPr>
        <w:t xml:space="preserve">) </w:t>
      </w:r>
    </w:p>
    <w:p w14:paraId="19C51C29" w14:textId="77777777" w:rsidR="0076408E" w:rsidRDefault="00F46FE0">
      <w:pPr>
        <w:spacing w:after="0" w:line="259" w:lineRule="auto"/>
        <w:ind w:left="145" w:firstLine="0"/>
        <w:jc w:val="center"/>
      </w:pPr>
      <w:r>
        <w:rPr>
          <w:sz w:val="24"/>
        </w:rPr>
        <w:t xml:space="preserve"> </w:t>
      </w:r>
    </w:p>
    <w:p w14:paraId="39D606D8" w14:textId="77777777" w:rsidR="0076408E" w:rsidRDefault="00F46FE0">
      <w:pPr>
        <w:spacing w:after="26" w:line="259" w:lineRule="auto"/>
        <w:ind w:left="0" w:right="1479" w:firstLine="0"/>
        <w:jc w:val="right"/>
      </w:pPr>
      <w:r>
        <w:rPr>
          <w:b/>
          <w:sz w:val="24"/>
        </w:rPr>
        <w:t>*** Friday 1</w:t>
      </w:r>
      <w:r w:rsidR="003312B4">
        <w:rPr>
          <w:b/>
          <w:sz w:val="24"/>
        </w:rPr>
        <w:t>6</w:t>
      </w:r>
      <w:r>
        <w:rPr>
          <w:b/>
          <w:sz w:val="24"/>
          <w:vertAlign w:val="superscript"/>
        </w:rPr>
        <w:t>th</w:t>
      </w:r>
      <w:r>
        <w:rPr>
          <w:b/>
          <w:sz w:val="24"/>
        </w:rPr>
        <w:t xml:space="preserve"> December 2019 – Christmas Play *** </w:t>
      </w:r>
    </w:p>
    <w:p w14:paraId="62D15DEA" w14:textId="77777777" w:rsidR="0076408E" w:rsidRDefault="00F46FE0">
      <w:pPr>
        <w:spacing w:after="0" w:line="259" w:lineRule="auto"/>
        <w:ind w:left="0" w:firstLine="0"/>
      </w:pPr>
      <w:r>
        <w:rPr>
          <w:sz w:val="30"/>
        </w:rPr>
        <w:t xml:space="preserve"> </w:t>
      </w:r>
    </w:p>
    <w:p w14:paraId="150CC4DC" w14:textId="77777777" w:rsidR="0076408E" w:rsidRDefault="00F46FE0">
      <w:pPr>
        <w:spacing w:after="0" w:line="259" w:lineRule="auto"/>
        <w:ind w:left="59"/>
        <w:jc w:val="center"/>
      </w:pPr>
      <w:r>
        <w:rPr>
          <w:sz w:val="28"/>
        </w:rPr>
        <w:t xml:space="preserve">****** </w:t>
      </w:r>
    </w:p>
    <w:p w14:paraId="25E8E026" w14:textId="77777777" w:rsidR="0076408E" w:rsidRDefault="00F46FE0">
      <w:pPr>
        <w:spacing w:after="40" w:line="259" w:lineRule="auto"/>
        <w:ind w:left="161" w:firstLine="0"/>
        <w:jc w:val="center"/>
      </w:pPr>
      <w:r>
        <w:rPr>
          <w:sz w:val="28"/>
        </w:rPr>
        <w:t xml:space="preserve"> </w:t>
      </w:r>
    </w:p>
    <w:p w14:paraId="71EBDC6E" w14:textId="77777777" w:rsidR="0076408E" w:rsidRDefault="00F46FE0">
      <w:pPr>
        <w:pStyle w:val="Heading2"/>
        <w:ind w:left="2985"/>
      </w:pPr>
      <w:r>
        <w:rPr>
          <w:color w:val="000000"/>
          <w:sz w:val="38"/>
        </w:rPr>
        <w:t xml:space="preserve"> </w:t>
      </w:r>
      <w:r>
        <w:t>‘Spring Term 2020’</w:t>
      </w:r>
      <w:r>
        <w:rPr>
          <w:color w:val="000000"/>
          <w:sz w:val="38"/>
        </w:rPr>
        <w:t xml:space="preserve"> </w:t>
      </w:r>
    </w:p>
    <w:p w14:paraId="007464DF" w14:textId="77777777" w:rsidR="0076408E" w:rsidRDefault="003312B4">
      <w:pPr>
        <w:spacing w:after="0" w:line="259" w:lineRule="auto"/>
        <w:ind w:left="2019"/>
      </w:pPr>
      <w:r>
        <w:rPr>
          <w:sz w:val="28"/>
        </w:rPr>
        <w:t>Tuesday 3rd</w:t>
      </w:r>
      <w:r w:rsidR="00F46FE0">
        <w:rPr>
          <w:sz w:val="28"/>
        </w:rPr>
        <w:t>January – Friday 3</w:t>
      </w:r>
      <w:r>
        <w:rPr>
          <w:sz w:val="28"/>
          <w:vertAlign w:val="superscript"/>
        </w:rPr>
        <w:t xml:space="preserve">1st </w:t>
      </w:r>
      <w:r>
        <w:t>March</w:t>
      </w:r>
    </w:p>
    <w:p w14:paraId="0C4E6AB3" w14:textId="77777777" w:rsidR="0076408E" w:rsidRDefault="00F46FE0">
      <w:pPr>
        <w:spacing w:after="0" w:line="259" w:lineRule="auto"/>
        <w:ind w:left="194" w:firstLine="0"/>
        <w:jc w:val="center"/>
      </w:pPr>
      <w:r>
        <w:rPr>
          <w:b/>
          <w:sz w:val="30"/>
        </w:rPr>
        <w:t xml:space="preserve"> </w:t>
      </w:r>
    </w:p>
    <w:p w14:paraId="37600489" w14:textId="77777777" w:rsidR="0076408E" w:rsidRDefault="00F46FE0">
      <w:pPr>
        <w:spacing w:after="3" w:line="259" w:lineRule="auto"/>
        <w:ind w:left="3823" w:right="3739"/>
        <w:jc w:val="center"/>
      </w:pPr>
      <w:r>
        <w:rPr>
          <w:b/>
          <w:sz w:val="25"/>
        </w:rPr>
        <w:t xml:space="preserve">Half Term </w:t>
      </w:r>
    </w:p>
    <w:p w14:paraId="799AC0E3" w14:textId="77777777" w:rsidR="0076408E" w:rsidRDefault="00F46FE0">
      <w:pPr>
        <w:spacing w:after="30" w:line="259" w:lineRule="auto"/>
        <w:ind w:left="0" w:right="1587" w:firstLine="0"/>
        <w:jc w:val="right"/>
      </w:pPr>
      <w:r>
        <w:rPr>
          <w:sz w:val="24"/>
        </w:rPr>
        <w:t>Monda</w:t>
      </w:r>
      <w:r w:rsidR="003312B4">
        <w:rPr>
          <w:sz w:val="24"/>
        </w:rPr>
        <w:t>y 13</w:t>
      </w:r>
      <w:r w:rsidR="003312B4" w:rsidRPr="003312B4">
        <w:rPr>
          <w:sz w:val="24"/>
          <w:vertAlign w:val="superscript"/>
        </w:rPr>
        <w:t>th</w:t>
      </w:r>
      <w:r w:rsidR="003312B4">
        <w:rPr>
          <w:sz w:val="24"/>
        </w:rPr>
        <w:t xml:space="preserve"> </w:t>
      </w:r>
      <w:r>
        <w:rPr>
          <w:sz w:val="24"/>
        </w:rPr>
        <w:t xml:space="preserve"> February – Friday </w:t>
      </w:r>
      <w:r w:rsidR="003312B4">
        <w:rPr>
          <w:sz w:val="24"/>
        </w:rPr>
        <w:t>17</w:t>
      </w:r>
      <w:r w:rsidR="003312B4" w:rsidRPr="003312B4">
        <w:rPr>
          <w:sz w:val="24"/>
          <w:vertAlign w:val="superscript"/>
        </w:rPr>
        <w:t>th</w:t>
      </w:r>
      <w:r w:rsidR="003312B4">
        <w:rPr>
          <w:sz w:val="24"/>
        </w:rPr>
        <w:t xml:space="preserve"> </w:t>
      </w:r>
      <w:r>
        <w:rPr>
          <w:sz w:val="24"/>
        </w:rPr>
        <w:t>February (</w:t>
      </w:r>
      <w:proofErr w:type="spellStart"/>
      <w:r>
        <w:rPr>
          <w:sz w:val="24"/>
        </w:rPr>
        <w:t>incl</w:t>
      </w:r>
      <w:proofErr w:type="spellEnd"/>
      <w:r>
        <w:rPr>
          <w:sz w:val="24"/>
        </w:rPr>
        <w:t xml:space="preserve">) </w:t>
      </w:r>
    </w:p>
    <w:p w14:paraId="40E6C724" w14:textId="77777777" w:rsidR="0076408E" w:rsidRDefault="00F46FE0">
      <w:pPr>
        <w:spacing w:after="0" w:line="259" w:lineRule="auto"/>
        <w:ind w:left="161" w:firstLine="0"/>
        <w:jc w:val="center"/>
      </w:pPr>
      <w:r>
        <w:rPr>
          <w:sz w:val="28"/>
        </w:rPr>
        <w:t xml:space="preserve"> </w:t>
      </w:r>
    </w:p>
    <w:p w14:paraId="70728186" w14:textId="77777777" w:rsidR="0076408E" w:rsidRDefault="00F46FE0">
      <w:pPr>
        <w:spacing w:after="0" w:line="259" w:lineRule="auto"/>
        <w:ind w:left="59"/>
        <w:jc w:val="center"/>
      </w:pPr>
      <w:r>
        <w:rPr>
          <w:sz w:val="28"/>
        </w:rPr>
        <w:t xml:space="preserve">****** </w:t>
      </w:r>
    </w:p>
    <w:p w14:paraId="73DFDC86" w14:textId="77777777" w:rsidR="0076408E" w:rsidRDefault="00F46FE0">
      <w:pPr>
        <w:spacing w:after="11" w:line="259" w:lineRule="auto"/>
        <w:ind w:left="161" w:firstLine="0"/>
        <w:jc w:val="center"/>
      </w:pPr>
      <w:r>
        <w:rPr>
          <w:sz w:val="28"/>
        </w:rPr>
        <w:t xml:space="preserve"> </w:t>
      </w:r>
    </w:p>
    <w:p w14:paraId="6E1C01C7" w14:textId="77777777" w:rsidR="0076408E" w:rsidRDefault="00F46FE0">
      <w:pPr>
        <w:pStyle w:val="Heading2"/>
        <w:ind w:left="2985"/>
      </w:pPr>
      <w:r>
        <w:t>‘Summer Term 2020’</w:t>
      </w:r>
      <w:r>
        <w:rPr>
          <w:color w:val="000000"/>
        </w:rPr>
        <w:t xml:space="preserve"> </w:t>
      </w:r>
    </w:p>
    <w:p w14:paraId="437D2E4C" w14:textId="77777777" w:rsidR="0076408E" w:rsidRDefault="003312B4">
      <w:pPr>
        <w:spacing w:after="0" w:line="259" w:lineRule="auto"/>
        <w:ind w:left="2142"/>
      </w:pPr>
      <w:r>
        <w:rPr>
          <w:sz w:val="28"/>
        </w:rPr>
        <w:t>Monday 17th</w:t>
      </w:r>
      <w:r w:rsidR="00F46FE0">
        <w:rPr>
          <w:sz w:val="28"/>
        </w:rPr>
        <w:t>April - Friday 1</w:t>
      </w:r>
      <w:r>
        <w:rPr>
          <w:sz w:val="28"/>
        </w:rPr>
        <w:t>4</w:t>
      </w:r>
      <w:r w:rsidR="00F46FE0">
        <w:rPr>
          <w:sz w:val="28"/>
          <w:vertAlign w:val="superscript"/>
        </w:rPr>
        <w:t>th</w:t>
      </w:r>
      <w:r w:rsidR="00F46FE0">
        <w:rPr>
          <w:sz w:val="28"/>
        </w:rPr>
        <w:t xml:space="preserve"> July </w:t>
      </w:r>
    </w:p>
    <w:p w14:paraId="3465EEF4" w14:textId="77777777" w:rsidR="0076408E" w:rsidRDefault="00F46FE0">
      <w:pPr>
        <w:spacing w:after="0" w:line="259" w:lineRule="auto"/>
        <w:ind w:left="914" w:firstLine="0"/>
        <w:jc w:val="center"/>
      </w:pPr>
      <w:r>
        <w:rPr>
          <w:b/>
          <w:sz w:val="30"/>
        </w:rPr>
        <w:t xml:space="preserve"> </w:t>
      </w:r>
    </w:p>
    <w:p w14:paraId="458CDC35" w14:textId="77777777" w:rsidR="0076408E" w:rsidRDefault="00F46FE0">
      <w:pPr>
        <w:pStyle w:val="Heading3"/>
        <w:ind w:left="3823" w:right="3739"/>
      </w:pPr>
      <w:r>
        <w:t xml:space="preserve">Half Term </w:t>
      </w:r>
    </w:p>
    <w:p w14:paraId="47E8C7BA" w14:textId="77777777" w:rsidR="0076408E" w:rsidRDefault="00F46FE0">
      <w:pPr>
        <w:spacing w:after="0" w:line="259" w:lineRule="auto"/>
        <w:ind w:left="2198"/>
      </w:pPr>
      <w:r>
        <w:rPr>
          <w:sz w:val="24"/>
        </w:rPr>
        <w:t>Monday 2</w:t>
      </w:r>
      <w:r w:rsidR="003312B4">
        <w:rPr>
          <w:sz w:val="24"/>
        </w:rPr>
        <w:t>9t</w:t>
      </w:r>
      <w:r>
        <w:rPr>
          <w:sz w:val="24"/>
          <w:vertAlign w:val="superscript"/>
        </w:rPr>
        <w:t>h</w:t>
      </w:r>
      <w:r>
        <w:rPr>
          <w:sz w:val="24"/>
        </w:rPr>
        <w:t xml:space="preserve"> May – Frida</w:t>
      </w:r>
      <w:r w:rsidR="003312B4">
        <w:rPr>
          <w:sz w:val="24"/>
        </w:rPr>
        <w:t>y 2</w:t>
      </w:r>
      <w:r w:rsidR="003312B4" w:rsidRPr="003312B4">
        <w:rPr>
          <w:sz w:val="24"/>
          <w:vertAlign w:val="superscript"/>
        </w:rPr>
        <w:t>nd</w:t>
      </w:r>
      <w:r w:rsidR="003312B4">
        <w:rPr>
          <w:sz w:val="24"/>
        </w:rPr>
        <w:t xml:space="preserve"> June </w:t>
      </w:r>
      <w:r>
        <w:rPr>
          <w:sz w:val="24"/>
        </w:rPr>
        <w:t>(</w:t>
      </w:r>
      <w:proofErr w:type="spellStart"/>
      <w:r>
        <w:rPr>
          <w:sz w:val="24"/>
        </w:rPr>
        <w:t>incl</w:t>
      </w:r>
      <w:proofErr w:type="spellEnd"/>
      <w:r>
        <w:rPr>
          <w:sz w:val="24"/>
        </w:rPr>
        <w:t xml:space="preserve">) </w:t>
      </w:r>
    </w:p>
    <w:p w14:paraId="484308AE" w14:textId="77777777" w:rsidR="0076408E" w:rsidRDefault="00F46FE0">
      <w:pPr>
        <w:spacing w:after="0" w:line="259" w:lineRule="auto"/>
        <w:ind w:left="145" w:firstLine="0"/>
        <w:jc w:val="center"/>
      </w:pPr>
      <w:r>
        <w:rPr>
          <w:sz w:val="24"/>
        </w:rPr>
        <w:t xml:space="preserve"> </w:t>
      </w:r>
    </w:p>
    <w:p w14:paraId="4EB0DA72" w14:textId="77777777" w:rsidR="0076408E" w:rsidRDefault="00F46FE0">
      <w:pPr>
        <w:pStyle w:val="Heading3"/>
        <w:ind w:left="3823" w:right="3640"/>
      </w:pPr>
      <w:r>
        <w:lastRenderedPageBreak/>
        <w:t xml:space="preserve">Bank Holiday </w:t>
      </w:r>
      <w:r w:rsidR="003312B4">
        <w:rPr>
          <w:b w:val="0"/>
          <w:sz w:val="24"/>
        </w:rPr>
        <w:t>Monday 1</w:t>
      </w:r>
      <w:r w:rsidR="003312B4" w:rsidRPr="003312B4">
        <w:rPr>
          <w:b w:val="0"/>
          <w:sz w:val="24"/>
          <w:vertAlign w:val="superscript"/>
        </w:rPr>
        <w:t>st</w:t>
      </w:r>
      <w:r w:rsidR="003312B4">
        <w:rPr>
          <w:b w:val="0"/>
          <w:sz w:val="24"/>
        </w:rPr>
        <w:t xml:space="preserve"> </w:t>
      </w:r>
      <w:r>
        <w:rPr>
          <w:b w:val="0"/>
          <w:sz w:val="24"/>
        </w:rPr>
        <w:t xml:space="preserve">May </w:t>
      </w:r>
    </w:p>
    <w:p w14:paraId="71B91C15" w14:textId="77777777" w:rsidR="0076408E" w:rsidRDefault="00F46FE0">
      <w:pPr>
        <w:spacing w:after="191" w:line="259" w:lineRule="auto"/>
        <w:ind w:left="45" w:firstLine="0"/>
        <w:jc w:val="center"/>
      </w:pPr>
      <w:r>
        <w:rPr>
          <w:b/>
          <w:color w:val="0137E5"/>
          <w:sz w:val="24"/>
        </w:rPr>
        <w:t>Necessary Forms to complete and return to Wise Owls:</w:t>
      </w:r>
      <w:r>
        <w:rPr>
          <w:sz w:val="24"/>
        </w:rPr>
        <w:t xml:space="preserve"> </w:t>
      </w:r>
    </w:p>
    <w:p w14:paraId="65773535" w14:textId="77777777" w:rsidR="0076408E" w:rsidRDefault="00F46FE0">
      <w:pPr>
        <w:spacing w:after="253" w:line="259" w:lineRule="auto"/>
        <w:ind w:left="46" w:firstLine="0"/>
      </w:pPr>
      <w:r>
        <w:rPr>
          <w:b/>
        </w:rPr>
        <w:t xml:space="preserve"> </w:t>
      </w:r>
    </w:p>
    <w:p w14:paraId="29411B88" w14:textId="77777777" w:rsidR="0076408E" w:rsidRDefault="00F46FE0">
      <w:pPr>
        <w:spacing w:after="259"/>
        <w:ind w:left="41"/>
      </w:pPr>
      <w:r>
        <w:rPr>
          <w:b/>
        </w:rPr>
        <w:t xml:space="preserve">Prior to your child’s start date, we will require: </w:t>
      </w:r>
    </w:p>
    <w:p w14:paraId="41C9EBC0" w14:textId="77777777" w:rsidR="0076408E" w:rsidRDefault="00F46FE0">
      <w:pPr>
        <w:spacing w:after="259" w:line="259" w:lineRule="auto"/>
        <w:ind w:left="46" w:firstLine="0"/>
      </w:pPr>
      <w:r>
        <w:rPr>
          <w:b/>
        </w:rPr>
        <w:t xml:space="preserve"> </w:t>
      </w:r>
    </w:p>
    <w:p w14:paraId="7A65F931" w14:textId="77777777" w:rsidR="0076408E" w:rsidRDefault="00F46FE0">
      <w:pPr>
        <w:numPr>
          <w:ilvl w:val="0"/>
          <w:numId w:val="1"/>
        </w:numPr>
        <w:ind w:hanging="360"/>
      </w:pPr>
      <w:r>
        <w:rPr>
          <w:b/>
        </w:rPr>
        <w:t xml:space="preserve">Registration Form </w:t>
      </w:r>
    </w:p>
    <w:p w14:paraId="3515C1D7" w14:textId="77777777" w:rsidR="0076408E" w:rsidRDefault="00F46FE0">
      <w:pPr>
        <w:numPr>
          <w:ilvl w:val="1"/>
          <w:numId w:val="1"/>
        </w:numPr>
        <w:ind w:left="858" w:hanging="360"/>
      </w:pPr>
      <w:r>
        <w:rPr>
          <w:b/>
        </w:rPr>
        <w:t xml:space="preserve">A copy of your child's birth certificate or passport, as proof of age. </w:t>
      </w:r>
    </w:p>
    <w:p w14:paraId="1EBA2475" w14:textId="77777777" w:rsidR="0076408E" w:rsidRDefault="00F46FE0">
      <w:pPr>
        <w:numPr>
          <w:ilvl w:val="1"/>
          <w:numId w:val="1"/>
        </w:numPr>
        <w:ind w:left="858" w:hanging="360"/>
      </w:pPr>
      <w:r>
        <w:rPr>
          <w:b/>
        </w:rPr>
        <w:t xml:space="preserve">Permission to send your child’s paperwork directly to their next Setting/School </w:t>
      </w:r>
    </w:p>
    <w:p w14:paraId="66155DB1" w14:textId="77777777" w:rsidR="0076408E" w:rsidRDefault="00F46FE0">
      <w:pPr>
        <w:numPr>
          <w:ilvl w:val="1"/>
          <w:numId w:val="1"/>
        </w:numPr>
        <w:ind w:left="858" w:hanging="360"/>
      </w:pPr>
      <w:r>
        <w:rPr>
          <w:b/>
        </w:rPr>
        <w:t xml:space="preserve">Agreement to the Terms and Conditions as stated in the Brochure and confirmation that you have been offered the opportunity to read the Wise Owls Policies. </w:t>
      </w:r>
    </w:p>
    <w:p w14:paraId="5CB82A30" w14:textId="77777777" w:rsidR="0076408E" w:rsidRDefault="00F46FE0">
      <w:pPr>
        <w:numPr>
          <w:ilvl w:val="1"/>
          <w:numId w:val="1"/>
        </w:numPr>
        <w:ind w:left="858" w:hanging="360"/>
      </w:pPr>
      <w:r>
        <w:rPr>
          <w:b/>
        </w:rPr>
        <w:t xml:space="preserve">Agreement to abide by Wise Owls Code of Conduct and enter into a Contract with Wise Owls Limited </w:t>
      </w:r>
    </w:p>
    <w:p w14:paraId="203759F1" w14:textId="77777777" w:rsidR="0076408E" w:rsidRDefault="00F46FE0">
      <w:pPr>
        <w:numPr>
          <w:ilvl w:val="0"/>
          <w:numId w:val="1"/>
        </w:numPr>
        <w:ind w:hanging="360"/>
      </w:pPr>
      <w:r>
        <w:rPr>
          <w:b/>
        </w:rPr>
        <w:t xml:space="preserve">A non-refundable Registration Fee of £15.00 </w:t>
      </w:r>
    </w:p>
    <w:p w14:paraId="0682389D" w14:textId="77777777" w:rsidR="0076408E" w:rsidRDefault="00F46FE0">
      <w:pPr>
        <w:numPr>
          <w:ilvl w:val="0"/>
          <w:numId w:val="1"/>
        </w:numPr>
        <w:ind w:hanging="360"/>
      </w:pPr>
      <w:r>
        <w:rPr>
          <w:b/>
        </w:rPr>
        <w:t xml:space="preserve">Payment of Fees in advance </w:t>
      </w:r>
    </w:p>
    <w:p w14:paraId="4CC28C24" w14:textId="77777777" w:rsidR="0076408E" w:rsidRDefault="00F46FE0">
      <w:pPr>
        <w:numPr>
          <w:ilvl w:val="0"/>
          <w:numId w:val="1"/>
        </w:numPr>
        <w:ind w:hanging="360"/>
      </w:pPr>
      <w:r>
        <w:rPr>
          <w:b/>
        </w:rPr>
        <w:t xml:space="preserve">Doctor’s details Form  </w:t>
      </w:r>
    </w:p>
    <w:p w14:paraId="5E872841" w14:textId="77777777" w:rsidR="0076408E" w:rsidRDefault="00F46FE0">
      <w:pPr>
        <w:numPr>
          <w:ilvl w:val="0"/>
          <w:numId w:val="1"/>
        </w:numPr>
        <w:ind w:hanging="360"/>
      </w:pPr>
      <w:r>
        <w:rPr>
          <w:b/>
        </w:rPr>
        <w:t xml:space="preserve">Permission for Emergency/Operative Treatment Form </w:t>
      </w:r>
    </w:p>
    <w:p w14:paraId="02202407" w14:textId="77777777" w:rsidR="0076408E" w:rsidRDefault="00F46FE0">
      <w:pPr>
        <w:numPr>
          <w:ilvl w:val="0"/>
          <w:numId w:val="1"/>
        </w:numPr>
        <w:ind w:hanging="360"/>
      </w:pPr>
      <w:r>
        <w:rPr>
          <w:b/>
        </w:rPr>
        <w:t xml:space="preserve">Permission to Apply Sun Cream / Permission to apply Hypo-Allergenic Plasters Form </w:t>
      </w:r>
    </w:p>
    <w:p w14:paraId="2612CEED" w14:textId="77777777" w:rsidR="0076408E" w:rsidRDefault="00F46FE0">
      <w:pPr>
        <w:numPr>
          <w:ilvl w:val="0"/>
          <w:numId w:val="1"/>
        </w:numPr>
        <w:ind w:hanging="360"/>
      </w:pPr>
      <w:r>
        <w:rPr>
          <w:b/>
        </w:rPr>
        <w:t xml:space="preserve">Medicinal Permission Slip (if/when applicable) </w:t>
      </w:r>
    </w:p>
    <w:p w14:paraId="3A991E49" w14:textId="77777777" w:rsidR="0076408E" w:rsidRDefault="00F46FE0">
      <w:pPr>
        <w:numPr>
          <w:ilvl w:val="0"/>
          <w:numId w:val="1"/>
        </w:numPr>
        <w:ind w:hanging="360"/>
      </w:pPr>
      <w:r>
        <w:rPr>
          <w:b/>
        </w:rPr>
        <w:t xml:space="preserve">Collection of Child Information Form </w:t>
      </w:r>
    </w:p>
    <w:p w14:paraId="1F2BAC3D" w14:textId="77777777" w:rsidR="0076408E" w:rsidRDefault="00F46FE0">
      <w:pPr>
        <w:numPr>
          <w:ilvl w:val="0"/>
          <w:numId w:val="1"/>
        </w:numPr>
        <w:ind w:hanging="360"/>
      </w:pPr>
      <w:r>
        <w:rPr>
          <w:b/>
        </w:rPr>
        <w:t xml:space="preserve">“Things You Need To Know About Me” Form (about your child) </w:t>
      </w:r>
    </w:p>
    <w:p w14:paraId="697B7234" w14:textId="77777777" w:rsidR="0076408E" w:rsidRDefault="00F46FE0">
      <w:pPr>
        <w:numPr>
          <w:ilvl w:val="0"/>
          <w:numId w:val="1"/>
        </w:numPr>
        <w:ind w:hanging="360"/>
      </w:pPr>
      <w:r>
        <w:rPr>
          <w:b/>
        </w:rPr>
        <w:t xml:space="preserve">“Tapestry” Online Journal Agreement Form </w:t>
      </w:r>
    </w:p>
    <w:p w14:paraId="3FD9311F" w14:textId="77777777" w:rsidR="0076408E" w:rsidRDefault="00F46FE0">
      <w:pPr>
        <w:numPr>
          <w:ilvl w:val="0"/>
          <w:numId w:val="1"/>
        </w:numPr>
        <w:ind w:hanging="360"/>
      </w:pPr>
      <w:r>
        <w:rPr>
          <w:b/>
        </w:rPr>
        <w:t xml:space="preserve">General Data Protection Regulation (GDPR) - Information Sharing  </w:t>
      </w:r>
    </w:p>
    <w:p w14:paraId="0A3E5240" w14:textId="77777777" w:rsidR="0076408E" w:rsidRDefault="00F46FE0">
      <w:pPr>
        <w:numPr>
          <w:ilvl w:val="0"/>
          <w:numId w:val="1"/>
        </w:numPr>
        <w:spacing w:after="277"/>
        <w:ind w:hanging="360"/>
      </w:pPr>
      <w:r>
        <w:rPr>
          <w:b/>
        </w:rPr>
        <w:t xml:space="preserve">Permission to Observe / Photograph (individual/group)  for “Tapestry” Online Journal /  Photograph for Advertising / End of Year Group Photograph for Leavers Card </w:t>
      </w:r>
    </w:p>
    <w:p w14:paraId="13E60884" w14:textId="77777777" w:rsidR="0076408E" w:rsidRDefault="00F46FE0">
      <w:pPr>
        <w:spacing w:after="0" w:line="259" w:lineRule="auto"/>
        <w:ind w:left="46" w:firstLine="0"/>
      </w:pPr>
      <w:r>
        <w:t xml:space="preserve"> </w:t>
      </w:r>
    </w:p>
    <w:p w14:paraId="7AE16A52" w14:textId="77777777" w:rsidR="0076408E" w:rsidRDefault="00F46FE0">
      <w:pPr>
        <w:spacing w:after="0" w:line="259" w:lineRule="auto"/>
        <w:ind w:left="50" w:firstLine="0"/>
        <w:jc w:val="center"/>
      </w:pPr>
      <w:r>
        <w:rPr>
          <w:b/>
          <w:sz w:val="22"/>
          <w:u w:val="single" w:color="000000"/>
        </w:rPr>
        <w:t>Application Form</w:t>
      </w:r>
      <w:r>
        <w:rPr>
          <w:b/>
          <w:sz w:val="22"/>
        </w:rPr>
        <w:t xml:space="preserve"> </w:t>
      </w:r>
    </w:p>
    <w:tbl>
      <w:tblPr>
        <w:tblStyle w:val="TableGrid"/>
        <w:tblW w:w="9907" w:type="dxa"/>
        <w:tblInd w:w="-124" w:type="dxa"/>
        <w:tblCellMar>
          <w:top w:w="64" w:type="dxa"/>
          <w:left w:w="101" w:type="dxa"/>
          <w:right w:w="115" w:type="dxa"/>
        </w:tblCellMar>
        <w:tblLook w:val="04A0" w:firstRow="1" w:lastRow="0" w:firstColumn="1" w:lastColumn="0" w:noHBand="0" w:noVBand="1"/>
      </w:tblPr>
      <w:tblGrid>
        <w:gridCol w:w="2153"/>
        <w:gridCol w:w="854"/>
        <w:gridCol w:w="708"/>
        <w:gridCol w:w="1133"/>
        <w:gridCol w:w="425"/>
        <w:gridCol w:w="1561"/>
        <w:gridCol w:w="1561"/>
        <w:gridCol w:w="1512"/>
      </w:tblGrid>
      <w:tr w:rsidR="0076408E" w14:paraId="1D5EAF26" w14:textId="77777777">
        <w:trPr>
          <w:trHeight w:val="361"/>
        </w:trPr>
        <w:tc>
          <w:tcPr>
            <w:tcW w:w="3008" w:type="dxa"/>
            <w:gridSpan w:val="2"/>
            <w:tcBorders>
              <w:top w:val="single" w:sz="4" w:space="0" w:color="808000"/>
              <w:left w:val="single" w:sz="4" w:space="0" w:color="808000"/>
              <w:bottom w:val="single" w:sz="4" w:space="0" w:color="808000"/>
              <w:right w:val="single" w:sz="4" w:space="0" w:color="808000"/>
            </w:tcBorders>
            <w:shd w:val="clear" w:color="auto" w:fill="0137E5"/>
          </w:tcPr>
          <w:p w14:paraId="34B8B8BC" w14:textId="77777777" w:rsidR="0076408E" w:rsidRDefault="00F46FE0">
            <w:pPr>
              <w:spacing w:after="0" w:line="259" w:lineRule="auto"/>
              <w:ind w:left="12" w:firstLine="0"/>
            </w:pPr>
            <w:r>
              <w:rPr>
                <w:b/>
                <w:color w:val="FFFFFF"/>
              </w:rPr>
              <w:t xml:space="preserve">Tell Us About You </w:t>
            </w:r>
          </w:p>
        </w:tc>
        <w:tc>
          <w:tcPr>
            <w:tcW w:w="6900" w:type="dxa"/>
            <w:gridSpan w:val="6"/>
            <w:tcBorders>
              <w:top w:val="single" w:sz="4" w:space="0" w:color="808000"/>
              <w:left w:val="single" w:sz="4" w:space="0" w:color="808000"/>
              <w:bottom w:val="single" w:sz="4" w:space="0" w:color="808000"/>
              <w:right w:val="single" w:sz="6" w:space="0" w:color="808000"/>
            </w:tcBorders>
            <w:shd w:val="clear" w:color="auto" w:fill="0137E5"/>
          </w:tcPr>
          <w:p w14:paraId="2D93E255" w14:textId="77777777" w:rsidR="0076408E" w:rsidRDefault="00F46FE0">
            <w:pPr>
              <w:spacing w:after="0" w:line="259" w:lineRule="auto"/>
              <w:ind w:left="7" w:firstLine="0"/>
            </w:pPr>
            <w:r>
              <w:rPr>
                <w:color w:val="FFFFFF"/>
              </w:rPr>
              <w:t xml:space="preserve"> </w:t>
            </w:r>
          </w:p>
        </w:tc>
      </w:tr>
      <w:tr w:rsidR="0076408E" w14:paraId="657BDAEF" w14:textId="77777777">
        <w:trPr>
          <w:trHeight w:val="364"/>
        </w:trPr>
        <w:tc>
          <w:tcPr>
            <w:tcW w:w="3008" w:type="dxa"/>
            <w:gridSpan w:val="2"/>
            <w:tcBorders>
              <w:top w:val="single" w:sz="4" w:space="0" w:color="808000"/>
              <w:left w:val="single" w:sz="4" w:space="0" w:color="808000"/>
              <w:bottom w:val="single" w:sz="4" w:space="0" w:color="808000"/>
              <w:right w:val="single" w:sz="4" w:space="0" w:color="808000"/>
            </w:tcBorders>
          </w:tcPr>
          <w:p w14:paraId="5471F73B" w14:textId="77777777" w:rsidR="0076408E" w:rsidRDefault="00F46FE0">
            <w:pPr>
              <w:spacing w:after="0" w:line="259" w:lineRule="auto"/>
              <w:ind w:left="12" w:firstLine="0"/>
            </w:pPr>
            <w:r>
              <w:rPr>
                <w:b/>
                <w:sz w:val="16"/>
              </w:rPr>
              <w:t xml:space="preserve">Title </w:t>
            </w:r>
          </w:p>
        </w:tc>
        <w:tc>
          <w:tcPr>
            <w:tcW w:w="6900" w:type="dxa"/>
            <w:gridSpan w:val="6"/>
            <w:tcBorders>
              <w:top w:val="single" w:sz="4" w:space="0" w:color="808000"/>
              <w:left w:val="single" w:sz="4" w:space="0" w:color="808000"/>
              <w:bottom w:val="single" w:sz="4" w:space="0" w:color="808000"/>
              <w:right w:val="single" w:sz="6" w:space="0" w:color="808000"/>
            </w:tcBorders>
          </w:tcPr>
          <w:p w14:paraId="332675A4" w14:textId="77777777" w:rsidR="0076408E" w:rsidRDefault="00F46FE0">
            <w:pPr>
              <w:spacing w:after="0" w:line="259" w:lineRule="auto"/>
              <w:ind w:left="7" w:firstLine="0"/>
            </w:pPr>
            <w:r>
              <w:rPr>
                <w:b/>
              </w:rPr>
              <w:t xml:space="preserve"> </w:t>
            </w:r>
          </w:p>
        </w:tc>
      </w:tr>
      <w:tr w:rsidR="0076408E" w14:paraId="508C06F8" w14:textId="77777777">
        <w:trPr>
          <w:trHeight w:val="362"/>
        </w:trPr>
        <w:tc>
          <w:tcPr>
            <w:tcW w:w="3008" w:type="dxa"/>
            <w:gridSpan w:val="2"/>
            <w:tcBorders>
              <w:top w:val="single" w:sz="4" w:space="0" w:color="808000"/>
              <w:left w:val="single" w:sz="4" w:space="0" w:color="808000"/>
              <w:bottom w:val="single" w:sz="4" w:space="0" w:color="808000"/>
              <w:right w:val="single" w:sz="4" w:space="0" w:color="808000"/>
            </w:tcBorders>
          </w:tcPr>
          <w:p w14:paraId="5B8AF22B" w14:textId="77777777" w:rsidR="0076408E" w:rsidRDefault="00F46FE0">
            <w:pPr>
              <w:spacing w:after="0" w:line="259" w:lineRule="auto"/>
              <w:ind w:left="12" w:firstLine="0"/>
            </w:pPr>
            <w:r>
              <w:rPr>
                <w:b/>
                <w:sz w:val="16"/>
              </w:rPr>
              <w:t xml:space="preserve">First Name </w:t>
            </w:r>
          </w:p>
        </w:tc>
        <w:tc>
          <w:tcPr>
            <w:tcW w:w="6900" w:type="dxa"/>
            <w:gridSpan w:val="6"/>
            <w:tcBorders>
              <w:top w:val="single" w:sz="4" w:space="0" w:color="808000"/>
              <w:left w:val="single" w:sz="4" w:space="0" w:color="808000"/>
              <w:bottom w:val="single" w:sz="4" w:space="0" w:color="808000"/>
              <w:right w:val="single" w:sz="6" w:space="0" w:color="808000"/>
            </w:tcBorders>
          </w:tcPr>
          <w:p w14:paraId="7C79324F" w14:textId="77777777" w:rsidR="0076408E" w:rsidRDefault="00F46FE0">
            <w:pPr>
              <w:spacing w:after="0" w:line="259" w:lineRule="auto"/>
              <w:ind w:left="7" w:firstLine="0"/>
            </w:pPr>
            <w:r>
              <w:rPr>
                <w:b/>
              </w:rPr>
              <w:t xml:space="preserve"> </w:t>
            </w:r>
          </w:p>
        </w:tc>
      </w:tr>
      <w:tr w:rsidR="0076408E" w14:paraId="67281889" w14:textId="77777777">
        <w:trPr>
          <w:trHeight w:val="362"/>
        </w:trPr>
        <w:tc>
          <w:tcPr>
            <w:tcW w:w="3008" w:type="dxa"/>
            <w:gridSpan w:val="2"/>
            <w:tcBorders>
              <w:top w:val="single" w:sz="4" w:space="0" w:color="808000"/>
              <w:left w:val="single" w:sz="4" w:space="0" w:color="808000"/>
              <w:bottom w:val="single" w:sz="4" w:space="0" w:color="808000"/>
              <w:right w:val="single" w:sz="4" w:space="0" w:color="808000"/>
            </w:tcBorders>
          </w:tcPr>
          <w:p w14:paraId="26F4451E" w14:textId="77777777" w:rsidR="0076408E" w:rsidRDefault="00F46FE0">
            <w:pPr>
              <w:spacing w:after="0" w:line="259" w:lineRule="auto"/>
              <w:ind w:left="12" w:firstLine="0"/>
            </w:pPr>
            <w:r>
              <w:rPr>
                <w:b/>
                <w:sz w:val="16"/>
              </w:rPr>
              <w:lastRenderedPageBreak/>
              <w:t xml:space="preserve">Surname </w:t>
            </w:r>
          </w:p>
        </w:tc>
        <w:tc>
          <w:tcPr>
            <w:tcW w:w="6900" w:type="dxa"/>
            <w:gridSpan w:val="6"/>
            <w:tcBorders>
              <w:top w:val="single" w:sz="4" w:space="0" w:color="808000"/>
              <w:left w:val="single" w:sz="4" w:space="0" w:color="808000"/>
              <w:bottom w:val="single" w:sz="4" w:space="0" w:color="808000"/>
              <w:right w:val="single" w:sz="6" w:space="0" w:color="808000"/>
            </w:tcBorders>
          </w:tcPr>
          <w:p w14:paraId="040C4E65" w14:textId="77777777" w:rsidR="0076408E" w:rsidRDefault="00F46FE0">
            <w:pPr>
              <w:spacing w:after="0" w:line="259" w:lineRule="auto"/>
              <w:ind w:left="7" w:firstLine="0"/>
            </w:pPr>
            <w:r>
              <w:rPr>
                <w:b/>
              </w:rPr>
              <w:t xml:space="preserve"> </w:t>
            </w:r>
          </w:p>
        </w:tc>
      </w:tr>
      <w:tr w:rsidR="0076408E" w14:paraId="47CE9B51" w14:textId="77777777">
        <w:trPr>
          <w:trHeight w:val="365"/>
        </w:trPr>
        <w:tc>
          <w:tcPr>
            <w:tcW w:w="3008" w:type="dxa"/>
            <w:gridSpan w:val="2"/>
            <w:tcBorders>
              <w:top w:val="single" w:sz="4" w:space="0" w:color="808000"/>
              <w:left w:val="single" w:sz="4" w:space="0" w:color="808000"/>
              <w:bottom w:val="single" w:sz="4" w:space="0" w:color="808000"/>
              <w:right w:val="single" w:sz="4" w:space="0" w:color="808000"/>
            </w:tcBorders>
          </w:tcPr>
          <w:p w14:paraId="0842212E" w14:textId="77777777" w:rsidR="0076408E" w:rsidRDefault="00F46FE0">
            <w:pPr>
              <w:spacing w:after="0" w:line="259" w:lineRule="auto"/>
              <w:ind w:left="12" w:firstLine="0"/>
            </w:pPr>
            <w:r>
              <w:rPr>
                <w:b/>
                <w:sz w:val="16"/>
              </w:rPr>
              <w:t xml:space="preserve">Address Line 1 </w:t>
            </w:r>
          </w:p>
        </w:tc>
        <w:tc>
          <w:tcPr>
            <w:tcW w:w="6900" w:type="dxa"/>
            <w:gridSpan w:val="6"/>
            <w:tcBorders>
              <w:top w:val="single" w:sz="4" w:space="0" w:color="808000"/>
              <w:left w:val="single" w:sz="4" w:space="0" w:color="808000"/>
              <w:bottom w:val="single" w:sz="4" w:space="0" w:color="808000"/>
              <w:right w:val="single" w:sz="6" w:space="0" w:color="808000"/>
            </w:tcBorders>
          </w:tcPr>
          <w:p w14:paraId="6BFF9A48" w14:textId="77777777" w:rsidR="0076408E" w:rsidRDefault="00F46FE0">
            <w:pPr>
              <w:spacing w:after="0" w:line="259" w:lineRule="auto"/>
              <w:ind w:left="7" w:firstLine="0"/>
            </w:pPr>
            <w:r>
              <w:rPr>
                <w:b/>
              </w:rPr>
              <w:t xml:space="preserve"> </w:t>
            </w:r>
          </w:p>
        </w:tc>
      </w:tr>
      <w:tr w:rsidR="0076408E" w14:paraId="7E4973C1" w14:textId="77777777">
        <w:trPr>
          <w:trHeight w:val="362"/>
        </w:trPr>
        <w:tc>
          <w:tcPr>
            <w:tcW w:w="3008" w:type="dxa"/>
            <w:gridSpan w:val="2"/>
            <w:tcBorders>
              <w:top w:val="single" w:sz="4" w:space="0" w:color="808000"/>
              <w:left w:val="single" w:sz="4" w:space="0" w:color="808000"/>
              <w:bottom w:val="single" w:sz="4" w:space="0" w:color="808000"/>
              <w:right w:val="single" w:sz="4" w:space="0" w:color="808000"/>
            </w:tcBorders>
          </w:tcPr>
          <w:p w14:paraId="5C294046" w14:textId="77777777" w:rsidR="0076408E" w:rsidRDefault="00F46FE0">
            <w:pPr>
              <w:spacing w:after="0" w:line="259" w:lineRule="auto"/>
              <w:ind w:left="12" w:firstLine="0"/>
            </w:pPr>
            <w:r>
              <w:rPr>
                <w:b/>
                <w:sz w:val="16"/>
              </w:rPr>
              <w:t xml:space="preserve">Address Line 2 </w:t>
            </w:r>
          </w:p>
        </w:tc>
        <w:tc>
          <w:tcPr>
            <w:tcW w:w="6900" w:type="dxa"/>
            <w:gridSpan w:val="6"/>
            <w:tcBorders>
              <w:top w:val="single" w:sz="4" w:space="0" w:color="808000"/>
              <w:left w:val="single" w:sz="4" w:space="0" w:color="808000"/>
              <w:bottom w:val="single" w:sz="4" w:space="0" w:color="808000"/>
              <w:right w:val="single" w:sz="6" w:space="0" w:color="808000"/>
            </w:tcBorders>
          </w:tcPr>
          <w:p w14:paraId="3593B311" w14:textId="77777777" w:rsidR="0076408E" w:rsidRDefault="00F46FE0">
            <w:pPr>
              <w:spacing w:after="0" w:line="259" w:lineRule="auto"/>
              <w:ind w:left="7" w:firstLine="0"/>
            </w:pPr>
            <w:r>
              <w:rPr>
                <w:b/>
              </w:rPr>
              <w:t xml:space="preserve"> </w:t>
            </w:r>
          </w:p>
        </w:tc>
      </w:tr>
      <w:tr w:rsidR="0076408E" w14:paraId="5DE7AEED" w14:textId="77777777">
        <w:trPr>
          <w:trHeight w:val="363"/>
        </w:trPr>
        <w:tc>
          <w:tcPr>
            <w:tcW w:w="3008" w:type="dxa"/>
            <w:gridSpan w:val="2"/>
            <w:tcBorders>
              <w:top w:val="single" w:sz="4" w:space="0" w:color="808000"/>
              <w:left w:val="single" w:sz="4" w:space="0" w:color="808000"/>
              <w:bottom w:val="single" w:sz="4" w:space="0" w:color="808000"/>
              <w:right w:val="single" w:sz="4" w:space="0" w:color="808000"/>
            </w:tcBorders>
          </w:tcPr>
          <w:p w14:paraId="62EAB87C" w14:textId="77777777" w:rsidR="0076408E" w:rsidRDefault="00F46FE0">
            <w:pPr>
              <w:spacing w:after="0" w:line="259" w:lineRule="auto"/>
              <w:ind w:left="12" w:firstLine="0"/>
            </w:pPr>
            <w:r>
              <w:rPr>
                <w:b/>
                <w:sz w:val="16"/>
              </w:rPr>
              <w:t xml:space="preserve">Town </w:t>
            </w:r>
          </w:p>
        </w:tc>
        <w:tc>
          <w:tcPr>
            <w:tcW w:w="6900" w:type="dxa"/>
            <w:gridSpan w:val="6"/>
            <w:tcBorders>
              <w:top w:val="single" w:sz="4" w:space="0" w:color="808000"/>
              <w:left w:val="single" w:sz="4" w:space="0" w:color="808000"/>
              <w:bottom w:val="single" w:sz="4" w:space="0" w:color="808000"/>
              <w:right w:val="single" w:sz="6" w:space="0" w:color="808000"/>
            </w:tcBorders>
          </w:tcPr>
          <w:p w14:paraId="61B4532C" w14:textId="77777777" w:rsidR="0076408E" w:rsidRDefault="00F46FE0">
            <w:pPr>
              <w:spacing w:after="0" w:line="259" w:lineRule="auto"/>
              <w:ind w:left="7" w:firstLine="0"/>
            </w:pPr>
            <w:r>
              <w:rPr>
                <w:b/>
              </w:rPr>
              <w:t xml:space="preserve"> </w:t>
            </w:r>
          </w:p>
        </w:tc>
      </w:tr>
      <w:tr w:rsidR="0076408E" w14:paraId="41F17B8A" w14:textId="77777777">
        <w:trPr>
          <w:trHeight w:val="362"/>
        </w:trPr>
        <w:tc>
          <w:tcPr>
            <w:tcW w:w="3008" w:type="dxa"/>
            <w:gridSpan w:val="2"/>
            <w:tcBorders>
              <w:top w:val="single" w:sz="4" w:space="0" w:color="808000"/>
              <w:left w:val="single" w:sz="4" w:space="0" w:color="808000"/>
              <w:bottom w:val="single" w:sz="4" w:space="0" w:color="808000"/>
              <w:right w:val="single" w:sz="4" w:space="0" w:color="808000"/>
            </w:tcBorders>
          </w:tcPr>
          <w:p w14:paraId="1C2EA22D" w14:textId="77777777" w:rsidR="0076408E" w:rsidRDefault="00F46FE0">
            <w:pPr>
              <w:spacing w:after="0" w:line="259" w:lineRule="auto"/>
              <w:ind w:left="12" w:firstLine="0"/>
            </w:pPr>
            <w:r>
              <w:rPr>
                <w:b/>
                <w:sz w:val="16"/>
              </w:rPr>
              <w:t xml:space="preserve">County </w:t>
            </w:r>
          </w:p>
        </w:tc>
        <w:tc>
          <w:tcPr>
            <w:tcW w:w="6900" w:type="dxa"/>
            <w:gridSpan w:val="6"/>
            <w:tcBorders>
              <w:top w:val="single" w:sz="4" w:space="0" w:color="808000"/>
              <w:left w:val="single" w:sz="4" w:space="0" w:color="808000"/>
              <w:bottom w:val="single" w:sz="4" w:space="0" w:color="808000"/>
              <w:right w:val="single" w:sz="6" w:space="0" w:color="808000"/>
            </w:tcBorders>
          </w:tcPr>
          <w:p w14:paraId="4410574A" w14:textId="77777777" w:rsidR="0076408E" w:rsidRDefault="00F46FE0">
            <w:pPr>
              <w:spacing w:after="0" w:line="259" w:lineRule="auto"/>
              <w:ind w:left="7" w:firstLine="0"/>
            </w:pPr>
            <w:r>
              <w:rPr>
                <w:b/>
              </w:rPr>
              <w:t xml:space="preserve"> </w:t>
            </w:r>
          </w:p>
        </w:tc>
      </w:tr>
      <w:tr w:rsidR="0076408E" w14:paraId="6224D26A" w14:textId="77777777">
        <w:trPr>
          <w:trHeight w:val="365"/>
        </w:trPr>
        <w:tc>
          <w:tcPr>
            <w:tcW w:w="3008" w:type="dxa"/>
            <w:gridSpan w:val="2"/>
            <w:tcBorders>
              <w:top w:val="single" w:sz="4" w:space="0" w:color="808000"/>
              <w:left w:val="single" w:sz="4" w:space="0" w:color="808000"/>
              <w:bottom w:val="single" w:sz="4" w:space="0" w:color="808000"/>
              <w:right w:val="single" w:sz="4" w:space="0" w:color="808000"/>
            </w:tcBorders>
          </w:tcPr>
          <w:p w14:paraId="681D25D0" w14:textId="77777777" w:rsidR="0076408E" w:rsidRDefault="00F46FE0">
            <w:pPr>
              <w:spacing w:after="0" w:line="259" w:lineRule="auto"/>
              <w:ind w:left="12" w:firstLine="0"/>
            </w:pPr>
            <w:r>
              <w:rPr>
                <w:b/>
                <w:sz w:val="16"/>
              </w:rPr>
              <w:t xml:space="preserve">Postcode </w:t>
            </w:r>
          </w:p>
        </w:tc>
        <w:tc>
          <w:tcPr>
            <w:tcW w:w="6900" w:type="dxa"/>
            <w:gridSpan w:val="6"/>
            <w:tcBorders>
              <w:top w:val="single" w:sz="4" w:space="0" w:color="808000"/>
              <w:left w:val="single" w:sz="4" w:space="0" w:color="808000"/>
              <w:bottom w:val="single" w:sz="4" w:space="0" w:color="808000"/>
              <w:right w:val="single" w:sz="6" w:space="0" w:color="808000"/>
            </w:tcBorders>
          </w:tcPr>
          <w:p w14:paraId="41407DBF" w14:textId="77777777" w:rsidR="0076408E" w:rsidRDefault="00F46FE0">
            <w:pPr>
              <w:spacing w:after="0" w:line="259" w:lineRule="auto"/>
              <w:ind w:left="7" w:firstLine="0"/>
            </w:pPr>
            <w:r>
              <w:rPr>
                <w:b/>
              </w:rPr>
              <w:t xml:space="preserve"> </w:t>
            </w:r>
          </w:p>
        </w:tc>
      </w:tr>
      <w:tr w:rsidR="0076408E" w14:paraId="078ADBF4" w14:textId="77777777">
        <w:trPr>
          <w:trHeight w:val="362"/>
        </w:trPr>
        <w:tc>
          <w:tcPr>
            <w:tcW w:w="3008" w:type="dxa"/>
            <w:gridSpan w:val="2"/>
            <w:tcBorders>
              <w:top w:val="single" w:sz="4" w:space="0" w:color="808000"/>
              <w:left w:val="single" w:sz="4" w:space="0" w:color="808000"/>
              <w:bottom w:val="single" w:sz="4" w:space="0" w:color="808000"/>
              <w:right w:val="single" w:sz="4" w:space="0" w:color="808000"/>
            </w:tcBorders>
          </w:tcPr>
          <w:p w14:paraId="39A91808" w14:textId="77777777" w:rsidR="0076408E" w:rsidRDefault="00F46FE0">
            <w:pPr>
              <w:spacing w:after="0" w:line="259" w:lineRule="auto"/>
              <w:ind w:left="12" w:firstLine="0"/>
            </w:pPr>
            <w:r>
              <w:rPr>
                <w:b/>
                <w:sz w:val="16"/>
              </w:rPr>
              <w:t xml:space="preserve">Email Address </w:t>
            </w:r>
          </w:p>
        </w:tc>
        <w:tc>
          <w:tcPr>
            <w:tcW w:w="6900" w:type="dxa"/>
            <w:gridSpan w:val="6"/>
            <w:tcBorders>
              <w:top w:val="single" w:sz="4" w:space="0" w:color="808000"/>
              <w:left w:val="single" w:sz="4" w:space="0" w:color="808000"/>
              <w:bottom w:val="single" w:sz="4" w:space="0" w:color="808000"/>
              <w:right w:val="single" w:sz="6" w:space="0" w:color="808000"/>
            </w:tcBorders>
          </w:tcPr>
          <w:p w14:paraId="270BB77C" w14:textId="77777777" w:rsidR="0076408E" w:rsidRDefault="00F46FE0">
            <w:pPr>
              <w:spacing w:after="0" w:line="259" w:lineRule="auto"/>
              <w:ind w:left="7" w:firstLine="0"/>
            </w:pPr>
            <w:r>
              <w:rPr>
                <w:b/>
              </w:rPr>
              <w:t xml:space="preserve"> </w:t>
            </w:r>
          </w:p>
        </w:tc>
      </w:tr>
      <w:tr w:rsidR="0076408E" w14:paraId="0743DF66" w14:textId="77777777">
        <w:trPr>
          <w:trHeight w:val="362"/>
        </w:trPr>
        <w:tc>
          <w:tcPr>
            <w:tcW w:w="3008" w:type="dxa"/>
            <w:gridSpan w:val="2"/>
            <w:tcBorders>
              <w:top w:val="single" w:sz="4" w:space="0" w:color="808000"/>
              <w:left w:val="single" w:sz="4" w:space="0" w:color="808000"/>
              <w:bottom w:val="single" w:sz="4" w:space="0" w:color="808000"/>
              <w:right w:val="single" w:sz="4" w:space="0" w:color="808000"/>
            </w:tcBorders>
          </w:tcPr>
          <w:p w14:paraId="7524D330" w14:textId="77777777" w:rsidR="0076408E" w:rsidRDefault="00F46FE0">
            <w:pPr>
              <w:spacing w:after="0" w:line="259" w:lineRule="auto"/>
              <w:ind w:left="12" w:firstLine="0"/>
            </w:pPr>
            <w:r>
              <w:rPr>
                <w:b/>
                <w:sz w:val="16"/>
              </w:rPr>
              <w:t xml:space="preserve">Home Telephone </w:t>
            </w:r>
          </w:p>
        </w:tc>
        <w:tc>
          <w:tcPr>
            <w:tcW w:w="6900" w:type="dxa"/>
            <w:gridSpan w:val="6"/>
            <w:tcBorders>
              <w:top w:val="single" w:sz="4" w:space="0" w:color="808000"/>
              <w:left w:val="single" w:sz="4" w:space="0" w:color="808000"/>
              <w:bottom w:val="single" w:sz="4" w:space="0" w:color="808000"/>
              <w:right w:val="single" w:sz="6" w:space="0" w:color="808000"/>
            </w:tcBorders>
          </w:tcPr>
          <w:p w14:paraId="20C6D771" w14:textId="77777777" w:rsidR="0076408E" w:rsidRDefault="00F46FE0">
            <w:pPr>
              <w:spacing w:after="0" w:line="259" w:lineRule="auto"/>
              <w:ind w:left="7" w:firstLine="0"/>
            </w:pPr>
            <w:r>
              <w:rPr>
                <w:b/>
              </w:rPr>
              <w:t xml:space="preserve"> </w:t>
            </w:r>
          </w:p>
        </w:tc>
      </w:tr>
      <w:tr w:rsidR="0076408E" w14:paraId="439402E3" w14:textId="77777777">
        <w:trPr>
          <w:trHeight w:val="365"/>
        </w:trPr>
        <w:tc>
          <w:tcPr>
            <w:tcW w:w="3008" w:type="dxa"/>
            <w:gridSpan w:val="2"/>
            <w:tcBorders>
              <w:top w:val="single" w:sz="4" w:space="0" w:color="808000"/>
              <w:left w:val="single" w:sz="4" w:space="0" w:color="808000"/>
              <w:bottom w:val="single" w:sz="4" w:space="0" w:color="808000"/>
              <w:right w:val="single" w:sz="4" w:space="0" w:color="808000"/>
            </w:tcBorders>
          </w:tcPr>
          <w:p w14:paraId="51DDFB42" w14:textId="77777777" w:rsidR="0076408E" w:rsidRDefault="00F46FE0">
            <w:pPr>
              <w:spacing w:after="0" w:line="259" w:lineRule="auto"/>
              <w:ind w:left="12" w:firstLine="0"/>
            </w:pPr>
            <w:r>
              <w:rPr>
                <w:b/>
                <w:sz w:val="16"/>
              </w:rPr>
              <w:t xml:space="preserve">Work/Mobile Number </w:t>
            </w:r>
          </w:p>
        </w:tc>
        <w:tc>
          <w:tcPr>
            <w:tcW w:w="6900" w:type="dxa"/>
            <w:gridSpan w:val="6"/>
            <w:tcBorders>
              <w:top w:val="single" w:sz="4" w:space="0" w:color="808000"/>
              <w:left w:val="single" w:sz="4" w:space="0" w:color="808000"/>
              <w:bottom w:val="single" w:sz="4" w:space="0" w:color="808000"/>
              <w:right w:val="single" w:sz="6" w:space="0" w:color="808000"/>
            </w:tcBorders>
          </w:tcPr>
          <w:p w14:paraId="4BFCFD73" w14:textId="77777777" w:rsidR="0076408E" w:rsidRDefault="00F46FE0">
            <w:pPr>
              <w:spacing w:after="0" w:line="259" w:lineRule="auto"/>
              <w:ind w:left="7" w:firstLine="0"/>
            </w:pPr>
            <w:r>
              <w:rPr>
                <w:b/>
              </w:rPr>
              <w:t xml:space="preserve"> </w:t>
            </w:r>
          </w:p>
        </w:tc>
      </w:tr>
      <w:tr w:rsidR="0076408E" w14:paraId="4428B3B9" w14:textId="77777777">
        <w:trPr>
          <w:trHeight w:val="574"/>
        </w:trPr>
        <w:tc>
          <w:tcPr>
            <w:tcW w:w="3008" w:type="dxa"/>
            <w:gridSpan w:val="2"/>
            <w:tcBorders>
              <w:top w:val="single" w:sz="4" w:space="0" w:color="808000"/>
              <w:left w:val="single" w:sz="4" w:space="0" w:color="808000"/>
              <w:bottom w:val="single" w:sz="4" w:space="0" w:color="808000"/>
              <w:right w:val="single" w:sz="4" w:space="0" w:color="808000"/>
            </w:tcBorders>
          </w:tcPr>
          <w:p w14:paraId="203F9DB3" w14:textId="77777777" w:rsidR="0076408E" w:rsidRDefault="00F46FE0">
            <w:pPr>
              <w:spacing w:after="0" w:line="259" w:lineRule="auto"/>
              <w:ind w:left="12" w:firstLine="0"/>
            </w:pPr>
            <w:r>
              <w:rPr>
                <w:b/>
                <w:sz w:val="16"/>
              </w:rPr>
              <w:t xml:space="preserve">Emergency Contact Name(s) </w:t>
            </w:r>
          </w:p>
          <w:p w14:paraId="4391B0B2" w14:textId="77777777" w:rsidR="0076408E" w:rsidRDefault="00F46FE0">
            <w:pPr>
              <w:spacing w:after="0" w:line="259" w:lineRule="auto"/>
              <w:ind w:left="12" w:firstLine="0"/>
            </w:pPr>
            <w:r>
              <w:rPr>
                <w:b/>
                <w:sz w:val="16"/>
              </w:rPr>
              <w:t>Telephone Number(s)</w:t>
            </w:r>
            <w:r>
              <w:rPr>
                <w:b/>
                <w:sz w:val="10"/>
              </w:rPr>
              <w:t xml:space="preserve"> </w:t>
            </w:r>
          </w:p>
        </w:tc>
        <w:tc>
          <w:tcPr>
            <w:tcW w:w="6900" w:type="dxa"/>
            <w:gridSpan w:val="6"/>
            <w:tcBorders>
              <w:top w:val="single" w:sz="4" w:space="0" w:color="808000"/>
              <w:left w:val="single" w:sz="4" w:space="0" w:color="808000"/>
              <w:bottom w:val="single" w:sz="4" w:space="0" w:color="808000"/>
              <w:right w:val="single" w:sz="6" w:space="0" w:color="808000"/>
            </w:tcBorders>
          </w:tcPr>
          <w:p w14:paraId="4734803E" w14:textId="77777777" w:rsidR="0076408E" w:rsidRDefault="00F46FE0">
            <w:pPr>
              <w:spacing w:after="0" w:line="259" w:lineRule="auto"/>
              <w:ind w:left="7" w:firstLine="0"/>
            </w:pPr>
            <w:r>
              <w:rPr>
                <w:b/>
              </w:rPr>
              <w:t xml:space="preserve"> </w:t>
            </w:r>
          </w:p>
        </w:tc>
      </w:tr>
      <w:tr w:rsidR="0076408E" w14:paraId="1BDC0E7B" w14:textId="77777777">
        <w:trPr>
          <w:trHeight w:val="359"/>
        </w:trPr>
        <w:tc>
          <w:tcPr>
            <w:tcW w:w="9907" w:type="dxa"/>
            <w:gridSpan w:val="8"/>
            <w:tcBorders>
              <w:top w:val="single" w:sz="4" w:space="0" w:color="808000"/>
              <w:left w:val="single" w:sz="4" w:space="0" w:color="808000"/>
              <w:bottom w:val="single" w:sz="4" w:space="0" w:color="808000"/>
              <w:right w:val="single" w:sz="6" w:space="0" w:color="808000"/>
            </w:tcBorders>
          </w:tcPr>
          <w:p w14:paraId="68839AF1" w14:textId="77777777" w:rsidR="0076408E" w:rsidRDefault="00F46FE0">
            <w:pPr>
              <w:spacing w:after="0" w:line="259" w:lineRule="auto"/>
              <w:ind w:left="12" w:firstLine="0"/>
            </w:pPr>
            <w:r>
              <w:rPr>
                <w:b/>
                <w:sz w:val="16"/>
              </w:rPr>
              <w:t xml:space="preserve">Does your Emergency Contact know you have shared their details?              YES                              NO </w:t>
            </w:r>
          </w:p>
        </w:tc>
      </w:tr>
      <w:tr w:rsidR="0076408E" w14:paraId="1DC9FEED" w14:textId="77777777">
        <w:trPr>
          <w:trHeight w:val="360"/>
        </w:trPr>
        <w:tc>
          <w:tcPr>
            <w:tcW w:w="3008" w:type="dxa"/>
            <w:gridSpan w:val="2"/>
            <w:tcBorders>
              <w:top w:val="single" w:sz="4" w:space="0" w:color="808000"/>
              <w:left w:val="single" w:sz="4" w:space="0" w:color="808000"/>
              <w:bottom w:val="single" w:sz="4" w:space="0" w:color="808000"/>
              <w:right w:val="single" w:sz="4" w:space="0" w:color="808000"/>
            </w:tcBorders>
            <w:shd w:val="clear" w:color="auto" w:fill="0137E5"/>
          </w:tcPr>
          <w:p w14:paraId="642452FB" w14:textId="77777777" w:rsidR="0076408E" w:rsidRDefault="00F46FE0">
            <w:pPr>
              <w:spacing w:after="0" w:line="259" w:lineRule="auto"/>
              <w:ind w:left="12" w:firstLine="0"/>
            </w:pPr>
            <w:r>
              <w:rPr>
                <w:b/>
                <w:color w:val="FFFFFF"/>
              </w:rPr>
              <w:t xml:space="preserve">Tell Us About Your Child </w:t>
            </w:r>
          </w:p>
        </w:tc>
        <w:tc>
          <w:tcPr>
            <w:tcW w:w="6900" w:type="dxa"/>
            <w:gridSpan w:val="6"/>
            <w:tcBorders>
              <w:top w:val="single" w:sz="4" w:space="0" w:color="808000"/>
              <w:left w:val="single" w:sz="4" w:space="0" w:color="808000"/>
              <w:bottom w:val="single" w:sz="4" w:space="0" w:color="808000"/>
              <w:right w:val="single" w:sz="6" w:space="0" w:color="808000"/>
            </w:tcBorders>
            <w:shd w:val="clear" w:color="auto" w:fill="0137E5"/>
          </w:tcPr>
          <w:p w14:paraId="60906044" w14:textId="77777777" w:rsidR="0076408E" w:rsidRDefault="00F46FE0">
            <w:pPr>
              <w:spacing w:after="0" w:line="259" w:lineRule="auto"/>
              <w:ind w:left="7" w:firstLine="0"/>
            </w:pPr>
            <w:r>
              <w:rPr>
                <w:color w:val="FFFFFF"/>
              </w:rPr>
              <w:t xml:space="preserve"> </w:t>
            </w:r>
          </w:p>
        </w:tc>
      </w:tr>
      <w:tr w:rsidR="0076408E" w14:paraId="00019F79" w14:textId="77777777">
        <w:trPr>
          <w:trHeight w:val="366"/>
        </w:trPr>
        <w:tc>
          <w:tcPr>
            <w:tcW w:w="3008" w:type="dxa"/>
            <w:gridSpan w:val="2"/>
            <w:tcBorders>
              <w:top w:val="single" w:sz="4" w:space="0" w:color="808000"/>
              <w:left w:val="single" w:sz="4" w:space="0" w:color="808000"/>
              <w:bottom w:val="single" w:sz="4" w:space="0" w:color="808000"/>
              <w:right w:val="single" w:sz="4" w:space="0" w:color="808000"/>
            </w:tcBorders>
          </w:tcPr>
          <w:p w14:paraId="694584FD" w14:textId="77777777" w:rsidR="0076408E" w:rsidRDefault="00F46FE0">
            <w:pPr>
              <w:spacing w:after="0" w:line="259" w:lineRule="auto"/>
              <w:ind w:left="12" w:firstLine="0"/>
            </w:pPr>
            <w:r>
              <w:rPr>
                <w:b/>
                <w:sz w:val="16"/>
              </w:rPr>
              <w:t xml:space="preserve">Name of Child </w:t>
            </w:r>
          </w:p>
        </w:tc>
        <w:tc>
          <w:tcPr>
            <w:tcW w:w="6900" w:type="dxa"/>
            <w:gridSpan w:val="6"/>
            <w:tcBorders>
              <w:top w:val="single" w:sz="4" w:space="0" w:color="808000"/>
              <w:left w:val="single" w:sz="4" w:space="0" w:color="808000"/>
              <w:bottom w:val="single" w:sz="4" w:space="0" w:color="808000"/>
              <w:right w:val="single" w:sz="6" w:space="0" w:color="808000"/>
            </w:tcBorders>
          </w:tcPr>
          <w:p w14:paraId="2B0BD546" w14:textId="77777777" w:rsidR="0076408E" w:rsidRDefault="00F46FE0">
            <w:pPr>
              <w:spacing w:after="0" w:line="259" w:lineRule="auto"/>
              <w:ind w:left="7" w:firstLine="0"/>
            </w:pPr>
            <w:r>
              <w:rPr>
                <w:b/>
              </w:rPr>
              <w:t xml:space="preserve"> </w:t>
            </w:r>
          </w:p>
        </w:tc>
      </w:tr>
      <w:tr w:rsidR="0076408E" w14:paraId="075F17B3" w14:textId="77777777">
        <w:trPr>
          <w:trHeight w:val="362"/>
        </w:trPr>
        <w:tc>
          <w:tcPr>
            <w:tcW w:w="3008" w:type="dxa"/>
            <w:gridSpan w:val="2"/>
            <w:tcBorders>
              <w:top w:val="single" w:sz="4" w:space="0" w:color="808000"/>
              <w:left w:val="single" w:sz="4" w:space="0" w:color="808000"/>
              <w:bottom w:val="single" w:sz="4" w:space="0" w:color="808000"/>
              <w:right w:val="single" w:sz="4" w:space="0" w:color="808000"/>
            </w:tcBorders>
          </w:tcPr>
          <w:p w14:paraId="594F8B8B" w14:textId="77777777" w:rsidR="0076408E" w:rsidRDefault="00F46FE0">
            <w:pPr>
              <w:spacing w:after="0" w:line="259" w:lineRule="auto"/>
              <w:ind w:left="12" w:firstLine="0"/>
            </w:pPr>
            <w:r>
              <w:rPr>
                <w:b/>
                <w:sz w:val="16"/>
              </w:rPr>
              <w:t xml:space="preserve">Child’s Date of Birth </w:t>
            </w:r>
          </w:p>
        </w:tc>
        <w:tc>
          <w:tcPr>
            <w:tcW w:w="6900" w:type="dxa"/>
            <w:gridSpan w:val="6"/>
            <w:tcBorders>
              <w:top w:val="single" w:sz="4" w:space="0" w:color="808000"/>
              <w:left w:val="single" w:sz="4" w:space="0" w:color="808000"/>
              <w:bottom w:val="single" w:sz="4" w:space="0" w:color="808000"/>
              <w:right w:val="single" w:sz="6" w:space="0" w:color="808000"/>
            </w:tcBorders>
          </w:tcPr>
          <w:p w14:paraId="5BA9423D" w14:textId="77777777" w:rsidR="0076408E" w:rsidRDefault="00F46FE0">
            <w:pPr>
              <w:spacing w:after="0" w:line="259" w:lineRule="auto"/>
              <w:ind w:left="7" w:firstLine="0"/>
            </w:pPr>
            <w:r>
              <w:rPr>
                <w:b/>
              </w:rPr>
              <w:t xml:space="preserve"> </w:t>
            </w:r>
          </w:p>
        </w:tc>
      </w:tr>
      <w:tr w:rsidR="0076408E" w14:paraId="07E09960" w14:textId="77777777">
        <w:trPr>
          <w:trHeight w:val="362"/>
        </w:trPr>
        <w:tc>
          <w:tcPr>
            <w:tcW w:w="3008" w:type="dxa"/>
            <w:gridSpan w:val="2"/>
            <w:tcBorders>
              <w:top w:val="single" w:sz="4" w:space="0" w:color="808000"/>
              <w:left w:val="single" w:sz="4" w:space="0" w:color="808000"/>
              <w:bottom w:val="single" w:sz="4" w:space="0" w:color="808000"/>
              <w:right w:val="single" w:sz="4" w:space="0" w:color="808000"/>
            </w:tcBorders>
          </w:tcPr>
          <w:p w14:paraId="661CD2F7" w14:textId="77777777" w:rsidR="0076408E" w:rsidRDefault="00F46FE0">
            <w:pPr>
              <w:spacing w:after="0" w:line="259" w:lineRule="auto"/>
              <w:ind w:left="12" w:firstLine="0"/>
            </w:pPr>
            <w:r>
              <w:rPr>
                <w:b/>
                <w:sz w:val="16"/>
              </w:rPr>
              <w:t xml:space="preserve">Child’s Sex </w:t>
            </w:r>
          </w:p>
        </w:tc>
        <w:tc>
          <w:tcPr>
            <w:tcW w:w="6900" w:type="dxa"/>
            <w:gridSpan w:val="6"/>
            <w:tcBorders>
              <w:top w:val="single" w:sz="4" w:space="0" w:color="808000"/>
              <w:left w:val="single" w:sz="4" w:space="0" w:color="808000"/>
              <w:bottom w:val="single" w:sz="4" w:space="0" w:color="808000"/>
              <w:right w:val="single" w:sz="6" w:space="0" w:color="808000"/>
            </w:tcBorders>
          </w:tcPr>
          <w:p w14:paraId="7AD63C9F" w14:textId="77777777" w:rsidR="0076408E" w:rsidRDefault="00F46FE0">
            <w:pPr>
              <w:spacing w:after="0" w:line="259" w:lineRule="auto"/>
              <w:ind w:left="7" w:firstLine="0"/>
            </w:pPr>
            <w:r>
              <w:rPr>
                <w:b/>
              </w:rPr>
              <w:t xml:space="preserve"> </w:t>
            </w:r>
          </w:p>
        </w:tc>
      </w:tr>
      <w:tr w:rsidR="0076408E" w14:paraId="4D759015" w14:textId="77777777">
        <w:trPr>
          <w:trHeight w:val="576"/>
        </w:trPr>
        <w:tc>
          <w:tcPr>
            <w:tcW w:w="3008" w:type="dxa"/>
            <w:gridSpan w:val="2"/>
            <w:tcBorders>
              <w:top w:val="single" w:sz="4" w:space="0" w:color="808000"/>
              <w:left w:val="single" w:sz="4" w:space="0" w:color="808000"/>
              <w:bottom w:val="single" w:sz="4" w:space="0" w:color="808000"/>
              <w:right w:val="single" w:sz="4" w:space="0" w:color="808000"/>
            </w:tcBorders>
          </w:tcPr>
          <w:p w14:paraId="4E68A3DB" w14:textId="77777777" w:rsidR="0076408E" w:rsidRDefault="00F46FE0">
            <w:pPr>
              <w:spacing w:after="0" w:line="259" w:lineRule="auto"/>
              <w:ind w:left="12" w:firstLine="0"/>
            </w:pPr>
            <w:r>
              <w:rPr>
                <w:b/>
                <w:sz w:val="16"/>
              </w:rPr>
              <w:t xml:space="preserve">Relationship to the child e.g. </w:t>
            </w:r>
          </w:p>
          <w:p w14:paraId="1F62FA4D" w14:textId="77777777" w:rsidR="0076408E" w:rsidRDefault="00F46FE0">
            <w:pPr>
              <w:spacing w:after="0" w:line="259" w:lineRule="auto"/>
              <w:ind w:left="12" w:firstLine="0"/>
            </w:pPr>
            <w:r>
              <w:rPr>
                <w:b/>
                <w:sz w:val="16"/>
              </w:rPr>
              <w:t xml:space="preserve">Parent </w:t>
            </w:r>
          </w:p>
        </w:tc>
        <w:tc>
          <w:tcPr>
            <w:tcW w:w="6900" w:type="dxa"/>
            <w:gridSpan w:val="6"/>
            <w:tcBorders>
              <w:top w:val="single" w:sz="4" w:space="0" w:color="808000"/>
              <w:left w:val="single" w:sz="4" w:space="0" w:color="808000"/>
              <w:bottom w:val="single" w:sz="4" w:space="0" w:color="808000"/>
              <w:right w:val="single" w:sz="6" w:space="0" w:color="808000"/>
            </w:tcBorders>
          </w:tcPr>
          <w:p w14:paraId="33292B79" w14:textId="77777777" w:rsidR="0076408E" w:rsidRDefault="00F46FE0">
            <w:pPr>
              <w:spacing w:after="0" w:line="259" w:lineRule="auto"/>
              <w:ind w:left="7" w:firstLine="0"/>
            </w:pPr>
            <w:r>
              <w:rPr>
                <w:b/>
              </w:rPr>
              <w:t xml:space="preserve"> </w:t>
            </w:r>
          </w:p>
        </w:tc>
      </w:tr>
      <w:tr w:rsidR="0076408E" w14:paraId="5A47757A" w14:textId="77777777">
        <w:trPr>
          <w:trHeight w:val="362"/>
        </w:trPr>
        <w:tc>
          <w:tcPr>
            <w:tcW w:w="3008" w:type="dxa"/>
            <w:gridSpan w:val="2"/>
            <w:tcBorders>
              <w:top w:val="single" w:sz="4" w:space="0" w:color="808000"/>
              <w:left w:val="single" w:sz="4" w:space="0" w:color="808000"/>
              <w:bottom w:val="single" w:sz="4" w:space="0" w:color="808000"/>
              <w:right w:val="single" w:sz="4" w:space="0" w:color="808000"/>
            </w:tcBorders>
          </w:tcPr>
          <w:p w14:paraId="32254847" w14:textId="77777777" w:rsidR="0076408E" w:rsidRDefault="00F46FE0">
            <w:pPr>
              <w:spacing w:after="0" w:line="259" w:lineRule="auto"/>
              <w:ind w:left="12" w:firstLine="0"/>
            </w:pPr>
            <w:r>
              <w:rPr>
                <w:b/>
                <w:sz w:val="16"/>
              </w:rPr>
              <w:t xml:space="preserve">Religious Beliefs </w:t>
            </w:r>
          </w:p>
        </w:tc>
        <w:tc>
          <w:tcPr>
            <w:tcW w:w="1841" w:type="dxa"/>
            <w:gridSpan w:val="2"/>
            <w:tcBorders>
              <w:top w:val="single" w:sz="4" w:space="0" w:color="808000"/>
              <w:left w:val="single" w:sz="4" w:space="0" w:color="808000"/>
              <w:bottom w:val="single" w:sz="4" w:space="0" w:color="808000"/>
              <w:right w:val="single" w:sz="4" w:space="0" w:color="808000"/>
            </w:tcBorders>
          </w:tcPr>
          <w:p w14:paraId="5B528CAE" w14:textId="77777777" w:rsidR="0076408E" w:rsidRDefault="00F46FE0">
            <w:pPr>
              <w:spacing w:after="0" w:line="259" w:lineRule="auto"/>
              <w:ind w:left="7" w:firstLine="0"/>
            </w:pPr>
            <w:r>
              <w:rPr>
                <w:b/>
              </w:rPr>
              <w:t xml:space="preserve"> </w:t>
            </w:r>
          </w:p>
        </w:tc>
        <w:tc>
          <w:tcPr>
            <w:tcW w:w="5058" w:type="dxa"/>
            <w:gridSpan w:val="4"/>
            <w:tcBorders>
              <w:top w:val="single" w:sz="4" w:space="0" w:color="808000"/>
              <w:left w:val="single" w:sz="4" w:space="0" w:color="808000"/>
              <w:bottom w:val="single" w:sz="4" w:space="0" w:color="808000"/>
              <w:right w:val="single" w:sz="6" w:space="0" w:color="808000"/>
            </w:tcBorders>
          </w:tcPr>
          <w:p w14:paraId="08EBD498" w14:textId="77777777" w:rsidR="0076408E" w:rsidRDefault="00F46FE0">
            <w:pPr>
              <w:spacing w:after="0" w:line="259" w:lineRule="auto"/>
              <w:ind w:left="7" w:firstLine="0"/>
            </w:pPr>
            <w:r>
              <w:rPr>
                <w:b/>
                <w:sz w:val="16"/>
              </w:rPr>
              <w:t>Foods unable to eat:</w:t>
            </w:r>
            <w:r>
              <w:rPr>
                <w:b/>
              </w:rPr>
              <w:t xml:space="preserve"> </w:t>
            </w:r>
          </w:p>
        </w:tc>
      </w:tr>
      <w:tr w:rsidR="0076408E" w14:paraId="23993C24" w14:textId="77777777">
        <w:trPr>
          <w:trHeight w:val="362"/>
        </w:trPr>
        <w:tc>
          <w:tcPr>
            <w:tcW w:w="3008" w:type="dxa"/>
            <w:gridSpan w:val="2"/>
            <w:tcBorders>
              <w:top w:val="single" w:sz="4" w:space="0" w:color="808000"/>
              <w:left w:val="single" w:sz="4" w:space="0" w:color="808000"/>
              <w:bottom w:val="single" w:sz="4" w:space="0" w:color="808000"/>
              <w:right w:val="single" w:sz="4" w:space="0" w:color="808000"/>
            </w:tcBorders>
          </w:tcPr>
          <w:p w14:paraId="0272B43F" w14:textId="77777777" w:rsidR="0076408E" w:rsidRDefault="00F46FE0">
            <w:pPr>
              <w:spacing w:after="0" w:line="259" w:lineRule="auto"/>
              <w:ind w:left="12" w:firstLine="0"/>
            </w:pPr>
            <w:r>
              <w:rPr>
                <w:b/>
                <w:sz w:val="16"/>
              </w:rPr>
              <w:t xml:space="preserve">Any Special Requirements </w:t>
            </w:r>
          </w:p>
        </w:tc>
        <w:tc>
          <w:tcPr>
            <w:tcW w:w="6900" w:type="dxa"/>
            <w:gridSpan w:val="6"/>
            <w:tcBorders>
              <w:top w:val="single" w:sz="4" w:space="0" w:color="808000"/>
              <w:left w:val="single" w:sz="4" w:space="0" w:color="808000"/>
              <w:bottom w:val="single" w:sz="4" w:space="0" w:color="808000"/>
              <w:right w:val="single" w:sz="6" w:space="0" w:color="808000"/>
            </w:tcBorders>
          </w:tcPr>
          <w:p w14:paraId="05799015" w14:textId="77777777" w:rsidR="0076408E" w:rsidRDefault="00F46FE0">
            <w:pPr>
              <w:spacing w:after="0" w:line="259" w:lineRule="auto"/>
              <w:ind w:left="7" w:firstLine="0"/>
            </w:pPr>
            <w:r>
              <w:rPr>
                <w:b/>
              </w:rPr>
              <w:t xml:space="preserve"> </w:t>
            </w:r>
          </w:p>
        </w:tc>
      </w:tr>
      <w:tr w:rsidR="0076408E" w14:paraId="7BE2EE9F" w14:textId="77777777">
        <w:trPr>
          <w:trHeight w:val="294"/>
        </w:trPr>
        <w:tc>
          <w:tcPr>
            <w:tcW w:w="9907" w:type="dxa"/>
            <w:gridSpan w:val="8"/>
            <w:tcBorders>
              <w:top w:val="single" w:sz="4" w:space="0" w:color="808000"/>
              <w:left w:val="single" w:sz="4" w:space="0" w:color="808000"/>
              <w:bottom w:val="single" w:sz="4" w:space="0" w:color="808000"/>
              <w:right w:val="single" w:sz="6" w:space="0" w:color="808000"/>
            </w:tcBorders>
          </w:tcPr>
          <w:p w14:paraId="48A4F8A0" w14:textId="77777777" w:rsidR="0076408E" w:rsidRDefault="00F46FE0">
            <w:pPr>
              <w:spacing w:after="0" w:line="259" w:lineRule="auto"/>
              <w:ind w:left="12" w:firstLine="0"/>
            </w:pPr>
            <w:r>
              <w:rPr>
                <w:b/>
                <w:sz w:val="16"/>
              </w:rPr>
              <w:t>Do you have parental responsibility for the child?                                    YES                              NO</w:t>
            </w:r>
            <w:r>
              <w:rPr>
                <w:b/>
              </w:rPr>
              <w:t xml:space="preserve"> </w:t>
            </w:r>
          </w:p>
        </w:tc>
      </w:tr>
      <w:tr w:rsidR="0076408E" w14:paraId="06C22392" w14:textId="77777777">
        <w:trPr>
          <w:trHeight w:val="360"/>
        </w:trPr>
        <w:tc>
          <w:tcPr>
            <w:tcW w:w="3008" w:type="dxa"/>
            <w:gridSpan w:val="2"/>
            <w:tcBorders>
              <w:top w:val="single" w:sz="4" w:space="0" w:color="808000"/>
              <w:left w:val="single" w:sz="4" w:space="0" w:color="808000"/>
              <w:bottom w:val="single" w:sz="4" w:space="0" w:color="808000"/>
              <w:right w:val="single" w:sz="4" w:space="0" w:color="808000"/>
            </w:tcBorders>
            <w:shd w:val="clear" w:color="auto" w:fill="0137E5"/>
          </w:tcPr>
          <w:p w14:paraId="4BE93FD9" w14:textId="77777777" w:rsidR="0076408E" w:rsidRDefault="00F46FE0">
            <w:pPr>
              <w:spacing w:after="0" w:line="259" w:lineRule="auto"/>
              <w:ind w:left="12" w:firstLine="0"/>
            </w:pPr>
            <w:r>
              <w:rPr>
                <w:b/>
                <w:color w:val="FFFFFF"/>
              </w:rPr>
              <w:t xml:space="preserve">Attendance </w:t>
            </w:r>
          </w:p>
        </w:tc>
        <w:tc>
          <w:tcPr>
            <w:tcW w:w="6900" w:type="dxa"/>
            <w:gridSpan w:val="6"/>
            <w:tcBorders>
              <w:top w:val="single" w:sz="4" w:space="0" w:color="808000"/>
              <w:left w:val="single" w:sz="4" w:space="0" w:color="808000"/>
              <w:bottom w:val="single" w:sz="4" w:space="0" w:color="808000"/>
              <w:right w:val="single" w:sz="6" w:space="0" w:color="808000"/>
            </w:tcBorders>
            <w:shd w:val="clear" w:color="auto" w:fill="0137E5"/>
          </w:tcPr>
          <w:p w14:paraId="4E434BDC" w14:textId="77777777" w:rsidR="0076408E" w:rsidRDefault="00F46FE0">
            <w:pPr>
              <w:spacing w:after="0" w:line="259" w:lineRule="auto"/>
              <w:ind w:left="7" w:firstLine="0"/>
            </w:pPr>
            <w:r>
              <w:rPr>
                <w:color w:val="FFFFFF"/>
              </w:rPr>
              <w:t xml:space="preserve"> </w:t>
            </w:r>
          </w:p>
        </w:tc>
      </w:tr>
      <w:tr w:rsidR="0076408E" w14:paraId="459B8A4E" w14:textId="77777777">
        <w:trPr>
          <w:trHeight w:val="367"/>
        </w:trPr>
        <w:tc>
          <w:tcPr>
            <w:tcW w:w="3008" w:type="dxa"/>
            <w:gridSpan w:val="2"/>
            <w:tcBorders>
              <w:top w:val="single" w:sz="4" w:space="0" w:color="808000"/>
              <w:left w:val="single" w:sz="4" w:space="0" w:color="808000"/>
              <w:bottom w:val="single" w:sz="4" w:space="0" w:color="808000"/>
              <w:right w:val="single" w:sz="4" w:space="0" w:color="808000"/>
            </w:tcBorders>
          </w:tcPr>
          <w:p w14:paraId="60DB5A0D" w14:textId="77777777" w:rsidR="0076408E" w:rsidRDefault="00F46FE0">
            <w:pPr>
              <w:spacing w:after="0" w:line="259" w:lineRule="auto"/>
              <w:ind w:left="12" w:firstLine="0"/>
            </w:pPr>
            <w:r>
              <w:rPr>
                <w:b/>
                <w:sz w:val="16"/>
              </w:rPr>
              <w:t xml:space="preserve">Preferred Start Date </w:t>
            </w:r>
          </w:p>
        </w:tc>
        <w:tc>
          <w:tcPr>
            <w:tcW w:w="6900" w:type="dxa"/>
            <w:gridSpan w:val="6"/>
            <w:tcBorders>
              <w:top w:val="single" w:sz="4" w:space="0" w:color="808000"/>
              <w:left w:val="single" w:sz="4" w:space="0" w:color="808000"/>
              <w:bottom w:val="single" w:sz="4" w:space="0" w:color="808000"/>
              <w:right w:val="single" w:sz="6" w:space="0" w:color="808000"/>
            </w:tcBorders>
          </w:tcPr>
          <w:p w14:paraId="5A1A7F89" w14:textId="77777777" w:rsidR="0076408E" w:rsidRDefault="00F46FE0">
            <w:pPr>
              <w:spacing w:after="0" w:line="259" w:lineRule="auto"/>
              <w:ind w:left="7" w:firstLine="0"/>
            </w:pPr>
            <w:r>
              <w:rPr>
                <w:b/>
              </w:rPr>
              <w:t xml:space="preserve"> </w:t>
            </w:r>
          </w:p>
        </w:tc>
      </w:tr>
      <w:tr w:rsidR="0076408E" w14:paraId="5D39AFF7" w14:textId="77777777">
        <w:trPr>
          <w:trHeight w:val="608"/>
        </w:trPr>
        <w:tc>
          <w:tcPr>
            <w:tcW w:w="2154" w:type="dxa"/>
            <w:tcBorders>
              <w:top w:val="single" w:sz="4" w:space="0" w:color="808000"/>
              <w:left w:val="single" w:sz="4" w:space="0" w:color="808000"/>
              <w:bottom w:val="single" w:sz="4" w:space="0" w:color="808000"/>
              <w:right w:val="single" w:sz="4" w:space="0" w:color="808000"/>
            </w:tcBorders>
            <w:shd w:val="clear" w:color="auto" w:fill="3333FF"/>
          </w:tcPr>
          <w:p w14:paraId="7B159C83" w14:textId="77777777" w:rsidR="0076408E" w:rsidRDefault="00F46FE0">
            <w:pPr>
              <w:spacing w:after="0" w:line="259" w:lineRule="auto"/>
              <w:ind w:left="0" w:firstLine="0"/>
            </w:pPr>
            <w:r>
              <w:rPr>
                <w:b/>
                <w:color w:val="FFFFFF"/>
              </w:rPr>
              <w:t xml:space="preserve">Sessions required: </w:t>
            </w:r>
          </w:p>
          <w:p w14:paraId="0722470D" w14:textId="77777777" w:rsidR="0076408E" w:rsidRDefault="00F46FE0">
            <w:pPr>
              <w:spacing w:after="0" w:line="259" w:lineRule="auto"/>
              <w:ind w:left="0" w:firstLine="0"/>
            </w:pPr>
            <w:r>
              <w:rPr>
                <w:color w:val="FFFFFF"/>
                <w:sz w:val="14"/>
              </w:rPr>
              <w:t>Please tick</w:t>
            </w:r>
            <w:r>
              <w:rPr>
                <w:b/>
              </w:rPr>
              <w:t xml:space="preserve"> </w:t>
            </w:r>
          </w:p>
        </w:tc>
        <w:tc>
          <w:tcPr>
            <w:tcW w:w="1562" w:type="dxa"/>
            <w:gridSpan w:val="2"/>
            <w:tcBorders>
              <w:top w:val="single" w:sz="4" w:space="0" w:color="808000"/>
              <w:left w:val="single" w:sz="4" w:space="0" w:color="808000"/>
              <w:bottom w:val="single" w:sz="4" w:space="0" w:color="808000"/>
              <w:right w:val="single" w:sz="4" w:space="0" w:color="808000"/>
            </w:tcBorders>
            <w:vAlign w:val="center"/>
          </w:tcPr>
          <w:p w14:paraId="490C8222" w14:textId="77777777" w:rsidR="0076408E" w:rsidRDefault="00F46FE0">
            <w:pPr>
              <w:spacing w:after="0" w:line="259" w:lineRule="auto"/>
              <w:ind w:left="15" w:firstLine="0"/>
              <w:jc w:val="center"/>
            </w:pPr>
            <w:r>
              <w:rPr>
                <w:b/>
                <w:sz w:val="16"/>
              </w:rPr>
              <w:t xml:space="preserve">Monday </w:t>
            </w:r>
          </w:p>
        </w:tc>
        <w:tc>
          <w:tcPr>
            <w:tcW w:w="1558" w:type="dxa"/>
            <w:gridSpan w:val="2"/>
            <w:tcBorders>
              <w:top w:val="single" w:sz="4" w:space="0" w:color="808000"/>
              <w:left w:val="single" w:sz="4" w:space="0" w:color="808000"/>
              <w:bottom w:val="single" w:sz="4" w:space="0" w:color="808000"/>
              <w:right w:val="single" w:sz="4" w:space="0" w:color="808000"/>
            </w:tcBorders>
            <w:vAlign w:val="center"/>
          </w:tcPr>
          <w:p w14:paraId="7FE925F8" w14:textId="77777777" w:rsidR="0076408E" w:rsidRDefault="00F46FE0">
            <w:pPr>
              <w:spacing w:after="0" w:line="259" w:lineRule="auto"/>
              <w:ind w:left="15" w:firstLine="0"/>
              <w:jc w:val="center"/>
            </w:pPr>
            <w:r>
              <w:rPr>
                <w:b/>
                <w:sz w:val="16"/>
              </w:rPr>
              <w:t xml:space="preserve">Tuesday </w:t>
            </w:r>
          </w:p>
        </w:tc>
        <w:tc>
          <w:tcPr>
            <w:tcW w:w="1561" w:type="dxa"/>
            <w:tcBorders>
              <w:top w:val="single" w:sz="4" w:space="0" w:color="808000"/>
              <w:left w:val="single" w:sz="4" w:space="0" w:color="808000"/>
              <w:bottom w:val="single" w:sz="4" w:space="0" w:color="808000"/>
              <w:right w:val="single" w:sz="4" w:space="0" w:color="808000"/>
            </w:tcBorders>
            <w:vAlign w:val="center"/>
          </w:tcPr>
          <w:p w14:paraId="2E629035" w14:textId="77777777" w:rsidR="0076408E" w:rsidRDefault="00F46FE0">
            <w:pPr>
              <w:spacing w:after="0" w:line="259" w:lineRule="auto"/>
              <w:ind w:left="12" w:firstLine="0"/>
              <w:jc w:val="center"/>
            </w:pPr>
            <w:r>
              <w:rPr>
                <w:b/>
                <w:sz w:val="16"/>
              </w:rPr>
              <w:t xml:space="preserve">Wednesday </w:t>
            </w:r>
          </w:p>
        </w:tc>
        <w:tc>
          <w:tcPr>
            <w:tcW w:w="1561" w:type="dxa"/>
            <w:tcBorders>
              <w:top w:val="single" w:sz="4" w:space="0" w:color="808000"/>
              <w:left w:val="single" w:sz="4" w:space="0" w:color="808000"/>
              <w:bottom w:val="single" w:sz="4" w:space="0" w:color="808000"/>
              <w:right w:val="single" w:sz="4" w:space="0" w:color="808000"/>
            </w:tcBorders>
            <w:vAlign w:val="center"/>
          </w:tcPr>
          <w:p w14:paraId="16431780" w14:textId="77777777" w:rsidR="0076408E" w:rsidRDefault="00F46FE0">
            <w:pPr>
              <w:spacing w:after="0" w:line="259" w:lineRule="auto"/>
              <w:ind w:left="14" w:firstLine="0"/>
              <w:jc w:val="center"/>
            </w:pPr>
            <w:r>
              <w:rPr>
                <w:b/>
                <w:sz w:val="16"/>
              </w:rPr>
              <w:t xml:space="preserve">Thursday </w:t>
            </w:r>
          </w:p>
        </w:tc>
        <w:tc>
          <w:tcPr>
            <w:tcW w:w="1512" w:type="dxa"/>
            <w:tcBorders>
              <w:top w:val="single" w:sz="4" w:space="0" w:color="808000"/>
              <w:left w:val="single" w:sz="4" w:space="0" w:color="808000"/>
              <w:bottom w:val="single" w:sz="4" w:space="0" w:color="808000"/>
              <w:right w:val="single" w:sz="6" w:space="0" w:color="808000"/>
            </w:tcBorders>
            <w:vAlign w:val="center"/>
          </w:tcPr>
          <w:p w14:paraId="26E93F9A" w14:textId="77777777" w:rsidR="0076408E" w:rsidRDefault="00F46FE0">
            <w:pPr>
              <w:spacing w:after="0" w:line="259" w:lineRule="auto"/>
              <w:ind w:left="21" w:firstLine="0"/>
              <w:jc w:val="center"/>
            </w:pPr>
            <w:r>
              <w:rPr>
                <w:b/>
                <w:sz w:val="16"/>
              </w:rPr>
              <w:t xml:space="preserve">Friday </w:t>
            </w:r>
          </w:p>
        </w:tc>
      </w:tr>
      <w:tr w:rsidR="0076408E" w14:paraId="7FCA7892" w14:textId="77777777">
        <w:trPr>
          <w:trHeight w:val="364"/>
        </w:trPr>
        <w:tc>
          <w:tcPr>
            <w:tcW w:w="2154" w:type="dxa"/>
            <w:tcBorders>
              <w:top w:val="single" w:sz="4" w:space="0" w:color="808000"/>
              <w:left w:val="single" w:sz="4" w:space="0" w:color="808000"/>
              <w:bottom w:val="single" w:sz="4" w:space="0" w:color="808000"/>
              <w:right w:val="single" w:sz="4" w:space="0" w:color="808000"/>
            </w:tcBorders>
          </w:tcPr>
          <w:p w14:paraId="09207957" w14:textId="77777777" w:rsidR="0076408E" w:rsidRDefault="00F46FE0">
            <w:pPr>
              <w:spacing w:after="0" w:line="259" w:lineRule="auto"/>
              <w:ind w:left="0" w:firstLine="0"/>
            </w:pPr>
            <w:r>
              <w:rPr>
                <w:b/>
                <w:sz w:val="16"/>
              </w:rPr>
              <w:t xml:space="preserve">Morning (a.m.) </w:t>
            </w:r>
          </w:p>
        </w:tc>
        <w:tc>
          <w:tcPr>
            <w:tcW w:w="1562" w:type="dxa"/>
            <w:gridSpan w:val="2"/>
            <w:tcBorders>
              <w:top w:val="single" w:sz="4" w:space="0" w:color="808000"/>
              <w:left w:val="single" w:sz="4" w:space="0" w:color="808000"/>
              <w:bottom w:val="single" w:sz="4" w:space="0" w:color="808000"/>
              <w:right w:val="single" w:sz="4" w:space="0" w:color="808000"/>
            </w:tcBorders>
          </w:tcPr>
          <w:p w14:paraId="3DDBB395" w14:textId="77777777" w:rsidR="0076408E" w:rsidRDefault="00F46FE0">
            <w:pPr>
              <w:spacing w:after="0" w:line="259" w:lineRule="auto"/>
              <w:ind w:left="9" w:firstLine="0"/>
            </w:pPr>
            <w:r>
              <w:rPr>
                <w:b/>
              </w:rPr>
              <w:t xml:space="preserve"> </w:t>
            </w:r>
          </w:p>
        </w:tc>
        <w:tc>
          <w:tcPr>
            <w:tcW w:w="1558" w:type="dxa"/>
            <w:gridSpan w:val="2"/>
            <w:tcBorders>
              <w:top w:val="single" w:sz="4" w:space="0" w:color="808000"/>
              <w:left w:val="single" w:sz="4" w:space="0" w:color="808000"/>
              <w:bottom w:val="single" w:sz="4" w:space="0" w:color="808000"/>
              <w:right w:val="single" w:sz="4" w:space="0" w:color="808000"/>
            </w:tcBorders>
          </w:tcPr>
          <w:p w14:paraId="30851EB7" w14:textId="77777777" w:rsidR="0076408E" w:rsidRDefault="00F46FE0">
            <w:pPr>
              <w:spacing w:after="0" w:line="259" w:lineRule="auto"/>
              <w:ind w:left="5" w:firstLine="0"/>
            </w:pPr>
            <w:r>
              <w:rPr>
                <w:b/>
              </w:rPr>
              <w:t xml:space="preserve"> </w:t>
            </w:r>
          </w:p>
        </w:tc>
        <w:tc>
          <w:tcPr>
            <w:tcW w:w="1561" w:type="dxa"/>
            <w:tcBorders>
              <w:top w:val="single" w:sz="4" w:space="0" w:color="808000"/>
              <w:left w:val="single" w:sz="4" w:space="0" w:color="808000"/>
              <w:bottom w:val="single" w:sz="4" w:space="0" w:color="808000"/>
              <w:right w:val="single" w:sz="4" w:space="0" w:color="808000"/>
            </w:tcBorders>
          </w:tcPr>
          <w:p w14:paraId="7DF8262C" w14:textId="77777777" w:rsidR="0076408E" w:rsidRDefault="00F46FE0">
            <w:pPr>
              <w:spacing w:after="0" w:line="259" w:lineRule="auto"/>
              <w:ind w:left="7" w:firstLine="0"/>
            </w:pPr>
            <w:r>
              <w:rPr>
                <w:b/>
              </w:rPr>
              <w:t xml:space="preserve"> </w:t>
            </w:r>
          </w:p>
        </w:tc>
        <w:tc>
          <w:tcPr>
            <w:tcW w:w="1561" w:type="dxa"/>
            <w:tcBorders>
              <w:top w:val="single" w:sz="4" w:space="0" w:color="808000"/>
              <w:left w:val="single" w:sz="4" w:space="0" w:color="808000"/>
              <w:bottom w:val="single" w:sz="4" w:space="0" w:color="808000"/>
              <w:right w:val="single" w:sz="4" w:space="0" w:color="808000"/>
            </w:tcBorders>
          </w:tcPr>
          <w:p w14:paraId="33DD6211" w14:textId="77777777" w:rsidR="0076408E" w:rsidRDefault="00F46FE0">
            <w:pPr>
              <w:spacing w:after="0" w:line="259" w:lineRule="auto"/>
              <w:ind w:left="7" w:firstLine="0"/>
            </w:pPr>
            <w:r>
              <w:rPr>
                <w:b/>
              </w:rPr>
              <w:t xml:space="preserve"> </w:t>
            </w:r>
          </w:p>
        </w:tc>
        <w:tc>
          <w:tcPr>
            <w:tcW w:w="1512" w:type="dxa"/>
            <w:tcBorders>
              <w:top w:val="single" w:sz="4" w:space="0" w:color="808000"/>
              <w:left w:val="single" w:sz="4" w:space="0" w:color="808000"/>
              <w:bottom w:val="single" w:sz="4" w:space="0" w:color="808000"/>
              <w:right w:val="single" w:sz="6" w:space="0" w:color="808000"/>
            </w:tcBorders>
          </w:tcPr>
          <w:p w14:paraId="4F07F839" w14:textId="77777777" w:rsidR="0076408E" w:rsidRDefault="00F46FE0">
            <w:pPr>
              <w:spacing w:after="0" w:line="259" w:lineRule="auto"/>
              <w:ind w:left="6" w:firstLine="0"/>
            </w:pPr>
            <w:r>
              <w:rPr>
                <w:b/>
              </w:rPr>
              <w:t xml:space="preserve"> </w:t>
            </w:r>
          </w:p>
        </w:tc>
      </w:tr>
      <w:tr w:rsidR="0076408E" w14:paraId="4228CE9D" w14:textId="77777777">
        <w:trPr>
          <w:trHeight w:val="365"/>
        </w:trPr>
        <w:tc>
          <w:tcPr>
            <w:tcW w:w="2154" w:type="dxa"/>
            <w:tcBorders>
              <w:top w:val="single" w:sz="4" w:space="0" w:color="808000"/>
              <w:left w:val="single" w:sz="4" w:space="0" w:color="808000"/>
              <w:bottom w:val="single" w:sz="4" w:space="0" w:color="808000"/>
              <w:right w:val="single" w:sz="4" w:space="0" w:color="808000"/>
            </w:tcBorders>
          </w:tcPr>
          <w:p w14:paraId="15807F63" w14:textId="77777777" w:rsidR="0076408E" w:rsidRDefault="00F46FE0">
            <w:pPr>
              <w:spacing w:after="0" w:line="259" w:lineRule="auto"/>
              <w:ind w:left="0" w:firstLine="0"/>
            </w:pPr>
            <w:r>
              <w:rPr>
                <w:b/>
                <w:sz w:val="16"/>
              </w:rPr>
              <w:t xml:space="preserve">Lunch </w:t>
            </w:r>
          </w:p>
        </w:tc>
        <w:tc>
          <w:tcPr>
            <w:tcW w:w="1562" w:type="dxa"/>
            <w:gridSpan w:val="2"/>
            <w:tcBorders>
              <w:top w:val="single" w:sz="4" w:space="0" w:color="808000"/>
              <w:left w:val="single" w:sz="4" w:space="0" w:color="808000"/>
              <w:bottom w:val="single" w:sz="4" w:space="0" w:color="808000"/>
              <w:right w:val="single" w:sz="4" w:space="0" w:color="808000"/>
            </w:tcBorders>
          </w:tcPr>
          <w:p w14:paraId="7DA3C6A9" w14:textId="77777777" w:rsidR="0076408E" w:rsidRDefault="00F46FE0">
            <w:pPr>
              <w:spacing w:after="0" w:line="259" w:lineRule="auto"/>
              <w:ind w:left="9" w:firstLine="0"/>
            </w:pPr>
            <w:r>
              <w:rPr>
                <w:b/>
              </w:rPr>
              <w:t xml:space="preserve"> </w:t>
            </w:r>
          </w:p>
        </w:tc>
        <w:tc>
          <w:tcPr>
            <w:tcW w:w="1558" w:type="dxa"/>
            <w:gridSpan w:val="2"/>
            <w:tcBorders>
              <w:top w:val="single" w:sz="4" w:space="0" w:color="808000"/>
              <w:left w:val="single" w:sz="4" w:space="0" w:color="808000"/>
              <w:bottom w:val="single" w:sz="4" w:space="0" w:color="808000"/>
              <w:right w:val="single" w:sz="4" w:space="0" w:color="808000"/>
            </w:tcBorders>
          </w:tcPr>
          <w:p w14:paraId="0F094F76" w14:textId="77777777" w:rsidR="0076408E" w:rsidRDefault="00F46FE0">
            <w:pPr>
              <w:spacing w:after="0" w:line="259" w:lineRule="auto"/>
              <w:ind w:left="5" w:firstLine="0"/>
            </w:pPr>
            <w:r>
              <w:rPr>
                <w:b/>
              </w:rPr>
              <w:t xml:space="preserve"> </w:t>
            </w:r>
          </w:p>
        </w:tc>
        <w:tc>
          <w:tcPr>
            <w:tcW w:w="1561" w:type="dxa"/>
            <w:tcBorders>
              <w:top w:val="single" w:sz="4" w:space="0" w:color="808000"/>
              <w:left w:val="single" w:sz="4" w:space="0" w:color="808000"/>
              <w:bottom w:val="single" w:sz="4" w:space="0" w:color="808000"/>
              <w:right w:val="single" w:sz="4" w:space="0" w:color="808000"/>
            </w:tcBorders>
          </w:tcPr>
          <w:p w14:paraId="733A2453" w14:textId="77777777" w:rsidR="0076408E" w:rsidRDefault="00F46FE0">
            <w:pPr>
              <w:spacing w:after="0" w:line="259" w:lineRule="auto"/>
              <w:ind w:left="7" w:firstLine="0"/>
            </w:pPr>
            <w:r>
              <w:rPr>
                <w:b/>
              </w:rPr>
              <w:t xml:space="preserve"> </w:t>
            </w:r>
          </w:p>
        </w:tc>
        <w:tc>
          <w:tcPr>
            <w:tcW w:w="1561" w:type="dxa"/>
            <w:tcBorders>
              <w:top w:val="single" w:sz="4" w:space="0" w:color="808000"/>
              <w:left w:val="single" w:sz="4" w:space="0" w:color="808000"/>
              <w:bottom w:val="single" w:sz="4" w:space="0" w:color="808000"/>
              <w:right w:val="single" w:sz="4" w:space="0" w:color="808000"/>
            </w:tcBorders>
          </w:tcPr>
          <w:p w14:paraId="189088C7" w14:textId="77777777" w:rsidR="0076408E" w:rsidRDefault="00F46FE0">
            <w:pPr>
              <w:spacing w:after="0" w:line="259" w:lineRule="auto"/>
              <w:ind w:left="7" w:firstLine="0"/>
            </w:pPr>
            <w:r>
              <w:rPr>
                <w:b/>
              </w:rPr>
              <w:t xml:space="preserve"> </w:t>
            </w:r>
          </w:p>
        </w:tc>
        <w:tc>
          <w:tcPr>
            <w:tcW w:w="1512" w:type="dxa"/>
            <w:tcBorders>
              <w:top w:val="single" w:sz="4" w:space="0" w:color="808000"/>
              <w:left w:val="single" w:sz="4" w:space="0" w:color="808000"/>
              <w:bottom w:val="single" w:sz="4" w:space="0" w:color="808000"/>
              <w:right w:val="single" w:sz="6" w:space="0" w:color="808000"/>
            </w:tcBorders>
          </w:tcPr>
          <w:p w14:paraId="7BDC013F" w14:textId="77777777" w:rsidR="0076408E" w:rsidRDefault="00F46FE0">
            <w:pPr>
              <w:spacing w:after="0" w:line="259" w:lineRule="auto"/>
              <w:ind w:left="6" w:firstLine="0"/>
            </w:pPr>
            <w:r>
              <w:rPr>
                <w:b/>
              </w:rPr>
              <w:t xml:space="preserve"> </w:t>
            </w:r>
          </w:p>
        </w:tc>
      </w:tr>
      <w:tr w:rsidR="0076408E" w14:paraId="1CF96911" w14:textId="77777777">
        <w:trPr>
          <w:trHeight w:val="361"/>
        </w:trPr>
        <w:tc>
          <w:tcPr>
            <w:tcW w:w="2154" w:type="dxa"/>
            <w:tcBorders>
              <w:top w:val="single" w:sz="4" w:space="0" w:color="808000"/>
              <w:left w:val="single" w:sz="4" w:space="0" w:color="808000"/>
              <w:bottom w:val="single" w:sz="4" w:space="0" w:color="808000"/>
              <w:right w:val="single" w:sz="4" w:space="0" w:color="808000"/>
            </w:tcBorders>
          </w:tcPr>
          <w:p w14:paraId="328B3946" w14:textId="77777777" w:rsidR="0076408E" w:rsidRDefault="00F46FE0">
            <w:pPr>
              <w:spacing w:after="0" w:line="259" w:lineRule="auto"/>
              <w:ind w:left="0" w:firstLine="0"/>
            </w:pPr>
            <w:r>
              <w:rPr>
                <w:b/>
                <w:sz w:val="16"/>
              </w:rPr>
              <w:t xml:space="preserve">Afternoon (p.m.) </w:t>
            </w:r>
          </w:p>
        </w:tc>
        <w:tc>
          <w:tcPr>
            <w:tcW w:w="1562" w:type="dxa"/>
            <w:gridSpan w:val="2"/>
            <w:tcBorders>
              <w:top w:val="single" w:sz="4" w:space="0" w:color="808000"/>
              <w:left w:val="single" w:sz="4" w:space="0" w:color="808000"/>
              <w:bottom w:val="single" w:sz="4" w:space="0" w:color="808000"/>
              <w:right w:val="single" w:sz="4" w:space="0" w:color="808000"/>
            </w:tcBorders>
          </w:tcPr>
          <w:p w14:paraId="2220FCE9" w14:textId="77777777" w:rsidR="0076408E" w:rsidRDefault="00F46FE0">
            <w:pPr>
              <w:spacing w:after="0" w:line="259" w:lineRule="auto"/>
              <w:ind w:left="9" w:firstLine="0"/>
            </w:pPr>
            <w:r>
              <w:rPr>
                <w:b/>
              </w:rPr>
              <w:t xml:space="preserve"> </w:t>
            </w:r>
          </w:p>
        </w:tc>
        <w:tc>
          <w:tcPr>
            <w:tcW w:w="1558" w:type="dxa"/>
            <w:gridSpan w:val="2"/>
            <w:tcBorders>
              <w:top w:val="single" w:sz="4" w:space="0" w:color="808000"/>
              <w:left w:val="single" w:sz="4" w:space="0" w:color="808000"/>
              <w:bottom w:val="single" w:sz="4" w:space="0" w:color="808000"/>
              <w:right w:val="single" w:sz="4" w:space="0" w:color="808000"/>
            </w:tcBorders>
          </w:tcPr>
          <w:p w14:paraId="66933F3F" w14:textId="77777777" w:rsidR="0076408E" w:rsidRDefault="00F46FE0">
            <w:pPr>
              <w:spacing w:after="0" w:line="259" w:lineRule="auto"/>
              <w:ind w:left="5" w:firstLine="0"/>
            </w:pPr>
            <w:r>
              <w:rPr>
                <w:b/>
              </w:rPr>
              <w:t xml:space="preserve"> </w:t>
            </w:r>
          </w:p>
        </w:tc>
        <w:tc>
          <w:tcPr>
            <w:tcW w:w="1561" w:type="dxa"/>
            <w:tcBorders>
              <w:top w:val="single" w:sz="4" w:space="0" w:color="808000"/>
              <w:left w:val="single" w:sz="4" w:space="0" w:color="808000"/>
              <w:bottom w:val="single" w:sz="4" w:space="0" w:color="808000"/>
              <w:right w:val="single" w:sz="4" w:space="0" w:color="808000"/>
            </w:tcBorders>
          </w:tcPr>
          <w:p w14:paraId="39EE5477" w14:textId="77777777" w:rsidR="0076408E" w:rsidRDefault="00F46FE0">
            <w:pPr>
              <w:spacing w:after="0" w:line="259" w:lineRule="auto"/>
              <w:ind w:left="7" w:firstLine="0"/>
            </w:pPr>
            <w:r>
              <w:rPr>
                <w:b/>
              </w:rPr>
              <w:t xml:space="preserve"> </w:t>
            </w:r>
          </w:p>
        </w:tc>
        <w:tc>
          <w:tcPr>
            <w:tcW w:w="1561" w:type="dxa"/>
            <w:tcBorders>
              <w:top w:val="single" w:sz="4" w:space="0" w:color="808000"/>
              <w:left w:val="single" w:sz="4" w:space="0" w:color="808000"/>
              <w:bottom w:val="single" w:sz="4" w:space="0" w:color="808000"/>
              <w:right w:val="single" w:sz="4" w:space="0" w:color="808000"/>
            </w:tcBorders>
          </w:tcPr>
          <w:p w14:paraId="072B2762" w14:textId="77777777" w:rsidR="0076408E" w:rsidRDefault="00F46FE0">
            <w:pPr>
              <w:spacing w:after="0" w:line="259" w:lineRule="auto"/>
              <w:ind w:left="7" w:firstLine="0"/>
            </w:pPr>
            <w:r>
              <w:rPr>
                <w:b/>
              </w:rPr>
              <w:t xml:space="preserve"> </w:t>
            </w:r>
          </w:p>
        </w:tc>
        <w:tc>
          <w:tcPr>
            <w:tcW w:w="1512" w:type="dxa"/>
            <w:tcBorders>
              <w:top w:val="single" w:sz="4" w:space="0" w:color="808000"/>
              <w:left w:val="single" w:sz="4" w:space="0" w:color="808000"/>
              <w:bottom w:val="single" w:sz="4" w:space="0" w:color="808000"/>
              <w:right w:val="single" w:sz="6" w:space="0" w:color="808000"/>
            </w:tcBorders>
            <w:shd w:val="clear" w:color="auto" w:fill="DBE5F1"/>
          </w:tcPr>
          <w:p w14:paraId="1D929F63" w14:textId="77777777" w:rsidR="0076408E" w:rsidRDefault="00F46FE0">
            <w:pPr>
              <w:spacing w:after="0" w:line="259" w:lineRule="auto"/>
              <w:ind w:left="17" w:firstLine="0"/>
              <w:jc w:val="center"/>
            </w:pPr>
            <w:r>
              <w:rPr>
                <w:b/>
                <w:sz w:val="16"/>
              </w:rPr>
              <w:t>N/A</w:t>
            </w:r>
            <w:r>
              <w:rPr>
                <w:b/>
              </w:rPr>
              <w:t xml:space="preserve"> </w:t>
            </w:r>
          </w:p>
        </w:tc>
      </w:tr>
    </w:tbl>
    <w:p w14:paraId="27406B52" w14:textId="77777777" w:rsidR="0076408E" w:rsidRDefault="00F46FE0">
      <w:pPr>
        <w:spacing w:after="2" w:line="250" w:lineRule="auto"/>
        <w:ind w:left="41"/>
      </w:pPr>
      <w:r>
        <w:rPr>
          <w:b/>
          <w:sz w:val="12"/>
        </w:rPr>
        <w:t xml:space="preserve">Please attach a copy of your child’s Birth Certificate or Passport &amp; forms listed. </w:t>
      </w:r>
    </w:p>
    <w:p w14:paraId="6D6200D4" w14:textId="77777777" w:rsidR="0076408E" w:rsidRDefault="00F46FE0">
      <w:pPr>
        <w:spacing w:after="2" w:line="250" w:lineRule="auto"/>
        <w:ind w:left="41"/>
      </w:pPr>
      <w:r>
        <w:rPr>
          <w:b/>
          <w:sz w:val="12"/>
        </w:rPr>
        <w:t xml:space="preserve">I agree to my child’s plans/profiles to be forwarded to my child’s next Setting/School.   </w:t>
      </w:r>
    </w:p>
    <w:p w14:paraId="63C6AF43" w14:textId="77777777" w:rsidR="0076408E" w:rsidRDefault="00F46FE0">
      <w:pPr>
        <w:spacing w:after="2" w:line="250" w:lineRule="auto"/>
        <w:ind w:left="41"/>
      </w:pPr>
      <w:r>
        <w:rPr>
          <w:b/>
          <w:sz w:val="12"/>
        </w:rPr>
        <w:t xml:space="preserve">I have read and agree to the Terms and Conditions as stated in the Brochure  and confirm that I have been offered the opportunity to read the Wise Owls Policies. </w:t>
      </w:r>
    </w:p>
    <w:p w14:paraId="583E8D0F" w14:textId="77777777" w:rsidR="0076408E" w:rsidRDefault="00F46FE0">
      <w:pPr>
        <w:spacing w:after="2" w:line="250" w:lineRule="auto"/>
        <w:ind w:left="41"/>
      </w:pPr>
      <w:r>
        <w:rPr>
          <w:b/>
          <w:sz w:val="12"/>
        </w:rPr>
        <w:lastRenderedPageBreak/>
        <w:t xml:space="preserve">I agree to abide by Wise Owls Code of Conduct and hereby enter into a Contract with Wise Owls Limited. </w:t>
      </w:r>
    </w:p>
    <w:p w14:paraId="72B64B9E" w14:textId="77777777" w:rsidR="0076408E" w:rsidRDefault="00F46FE0">
      <w:pPr>
        <w:spacing w:after="2" w:line="250" w:lineRule="auto"/>
        <w:ind w:left="41"/>
      </w:pPr>
      <w:r>
        <w:rPr>
          <w:b/>
          <w:sz w:val="12"/>
        </w:rPr>
        <w:t>I am aware that Wise Owls is part of “Operation Encompass.”</w:t>
      </w:r>
      <w:r>
        <w:rPr>
          <w:b/>
          <w:sz w:val="10"/>
        </w:rPr>
        <w:t xml:space="preserve"> </w:t>
      </w:r>
    </w:p>
    <w:p w14:paraId="567FDE10" w14:textId="77777777" w:rsidR="0076408E" w:rsidRDefault="00F46FE0">
      <w:pPr>
        <w:spacing w:after="0" w:line="259" w:lineRule="auto"/>
        <w:ind w:left="46" w:firstLine="0"/>
      </w:pPr>
      <w:r>
        <w:rPr>
          <w:b/>
          <w:sz w:val="10"/>
        </w:rPr>
        <w:t xml:space="preserve"> </w:t>
      </w:r>
    </w:p>
    <w:p w14:paraId="0276FAC9" w14:textId="77777777" w:rsidR="0076408E" w:rsidRDefault="00F46FE0">
      <w:pPr>
        <w:spacing w:after="0" w:line="259" w:lineRule="auto"/>
        <w:ind w:left="46" w:firstLine="0"/>
      </w:pPr>
      <w:r>
        <w:rPr>
          <w:b/>
          <w:sz w:val="10"/>
        </w:rPr>
        <w:t xml:space="preserve"> </w:t>
      </w:r>
    </w:p>
    <w:p w14:paraId="297FA4DF" w14:textId="77777777" w:rsidR="0076408E" w:rsidRDefault="00F46FE0">
      <w:pPr>
        <w:spacing w:after="144" w:line="259" w:lineRule="auto"/>
        <w:ind w:left="46" w:firstLine="0"/>
      </w:pPr>
      <w:r>
        <w:rPr>
          <w:b/>
          <w:sz w:val="10"/>
        </w:rPr>
        <w:t xml:space="preserve"> </w:t>
      </w:r>
    </w:p>
    <w:p w14:paraId="20E4CD2B" w14:textId="77777777" w:rsidR="0076408E" w:rsidRDefault="00F46FE0">
      <w:pPr>
        <w:spacing w:after="0" w:line="259" w:lineRule="auto"/>
        <w:ind w:left="41"/>
      </w:pPr>
      <w:r>
        <w:rPr>
          <w:b/>
          <w:sz w:val="22"/>
        </w:rPr>
        <w:t>Signed:</w:t>
      </w:r>
      <w:r>
        <w:rPr>
          <w:b/>
          <w:sz w:val="24"/>
        </w:rPr>
        <w:t xml:space="preserve">                                 </w:t>
      </w:r>
      <w:r>
        <w:rPr>
          <w:b/>
          <w:sz w:val="22"/>
        </w:rPr>
        <w:t>Print Name:</w:t>
      </w:r>
      <w:r>
        <w:rPr>
          <w:b/>
          <w:sz w:val="10"/>
        </w:rPr>
        <w:t xml:space="preserve"> </w:t>
      </w:r>
    </w:p>
    <w:p w14:paraId="049FA00D" w14:textId="77777777" w:rsidR="0076408E" w:rsidRDefault="00F46FE0">
      <w:pPr>
        <w:spacing w:after="0" w:line="259" w:lineRule="auto"/>
        <w:ind w:left="46" w:firstLine="0"/>
      </w:pPr>
      <w:r>
        <w:rPr>
          <w:sz w:val="14"/>
        </w:rPr>
        <w:t>Send completed forms to</w:t>
      </w:r>
      <w:r>
        <w:rPr>
          <w:sz w:val="16"/>
        </w:rPr>
        <w:t xml:space="preserve">: </w:t>
      </w:r>
      <w:r>
        <w:rPr>
          <w:b/>
          <w:sz w:val="14"/>
        </w:rPr>
        <w:t xml:space="preserve">Wise Owls Limited, Warlingham Rugby Club, </w:t>
      </w:r>
      <w:proofErr w:type="spellStart"/>
      <w:r>
        <w:rPr>
          <w:b/>
          <w:sz w:val="14"/>
        </w:rPr>
        <w:t>Limpsfield</w:t>
      </w:r>
      <w:proofErr w:type="spellEnd"/>
      <w:r>
        <w:rPr>
          <w:b/>
          <w:sz w:val="14"/>
        </w:rPr>
        <w:t xml:space="preserve"> Road, Warlingham, Surrey, CR6 9RB</w:t>
      </w:r>
      <w:r>
        <w:rPr>
          <w:sz w:val="14"/>
        </w:rPr>
        <w:t xml:space="preserve"> </w:t>
      </w:r>
    </w:p>
    <w:p w14:paraId="7ACBB363" w14:textId="77777777" w:rsidR="0076408E" w:rsidRDefault="00F46FE0">
      <w:pPr>
        <w:pStyle w:val="Heading4"/>
        <w:ind w:left="41"/>
        <w:jc w:val="left"/>
      </w:pPr>
      <w:r>
        <w:t>Doctors Details</w:t>
      </w:r>
      <w:r>
        <w:rPr>
          <w:b w:val="0"/>
          <w:color w:val="000000"/>
          <w:sz w:val="14"/>
          <w:u w:val="none" w:color="000000"/>
        </w:rPr>
        <w:t xml:space="preserve"> </w:t>
      </w:r>
    </w:p>
    <w:p w14:paraId="73ADE4A8" w14:textId="77777777" w:rsidR="0076408E" w:rsidRDefault="00F46FE0">
      <w:pPr>
        <w:spacing w:after="0" w:line="259" w:lineRule="auto"/>
        <w:ind w:left="46" w:firstLine="0"/>
      </w:pPr>
      <w:r>
        <w:rPr>
          <w:b/>
          <w:sz w:val="24"/>
        </w:rPr>
        <w:t xml:space="preserve"> </w:t>
      </w:r>
    </w:p>
    <w:p w14:paraId="7129FF6F" w14:textId="77777777" w:rsidR="0076408E" w:rsidRDefault="00F46FE0">
      <w:pPr>
        <w:ind w:left="56"/>
      </w:pPr>
      <w:r>
        <w:t xml:space="preserve">I confirm the following details are: </w:t>
      </w:r>
    </w:p>
    <w:p w14:paraId="73392FA5" w14:textId="77777777" w:rsidR="0076408E" w:rsidRDefault="00F46FE0">
      <w:pPr>
        <w:spacing w:after="0" w:line="259" w:lineRule="auto"/>
        <w:ind w:left="46" w:firstLine="0"/>
      </w:pPr>
      <w:r>
        <w:t xml:space="preserve"> </w:t>
      </w:r>
    </w:p>
    <w:p w14:paraId="73E5C38D" w14:textId="77777777" w:rsidR="0076408E" w:rsidRDefault="00F46FE0">
      <w:pPr>
        <w:ind w:left="41"/>
      </w:pPr>
      <w:r>
        <w:rPr>
          <w:b/>
        </w:rPr>
        <w:t xml:space="preserve">CHILD’S NAME: </w:t>
      </w:r>
    </w:p>
    <w:p w14:paraId="508BE6BE" w14:textId="77777777" w:rsidR="0076408E" w:rsidRDefault="00F46FE0">
      <w:pPr>
        <w:spacing w:after="0" w:line="259" w:lineRule="auto"/>
        <w:ind w:left="46" w:firstLine="0"/>
      </w:pPr>
      <w:r>
        <w:rPr>
          <w:b/>
        </w:rPr>
        <w:t xml:space="preserve"> </w:t>
      </w:r>
    </w:p>
    <w:p w14:paraId="221FDDDE" w14:textId="77777777" w:rsidR="0076408E" w:rsidRDefault="00F46FE0">
      <w:pPr>
        <w:ind w:left="41"/>
      </w:pPr>
      <w:r>
        <w:rPr>
          <w:b/>
        </w:rPr>
        <w:t xml:space="preserve">Date of Birth: </w:t>
      </w:r>
    </w:p>
    <w:p w14:paraId="3B8F5521" w14:textId="77777777" w:rsidR="0076408E" w:rsidRDefault="00F46FE0">
      <w:pPr>
        <w:spacing w:after="0" w:line="259" w:lineRule="auto"/>
        <w:ind w:left="46" w:firstLine="0"/>
      </w:pPr>
      <w:r>
        <w:rPr>
          <w:b/>
        </w:rPr>
        <w:t xml:space="preserve"> </w:t>
      </w:r>
    </w:p>
    <w:p w14:paraId="04C1B7C5" w14:textId="77777777" w:rsidR="0076408E" w:rsidRDefault="00F46FE0">
      <w:pPr>
        <w:ind w:left="41"/>
      </w:pPr>
      <w:r>
        <w:rPr>
          <w:b/>
        </w:rPr>
        <w:t xml:space="preserve">Parent’s Name: </w:t>
      </w:r>
    </w:p>
    <w:p w14:paraId="16B3BFCF" w14:textId="77777777" w:rsidR="0076408E" w:rsidRDefault="00F46FE0">
      <w:pPr>
        <w:spacing w:after="0" w:line="259" w:lineRule="auto"/>
        <w:ind w:left="46" w:firstLine="0"/>
      </w:pPr>
      <w:r>
        <w:rPr>
          <w:b/>
        </w:rPr>
        <w:t xml:space="preserve"> </w:t>
      </w:r>
    </w:p>
    <w:p w14:paraId="08D2275E" w14:textId="77777777" w:rsidR="0076408E" w:rsidRDefault="00F46FE0">
      <w:pPr>
        <w:ind w:left="41"/>
      </w:pPr>
      <w:r>
        <w:rPr>
          <w:b/>
        </w:rPr>
        <w:t xml:space="preserve">Address: </w:t>
      </w:r>
    </w:p>
    <w:p w14:paraId="013CF959" w14:textId="77777777" w:rsidR="0076408E" w:rsidRDefault="00F46FE0">
      <w:pPr>
        <w:spacing w:after="0" w:line="259" w:lineRule="auto"/>
        <w:ind w:left="46" w:firstLine="0"/>
      </w:pPr>
      <w:r>
        <w:rPr>
          <w:b/>
        </w:rPr>
        <w:t xml:space="preserve"> </w:t>
      </w:r>
    </w:p>
    <w:p w14:paraId="1B3687A7" w14:textId="77777777" w:rsidR="0076408E" w:rsidRDefault="00F46FE0">
      <w:pPr>
        <w:spacing w:after="0" w:line="259" w:lineRule="auto"/>
        <w:ind w:left="46" w:firstLine="0"/>
      </w:pPr>
      <w:r>
        <w:rPr>
          <w:b/>
        </w:rPr>
        <w:t xml:space="preserve"> </w:t>
      </w:r>
    </w:p>
    <w:p w14:paraId="15FECD9D" w14:textId="77777777" w:rsidR="0076408E" w:rsidRDefault="00F46FE0">
      <w:pPr>
        <w:spacing w:after="0" w:line="259" w:lineRule="auto"/>
        <w:ind w:left="46" w:firstLine="0"/>
      </w:pPr>
      <w:r>
        <w:rPr>
          <w:b/>
        </w:rPr>
        <w:t xml:space="preserve"> </w:t>
      </w:r>
    </w:p>
    <w:p w14:paraId="6B22CB00" w14:textId="77777777" w:rsidR="0076408E" w:rsidRDefault="00F46FE0">
      <w:pPr>
        <w:spacing w:after="0" w:line="259" w:lineRule="auto"/>
        <w:ind w:left="46" w:firstLine="0"/>
      </w:pPr>
      <w:r>
        <w:rPr>
          <w:b/>
        </w:rPr>
        <w:t xml:space="preserve"> </w:t>
      </w:r>
    </w:p>
    <w:p w14:paraId="30D2A1B8" w14:textId="77777777" w:rsidR="0076408E" w:rsidRDefault="00F46FE0">
      <w:pPr>
        <w:ind w:left="41"/>
      </w:pPr>
      <w:r>
        <w:rPr>
          <w:b/>
        </w:rPr>
        <w:t xml:space="preserve">Telephone Number: </w:t>
      </w:r>
    </w:p>
    <w:p w14:paraId="1B92E27E" w14:textId="77777777" w:rsidR="0076408E" w:rsidRDefault="00F46FE0">
      <w:pPr>
        <w:spacing w:after="0" w:line="259" w:lineRule="auto"/>
        <w:ind w:left="46" w:firstLine="0"/>
      </w:pPr>
      <w:r>
        <w:rPr>
          <w:b/>
        </w:rPr>
        <w:t xml:space="preserve"> </w:t>
      </w:r>
    </w:p>
    <w:p w14:paraId="6D07BCA9" w14:textId="77777777" w:rsidR="0076408E" w:rsidRDefault="00F46FE0">
      <w:pPr>
        <w:ind w:left="41"/>
      </w:pPr>
      <w:r>
        <w:rPr>
          <w:b/>
        </w:rPr>
        <w:t xml:space="preserve">Mobile Telephone Number: </w:t>
      </w:r>
    </w:p>
    <w:p w14:paraId="5CDD84C5" w14:textId="77777777" w:rsidR="0076408E" w:rsidRDefault="00F46FE0">
      <w:pPr>
        <w:spacing w:after="0" w:line="259" w:lineRule="auto"/>
        <w:ind w:left="46" w:firstLine="0"/>
      </w:pPr>
      <w:r>
        <w:rPr>
          <w:b/>
        </w:rPr>
        <w:t xml:space="preserve"> </w:t>
      </w:r>
    </w:p>
    <w:p w14:paraId="393B70A1" w14:textId="77777777" w:rsidR="0076408E" w:rsidRDefault="00F46FE0">
      <w:pPr>
        <w:ind w:left="41"/>
      </w:pPr>
      <w:r>
        <w:rPr>
          <w:b/>
        </w:rPr>
        <w:t xml:space="preserve">Emergency Contact Name: </w:t>
      </w:r>
    </w:p>
    <w:p w14:paraId="385C9C04" w14:textId="77777777" w:rsidR="0076408E" w:rsidRDefault="00F46FE0">
      <w:pPr>
        <w:spacing w:after="0" w:line="259" w:lineRule="auto"/>
        <w:ind w:left="46" w:firstLine="0"/>
      </w:pPr>
      <w:r>
        <w:rPr>
          <w:b/>
        </w:rPr>
        <w:t xml:space="preserve"> </w:t>
      </w:r>
    </w:p>
    <w:p w14:paraId="53DA22E3" w14:textId="77777777" w:rsidR="0076408E" w:rsidRDefault="00F46FE0">
      <w:pPr>
        <w:ind w:left="41"/>
      </w:pPr>
      <w:r>
        <w:rPr>
          <w:b/>
        </w:rPr>
        <w:t xml:space="preserve">Emergency Contact Telephone Number: </w:t>
      </w:r>
    </w:p>
    <w:p w14:paraId="72794BB5" w14:textId="77777777" w:rsidR="0076408E" w:rsidRDefault="00F46FE0">
      <w:pPr>
        <w:spacing w:after="0" w:line="259" w:lineRule="auto"/>
        <w:ind w:left="46" w:firstLine="0"/>
      </w:pPr>
      <w:r>
        <w:t xml:space="preserve"> </w:t>
      </w:r>
    </w:p>
    <w:p w14:paraId="325A5883" w14:textId="77777777" w:rsidR="0076408E" w:rsidRDefault="00F46FE0">
      <w:pPr>
        <w:spacing w:after="0" w:line="259" w:lineRule="auto"/>
        <w:ind w:left="46" w:firstLine="0"/>
      </w:pPr>
      <w:r>
        <w:t xml:space="preserve"> </w:t>
      </w:r>
    </w:p>
    <w:p w14:paraId="4F0279DF" w14:textId="77777777" w:rsidR="0076408E" w:rsidRDefault="00F46FE0">
      <w:pPr>
        <w:ind w:left="56"/>
      </w:pPr>
      <w:r>
        <w:t xml:space="preserve">Doctors Name: </w:t>
      </w:r>
    </w:p>
    <w:p w14:paraId="2D0A4983" w14:textId="77777777" w:rsidR="0076408E" w:rsidRDefault="00F46FE0">
      <w:pPr>
        <w:spacing w:after="0" w:line="259" w:lineRule="auto"/>
        <w:ind w:left="46" w:firstLine="0"/>
      </w:pPr>
      <w:r>
        <w:t xml:space="preserve"> </w:t>
      </w:r>
    </w:p>
    <w:p w14:paraId="7EB2F6D6" w14:textId="77777777" w:rsidR="0076408E" w:rsidRDefault="00F46FE0">
      <w:pPr>
        <w:ind w:left="56"/>
      </w:pPr>
      <w:r>
        <w:t xml:space="preserve">Doctors Address: </w:t>
      </w:r>
    </w:p>
    <w:p w14:paraId="32B45E30" w14:textId="77777777" w:rsidR="0076408E" w:rsidRDefault="00F46FE0">
      <w:pPr>
        <w:spacing w:after="0" w:line="259" w:lineRule="auto"/>
        <w:ind w:left="46" w:firstLine="0"/>
      </w:pPr>
      <w:r>
        <w:lastRenderedPageBreak/>
        <w:t xml:space="preserve"> </w:t>
      </w:r>
    </w:p>
    <w:p w14:paraId="4C8E2763" w14:textId="77777777" w:rsidR="0076408E" w:rsidRDefault="00F46FE0">
      <w:pPr>
        <w:spacing w:after="0" w:line="259" w:lineRule="auto"/>
        <w:ind w:left="46" w:firstLine="0"/>
      </w:pPr>
      <w:r>
        <w:t xml:space="preserve"> </w:t>
      </w:r>
    </w:p>
    <w:p w14:paraId="0489D38A" w14:textId="77777777" w:rsidR="0076408E" w:rsidRDefault="00F46FE0">
      <w:pPr>
        <w:spacing w:after="0" w:line="259" w:lineRule="auto"/>
        <w:ind w:left="46" w:firstLine="0"/>
      </w:pPr>
      <w:r>
        <w:t xml:space="preserve"> </w:t>
      </w:r>
    </w:p>
    <w:p w14:paraId="36850F0E" w14:textId="77777777" w:rsidR="0076408E" w:rsidRDefault="00F46FE0">
      <w:pPr>
        <w:spacing w:after="0" w:line="259" w:lineRule="auto"/>
        <w:ind w:left="46" w:firstLine="0"/>
      </w:pPr>
      <w:r>
        <w:t xml:space="preserve"> </w:t>
      </w:r>
    </w:p>
    <w:p w14:paraId="299F4F39" w14:textId="77777777" w:rsidR="0076408E" w:rsidRDefault="00F46FE0">
      <w:pPr>
        <w:spacing w:after="0" w:line="259" w:lineRule="auto"/>
        <w:ind w:left="46" w:firstLine="0"/>
      </w:pPr>
      <w:r>
        <w:t xml:space="preserve"> </w:t>
      </w:r>
    </w:p>
    <w:p w14:paraId="5FAF0DF4" w14:textId="77777777" w:rsidR="0076408E" w:rsidRDefault="00F46FE0">
      <w:pPr>
        <w:ind w:left="56"/>
      </w:pPr>
      <w:r>
        <w:t xml:space="preserve">Doctors Telephone Number: </w:t>
      </w:r>
    </w:p>
    <w:p w14:paraId="59B73815" w14:textId="77777777" w:rsidR="0076408E" w:rsidRDefault="00F46FE0">
      <w:pPr>
        <w:spacing w:after="0" w:line="259" w:lineRule="auto"/>
        <w:ind w:left="46" w:firstLine="0"/>
      </w:pPr>
      <w:r>
        <w:t xml:space="preserve"> </w:t>
      </w:r>
    </w:p>
    <w:p w14:paraId="64EF73CA" w14:textId="77777777" w:rsidR="0076408E" w:rsidRDefault="00F46FE0">
      <w:pPr>
        <w:ind w:left="56"/>
      </w:pPr>
      <w:r>
        <w:t xml:space="preserve">Signed: …………………………………………………….….   Print Name: ………………………………………………………. </w:t>
      </w:r>
    </w:p>
    <w:p w14:paraId="5139F761" w14:textId="77777777" w:rsidR="0076408E" w:rsidRDefault="00F46FE0">
      <w:pPr>
        <w:ind w:left="56" w:right="1634"/>
      </w:pPr>
      <w:r>
        <w:t xml:space="preserve">                         (Parent)                                                    (Parent)  </w:t>
      </w:r>
    </w:p>
    <w:p w14:paraId="37D42CC4" w14:textId="77777777" w:rsidR="0076408E" w:rsidRDefault="00F46FE0">
      <w:pPr>
        <w:ind w:left="56"/>
      </w:pPr>
      <w:r>
        <w:t xml:space="preserve">Date: </w:t>
      </w:r>
    </w:p>
    <w:p w14:paraId="61C61D96" w14:textId="77777777" w:rsidR="0076408E" w:rsidRDefault="00F46FE0">
      <w:pPr>
        <w:pStyle w:val="Heading4"/>
        <w:ind w:right="2"/>
      </w:pPr>
      <w:r>
        <w:t>Permission for Emergency / Operative Treatment</w:t>
      </w:r>
      <w:r>
        <w:rPr>
          <w:color w:val="000000"/>
          <w:u w:val="none" w:color="000000"/>
        </w:rPr>
        <w:t xml:space="preserve"> </w:t>
      </w:r>
    </w:p>
    <w:p w14:paraId="086A0127" w14:textId="77777777" w:rsidR="0076408E" w:rsidRDefault="00F46FE0">
      <w:pPr>
        <w:spacing w:after="0" w:line="259" w:lineRule="auto"/>
        <w:ind w:left="46" w:firstLine="0"/>
      </w:pPr>
      <w:r>
        <w:rPr>
          <w:sz w:val="18"/>
        </w:rPr>
        <w:t xml:space="preserve"> </w:t>
      </w:r>
    </w:p>
    <w:p w14:paraId="65BAD9BB" w14:textId="77777777" w:rsidR="0076408E" w:rsidRDefault="00F46FE0">
      <w:pPr>
        <w:ind w:left="41"/>
      </w:pPr>
      <w:r>
        <w:rPr>
          <w:sz w:val="18"/>
        </w:rPr>
        <w:t xml:space="preserve">In an emergency, when a parent’s attendance cannot be immediate, it is sometimes necessary to obtain treatment for a child from a Doctor or a Casualty Department of a hospital. </w:t>
      </w:r>
    </w:p>
    <w:p w14:paraId="4C3FCD59" w14:textId="77777777" w:rsidR="0076408E" w:rsidRDefault="00F46FE0">
      <w:pPr>
        <w:ind w:left="41"/>
      </w:pPr>
      <w:r>
        <w:rPr>
          <w:sz w:val="18"/>
        </w:rPr>
        <w:t xml:space="preserve">As a delay in these circumstances is highly undesirable, we would ask that you give your consent below, in case such an emergency should arise. </w:t>
      </w:r>
    </w:p>
    <w:p w14:paraId="46B5B72F" w14:textId="77777777" w:rsidR="0076408E" w:rsidRDefault="00F46FE0">
      <w:pPr>
        <w:spacing w:after="0" w:line="259" w:lineRule="auto"/>
        <w:ind w:left="46" w:firstLine="0"/>
      </w:pPr>
      <w:r>
        <w:rPr>
          <w:sz w:val="18"/>
        </w:rPr>
        <w:t xml:space="preserve"> </w:t>
      </w:r>
    </w:p>
    <w:p w14:paraId="44415679" w14:textId="77777777" w:rsidR="0076408E" w:rsidRDefault="00F46FE0">
      <w:pPr>
        <w:spacing w:after="0" w:line="259" w:lineRule="auto"/>
        <w:ind w:left="47" w:firstLine="0"/>
        <w:jc w:val="center"/>
      </w:pPr>
      <w:r>
        <w:rPr>
          <w:sz w:val="18"/>
        </w:rPr>
        <w:t xml:space="preserve">If you do </w:t>
      </w:r>
      <w:r>
        <w:rPr>
          <w:b/>
          <w:sz w:val="18"/>
          <w:u w:val="single" w:color="000000"/>
        </w:rPr>
        <w:t>not</w:t>
      </w:r>
      <w:r>
        <w:rPr>
          <w:sz w:val="18"/>
        </w:rPr>
        <w:t xml:space="preserve"> wish to provide your consent please confirm this in writing. </w:t>
      </w:r>
    </w:p>
    <w:p w14:paraId="199F35FA" w14:textId="77777777" w:rsidR="0076408E" w:rsidRDefault="00F46FE0">
      <w:pPr>
        <w:tabs>
          <w:tab w:val="center" w:pos="4547"/>
          <w:tab w:val="center" w:pos="766"/>
          <w:tab w:val="center" w:pos="1486"/>
          <w:tab w:val="center" w:pos="2207"/>
          <w:tab w:val="center" w:pos="2927"/>
          <w:tab w:val="center" w:pos="3647"/>
          <w:tab w:val="center" w:pos="4367"/>
          <w:tab w:val="center" w:pos="5087"/>
          <w:tab w:val="center" w:pos="5807"/>
          <w:tab w:val="center" w:pos="6527"/>
          <w:tab w:val="center" w:pos="7248"/>
          <w:tab w:val="center" w:pos="7968"/>
          <w:tab w:val="center" w:pos="8688"/>
        </w:tabs>
        <w:spacing w:after="0" w:line="259" w:lineRule="auto"/>
        <w:ind w:left="0" w:firstLine="0"/>
      </w:pPr>
      <w:r>
        <w:rPr>
          <w:rFonts w:ascii="Calibri" w:eastAsia="Calibri" w:hAnsi="Calibri" w:cs="Calibri"/>
          <w:sz w:val="22"/>
        </w:rPr>
        <w:tab/>
      </w:r>
      <w:r>
        <w:rPr>
          <w:sz w:val="18"/>
        </w:rPr>
        <w:t xml:space="preserve"> </w:t>
      </w:r>
      <w:r>
        <w:rPr>
          <w:rFonts w:ascii="Calibri" w:eastAsia="Calibri" w:hAnsi="Calibri" w:cs="Calibri"/>
          <w:noProof/>
          <w:sz w:val="22"/>
        </w:rPr>
        <mc:AlternateContent>
          <mc:Choice Requires="wpg">
            <w:drawing>
              <wp:inline distT="0" distB="0" distL="0" distR="0" wp14:anchorId="2B9680A2" wp14:editId="47D1871A">
                <wp:extent cx="5258689" cy="7620"/>
                <wp:effectExtent l="0" t="0" r="0" b="0"/>
                <wp:docPr id="38187" name="Group 38187"/>
                <wp:cNvGraphicFramePr/>
                <a:graphic xmlns:a="http://schemas.openxmlformats.org/drawingml/2006/main">
                  <a:graphicData uri="http://schemas.microsoft.com/office/word/2010/wordprocessingGroup">
                    <wpg:wgp>
                      <wpg:cNvGrpSpPr/>
                      <wpg:grpSpPr>
                        <a:xfrm>
                          <a:off x="0" y="0"/>
                          <a:ext cx="5258689" cy="7620"/>
                          <a:chOff x="0" y="0"/>
                          <a:chExt cx="5258689" cy="7620"/>
                        </a:xfrm>
                      </wpg:grpSpPr>
                      <wps:wsp>
                        <wps:cNvPr id="44955" name="Shape 44955"/>
                        <wps:cNvSpPr/>
                        <wps:spPr>
                          <a:xfrm>
                            <a:off x="0" y="0"/>
                            <a:ext cx="5258689" cy="9144"/>
                          </a:xfrm>
                          <a:custGeom>
                            <a:avLst/>
                            <a:gdLst/>
                            <a:ahLst/>
                            <a:cxnLst/>
                            <a:rect l="0" t="0" r="0" b="0"/>
                            <a:pathLst>
                              <a:path w="5258689" h="9144">
                                <a:moveTo>
                                  <a:pt x="0" y="0"/>
                                </a:moveTo>
                                <a:lnTo>
                                  <a:pt x="5258689" y="0"/>
                                </a:lnTo>
                                <a:lnTo>
                                  <a:pt x="5258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AEE5E7" id="Group 38187" o:spid="_x0000_s1026" style="width:414.05pt;height:.6pt;mso-position-horizontal-relative:char;mso-position-vertical-relative:line" coordsize="52586,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">
                <v:shape id="Shape 44955" o:spid="_x0000_s1027" style="position:absolute;width:52586;height:91;visibility:visible;mso-wrap-style:square;v-text-anchor:top" coordsize="5258689,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" path="m,l5258689,r,9144l,9144,,e" fillcolor="black" stroked="f" strokeweight="0">
                  <v:stroke miterlimit="83231f" joinstyle="miter"/>
                  <v:path arrowok="t" textboxrect="0,0,5258689,9144"/>
                </v:shape>
                <w10:anchorlock/>
              </v:group>
            </w:pict>
          </mc:Fallback>
        </mc:AlternateConten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p>
    <w:p w14:paraId="0BE67F61" w14:textId="77777777" w:rsidR="0076408E" w:rsidRDefault="00F46FE0">
      <w:pPr>
        <w:spacing w:after="0" w:line="259" w:lineRule="auto"/>
        <w:ind w:left="406" w:firstLine="0"/>
      </w:pPr>
      <w:r>
        <w:rPr>
          <w:sz w:val="18"/>
        </w:rPr>
        <w:t xml:space="preserve"> </w:t>
      </w:r>
    </w:p>
    <w:p w14:paraId="24B171A0" w14:textId="77777777" w:rsidR="0076408E" w:rsidRDefault="00F46FE0">
      <w:pPr>
        <w:ind w:left="41"/>
      </w:pPr>
      <w:r>
        <w:rPr>
          <w:sz w:val="18"/>
        </w:rPr>
        <w:t xml:space="preserve">In the event of sudden illness or accident affecting my child, if recommended by a Doctor, I agree to emergency treatment, including any operative treatment and/or the administration of a general anaesthetic to my child. </w:t>
      </w:r>
    </w:p>
    <w:p w14:paraId="4660C23E" w14:textId="77777777" w:rsidR="0076408E" w:rsidRDefault="00F46FE0">
      <w:pPr>
        <w:spacing w:after="0" w:line="259" w:lineRule="auto"/>
        <w:ind w:left="406" w:firstLine="0"/>
      </w:pPr>
      <w:r>
        <w:rPr>
          <w:color w:val="808000"/>
          <w:sz w:val="18"/>
        </w:rPr>
        <w:t xml:space="preserve"> </w:t>
      </w:r>
    </w:p>
    <w:p w14:paraId="0908AA6E" w14:textId="77777777" w:rsidR="0076408E" w:rsidRDefault="00F46FE0">
      <w:pPr>
        <w:ind w:left="41"/>
      </w:pPr>
      <w:r>
        <w:rPr>
          <w:sz w:val="18"/>
        </w:rPr>
        <w:t xml:space="preserve">CHILD’S NAME:  ------------------------------------------------------------ </w:t>
      </w:r>
    </w:p>
    <w:p w14:paraId="2C7EF2A3" w14:textId="77777777" w:rsidR="0076408E" w:rsidRDefault="00F46FE0">
      <w:pPr>
        <w:spacing w:after="0" w:line="259" w:lineRule="auto"/>
        <w:ind w:left="46" w:firstLine="0"/>
      </w:pPr>
      <w:r>
        <w:rPr>
          <w:sz w:val="18"/>
        </w:rPr>
        <w:t xml:space="preserve"> </w:t>
      </w:r>
    </w:p>
    <w:p w14:paraId="1D2F254B" w14:textId="77777777" w:rsidR="0076408E" w:rsidRDefault="00F46FE0">
      <w:pPr>
        <w:ind w:left="41"/>
      </w:pPr>
      <w:r>
        <w:rPr>
          <w:sz w:val="18"/>
        </w:rPr>
        <w:t xml:space="preserve">Childs date of birth ------------------ --------------------------------------- </w:t>
      </w:r>
    </w:p>
    <w:p w14:paraId="34B66C10" w14:textId="77777777" w:rsidR="0076408E" w:rsidRDefault="00F46FE0">
      <w:pPr>
        <w:spacing w:after="0" w:line="259" w:lineRule="auto"/>
        <w:ind w:left="46" w:firstLine="0"/>
      </w:pPr>
      <w:r>
        <w:rPr>
          <w:sz w:val="18"/>
        </w:rPr>
        <w:t xml:space="preserve"> </w:t>
      </w:r>
    </w:p>
    <w:p w14:paraId="555C7608" w14:textId="77777777" w:rsidR="0076408E" w:rsidRDefault="00F46FE0">
      <w:pPr>
        <w:ind w:left="41"/>
      </w:pPr>
      <w:r>
        <w:rPr>
          <w:sz w:val="18"/>
        </w:rPr>
        <w:t xml:space="preserve">Address ------------------------------------------------------------------- </w:t>
      </w:r>
    </w:p>
    <w:p w14:paraId="5728F10A" w14:textId="77777777" w:rsidR="0076408E" w:rsidRDefault="00F46FE0">
      <w:pPr>
        <w:spacing w:after="0" w:line="259" w:lineRule="auto"/>
        <w:ind w:left="46" w:firstLine="0"/>
      </w:pPr>
      <w:r>
        <w:rPr>
          <w:sz w:val="18"/>
        </w:rPr>
        <w:t xml:space="preserve"> </w:t>
      </w:r>
    </w:p>
    <w:p w14:paraId="58B3E832" w14:textId="77777777" w:rsidR="0076408E" w:rsidRDefault="00F46FE0">
      <w:pPr>
        <w:ind w:left="41"/>
      </w:pPr>
      <w:r>
        <w:rPr>
          <w:sz w:val="18"/>
        </w:rPr>
        <w:t xml:space="preserve">-------------------------------------------------------------------------- </w:t>
      </w:r>
    </w:p>
    <w:p w14:paraId="08DF9EA8" w14:textId="77777777" w:rsidR="0076408E" w:rsidRDefault="00F46FE0">
      <w:pPr>
        <w:spacing w:after="0" w:line="259" w:lineRule="auto"/>
        <w:ind w:left="46" w:firstLine="0"/>
      </w:pPr>
      <w:r>
        <w:rPr>
          <w:sz w:val="18"/>
        </w:rPr>
        <w:t xml:space="preserve"> </w:t>
      </w:r>
    </w:p>
    <w:p w14:paraId="05D65A5E" w14:textId="77777777" w:rsidR="0076408E" w:rsidRDefault="00F46FE0">
      <w:pPr>
        <w:ind w:left="41"/>
      </w:pPr>
      <w:r>
        <w:rPr>
          <w:sz w:val="18"/>
        </w:rPr>
        <w:t xml:space="preserve">Telephone Number ----------------------------------------------------------- </w:t>
      </w:r>
    </w:p>
    <w:p w14:paraId="0B5578A1" w14:textId="77777777" w:rsidR="0076408E" w:rsidRDefault="00F46FE0">
      <w:pPr>
        <w:spacing w:after="0" w:line="259" w:lineRule="auto"/>
        <w:ind w:left="46" w:firstLine="0"/>
      </w:pPr>
      <w:r>
        <w:rPr>
          <w:sz w:val="18"/>
        </w:rPr>
        <w:lastRenderedPageBreak/>
        <w:t xml:space="preserve"> </w:t>
      </w:r>
    </w:p>
    <w:p w14:paraId="69017FF8" w14:textId="77777777" w:rsidR="0076408E" w:rsidRDefault="00F46FE0">
      <w:pPr>
        <w:spacing w:after="0" w:line="259" w:lineRule="auto"/>
        <w:ind w:left="46" w:firstLine="0"/>
      </w:pPr>
      <w:r>
        <w:rPr>
          <w:sz w:val="18"/>
        </w:rPr>
        <w:t xml:space="preserve"> </w:t>
      </w:r>
    </w:p>
    <w:p w14:paraId="799731DE" w14:textId="77777777" w:rsidR="0076408E" w:rsidRDefault="00F46FE0">
      <w:pPr>
        <w:ind w:left="41"/>
      </w:pPr>
      <w:r>
        <w:rPr>
          <w:sz w:val="18"/>
        </w:rPr>
        <w:t xml:space="preserve">Any known Medical Conditions/Allergies ------------------------------------------ </w:t>
      </w:r>
    </w:p>
    <w:p w14:paraId="38611D9E" w14:textId="77777777" w:rsidR="0076408E" w:rsidRDefault="00F46FE0">
      <w:pPr>
        <w:spacing w:after="0" w:line="259" w:lineRule="auto"/>
        <w:ind w:left="46" w:firstLine="0"/>
      </w:pPr>
      <w:r>
        <w:rPr>
          <w:sz w:val="18"/>
        </w:rPr>
        <w:t xml:space="preserve"> </w:t>
      </w:r>
    </w:p>
    <w:p w14:paraId="00B9F591" w14:textId="77777777" w:rsidR="0076408E" w:rsidRDefault="00F46FE0">
      <w:pPr>
        <w:ind w:left="41"/>
      </w:pPr>
      <w:r>
        <w:rPr>
          <w:sz w:val="18"/>
        </w:rPr>
        <w:t xml:space="preserve">-------------------------------------------------------------------------- </w:t>
      </w:r>
    </w:p>
    <w:p w14:paraId="790E73DE" w14:textId="77777777" w:rsidR="0076408E" w:rsidRDefault="00F46FE0">
      <w:pPr>
        <w:spacing w:after="0" w:line="259" w:lineRule="auto"/>
        <w:ind w:left="46" w:firstLine="0"/>
      </w:pPr>
      <w:r>
        <w:rPr>
          <w:sz w:val="18"/>
        </w:rPr>
        <w:t xml:space="preserve"> </w:t>
      </w:r>
    </w:p>
    <w:p w14:paraId="3A8014B2" w14:textId="77777777" w:rsidR="0076408E" w:rsidRDefault="00F46FE0">
      <w:pPr>
        <w:ind w:left="41"/>
      </w:pPr>
      <w:r>
        <w:rPr>
          <w:sz w:val="18"/>
        </w:rPr>
        <w:t xml:space="preserve">Treatment/Medication required  ------------------------------------------------ </w:t>
      </w:r>
    </w:p>
    <w:p w14:paraId="5EA6B838" w14:textId="77777777" w:rsidR="0076408E" w:rsidRDefault="00F46FE0">
      <w:pPr>
        <w:spacing w:after="0" w:line="259" w:lineRule="auto"/>
        <w:ind w:left="46" w:firstLine="0"/>
      </w:pPr>
      <w:r>
        <w:rPr>
          <w:sz w:val="18"/>
        </w:rPr>
        <w:t xml:space="preserve"> </w:t>
      </w:r>
    </w:p>
    <w:p w14:paraId="3CF62817" w14:textId="77777777" w:rsidR="0076408E" w:rsidRDefault="00F46FE0">
      <w:pPr>
        <w:ind w:left="41"/>
      </w:pPr>
      <w:r>
        <w:rPr>
          <w:sz w:val="18"/>
        </w:rPr>
        <w:t xml:space="preserve">-------------------------------------------------------------------------- </w:t>
      </w:r>
    </w:p>
    <w:p w14:paraId="4A6CDBD6" w14:textId="77777777" w:rsidR="0076408E" w:rsidRDefault="00F46FE0">
      <w:pPr>
        <w:spacing w:after="0" w:line="259" w:lineRule="auto"/>
        <w:ind w:left="46" w:firstLine="0"/>
      </w:pPr>
      <w:r>
        <w:rPr>
          <w:sz w:val="18"/>
        </w:rPr>
        <w:t xml:space="preserve"> </w:t>
      </w:r>
    </w:p>
    <w:p w14:paraId="4D3A86A5" w14:textId="77777777" w:rsidR="0076408E" w:rsidRDefault="00F46FE0">
      <w:pPr>
        <w:ind w:left="41"/>
      </w:pPr>
      <w:r>
        <w:rPr>
          <w:sz w:val="18"/>
        </w:rPr>
        <w:t xml:space="preserve">Signed--------------------------------------------------------------------Parent/Guardian </w:t>
      </w:r>
    </w:p>
    <w:p w14:paraId="594C42FA" w14:textId="77777777" w:rsidR="0076408E" w:rsidRDefault="00F46FE0">
      <w:pPr>
        <w:spacing w:after="0" w:line="259" w:lineRule="auto"/>
        <w:ind w:left="46" w:firstLine="0"/>
      </w:pPr>
      <w:r>
        <w:rPr>
          <w:sz w:val="18"/>
        </w:rPr>
        <w:t xml:space="preserve"> </w:t>
      </w:r>
    </w:p>
    <w:p w14:paraId="5DB26542" w14:textId="77777777" w:rsidR="0076408E" w:rsidRDefault="00F46FE0">
      <w:pPr>
        <w:ind w:left="41"/>
      </w:pPr>
      <w:r>
        <w:rPr>
          <w:sz w:val="18"/>
        </w:rPr>
        <w:t xml:space="preserve">Print Name ---------------------------------------------------------------- </w:t>
      </w:r>
    </w:p>
    <w:p w14:paraId="1FE37928" w14:textId="77777777" w:rsidR="0076408E" w:rsidRDefault="00F46FE0">
      <w:pPr>
        <w:spacing w:after="0" w:line="259" w:lineRule="auto"/>
        <w:ind w:left="406" w:firstLine="0"/>
      </w:pPr>
      <w:r>
        <w:rPr>
          <w:sz w:val="18"/>
        </w:rPr>
        <w:t xml:space="preserve"> </w:t>
      </w:r>
    </w:p>
    <w:p w14:paraId="74ABC7BF" w14:textId="77777777" w:rsidR="0076408E" w:rsidRDefault="00F46FE0">
      <w:pPr>
        <w:ind w:left="41"/>
      </w:pPr>
      <w:r>
        <w:rPr>
          <w:sz w:val="18"/>
        </w:rPr>
        <w:t xml:space="preserve">Date ---------------------------------------- </w:t>
      </w:r>
    </w:p>
    <w:p w14:paraId="7D1AF0E1" w14:textId="77777777" w:rsidR="0076408E" w:rsidRDefault="00F46FE0">
      <w:pPr>
        <w:spacing w:after="0" w:line="259" w:lineRule="auto"/>
        <w:ind w:left="406" w:firstLine="0"/>
      </w:pPr>
      <w:r>
        <w:rPr>
          <w:color w:val="808000"/>
          <w:sz w:val="18"/>
        </w:rPr>
        <w:t xml:space="preserve"> </w:t>
      </w:r>
    </w:p>
    <w:p w14:paraId="0D97E9BE" w14:textId="77777777" w:rsidR="0076408E" w:rsidRDefault="00F46FE0">
      <w:pPr>
        <w:ind w:left="41"/>
      </w:pPr>
      <w:r>
        <w:rPr>
          <w:sz w:val="18"/>
        </w:rPr>
        <w:t xml:space="preserve">Signed: -----------------------------------      Date: ------------------------ </w:t>
      </w:r>
    </w:p>
    <w:p w14:paraId="17EED732" w14:textId="77777777" w:rsidR="0076408E" w:rsidRDefault="00F46FE0">
      <w:pPr>
        <w:spacing w:after="0" w:line="259" w:lineRule="auto"/>
        <w:ind w:left="46" w:firstLine="0"/>
      </w:pPr>
      <w:r>
        <w:rPr>
          <w:sz w:val="18"/>
        </w:rPr>
        <w:t xml:space="preserve"> </w:t>
      </w:r>
    </w:p>
    <w:p w14:paraId="40C26358" w14:textId="77777777" w:rsidR="0076408E" w:rsidRDefault="00F46FE0">
      <w:pPr>
        <w:ind w:left="41"/>
      </w:pPr>
      <w:r>
        <w:rPr>
          <w:sz w:val="18"/>
        </w:rPr>
        <w:t xml:space="preserve">Mary Marsden (Manager), Wise Owls Limited  </w:t>
      </w:r>
    </w:p>
    <w:p w14:paraId="7C69FA10" w14:textId="77777777" w:rsidR="0076408E" w:rsidRDefault="00F46FE0">
      <w:pPr>
        <w:spacing w:after="0" w:line="259" w:lineRule="auto"/>
        <w:ind w:left="121" w:firstLine="0"/>
        <w:jc w:val="center"/>
      </w:pPr>
      <w:r>
        <w:rPr>
          <w:sz w:val="18"/>
        </w:rPr>
        <w:t xml:space="preserve"> </w:t>
      </w:r>
    </w:p>
    <w:p w14:paraId="08AB2284" w14:textId="77777777" w:rsidR="0076408E" w:rsidRDefault="00F46FE0">
      <w:pPr>
        <w:spacing w:after="0" w:line="259" w:lineRule="auto"/>
        <w:ind w:left="46" w:firstLine="0"/>
      </w:pPr>
      <w:r>
        <w:rPr>
          <w:sz w:val="18"/>
        </w:rPr>
        <w:t xml:space="preserve"> </w:t>
      </w:r>
    </w:p>
    <w:p w14:paraId="2857C83E" w14:textId="77777777" w:rsidR="0076408E" w:rsidRDefault="00F46FE0">
      <w:pPr>
        <w:spacing w:after="0" w:line="259" w:lineRule="auto"/>
        <w:ind w:left="46" w:firstLine="0"/>
      </w:pPr>
      <w:r>
        <w:rPr>
          <w:b/>
          <w:sz w:val="18"/>
        </w:rPr>
        <w:t>Child’s Name:</w:t>
      </w:r>
      <w:r>
        <w:rPr>
          <w:b/>
        </w:rPr>
        <w:t xml:space="preserve">     </w:t>
      </w:r>
    </w:p>
    <w:p w14:paraId="4AA9C565" w14:textId="77777777" w:rsidR="0076408E" w:rsidRDefault="00F46FE0">
      <w:pPr>
        <w:spacing w:after="0" w:line="259" w:lineRule="auto"/>
        <w:ind w:left="46" w:firstLine="0"/>
      </w:pPr>
      <w:r>
        <w:rPr>
          <w:b/>
        </w:rPr>
        <w:t xml:space="preserve"> </w:t>
      </w:r>
    </w:p>
    <w:p w14:paraId="6E06897B" w14:textId="77777777" w:rsidR="0076408E" w:rsidRDefault="00F46FE0">
      <w:pPr>
        <w:spacing w:after="20" w:line="259" w:lineRule="auto"/>
        <w:ind w:left="46" w:firstLine="0"/>
      </w:pPr>
      <w:r>
        <w:t xml:space="preserve"> </w:t>
      </w:r>
    </w:p>
    <w:p w14:paraId="0BD53311" w14:textId="77777777" w:rsidR="0076408E" w:rsidRDefault="00F46FE0">
      <w:pPr>
        <w:pStyle w:val="Heading4"/>
        <w:ind w:right="1"/>
      </w:pPr>
      <w:r>
        <w:t>Permission to apply Sun Cream</w:t>
      </w:r>
      <w:r>
        <w:rPr>
          <w:u w:val="none" w:color="000000"/>
        </w:rPr>
        <w:t xml:space="preserve">  </w:t>
      </w:r>
    </w:p>
    <w:p w14:paraId="0D14BE90" w14:textId="77777777" w:rsidR="0076408E" w:rsidRDefault="00F46FE0">
      <w:pPr>
        <w:spacing w:after="0" w:line="259" w:lineRule="auto"/>
        <w:ind w:left="46" w:firstLine="0"/>
      </w:pPr>
      <w:r>
        <w:t xml:space="preserve"> </w:t>
      </w:r>
    </w:p>
    <w:p w14:paraId="6FDF544E" w14:textId="77777777" w:rsidR="0076408E" w:rsidRDefault="00F46FE0">
      <w:pPr>
        <w:spacing w:after="0" w:line="259" w:lineRule="auto"/>
        <w:ind w:left="46" w:firstLine="0"/>
      </w:pPr>
      <w:r>
        <w:t xml:space="preserve"> </w:t>
      </w:r>
    </w:p>
    <w:p w14:paraId="65B224CD" w14:textId="77777777" w:rsidR="0076408E" w:rsidRDefault="00F46FE0">
      <w:pPr>
        <w:spacing w:after="0" w:line="259" w:lineRule="auto"/>
        <w:ind w:left="46" w:firstLine="0"/>
      </w:pPr>
      <w:r>
        <w:t xml:space="preserve"> </w:t>
      </w:r>
    </w:p>
    <w:p w14:paraId="7E3ABF09" w14:textId="77777777" w:rsidR="0076408E" w:rsidRDefault="00F46FE0">
      <w:pPr>
        <w:spacing w:after="0" w:line="259" w:lineRule="auto"/>
        <w:ind w:left="46" w:firstLine="0"/>
      </w:pPr>
      <w:r>
        <w:t xml:space="preserve"> </w:t>
      </w:r>
    </w:p>
    <w:p w14:paraId="2EBFB20F" w14:textId="77777777" w:rsidR="0076408E" w:rsidRDefault="00F46FE0">
      <w:pPr>
        <w:spacing w:after="0" w:line="259" w:lineRule="auto"/>
        <w:ind w:left="46" w:firstLine="0"/>
      </w:pPr>
      <w:r>
        <w:t xml:space="preserve"> </w:t>
      </w:r>
    </w:p>
    <w:p w14:paraId="0B1EB19C" w14:textId="77777777" w:rsidR="0076408E" w:rsidRDefault="00F46FE0">
      <w:pPr>
        <w:spacing w:after="0" w:line="240" w:lineRule="auto"/>
        <w:ind w:left="46" w:right="447" w:firstLine="0"/>
        <w:jc w:val="both"/>
      </w:pPr>
      <w:r>
        <w:t xml:space="preserve">I hereby give permission for any member of Wise Owls Limited to apply sun cream to my child.    </w:t>
      </w:r>
    </w:p>
    <w:p w14:paraId="33905E14" w14:textId="77777777" w:rsidR="0076408E" w:rsidRDefault="00F46FE0">
      <w:pPr>
        <w:ind w:left="56"/>
      </w:pPr>
      <w:r>
        <w:t xml:space="preserve">I agree to supply and label an individual sun cream for my child. </w:t>
      </w:r>
    </w:p>
    <w:p w14:paraId="4475E5C7" w14:textId="77777777" w:rsidR="0076408E" w:rsidRDefault="00F46FE0">
      <w:pPr>
        <w:spacing w:after="0" w:line="259" w:lineRule="auto"/>
        <w:ind w:left="46" w:firstLine="0"/>
      </w:pPr>
      <w:r>
        <w:t xml:space="preserve"> </w:t>
      </w:r>
    </w:p>
    <w:p w14:paraId="79FCEC30" w14:textId="77777777" w:rsidR="0076408E" w:rsidRDefault="00F46FE0">
      <w:pPr>
        <w:spacing w:after="0" w:line="259" w:lineRule="auto"/>
        <w:ind w:left="46" w:firstLine="0"/>
      </w:pPr>
      <w:r>
        <w:lastRenderedPageBreak/>
        <w:t xml:space="preserve"> </w:t>
      </w:r>
    </w:p>
    <w:p w14:paraId="76FDF907" w14:textId="77777777" w:rsidR="0076408E" w:rsidRDefault="00F46FE0">
      <w:pPr>
        <w:spacing w:after="0" w:line="259" w:lineRule="auto"/>
        <w:ind w:left="46" w:firstLine="0"/>
      </w:pPr>
      <w:r>
        <w:t xml:space="preserve"> </w:t>
      </w:r>
    </w:p>
    <w:p w14:paraId="08476AAC" w14:textId="77777777" w:rsidR="0076408E" w:rsidRDefault="00F46FE0">
      <w:pPr>
        <w:spacing w:after="0" w:line="259" w:lineRule="auto"/>
        <w:ind w:left="46" w:firstLine="0"/>
      </w:pPr>
      <w:r>
        <w:t xml:space="preserve"> </w:t>
      </w:r>
    </w:p>
    <w:p w14:paraId="36D3F5F7" w14:textId="77777777" w:rsidR="0076408E" w:rsidRDefault="00F46FE0">
      <w:pPr>
        <w:ind w:left="56"/>
      </w:pPr>
      <w:r>
        <w:t xml:space="preserve">Signed:  ……………………………………………………………             Date:  ……………………………………………… </w:t>
      </w:r>
    </w:p>
    <w:p w14:paraId="7C8FE862" w14:textId="77777777" w:rsidR="0076408E" w:rsidRDefault="00F46FE0">
      <w:pPr>
        <w:spacing w:after="0" w:line="259" w:lineRule="auto"/>
        <w:ind w:left="46" w:firstLine="0"/>
      </w:pPr>
      <w:r>
        <w:t xml:space="preserve"> </w:t>
      </w:r>
    </w:p>
    <w:p w14:paraId="37D2E7C5" w14:textId="77777777" w:rsidR="0076408E" w:rsidRDefault="00F46FE0">
      <w:pPr>
        <w:spacing w:after="0" w:line="259" w:lineRule="auto"/>
        <w:ind w:left="46" w:firstLine="0"/>
      </w:pPr>
      <w:r>
        <w:t xml:space="preserve"> </w:t>
      </w:r>
    </w:p>
    <w:p w14:paraId="31124742" w14:textId="77777777" w:rsidR="0076408E" w:rsidRDefault="00F46FE0">
      <w:pPr>
        <w:spacing w:after="20" w:line="259" w:lineRule="auto"/>
        <w:ind w:left="46" w:firstLine="0"/>
      </w:pPr>
      <w:r>
        <w:t xml:space="preserve"> </w:t>
      </w:r>
    </w:p>
    <w:p w14:paraId="25448EE3" w14:textId="77777777" w:rsidR="0076408E" w:rsidRDefault="00F46FE0">
      <w:pPr>
        <w:pStyle w:val="Heading4"/>
        <w:ind w:left="2123"/>
        <w:jc w:val="left"/>
      </w:pPr>
      <w:r>
        <w:t>Permission to apply Hypo-allergenic Plasters</w:t>
      </w:r>
      <w:r>
        <w:rPr>
          <w:u w:val="none" w:color="000000"/>
        </w:rPr>
        <w:t xml:space="preserve">  </w:t>
      </w:r>
    </w:p>
    <w:p w14:paraId="522A611F" w14:textId="77777777" w:rsidR="0076408E" w:rsidRDefault="00F46FE0">
      <w:pPr>
        <w:spacing w:after="0" w:line="259" w:lineRule="auto"/>
        <w:ind w:left="46" w:firstLine="0"/>
      </w:pPr>
      <w:r>
        <w:t xml:space="preserve"> </w:t>
      </w:r>
    </w:p>
    <w:p w14:paraId="3EDCC71E" w14:textId="77777777" w:rsidR="0076408E" w:rsidRDefault="00F46FE0">
      <w:pPr>
        <w:spacing w:after="0" w:line="259" w:lineRule="auto"/>
        <w:ind w:left="46" w:firstLine="0"/>
      </w:pPr>
      <w:r>
        <w:t xml:space="preserve"> </w:t>
      </w:r>
    </w:p>
    <w:p w14:paraId="36CF901B" w14:textId="77777777" w:rsidR="0076408E" w:rsidRDefault="00F46FE0">
      <w:pPr>
        <w:spacing w:after="0" w:line="259" w:lineRule="auto"/>
        <w:ind w:left="46" w:firstLine="0"/>
      </w:pPr>
      <w:r>
        <w:t xml:space="preserve"> </w:t>
      </w:r>
    </w:p>
    <w:p w14:paraId="53D83D37" w14:textId="77777777" w:rsidR="0076408E" w:rsidRDefault="00F46FE0">
      <w:pPr>
        <w:ind w:left="56"/>
      </w:pPr>
      <w:r>
        <w:t xml:space="preserve">I hereby give permission for any member of Wise Owls Limited to apply hypo-allergenic plasters to my child.   </w:t>
      </w:r>
    </w:p>
    <w:p w14:paraId="29B145EB" w14:textId="77777777" w:rsidR="0076408E" w:rsidRDefault="00F46FE0">
      <w:pPr>
        <w:spacing w:after="0" w:line="259" w:lineRule="auto"/>
        <w:ind w:left="46" w:firstLine="0"/>
      </w:pPr>
      <w:r>
        <w:t xml:space="preserve"> </w:t>
      </w:r>
    </w:p>
    <w:p w14:paraId="10D4012C" w14:textId="77777777" w:rsidR="0076408E" w:rsidRDefault="00F46FE0">
      <w:pPr>
        <w:spacing w:after="0" w:line="259" w:lineRule="auto"/>
        <w:ind w:left="46" w:firstLine="0"/>
      </w:pPr>
      <w:r>
        <w:t xml:space="preserve"> </w:t>
      </w:r>
    </w:p>
    <w:p w14:paraId="303D9C53" w14:textId="77777777" w:rsidR="0076408E" w:rsidRDefault="00F46FE0">
      <w:pPr>
        <w:spacing w:after="0" w:line="259" w:lineRule="auto"/>
        <w:ind w:left="46" w:firstLine="0"/>
      </w:pPr>
      <w:r>
        <w:t xml:space="preserve"> </w:t>
      </w:r>
    </w:p>
    <w:p w14:paraId="46A2DD7D" w14:textId="77777777" w:rsidR="0076408E" w:rsidRDefault="00F46FE0">
      <w:pPr>
        <w:spacing w:after="0" w:line="259" w:lineRule="auto"/>
        <w:ind w:left="46" w:firstLine="0"/>
      </w:pPr>
      <w:r>
        <w:t xml:space="preserve"> </w:t>
      </w:r>
    </w:p>
    <w:p w14:paraId="7117ED3B" w14:textId="77777777" w:rsidR="0076408E" w:rsidRDefault="00F46FE0">
      <w:pPr>
        <w:spacing w:after="0" w:line="259" w:lineRule="auto"/>
        <w:ind w:left="46" w:firstLine="0"/>
      </w:pPr>
      <w:r>
        <w:t xml:space="preserve"> </w:t>
      </w:r>
    </w:p>
    <w:p w14:paraId="3DF4F50F" w14:textId="77777777" w:rsidR="0076408E" w:rsidRDefault="00F46FE0">
      <w:pPr>
        <w:spacing w:after="28"/>
        <w:ind w:left="56"/>
      </w:pPr>
      <w:r>
        <w:t xml:space="preserve">Signed:  ……………………………………………………………             Date:  ……………………………………………… </w:t>
      </w:r>
    </w:p>
    <w:p w14:paraId="796A0767" w14:textId="77777777" w:rsidR="0076408E" w:rsidRDefault="00F46FE0">
      <w:pPr>
        <w:spacing w:after="0" w:line="259" w:lineRule="auto"/>
        <w:ind w:left="145" w:firstLine="0"/>
        <w:jc w:val="center"/>
      </w:pPr>
      <w:r>
        <w:rPr>
          <w:b/>
          <w:color w:val="3333FF"/>
          <w:sz w:val="24"/>
        </w:rPr>
        <w:t xml:space="preserve"> </w:t>
      </w:r>
    </w:p>
    <w:p w14:paraId="73AAFB24" w14:textId="77777777" w:rsidR="0076408E" w:rsidRDefault="00F46FE0">
      <w:pPr>
        <w:spacing w:after="0" w:line="259" w:lineRule="auto"/>
        <w:ind w:left="145" w:firstLine="0"/>
        <w:jc w:val="center"/>
      </w:pPr>
      <w:r>
        <w:rPr>
          <w:b/>
          <w:color w:val="3333FF"/>
          <w:sz w:val="24"/>
        </w:rPr>
        <w:t xml:space="preserve"> </w:t>
      </w:r>
    </w:p>
    <w:p w14:paraId="017196AF" w14:textId="77777777" w:rsidR="0076408E" w:rsidRDefault="00F46FE0">
      <w:pPr>
        <w:spacing w:after="0" w:line="259" w:lineRule="auto"/>
        <w:ind w:left="145" w:firstLine="0"/>
        <w:jc w:val="center"/>
      </w:pPr>
      <w:r>
        <w:rPr>
          <w:b/>
          <w:color w:val="3333FF"/>
          <w:sz w:val="24"/>
        </w:rPr>
        <w:t xml:space="preserve"> </w:t>
      </w:r>
    </w:p>
    <w:p w14:paraId="7DAE5BC3" w14:textId="77777777" w:rsidR="0076408E" w:rsidRDefault="00F46FE0">
      <w:pPr>
        <w:pStyle w:val="Heading4"/>
      </w:pPr>
      <w:r>
        <w:t>Medicinal Permission Slip</w:t>
      </w:r>
      <w:r>
        <w:rPr>
          <w:u w:val="none" w:color="000000"/>
        </w:rPr>
        <w:t xml:space="preserve"> </w:t>
      </w:r>
    </w:p>
    <w:p w14:paraId="25033DC8" w14:textId="77777777" w:rsidR="0076408E" w:rsidRDefault="00F46FE0">
      <w:pPr>
        <w:spacing w:after="0" w:line="259" w:lineRule="auto"/>
        <w:ind w:left="46" w:firstLine="0"/>
      </w:pPr>
      <w:r>
        <w:t xml:space="preserve"> </w:t>
      </w:r>
    </w:p>
    <w:p w14:paraId="0865DCEE" w14:textId="77777777" w:rsidR="0076408E" w:rsidRDefault="00F46FE0">
      <w:pPr>
        <w:ind w:left="41"/>
      </w:pPr>
      <w:r>
        <w:rPr>
          <w:b/>
        </w:rPr>
        <w:t>Wise Owls can only administer medicines that have been prescribed by your doctor</w:t>
      </w:r>
      <w:r>
        <w:t xml:space="preserve">. </w:t>
      </w:r>
    </w:p>
    <w:p w14:paraId="46D93D93" w14:textId="77777777" w:rsidR="0076408E" w:rsidRDefault="00F46FE0">
      <w:pPr>
        <w:spacing w:after="0" w:line="259" w:lineRule="auto"/>
        <w:ind w:left="46" w:firstLine="0"/>
      </w:pPr>
      <w:r>
        <w:t xml:space="preserve"> </w:t>
      </w:r>
    </w:p>
    <w:p w14:paraId="171C0333" w14:textId="77777777" w:rsidR="0076408E" w:rsidRDefault="00F46FE0">
      <w:pPr>
        <w:spacing w:after="0" w:line="259" w:lineRule="auto"/>
        <w:ind w:left="46" w:firstLine="0"/>
      </w:pPr>
      <w:r>
        <w:t xml:space="preserve"> </w:t>
      </w:r>
    </w:p>
    <w:p w14:paraId="28B38A5B" w14:textId="77777777" w:rsidR="0076408E" w:rsidRDefault="00F46FE0">
      <w:pPr>
        <w:ind w:left="56"/>
      </w:pPr>
      <w:r>
        <w:rPr>
          <w:b/>
        </w:rPr>
        <w:t>Name of Child:</w:t>
      </w:r>
      <w:r>
        <w:t xml:space="preserve">  ………………………………………………………………………………………………………… </w:t>
      </w:r>
    </w:p>
    <w:p w14:paraId="0ACF7BD6" w14:textId="77777777" w:rsidR="0076408E" w:rsidRDefault="00F46FE0">
      <w:pPr>
        <w:spacing w:after="0" w:line="259" w:lineRule="auto"/>
        <w:ind w:left="46" w:firstLine="0"/>
      </w:pPr>
      <w:r>
        <w:t xml:space="preserve"> </w:t>
      </w:r>
    </w:p>
    <w:p w14:paraId="54CE6BC0" w14:textId="77777777" w:rsidR="0076408E" w:rsidRDefault="00F46FE0">
      <w:pPr>
        <w:spacing w:after="0" w:line="259" w:lineRule="auto"/>
        <w:ind w:left="46" w:firstLine="0"/>
      </w:pPr>
      <w:r>
        <w:t xml:space="preserve"> </w:t>
      </w:r>
    </w:p>
    <w:p w14:paraId="0E0888A2" w14:textId="77777777" w:rsidR="0076408E" w:rsidRDefault="00F46FE0">
      <w:pPr>
        <w:ind w:left="56"/>
      </w:pPr>
      <w:r>
        <w:t xml:space="preserve">I give permission for my son/daughter to be given the doctor’s prescribed medicine listed below, and for it to be administered at Wise Owls Nursery by any staff members. </w:t>
      </w:r>
    </w:p>
    <w:p w14:paraId="786E6732" w14:textId="77777777" w:rsidR="0076408E" w:rsidRDefault="00F46FE0">
      <w:pPr>
        <w:spacing w:after="0" w:line="259" w:lineRule="auto"/>
        <w:ind w:left="46" w:firstLine="0"/>
      </w:pPr>
      <w:r>
        <w:t xml:space="preserve"> </w:t>
      </w:r>
    </w:p>
    <w:p w14:paraId="3E79D9C8" w14:textId="77777777" w:rsidR="0076408E" w:rsidRDefault="00F46FE0">
      <w:pPr>
        <w:spacing w:after="0" w:line="259" w:lineRule="auto"/>
        <w:ind w:left="46" w:firstLine="0"/>
      </w:pPr>
      <w:r>
        <w:lastRenderedPageBreak/>
        <w:t xml:space="preserve"> </w:t>
      </w:r>
    </w:p>
    <w:tbl>
      <w:tblPr>
        <w:tblStyle w:val="TableGrid"/>
        <w:tblW w:w="10349" w:type="dxa"/>
        <w:tblInd w:w="-521" w:type="dxa"/>
        <w:tblCellMar>
          <w:top w:w="64" w:type="dxa"/>
          <w:left w:w="106" w:type="dxa"/>
          <w:right w:w="115" w:type="dxa"/>
        </w:tblCellMar>
        <w:tblLook w:val="04A0" w:firstRow="1" w:lastRow="0" w:firstColumn="1" w:lastColumn="0" w:noHBand="0" w:noVBand="1"/>
      </w:tblPr>
      <w:tblGrid>
        <w:gridCol w:w="1986"/>
        <w:gridCol w:w="2693"/>
        <w:gridCol w:w="1560"/>
        <w:gridCol w:w="1561"/>
        <w:gridCol w:w="2549"/>
      </w:tblGrid>
      <w:tr w:rsidR="0076408E" w14:paraId="40B75548" w14:textId="77777777">
        <w:trPr>
          <w:trHeight w:val="646"/>
        </w:trPr>
        <w:tc>
          <w:tcPr>
            <w:tcW w:w="1985" w:type="dxa"/>
            <w:tcBorders>
              <w:top w:val="single" w:sz="4" w:space="0" w:color="000000"/>
              <w:left w:val="single" w:sz="4" w:space="0" w:color="000000"/>
              <w:bottom w:val="single" w:sz="4" w:space="0" w:color="000000"/>
              <w:right w:val="single" w:sz="4" w:space="0" w:color="000000"/>
            </w:tcBorders>
          </w:tcPr>
          <w:p w14:paraId="63A4A7CB" w14:textId="77777777" w:rsidR="0076408E" w:rsidRDefault="00F46FE0">
            <w:pPr>
              <w:spacing w:after="0" w:line="259" w:lineRule="auto"/>
              <w:ind w:left="203" w:right="121" w:firstLine="0"/>
              <w:jc w:val="center"/>
            </w:pPr>
            <w:r>
              <w:rPr>
                <w:b/>
                <w:sz w:val="18"/>
              </w:rPr>
              <w:t xml:space="preserve">Date (Duration) </w:t>
            </w:r>
          </w:p>
        </w:tc>
        <w:tc>
          <w:tcPr>
            <w:tcW w:w="2693" w:type="dxa"/>
            <w:tcBorders>
              <w:top w:val="single" w:sz="4" w:space="0" w:color="000000"/>
              <w:left w:val="single" w:sz="4" w:space="0" w:color="000000"/>
              <w:bottom w:val="single" w:sz="4" w:space="0" w:color="000000"/>
              <w:right w:val="single" w:sz="4" w:space="0" w:color="000000"/>
            </w:tcBorders>
          </w:tcPr>
          <w:p w14:paraId="3EC6044B" w14:textId="77777777" w:rsidR="0076408E" w:rsidRDefault="00F46FE0">
            <w:pPr>
              <w:spacing w:after="0" w:line="259" w:lineRule="auto"/>
              <w:ind w:left="8" w:firstLine="0"/>
              <w:jc w:val="center"/>
            </w:pPr>
            <w:r>
              <w:rPr>
                <w:b/>
                <w:sz w:val="18"/>
              </w:rPr>
              <w:t xml:space="preserve">Name of Medicine </w:t>
            </w:r>
          </w:p>
        </w:tc>
        <w:tc>
          <w:tcPr>
            <w:tcW w:w="1560" w:type="dxa"/>
            <w:tcBorders>
              <w:top w:val="single" w:sz="4" w:space="0" w:color="000000"/>
              <w:left w:val="single" w:sz="4" w:space="0" w:color="000000"/>
              <w:bottom w:val="single" w:sz="4" w:space="0" w:color="000000"/>
              <w:right w:val="single" w:sz="4" w:space="0" w:color="000000"/>
            </w:tcBorders>
          </w:tcPr>
          <w:p w14:paraId="4D9F7A27" w14:textId="77777777" w:rsidR="0076408E" w:rsidRDefault="00F46FE0">
            <w:pPr>
              <w:spacing w:after="0" w:line="259" w:lineRule="auto"/>
              <w:ind w:left="0" w:firstLine="0"/>
              <w:jc w:val="center"/>
            </w:pPr>
            <w:r>
              <w:rPr>
                <w:b/>
                <w:sz w:val="18"/>
              </w:rPr>
              <w:t xml:space="preserve">Time to be given </w:t>
            </w:r>
          </w:p>
        </w:tc>
        <w:tc>
          <w:tcPr>
            <w:tcW w:w="1561" w:type="dxa"/>
            <w:tcBorders>
              <w:top w:val="single" w:sz="4" w:space="0" w:color="000000"/>
              <w:left w:val="single" w:sz="4" w:space="0" w:color="000000"/>
              <w:bottom w:val="single" w:sz="4" w:space="0" w:color="000000"/>
              <w:right w:val="single" w:sz="4" w:space="0" w:color="000000"/>
            </w:tcBorders>
          </w:tcPr>
          <w:p w14:paraId="7A1DF9E3" w14:textId="77777777" w:rsidR="0076408E" w:rsidRDefault="00F46FE0">
            <w:pPr>
              <w:spacing w:after="0" w:line="259" w:lineRule="auto"/>
              <w:ind w:left="0" w:firstLine="0"/>
              <w:jc w:val="center"/>
            </w:pPr>
            <w:r>
              <w:rPr>
                <w:b/>
                <w:sz w:val="18"/>
              </w:rPr>
              <w:t xml:space="preserve">Dosage to be given </w:t>
            </w:r>
          </w:p>
        </w:tc>
        <w:tc>
          <w:tcPr>
            <w:tcW w:w="2549" w:type="dxa"/>
            <w:tcBorders>
              <w:top w:val="single" w:sz="4" w:space="0" w:color="000000"/>
              <w:left w:val="single" w:sz="4" w:space="0" w:color="000000"/>
              <w:bottom w:val="single" w:sz="4" w:space="0" w:color="000000"/>
              <w:right w:val="single" w:sz="4" w:space="0" w:color="000000"/>
            </w:tcBorders>
          </w:tcPr>
          <w:p w14:paraId="6B0883DB" w14:textId="77777777" w:rsidR="0076408E" w:rsidRDefault="00F46FE0">
            <w:pPr>
              <w:spacing w:after="0" w:line="259" w:lineRule="auto"/>
              <w:ind w:left="8" w:firstLine="0"/>
              <w:jc w:val="center"/>
            </w:pPr>
            <w:r>
              <w:rPr>
                <w:b/>
                <w:sz w:val="18"/>
              </w:rPr>
              <w:t xml:space="preserve">Parent Signature </w:t>
            </w:r>
          </w:p>
        </w:tc>
      </w:tr>
      <w:tr w:rsidR="0076408E" w14:paraId="7749788C" w14:textId="77777777">
        <w:trPr>
          <w:trHeight w:val="610"/>
        </w:trPr>
        <w:tc>
          <w:tcPr>
            <w:tcW w:w="1985" w:type="dxa"/>
            <w:vMerge w:val="restart"/>
            <w:tcBorders>
              <w:top w:val="single" w:sz="4" w:space="0" w:color="000000"/>
              <w:left w:val="single" w:sz="4" w:space="0" w:color="000000"/>
              <w:bottom w:val="single" w:sz="4" w:space="0" w:color="000000"/>
              <w:right w:val="single" w:sz="4" w:space="0" w:color="000000"/>
            </w:tcBorders>
          </w:tcPr>
          <w:p w14:paraId="544F7436" w14:textId="77777777" w:rsidR="0076408E" w:rsidRDefault="00F46FE0">
            <w:pPr>
              <w:spacing w:after="0" w:line="259" w:lineRule="auto"/>
              <w:ind w:left="2" w:firstLine="0"/>
            </w:pPr>
            <w:r>
              <w:t xml:space="preserve"> </w:t>
            </w:r>
          </w:p>
          <w:p w14:paraId="072A1948" w14:textId="77777777" w:rsidR="0076408E" w:rsidRDefault="00F46FE0">
            <w:pPr>
              <w:spacing w:after="0" w:line="259" w:lineRule="auto"/>
              <w:ind w:left="2" w:firstLine="0"/>
            </w:pPr>
            <w:r>
              <w:t xml:space="preserve"> </w:t>
            </w:r>
          </w:p>
          <w:p w14:paraId="75189494" w14:textId="77777777" w:rsidR="0076408E" w:rsidRDefault="00F46FE0">
            <w:pPr>
              <w:spacing w:after="0" w:line="259" w:lineRule="auto"/>
              <w:ind w:left="2" w:firstLine="0"/>
            </w:pPr>
            <w:r>
              <w:t xml:space="preserve"> </w:t>
            </w:r>
          </w:p>
        </w:tc>
        <w:tc>
          <w:tcPr>
            <w:tcW w:w="2693" w:type="dxa"/>
            <w:vMerge w:val="restart"/>
            <w:tcBorders>
              <w:top w:val="single" w:sz="4" w:space="0" w:color="000000"/>
              <w:left w:val="single" w:sz="4" w:space="0" w:color="000000"/>
              <w:bottom w:val="single" w:sz="4" w:space="0" w:color="000000"/>
              <w:right w:val="single" w:sz="4" w:space="0" w:color="000000"/>
            </w:tcBorders>
          </w:tcPr>
          <w:p w14:paraId="4B08DF29" w14:textId="77777777" w:rsidR="0076408E" w:rsidRDefault="00F46FE0">
            <w:pPr>
              <w:spacing w:after="0" w:line="259" w:lineRule="auto"/>
              <w:ind w:left="2"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E66093A" w14:textId="77777777" w:rsidR="0076408E" w:rsidRDefault="00F46FE0">
            <w:pPr>
              <w:spacing w:after="0" w:line="259" w:lineRule="auto"/>
              <w:ind w:left="2" w:right="988" w:firstLine="0"/>
            </w:pPr>
            <w:r>
              <w:rPr>
                <w:b/>
                <w:sz w:val="14"/>
              </w:rPr>
              <w:t xml:space="preserve">a.m. </w:t>
            </w:r>
            <w: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1B7CCE0A" w14:textId="77777777" w:rsidR="0076408E" w:rsidRDefault="00F46FE0">
            <w:pPr>
              <w:spacing w:after="0" w:line="259" w:lineRule="auto"/>
              <w:ind w:left="0" w:firstLine="0"/>
            </w:pPr>
            <w:r>
              <w:t xml:space="preserve"> </w:t>
            </w:r>
          </w:p>
        </w:tc>
        <w:tc>
          <w:tcPr>
            <w:tcW w:w="2549" w:type="dxa"/>
            <w:vMerge w:val="restart"/>
            <w:tcBorders>
              <w:top w:val="single" w:sz="4" w:space="0" w:color="000000"/>
              <w:left w:val="single" w:sz="4" w:space="0" w:color="000000"/>
              <w:bottom w:val="single" w:sz="4" w:space="0" w:color="000000"/>
              <w:right w:val="single" w:sz="4" w:space="0" w:color="000000"/>
            </w:tcBorders>
          </w:tcPr>
          <w:p w14:paraId="1DF9128D" w14:textId="77777777" w:rsidR="0076408E" w:rsidRDefault="00F46FE0">
            <w:pPr>
              <w:spacing w:after="0" w:line="259" w:lineRule="auto"/>
              <w:ind w:left="0" w:firstLine="0"/>
            </w:pPr>
            <w:r>
              <w:t xml:space="preserve"> </w:t>
            </w:r>
          </w:p>
        </w:tc>
      </w:tr>
      <w:tr w:rsidR="0076408E" w14:paraId="0812582B" w14:textId="77777777">
        <w:trPr>
          <w:trHeight w:val="612"/>
        </w:trPr>
        <w:tc>
          <w:tcPr>
            <w:tcW w:w="0" w:type="auto"/>
            <w:vMerge/>
            <w:tcBorders>
              <w:top w:val="nil"/>
              <w:left w:val="single" w:sz="4" w:space="0" w:color="000000"/>
              <w:bottom w:val="single" w:sz="4" w:space="0" w:color="000000"/>
              <w:right w:val="single" w:sz="4" w:space="0" w:color="000000"/>
            </w:tcBorders>
          </w:tcPr>
          <w:p w14:paraId="58A27E15" w14:textId="77777777" w:rsidR="0076408E" w:rsidRDefault="0076408E">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6CCBC2C5" w14:textId="77777777" w:rsidR="0076408E" w:rsidRDefault="0076408E">
            <w:pPr>
              <w:spacing w:after="160" w:line="259" w:lineRule="auto"/>
              <w:ind w:left="0" w:firstLine="0"/>
            </w:pPr>
          </w:p>
        </w:tc>
        <w:tc>
          <w:tcPr>
            <w:tcW w:w="1560" w:type="dxa"/>
            <w:tcBorders>
              <w:top w:val="single" w:sz="4" w:space="0" w:color="000000"/>
              <w:left w:val="single" w:sz="4" w:space="0" w:color="000000"/>
              <w:bottom w:val="single" w:sz="4" w:space="0" w:color="000000"/>
              <w:right w:val="single" w:sz="4" w:space="0" w:color="000000"/>
            </w:tcBorders>
          </w:tcPr>
          <w:p w14:paraId="5FFBE2EB" w14:textId="77777777" w:rsidR="0076408E" w:rsidRDefault="00F46FE0">
            <w:pPr>
              <w:spacing w:after="0" w:line="259" w:lineRule="auto"/>
              <w:ind w:left="2" w:right="981" w:firstLine="0"/>
            </w:pPr>
            <w:r>
              <w:rPr>
                <w:b/>
                <w:sz w:val="14"/>
              </w:rPr>
              <w:t xml:space="preserve">p.m. </w:t>
            </w:r>
            <w: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5D3D4C2D" w14:textId="77777777" w:rsidR="0076408E" w:rsidRDefault="00F46FE0">
            <w:pPr>
              <w:spacing w:after="0" w:line="259" w:lineRule="auto"/>
              <w:ind w:left="0" w:firstLine="0"/>
            </w:pPr>
            <w:r>
              <w:t xml:space="preserve"> </w:t>
            </w:r>
          </w:p>
        </w:tc>
        <w:tc>
          <w:tcPr>
            <w:tcW w:w="0" w:type="auto"/>
            <w:vMerge/>
            <w:tcBorders>
              <w:top w:val="nil"/>
              <w:left w:val="single" w:sz="4" w:space="0" w:color="000000"/>
              <w:bottom w:val="single" w:sz="4" w:space="0" w:color="000000"/>
              <w:right w:val="single" w:sz="4" w:space="0" w:color="000000"/>
            </w:tcBorders>
          </w:tcPr>
          <w:p w14:paraId="13A04F64" w14:textId="77777777" w:rsidR="0076408E" w:rsidRDefault="0076408E">
            <w:pPr>
              <w:spacing w:after="160" w:line="259" w:lineRule="auto"/>
              <w:ind w:left="0" w:firstLine="0"/>
            </w:pPr>
          </w:p>
        </w:tc>
      </w:tr>
    </w:tbl>
    <w:p w14:paraId="42CD1CDF" w14:textId="77777777" w:rsidR="0076408E" w:rsidRDefault="00F46FE0">
      <w:pPr>
        <w:spacing w:after="0" w:line="259" w:lineRule="auto"/>
        <w:ind w:left="46" w:firstLine="0"/>
      </w:pPr>
      <w:r>
        <w:rPr>
          <w:rFonts w:ascii="Times New Roman" w:eastAsia="Times New Roman" w:hAnsi="Times New Roman" w:cs="Times New Roman"/>
          <w:sz w:val="24"/>
        </w:rPr>
        <w:t xml:space="preserve"> </w:t>
      </w:r>
    </w:p>
    <w:p w14:paraId="51D97A24" w14:textId="77777777" w:rsidR="0076408E" w:rsidRDefault="00F46FE0">
      <w:pPr>
        <w:spacing w:after="0" w:line="259" w:lineRule="auto"/>
        <w:ind w:left="46" w:firstLine="0"/>
      </w:pPr>
      <w:r>
        <w:rPr>
          <w:rFonts w:ascii="Times New Roman" w:eastAsia="Times New Roman" w:hAnsi="Times New Roman" w:cs="Times New Roman"/>
          <w:sz w:val="24"/>
        </w:rPr>
        <w:t xml:space="preserve"> </w:t>
      </w:r>
    </w:p>
    <w:p w14:paraId="1F2F9CD5" w14:textId="77777777" w:rsidR="0076408E" w:rsidRDefault="00F46FE0">
      <w:pPr>
        <w:spacing w:after="0" w:line="259" w:lineRule="auto"/>
        <w:ind w:left="46" w:firstLine="0"/>
      </w:pPr>
      <w:r>
        <w:rPr>
          <w:rFonts w:ascii="Times New Roman" w:eastAsia="Times New Roman" w:hAnsi="Times New Roman" w:cs="Times New Roman"/>
          <w:sz w:val="24"/>
        </w:rPr>
        <w:t xml:space="preserve"> </w:t>
      </w:r>
    </w:p>
    <w:tbl>
      <w:tblPr>
        <w:tblStyle w:val="TableGrid"/>
        <w:tblW w:w="10207" w:type="dxa"/>
        <w:tblInd w:w="-521" w:type="dxa"/>
        <w:tblCellMar>
          <w:top w:w="64" w:type="dxa"/>
          <w:left w:w="108" w:type="dxa"/>
          <w:right w:w="115" w:type="dxa"/>
        </w:tblCellMar>
        <w:tblLook w:val="04A0" w:firstRow="1" w:lastRow="0" w:firstColumn="1" w:lastColumn="0" w:noHBand="0" w:noVBand="1"/>
      </w:tblPr>
      <w:tblGrid>
        <w:gridCol w:w="1985"/>
        <w:gridCol w:w="1558"/>
        <w:gridCol w:w="1560"/>
        <w:gridCol w:w="2552"/>
        <w:gridCol w:w="2552"/>
      </w:tblGrid>
      <w:tr w:rsidR="0076408E" w14:paraId="7C69F614" w14:textId="77777777">
        <w:trPr>
          <w:trHeight w:val="326"/>
        </w:trPr>
        <w:tc>
          <w:tcPr>
            <w:tcW w:w="1985" w:type="dxa"/>
            <w:tcBorders>
              <w:top w:val="single" w:sz="4" w:space="0" w:color="000000"/>
              <w:left w:val="single" w:sz="4" w:space="0" w:color="000000"/>
              <w:bottom w:val="single" w:sz="4" w:space="0" w:color="000000"/>
              <w:right w:val="single" w:sz="4" w:space="0" w:color="000000"/>
            </w:tcBorders>
          </w:tcPr>
          <w:p w14:paraId="00A0647C" w14:textId="77777777" w:rsidR="0076408E" w:rsidRDefault="00F46FE0">
            <w:pPr>
              <w:spacing w:after="0" w:line="259" w:lineRule="auto"/>
              <w:ind w:left="7" w:firstLine="0"/>
              <w:jc w:val="center"/>
            </w:pPr>
            <w:r>
              <w:rPr>
                <w:b/>
                <w:sz w:val="18"/>
              </w:rPr>
              <w:t xml:space="preserve">Date </w:t>
            </w:r>
          </w:p>
        </w:tc>
        <w:tc>
          <w:tcPr>
            <w:tcW w:w="1558" w:type="dxa"/>
            <w:tcBorders>
              <w:top w:val="single" w:sz="4" w:space="0" w:color="000000"/>
              <w:left w:val="single" w:sz="4" w:space="0" w:color="000000"/>
              <w:bottom w:val="single" w:sz="4" w:space="0" w:color="000000"/>
              <w:right w:val="single" w:sz="4" w:space="0" w:color="000000"/>
            </w:tcBorders>
          </w:tcPr>
          <w:p w14:paraId="243B9901" w14:textId="77777777" w:rsidR="0076408E" w:rsidRDefault="00F46FE0">
            <w:pPr>
              <w:spacing w:after="0" w:line="259" w:lineRule="auto"/>
              <w:ind w:left="8" w:firstLine="0"/>
              <w:jc w:val="center"/>
            </w:pPr>
            <w:r>
              <w:rPr>
                <w:b/>
                <w:sz w:val="18"/>
              </w:rPr>
              <w:t xml:space="preserve">Time given </w:t>
            </w:r>
          </w:p>
        </w:tc>
        <w:tc>
          <w:tcPr>
            <w:tcW w:w="1560" w:type="dxa"/>
            <w:tcBorders>
              <w:top w:val="single" w:sz="4" w:space="0" w:color="000000"/>
              <w:left w:val="single" w:sz="4" w:space="0" w:color="000000"/>
              <w:bottom w:val="single" w:sz="4" w:space="0" w:color="000000"/>
              <w:right w:val="single" w:sz="4" w:space="0" w:color="000000"/>
            </w:tcBorders>
          </w:tcPr>
          <w:p w14:paraId="1D69786F" w14:textId="77777777" w:rsidR="0076408E" w:rsidRDefault="00F46FE0">
            <w:pPr>
              <w:spacing w:after="0" w:line="259" w:lineRule="auto"/>
              <w:ind w:left="5" w:firstLine="0"/>
              <w:jc w:val="center"/>
            </w:pPr>
            <w:r>
              <w:rPr>
                <w:b/>
                <w:sz w:val="18"/>
              </w:rPr>
              <w:t xml:space="preserve">Dosage given </w:t>
            </w:r>
          </w:p>
        </w:tc>
        <w:tc>
          <w:tcPr>
            <w:tcW w:w="2552" w:type="dxa"/>
            <w:tcBorders>
              <w:top w:val="single" w:sz="4" w:space="0" w:color="000000"/>
              <w:left w:val="single" w:sz="4" w:space="0" w:color="000000"/>
              <w:bottom w:val="single" w:sz="4" w:space="0" w:color="000000"/>
              <w:right w:val="single" w:sz="4" w:space="0" w:color="000000"/>
            </w:tcBorders>
          </w:tcPr>
          <w:p w14:paraId="723DFAB9" w14:textId="77777777" w:rsidR="0076408E" w:rsidRDefault="00F46FE0">
            <w:pPr>
              <w:spacing w:after="0" w:line="259" w:lineRule="auto"/>
              <w:ind w:left="8" w:firstLine="0"/>
              <w:jc w:val="center"/>
            </w:pPr>
            <w:r>
              <w:rPr>
                <w:b/>
                <w:sz w:val="18"/>
              </w:rPr>
              <w:t xml:space="preserve">Staff Signature </w:t>
            </w:r>
          </w:p>
        </w:tc>
        <w:tc>
          <w:tcPr>
            <w:tcW w:w="2552" w:type="dxa"/>
            <w:tcBorders>
              <w:top w:val="single" w:sz="4" w:space="0" w:color="000000"/>
              <w:left w:val="single" w:sz="4" w:space="0" w:color="000000"/>
              <w:bottom w:val="single" w:sz="4" w:space="0" w:color="000000"/>
              <w:right w:val="single" w:sz="4" w:space="0" w:color="000000"/>
            </w:tcBorders>
          </w:tcPr>
          <w:p w14:paraId="4EC87CD6" w14:textId="77777777" w:rsidR="0076408E" w:rsidRDefault="00F46FE0">
            <w:pPr>
              <w:spacing w:after="0" w:line="259" w:lineRule="auto"/>
              <w:ind w:left="8" w:firstLine="0"/>
              <w:jc w:val="center"/>
            </w:pPr>
            <w:r>
              <w:rPr>
                <w:b/>
                <w:sz w:val="18"/>
              </w:rPr>
              <w:t xml:space="preserve">Parent Signature </w:t>
            </w:r>
          </w:p>
        </w:tc>
      </w:tr>
      <w:tr w:rsidR="0076408E" w14:paraId="1D1B7AFB" w14:textId="77777777">
        <w:trPr>
          <w:trHeight w:val="504"/>
        </w:trPr>
        <w:tc>
          <w:tcPr>
            <w:tcW w:w="1985" w:type="dxa"/>
            <w:tcBorders>
              <w:top w:val="single" w:sz="4" w:space="0" w:color="000000"/>
              <w:left w:val="single" w:sz="4" w:space="0" w:color="000000"/>
              <w:bottom w:val="single" w:sz="4" w:space="0" w:color="000000"/>
              <w:right w:val="single" w:sz="4" w:space="0" w:color="000000"/>
            </w:tcBorders>
          </w:tcPr>
          <w:p w14:paraId="08126364" w14:textId="77777777" w:rsidR="0076408E" w:rsidRDefault="00F46FE0">
            <w:pPr>
              <w:spacing w:after="0" w:line="259" w:lineRule="auto"/>
              <w:ind w:left="0" w:firstLine="0"/>
            </w:pPr>
            <w:r>
              <w:rPr>
                <w:b/>
                <w:sz w:val="14"/>
              </w:rPr>
              <w:t xml:space="preserve">Mon (a.m.) </w:t>
            </w:r>
          </w:p>
          <w:p w14:paraId="447BAC33" w14:textId="77777777" w:rsidR="0076408E" w:rsidRDefault="00F46FE0">
            <w:pPr>
              <w:spacing w:after="0" w:line="259" w:lineRule="auto"/>
              <w:ind w:left="0" w:firstLine="0"/>
            </w:pPr>
            <w:r>
              <w:rPr>
                <w:b/>
                <w:sz w:val="1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789F532" w14:textId="77777777" w:rsidR="0076408E" w:rsidRDefault="00F46FE0">
            <w:pPr>
              <w:spacing w:after="0" w:line="259" w:lineRule="auto"/>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29062BE" w14:textId="77777777" w:rsidR="0076408E" w:rsidRDefault="00F46FE0">
            <w:pPr>
              <w:spacing w:after="0" w:line="259" w:lineRule="auto"/>
              <w:ind w:left="0" w:firstLine="0"/>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5828FC39" w14:textId="77777777" w:rsidR="0076408E" w:rsidRDefault="00F46FE0">
            <w:pPr>
              <w:spacing w:after="0" w:line="259" w:lineRule="auto"/>
              <w:ind w:left="0" w:firstLine="0"/>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3760F172" w14:textId="77777777" w:rsidR="0076408E" w:rsidRDefault="00F46FE0">
            <w:pPr>
              <w:spacing w:after="0" w:line="259" w:lineRule="auto"/>
              <w:ind w:left="0" w:firstLine="0"/>
            </w:pPr>
            <w:r>
              <w:t xml:space="preserve"> </w:t>
            </w:r>
          </w:p>
        </w:tc>
      </w:tr>
      <w:tr w:rsidR="0076408E" w14:paraId="45FEF20C" w14:textId="77777777">
        <w:trPr>
          <w:trHeight w:val="504"/>
        </w:trPr>
        <w:tc>
          <w:tcPr>
            <w:tcW w:w="1985" w:type="dxa"/>
            <w:tcBorders>
              <w:top w:val="single" w:sz="4" w:space="0" w:color="000000"/>
              <w:left w:val="single" w:sz="4" w:space="0" w:color="000000"/>
              <w:bottom w:val="single" w:sz="4" w:space="0" w:color="000000"/>
              <w:right w:val="single" w:sz="4" w:space="0" w:color="000000"/>
            </w:tcBorders>
          </w:tcPr>
          <w:p w14:paraId="4249BD7C" w14:textId="77777777" w:rsidR="0076408E" w:rsidRDefault="00F46FE0">
            <w:pPr>
              <w:spacing w:after="0" w:line="259" w:lineRule="auto"/>
              <w:ind w:left="0" w:firstLine="0"/>
            </w:pPr>
            <w:r>
              <w:rPr>
                <w:b/>
                <w:sz w:val="14"/>
              </w:rPr>
              <w:t xml:space="preserve">Mon (p.m.) </w:t>
            </w:r>
          </w:p>
          <w:p w14:paraId="21F710C5" w14:textId="77777777" w:rsidR="0076408E" w:rsidRDefault="00F46FE0">
            <w:pPr>
              <w:spacing w:after="0" w:line="259" w:lineRule="auto"/>
              <w:ind w:left="0" w:firstLine="0"/>
            </w:pPr>
            <w:r>
              <w:rPr>
                <w:b/>
                <w:sz w:val="1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E4B1D6D" w14:textId="77777777" w:rsidR="0076408E" w:rsidRDefault="00F46FE0">
            <w:pPr>
              <w:spacing w:after="0" w:line="259" w:lineRule="auto"/>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2B4997E" w14:textId="77777777" w:rsidR="0076408E" w:rsidRDefault="00F46FE0">
            <w:pPr>
              <w:spacing w:after="0" w:line="259" w:lineRule="auto"/>
              <w:ind w:left="0" w:firstLine="0"/>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257147C6" w14:textId="77777777" w:rsidR="0076408E" w:rsidRDefault="00F46FE0">
            <w:pPr>
              <w:spacing w:after="0" w:line="259" w:lineRule="auto"/>
              <w:ind w:left="0" w:firstLine="0"/>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05DB37F9" w14:textId="77777777" w:rsidR="0076408E" w:rsidRDefault="00F46FE0">
            <w:pPr>
              <w:spacing w:after="0" w:line="259" w:lineRule="auto"/>
              <w:ind w:left="0" w:firstLine="0"/>
            </w:pPr>
            <w:r>
              <w:t xml:space="preserve"> </w:t>
            </w:r>
          </w:p>
        </w:tc>
      </w:tr>
      <w:tr w:rsidR="0076408E" w14:paraId="187EA93E" w14:textId="77777777">
        <w:trPr>
          <w:trHeight w:val="506"/>
        </w:trPr>
        <w:tc>
          <w:tcPr>
            <w:tcW w:w="1985" w:type="dxa"/>
            <w:tcBorders>
              <w:top w:val="single" w:sz="4" w:space="0" w:color="000000"/>
              <w:left w:val="single" w:sz="4" w:space="0" w:color="000000"/>
              <w:bottom w:val="single" w:sz="4" w:space="0" w:color="000000"/>
              <w:right w:val="single" w:sz="4" w:space="0" w:color="000000"/>
            </w:tcBorders>
          </w:tcPr>
          <w:p w14:paraId="60987EBD" w14:textId="77777777" w:rsidR="0076408E" w:rsidRDefault="00F46FE0">
            <w:pPr>
              <w:spacing w:after="0" w:line="259" w:lineRule="auto"/>
              <w:ind w:left="0" w:firstLine="0"/>
            </w:pPr>
            <w:r>
              <w:rPr>
                <w:b/>
                <w:sz w:val="14"/>
              </w:rPr>
              <w:t xml:space="preserve">Tue (a.m.) </w:t>
            </w:r>
          </w:p>
          <w:p w14:paraId="55430455" w14:textId="77777777" w:rsidR="0076408E" w:rsidRDefault="00F46FE0">
            <w:pPr>
              <w:spacing w:after="0" w:line="259" w:lineRule="auto"/>
              <w:ind w:left="0" w:firstLine="0"/>
            </w:pPr>
            <w:r>
              <w:rPr>
                <w:b/>
                <w:sz w:val="1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70A0B65" w14:textId="77777777" w:rsidR="0076408E" w:rsidRDefault="00F46FE0">
            <w:pPr>
              <w:spacing w:after="0" w:line="259" w:lineRule="auto"/>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763E55A" w14:textId="77777777" w:rsidR="0076408E" w:rsidRDefault="00F46FE0">
            <w:pPr>
              <w:spacing w:after="0" w:line="259" w:lineRule="auto"/>
              <w:ind w:left="0" w:firstLine="0"/>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3E62885C" w14:textId="77777777" w:rsidR="0076408E" w:rsidRDefault="00F46FE0">
            <w:pPr>
              <w:spacing w:after="0" w:line="259" w:lineRule="auto"/>
              <w:ind w:left="0" w:firstLine="0"/>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65160304" w14:textId="77777777" w:rsidR="0076408E" w:rsidRDefault="00F46FE0">
            <w:pPr>
              <w:spacing w:after="0" w:line="259" w:lineRule="auto"/>
              <w:ind w:left="0" w:firstLine="0"/>
            </w:pPr>
            <w:r>
              <w:t xml:space="preserve"> </w:t>
            </w:r>
          </w:p>
        </w:tc>
      </w:tr>
      <w:tr w:rsidR="0076408E" w14:paraId="29C8A3CD" w14:textId="77777777">
        <w:trPr>
          <w:trHeight w:val="504"/>
        </w:trPr>
        <w:tc>
          <w:tcPr>
            <w:tcW w:w="1985" w:type="dxa"/>
            <w:tcBorders>
              <w:top w:val="single" w:sz="4" w:space="0" w:color="000000"/>
              <w:left w:val="single" w:sz="4" w:space="0" w:color="000000"/>
              <w:bottom w:val="single" w:sz="4" w:space="0" w:color="000000"/>
              <w:right w:val="single" w:sz="4" w:space="0" w:color="000000"/>
            </w:tcBorders>
          </w:tcPr>
          <w:p w14:paraId="4E2F5B81" w14:textId="77777777" w:rsidR="0076408E" w:rsidRDefault="00F46FE0">
            <w:pPr>
              <w:spacing w:after="0" w:line="259" w:lineRule="auto"/>
              <w:ind w:left="0" w:firstLine="0"/>
            </w:pPr>
            <w:r>
              <w:rPr>
                <w:b/>
                <w:sz w:val="14"/>
              </w:rPr>
              <w:t xml:space="preserve">Tue (p.m.) </w:t>
            </w:r>
          </w:p>
          <w:p w14:paraId="09D6559C" w14:textId="77777777" w:rsidR="0076408E" w:rsidRDefault="00F46FE0">
            <w:pPr>
              <w:spacing w:after="0" w:line="259" w:lineRule="auto"/>
              <w:ind w:left="0" w:firstLine="0"/>
            </w:pPr>
            <w:r>
              <w:rPr>
                <w:b/>
                <w:sz w:val="1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7E9EEACE" w14:textId="77777777" w:rsidR="0076408E" w:rsidRDefault="00F46FE0">
            <w:pPr>
              <w:spacing w:after="0" w:line="259" w:lineRule="auto"/>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1A2D653" w14:textId="77777777" w:rsidR="0076408E" w:rsidRDefault="00F46FE0">
            <w:pPr>
              <w:spacing w:after="0" w:line="259" w:lineRule="auto"/>
              <w:ind w:left="0" w:firstLine="0"/>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4F0500CC" w14:textId="77777777" w:rsidR="0076408E" w:rsidRDefault="00F46FE0">
            <w:pPr>
              <w:spacing w:after="0" w:line="259" w:lineRule="auto"/>
              <w:ind w:left="0" w:firstLine="0"/>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0DFC795D" w14:textId="77777777" w:rsidR="0076408E" w:rsidRDefault="00F46FE0">
            <w:pPr>
              <w:spacing w:after="0" w:line="259" w:lineRule="auto"/>
              <w:ind w:left="0" w:firstLine="0"/>
            </w:pPr>
            <w:r>
              <w:t xml:space="preserve"> </w:t>
            </w:r>
          </w:p>
        </w:tc>
      </w:tr>
      <w:tr w:rsidR="0076408E" w14:paraId="272E685C" w14:textId="77777777">
        <w:trPr>
          <w:trHeight w:val="505"/>
        </w:trPr>
        <w:tc>
          <w:tcPr>
            <w:tcW w:w="1985" w:type="dxa"/>
            <w:tcBorders>
              <w:top w:val="single" w:sz="4" w:space="0" w:color="000000"/>
              <w:left w:val="single" w:sz="4" w:space="0" w:color="000000"/>
              <w:bottom w:val="single" w:sz="4" w:space="0" w:color="000000"/>
              <w:right w:val="single" w:sz="4" w:space="0" w:color="000000"/>
            </w:tcBorders>
          </w:tcPr>
          <w:p w14:paraId="1140C019" w14:textId="77777777" w:rsidR="0076408E" w:rsidRDefault="00F46FE0">
            <w:pPr>
              <w:spacing w:after="0" w:line="259" w:lineRule="auto"/>
              <w:ind w:left="0" w:firstLine="0"/>
            </w:pPr>
            <w:r>
              <w:rPr>
                <w:b/>
                <w:sz w:val="14"/>
              </w:rPr>
              <w:t xml:space="preserve">Wed (a.m.) </w:t>
            </w:r>
          </w:p>
          <w:p w14:paraId="7C1643A3" w14:textId="77777777" w:rsidR="0076408E" w:rsidRDefault="00F46FE0">
            <w:pPr>
              <w:spacing w:after="0" w:line="259" w:lineRule="auto"/>
              <w:ind w:left="0" w:firstLine="0"/>
            </w:pPr>
            <w:r>
              <w:rPr>
                <w:b/>
                <w:sz w:val="1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7D2DCC22" w14:textId="77777777" w:rsidR="0076408E" w:rsidRDefault="00F46FE0">
            <w:pPr>
              <w:spacing w:after="0" w:line="259" w:lineRule="auto"/>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0FD215F" w14:textId="77777777" w:rsidR="0076408E" w:rsidRDefault="00F46FE0">
            <w:pPr>
              <w:spacing w:after="0" w:line="259" w:lineRule="auto"/>
              <w:ind w:left="0" w:firstLine="0"/>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69F61E70" w14:textId="77777777" w:rsidR="0076408E" w:rsidRDefault="00F46FE0">
            <w:pPr>
              <w:spacing w:after="0" w:line="259" w:lineRule="auto"/>
              <w:ind w:left="0" w:firstLine="0"/>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21FAA23B" w14:textId="77777777" w:rsidR="0076408E" w:rsidRDefault="00F46FE0">
            <w:pPr>
              <w:spacing w:after="0" w:line="259" w:lineRule="auto"/>
              <w:ind w:left="0" w:firstLine="0"/>
            </w:pPr>
            <w:r>
              <w:t xml:space="preserve"> </w:t>
            </w:r>
          </w:p>
        </w:tc>
      </w:tr>
      <w:tr w:rsidR="0076408E" w14:paraId="436A7C6A" w14:textId="77777777">
        <w:trPr>
          <w:trHeight w:val="504"/>
        </w:trPr>
        <w:tc>
          <w:tcPr>
            <w:tcW w:w="1985" w:type="dxa"/>
            <w:tcBorders>
              <w:top w:val="single" w:sz="4" w:space="0" w:color="000000"/>
              <w:left w:val="single" w:sz="4" w:space="0" w:color="000000"/>
              <w:bottom w:val="single" w:sz="4" w:space="0" w:color="000000"/>
              <w:right w:val="single" w:sz="4" w:space="0" w:color="000000"/>
            </w:tcBorders>
          </w:tcPr>
          <w:p w14:paraId="3A664A5E" w14:textId="77777777" w:rsidR="0076408E" w:rsidRDefault="00F46FE0">
            <w:pPr>
              <w:spacing w:after="0" w:line="259" w:lineRule="auto"/>
              <w:ind w:left="0" w:firstLine="0"/>
            </w:pPr>
            <w:r>
              <w:rPr>
                <w:b/>
                <w:sz w:val="14"/>
              </w:rPr>
              <w:t xml:space="preserve">Wed (p.m.) </w:t>
            </w:r>
          </w:p>
          <w:p w14:paraId="013FD3CA" w14:textId="77777777" w:rsidR="0076408E" w:rsidRDefault="00F46FE0">
            <w:pPr>
              <w:spacing w:after="0" w:line="259" w:lineRule="auto"/>
              <w:ind w:left="0" w:firstLine="0"/>
            </w:pPr>
            <w:r>
              <w:rPr>
                <w:b/>
                <w:sz w:val="1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8ACA57B" w14:textId="77777777" w:rsidR="0076408E" w:rsidRDefault="00F46FE0">
            <w:pPr>
              <w:spacing w:after="0" w:line="259" w:lineRule="auto"/>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25522E5" w14:textId="77777777" w:rsidR="0076408E" w:rsidRDefault="00F46FE0">
            <w:pPr>
              <w:spacing w:after="0" w:line="259" w:lineRule="auto"/>
              <w:ind w:left="0" w:firstLine="0"/>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77288DE8" w14:textId="77777777" w:rsidR="0076408E" w:rsidRDefault="00F46FE0">
            <w:pPr>
              <w:spacing w:after="0" w:line="259" w:lineRule="auto"/>
              <w:ind w:left="0" w:firstLine="0"/>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69D8F637" w14:textId="77777777" w:rsidR="0076408E" w:rsidRDefault="00F46FE0">
            <w:pPr>
              <w:spacing w:after="0" w:line="259" w:lineRule="auto"/>
              <w:ind w:left="0" w:firstLine="0"/>
            </w:pPr>
            <w:r>
              <w:t xml:space="preserve"> </w:t>
            </w:r>
          </w:p>
        </w:tc>
      </w:tr>
      <w:tr w:rsidR="0076408E" w14:paraId="146B16DE" w14:textId="77777777">
        <w:trPr>
          <w:trHeight w:val="504"/>
        </w:trPr>
        <w:tc>
          <w:tcPr>
            <w:tcW w:w="1985" w:type="dxa"/>
            <w:tcBorders>
              <w:top w:val="single" w:sz="4" w:space="0" w:color="000000"/>
              <w:left w:val="single" w:sz="4" w:space="0" w:color="000000"/>
              <w:bottom w:val="single" w:sz="4" w:space="0" w:color="000000"/>
              <w:right w:val="single" w:sz="4" w:space="0" w:color="000000"/>
            </w:tcBorders>
          </w:tcPr>
          <w:p w14:paraId="6733BF94" w14:textId="77777777" w:rsidR="0076408E" w:rsidRDefault="00F46FE0">
            <w:pPr>
              <w:spacing w:after="0" w:line="259" w:lineRule="auto"/>
              <w:ind w:left="0" w:firstLine="0"/>
            </w:pPr>
            <w:r>
              <w:rPr>
                <w:b/>
                <w:sz w:val="14"/>
              </w:rPr>
              <w:t xml:space="preserve">Thu (a.m.) </w:t>
            </w:r>
          </w:p>
          <w:p w14:paraId="47497F23" w14:textId="77777777" w:rsidR="0076408E" w:rsidRDefault="00F46FE0">
            <w:pPr>
              <w:spacing w:after="0" w:line="259" w:lineRule="auto"/>
              <w:ind w:left="0" w:firstLine="0"/>
            </w:pPr>
            <w:r>
              <w:rPr>
                <w:b/>
                <w:sz w:val="1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99F2A8B" w14:textId="77777777" w:rsidR="0076408E" w:rsidRDefault="00F46FE0">
            <w:pPr>
              <w:spacing w:after="0" w:line="259" w:lineRule="auto"/>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A30059E" w14:textId="77777777" w:rsidR="0076408E" w:rsidRDefault="00F46FE0">
            <w:pPr>
              <w:spacing w:after="0" w:line="259" w:lineRule="auto"/>
              <w:ind w:left="0" w:firstLine="0"/>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3F544030" w14:textId="77777777" w:rsidR="0076408E" w:rsidRDefault="00F46FE0">
            <w:pPr>
              <w:spacing w:after="0" w:line="259" w:lineRule="auto"/>
              <w:ind w:left="0" w:firstLine="0"/>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1E2F3759" w14:textId="77777777" w:rsidR="0076408E" w:rsidRDefault="00F46FE0">
            <w:pPr>
              <w:spacing w:after="0" w:line="259" w:lineRule="auto"/>
              <w:ind w:left="0" w:firstLine="0"/>
            </w:pPr>
            <w:r>
              <w:t xml:space="preserve"> </w:t>
            </w:r>
          </w:p>
        </w:tc>
      </w:tr>
      <w:tr w:rsidR="0076408E" w14:paraId="52B6F818" w14:textId="77777777">
        <w:trPr>
          <w:trHeight w:val="504"/>
        </w:trPr>
        <w:tc>
          <w:tcPr>
            <w:tcW w:w="1985" w:type="dxa"/>
            <w:tcBorders>
              <w:top w:val="single" w:sz="4" w:space="0" w:color="000000"/>
              <w:left w:val="single" w:sz="4" w:space="0" w:color="000000"/>
              <w:bottom w:val="single" w:sz="4" w:space="0" w:color="000000"/>
              <w:right w:val="single" w:sz="4" w:space="0" w:color="000000"/>
            </w:tcBorders>
          </w:tcPr>
          <w:p w14:paraId="6B590BB4" w14:textId="77777777" w:rsidR="0076408E" w:rsidRDefault="00F46FE0">
            <w:pPr>
              <w:spacing w:after="0" w:line="259" w:lineRule="auto"/>
              <w:ind w:left="0" w:firstLine="0"/>
            </w:pPr>
            <w:r>
              <w:rPr>
                <w:b/>
                <w:sz w:val="14"/>
              </w:rPr>
              <w:t xml:space="preserve">Thu (p.m.) </w:t>
            </w:r>
          </w:p>
          <w:p w14:paraId="5222D60D" w14:textId="77777777" w:rsidR="0076408E" w:rsidRDefault="00F46FE0">
            <w:pPr>
              <w:spacing w:after="0" w:line="259" w:lineRule="auto"/>
              <w:ind w:left="0" w:firstLine="0"/>
            </w:pPr>
            <w:r>
              <w:rPr>
                <w:b/>
                <w:sz w:val="1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D7A8CA9" w14:textId="77777777" w:rsidR="0076408E" w:rsidRDefault="00F46FE0">
            <w:pPr>
              <w:spacing w:after="0" w:line="259" w:lineRule="auto"/>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173045E" w14:textId="77777777" w:rsidR="0076408E" w:rsidRDefault="00F46FE0">
            <w:pPr>
              <w:spacing w:after="0" w:line="259" w:lineRule="auto"/>
              <w:ind w:left="0" w:firstLine="0"/>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347B3CE0" w14:textId="77777777" w:rsidR="0076408E" w:rsidRDefault="00F46FE0">
            <w:pPr>
              <w:spacing w:after="0" w:line="259" w:lineRule="auto"/>
              <w:ind w:left="0" w:firstLine="0"/>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76DB3617" w14:textId="77777777" w:rsidR="0076408E" w:rsidRDefault="00F46FE0">
            <w:pPr>
              <w:spacing w:after="0" w:line="259" w:lineRule="auto"/>
              <w:ind w:left="0" w:firstLine="0"/>
            </w:pPr>
            <w:r>
              <w:t xml:space="preserve"> </w:t>
            </w:r>
          </w:p>
        </w:tc>
      </w:tr>
      <w:tr w:rsidR="0076408E" w14:paraId="1370877A" w14:textId="77777777">
        <w:trPr>
          <w:trHeight w:val="504"/>
        </w:trPr>
        <w:tc>
          <w:tcPr>
            <w:tcW w:w="1985" w:type="dxa"/>
            <w:tcBorders>
              <w:top w:val="single" w:sz="4" w:space="0" w:color="000000"/>
              <w:left w:val="single" w:sz="4" w:space="0" w:color="000000"/>
              <w:bottom w:val="single" w:sz="4" w:space="0" w:color="000000"/>
              <w:right w:val="single" w:sz="4" w:space="0" w:color="000000"/>
            </w:tcBorders>
          </w:tcPr>
          <w:p w14:paraId="505889F5" w14:textId="77777777" w:rsidR="0076408E" w:rsidRDefault="00F46FE0">
            <w:pPr>
              <w:spacing w:after="0" w:line="259" w:lineRule="auto"/>
              <w:ind w:left="0" w:firstLine="0"/>
            </w:pPr>
            <w:r>
              <w:rPr>
                <w:b/>
                <w:sz w:val="14"/>
              </w:rPr>
              <w:t xml:space="preserve">Fri (a.m.) </w:t>
            </w:r>
          </w:p>
          <w:p w14:paraId="6FB162A7" w14:textId="77777777" w:rsidR="0076408E" w:rsidRDefault="00F46FE0">
            <w:pPr>
              <w:spacing w:after="0" w:line="259" w:lineRule="auto"/>
              <w:ind w:left="0" w:firstLine="0"/>
            </w:pPr>
            <w:r>
              <w:rPr>
                <w:b/>
                <w:sz w:val="1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3229B08" w14:textId="77777777" w:rsidR="0076408E" w:rsidRDefault="00F46FE0">
            <w:pPr>
              <w:spacing w:after="0" w:line="259" w:lineRule="auto"/>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1A226D8" w14:textId="77777777" w:rsidR="0076408E" w:rsidRDefault="00F46FE0">
            <w:pPr>
              <w:spacing w:after="0" w:line="259" w:lineRule="auto"/>
              <w:ind w:left="0" w:firstLine="0"/>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24B91B5E" w14:textId="77777777" w:rsidR="0076408E" w:rsidRDefault="00F46FE0">
            <w:pPr>
              <w:spacing w:after="0" w:line="259" w:lineRule="auto"/>
              <w:ind w:left="0" w:firstLine="0"/>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6C5BA908" w14:textId="77777777" w:rsidR="0076408E" w:rsidRDefault="00F46FE0">
            <w:pPr>
              <w:spacing w:after="0" w:line="259" w:lineRule="auto"/>
              <w:ind w:left="0" w:firstLine="0"/>
            </w:pPr>
            <w:r>
              <w:t xml:space="preserve"> </w:t>
            </w:r>
          </w:p>
        </w:tc>
      </w:tr>
      <w:tr w:rsidR="0076408E" w14:paraId="7B26EAB5" w14:textId="77777777">
        <w:trPr>
          <w:trHeight w:val="504"/>
        </w:trPr>
        <w:tc>
          <w:tcPr>
            <w:tcW w:w="1985" w:type="dxa"/>
            <w:tcBorders>
              <w:top w:val="single" w:sz="4" w:space="0" w:color="000000"/>
              <w:left w:val="single" w:sz="4" w:space="0" w:color="000000"/>
              <w:bottom w:val="single" w:sz="4" w:space="0" w:color="000000"/>
              <w:right w:val="single" w:sz="4" w:space="0" w:color="000000"/>
            </w:tcBorders>
          </w:tcPr>
          <w:p w14:paraId="5F0A18A1" w14:textId="77777777" w:rsidR="0076408E" w:rsidRDefault="00F46FE0">
            <w:pPr>
              <w:spacing w:after="0" w:line="259" w:lineRule="auto"/>
              <w:ind w:left="0" w:firstLine="0"/>
            </w:pPr>
            <w:r>
              <w:rPr>
                <w:b/>
                <w:sz w:val="14"/>
              </w:rPr>
              <w:t xml:space="preserve">Fri (p.m.) </w:t>
            </w:r>
          </w:p>
          <w:p w14:paraId="215FB301" w14:textId="77777777" w:rsidR="0076408E" w:rsidRDefault="00F46FE0">
            <w:pPr>
              <w:spacing w:after="0" w:line="259" w:lineRule="auto"/>
              <w:ind w:left="0" w:firstLine="0"/>
            </w:pPr>
            <w:r>
              <w:rPr>
                <w:b/>
                <w:sz w:val="1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F62F105" w14:textId="77777777" w:rsidR="0076408E" w:rsidRDefault="00F46FE0">
            <w:pPr>
              <w:spacing w:after="0" w:line="259" w:lineRule="auto"/>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1C54DD8" w14:textId="77777777" w:rsidR="0076408E" w:rsidRDefault="00F46FE0">
            <w:pPr>
              <w:spacing w:after="0" w:line="259" w:lineRule="auto"/>
              <w:ind w:left="0" w:firstLine="0"/>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49482937" w14:textId="77777777" w:rsidR="0076408E" w:rsidRDefault="00F46FE0">
            <w:pPr>
              <w:spacing w:after="0" w:line="259" w:lineRule="auto"/>
              <w:ind w:left="0" w:firstLine="0"/>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70620356" w14:textId="77777777" w:rsidR="0076408E" w:rsidRDefault="00F46FE0">
            <w:pPr>
              <w:spacing w:after="0" w:line="259" w:lineRule="auto"/>
              <w:ind w:left="0" w:firstLine="0"/>
            </w:pPr>
            <w:r>
              <w:t xml:space="preserve"> </w:t>
            </w:r>
          </w:p>
        </w:tc>
      </w:tr>
    </w:tbl>
    <w:p w14:paraId="1F071452" w14:textId="77777777" w:rsidR="0076408E" w:rsidRDefault="00F46FE0">
      <w:pPr>
        <w:spacing w:after="0" w:line="259" w:lineRule="auto"/>
        <w:ind w:left="46" w:firstLine="0"/>
      </w:pPr>
      <w:r>
        <w:t xml:space="preserve"> </w:t>
      </w:r>
    </w:p>
    <w:p w14:paraId="6DA35D49" w14:textId="77777777" w:rsidR="0076408E" w:rsidRDefault="00F46FE0">
      <w:pPr>
        <w:spacing w:after="0" w:line="259" w:lineRule="auto"/>
        <w:ind w:left="46" w:firstLine="0"/>
      </w:pPr>
      <w:r>
        <w:t xml:space="preserve"> </w:t>
      </w:r>
    </w:p>
    <w:p w14:paraId="2F3EAF02" w14:textId="77777777" w:rsidR="0076408E" w:rsidRDefault="00F46FE0">
      <w:pPr>
        <w:spacing w:after="0" w:line="259" w:lineRule="auto"/>
        <w:ind w:left="46" w:firstLine="0"/>
      </w:pPr>
      <w:r>
        <w:t xml:space="preserve"> </w:t>
      </w:r>
    </w:p>
    <w:p w14:paraId="12CCB260" w14:textId="77777777" w:rsidR="0076408E" w:rsidRDefault="00F46FE0">
      <w:pPr>
        <w:pStyle w:val="Heading4"/>
        <w:ind w:right="1"/>
      </w:pPr>
      <w:r>
        <w:lastRenderedPageBreak/>
        <w:t>Collection of Child Information</w:t>
      </w:r>
      <w:r>
        <w:rPr>
          <w:u w:val="none" w:color="000000"/>
        </w:rPr>
        <w:t xml:space="preserve"> </w:t>
      </w:r>
    </w:p>
    <w:p w14:paraId="51E3CDC3" w14:textId="77777777" w:rsidR="0076408E" w:rsidRDefault="00F46FE0">
      <w:pPr>
        <w:spacing w:after="0" w:line="259" w:lineRule="auto"/>
        <w:ind w:left="46" w:firstLine="0"/>
      </w:pPr>
      <w:r>
        <w:t xml:space="preserve"> </w:t>
      </w:r>
    </w:p>
    <w:p w14:paraId="2B599738" w14:textId="77777777" w:rsidR="0076408E" w:rsidRDefault="00F46FE0">
      <w:pPr>
        <w:ind w:left="41"/>
      </w:pPr>
      <w:r>
        <w:rPr>
          <w:b/>
        </w:rPr>
        <w:t xml:space="preserve">Name of Child: </w:t>
      </w:r>
    </w:p>
    <w:p w14:paraId="270B0FF8" w14:textId="77777777" w:rsidR="0076408E" w:rsidRDefault="00F46FE0">
      <w:pPr>
        <w:spacing w:after="0" w:line="259" w:lineRule="auto"/>
        <w:ind w:left="46" w:firstLine="0"/>
      </w:pPr>
      <w:r>
        <w:t xml:space="preserve"> </w:t>
      </w:r>
    </w:p>
    <w:p w14:paraId="6E7061A7" w14:textId="77777777" w:rsidR="0076408E" w:rsidRDefault="00F46FE0">
      <w:pPr>
        <w:ind w:left="56" w:right="846"/>
      </w:pPr>
      <w:r>
        <w:t xml:space="preserve">The following person(s) is/are </w:t>
      </w:r>
      <w:r>
        <w:rPr>
          <w:b/>
        </w:rPr>
        <w:t>NOT</w:t>
      </w:r>
      <w:r>
        <w:t xml:space="preserve"> to collect my child without my permission. </w:t>
      </w:r>
      <w:r>
        <w:rPr>
          <w:b/>
        </w:rPr>
        <w:t xml:space="preserve">Reason and evidence of Court Order is required. </w:t>
      </w:r>
    </w:p>
    <w:p w14:paraId="685F2539" w14:textId="77777777" w:rsidR="0076408E" w:rsidRDefault="00F46FE0">
      <w:pPr>
        <w:spacing w:after="0" w:line="259" w:lineRule="auto"/>
        <w:ind w:left="46" w:firstLine="0"/>
      </w:pPr>
      <w:r>
        <w:t xml:space="preserve"> </w:t>
      </w:r>
    </w:p>
    <w:p w14:paraId="2523E8BB" w14:textId="77777777" w:rsidR="0076408E" w:rsidRDefault="00F46FE0">
      <w:pPr>
        <w:spacing w:after="0" w:line="259" w:lineRule="auto"/>
        <w:ind w:left="46" w:firstLine="0"/>
      </w:pPr>
      <w:r>
        <w:t xml:space="preserve"> </w:t>
      </w:r>
    </w:p>
    <w:p w14:paraId="6DA40C6C" w14:textId="77777777" w:rsidR="0076408E" w:rsidRDefault="00F46FE0">
      <w:pPr>
        <w:spacing w:after="0" w:line="259" w:lineRule="auto"/>
        <w:ind w:left="46" w:firstLine="0"/>
      </w:pPr>
      <w:r>
        <w:t xml:space="preserve"> </w:t>
      </w:r>
    </w:p>
    <w:p w14:paraId="497D77CE" w14:textId="77777777" w:rsidR="0076408E" w:rsidRDefault="00F46FE0">
      <w:pPr>
        <w:spacing w:after="0" w:line="259" w:lineRule="auto"/>
        <w:ind w:left="46" w:firstLine="0"/>
      </w:pPr>
      <w:r>
        <w:t xml:space="preserve"> </w:t>
      </w:r>
    </w:p>
    <w:p w14:paraId="6D69FB51" w14:textId="77777777" w:rsidR="0076408E" w:rsidRDefault="00F46FE0">
      <w:pPr>
        <w:spacing w:after="0" w:line="259" w:lineRule="auto"/>
        <w:ind w:left="46" w:firstLine="0"/>
      </w:pPr>
      <w:r>
        <w:t xml:space="preserve"> </w:t>
      </w:r>
    </w:p>
    <w:p w14:paraId="15DB3855" w14:textId="77777777" w:rsidR="0076408E" w:rsidRDefault="00F46FE0">
      <w:pPr>
        <w:tabs>
          <w:tab w:val="center" w:pos="2207"/>
          <w:tab w:val="center" w:pos="2927"/>
          <w:tab w:val="center" w:pos="3647"/>
          <w:tab w:val="center" w:pos="4367"/>
          <w:tab w:val="center" w:pos="5087"/>
          <w:tab w:val="center" w:pos="5807"/>
        </w:tabs>
        <w:ind w:left="0" w:firstLine="0"/>
      </w:pPr>
      <w:r>
        <w:t xml:space="preserve">Name:             </w:t>
      </w:r>
      <w:r>
        <w:tab/>
        <w:t xml:space="preserve"> </w:t>
      </w:r>
      <w:r>
        <w:tab/>
        <w:t xml:space="preserve"> </w:t>
      </w:r>
      <w:r>
        <w:tab/>
        <w:t xml:space="preserve"> </w:t>
      </w:r>
      <w:r>
        <w:tab/>
        <w:t xml:space="preserve"> </w:t>
      </w:r>
      <w:r>
        <w:tab/>
        <w:t xml:space="preserve"> </w:t>
      </w:r>
      <w:r>
        <w:tab/>
        <w:t xml:space="preserve"> </w:t>
      </w:r>
    </w:p>
    <w:p w14:paraId="160CC98E" w14:textId="77777777" w:rsidR="0076408E" w:rsidRDefault="00F46FE0">
      <w:pPr>
        <w:spacing w:after="0" w:line="259" w:lineRule="auto"/>
        <w:ind w:left="46" w:firstLine="0"/>
      </w:pPr>
      <w:r>
        <w:t xml:space="preserve"> </w:t>
      </w:r>
    </w:p>
    <w:p w14:paraId="039D1AAA" w14:textId="77777777" w:rsidR="0076408E" w:rsidRDefault="00F46FE0">
      <w:pPr>
        <w:ind w:left="56"/>
      </w:pPr>
      <w:r>
        <w:t xml:space="preserve">Relationship to child: </w:t>
      </w:r>
    </w:p>
    <w:p w14:paraId="3D14A993" w14:textId="77777777" w:rsidR="0076408E" w:rsidRDefault="00F46FE0">
      <w:pPr>
        <w:spacing w:after="0" w:line="259" w:lineRule="auto"/>
        <w:ind w:left="46" w:firstLine="0"/>
      </w:pPr>
      <w:r>
        <w:t xml:space="preserve"> </w:t>
      </w:r>
    </w:p>
    <w:p w14:paraId="5CBA409F" w14:textId="77777777" w:rsidR="0076408E" w:rsidRDefault="00F46FE0">
      <w:pPr>
        <w:ind w:left="2007"/>
      </w:pPr>
      <w:r>
        <w:t xml:space="preserve">******************************************************* </w:t>
      </w:r>
    </w:p>
    <w:p w14:paraId="704DF3E4" w14:textId="77777777" w:rsidR="0076408E" w:rsidRDefault="00F46FE0">
      <w:pPr>
        <w:spacing w:after="0" w:line="259" w:lineRule="auto"/>
        <w:ind w:left="46" w:firstLine="0"/>
      </w:pPr>
      <w:r>
        <w:t xml:space="preserve"> </w:t>
      </w:r>
    </w:p>
    <w:p w14:paraId="799273C0" w14:textId="77777777" w:rsidR="0076408E" w:rsidRDefault="00F46FE0">
      <w:pPr>
        <w:spacing w:after="0" w:line="259" w:lineRule="auto"/>
        <w:ind w:left="46" w:firstLine="0"/>
      </w:pPr>
      <w:r>
        <w:t xml:space="preserve"> </w:t>
      </w:r>
    </w:p>
    <w:p w14:paraId="026F8BC2" w14:textId="77777777" w:rsidR="0076408E" w:rsidRDefault="00F46FE0">
      <w:pPr>
        <w:ind w:left="56"/>
      </w:pPr>
      <w:r>
        <w:t xml:space="preserve">The person who will normally collect my child is: </w:t>
      </w:r>
    </w:p>
    <w:p w14:paraId="0C514076" w14:textId="77777777" w:rsidR="0076408E" w:rsidRDefault="00F46FE0">
      <w:pPr>
        <w:spacing w:after="0" w:line="259" w:lineRule="auto"/>
        <w:ind w:left="46" w:firstLine="0"/>
      </w:pPr>
      <w:r>
        <w:t xml:space="preserve"> </w:t>
      </w:r>
    </w:p>
    <w:p w14:paraId="24229E14" w14:textId="77777777" w:rsidR="0076408E" w:rsidRDefault="00F46FE0">
      <w:pPr>
        <w:ind w:left="56"/>
      </w:pPr>
      <w:r>
        <w:t xml:space="preserve">Name: </w:t>
      </w:r>
    </w:p>
    <w:p w14:paraId="5F171A01" w14:textId="77777777" w:rsidR="0076408E" w:rsidRDefault="00F46FE0">
      <w:pPr>
        <w:spacing w:after="0" w:line="259" w:lineRule="auto"/>
        <w:ind w:left="46" w:firstLine="0"/>
      </w:pPr>
      <w:r>
        <w:t xml:space="preserve"> </w:t>
      </w:r>
    </w:p>
    <w:p w14:paraId="144D8486" w14:textId="77777777" w:rsidR="0076408E" w:rsidRDefault="00F46FE0">
      <w:pPr>
        <w:spacing w:after="0" w:line="259" w:lineRule="auto"/>
        <w:ind w:left="46" w:firstLine="0"/>
      </w:pPr>
      <w:r>
        <w:t xml:space="preserve"> </w:t>
      </w:r>
    </w:p>
    <w:p w14:paraId="7CE1D6E7" w14:textId="77777777" w:rsidR="0076408E" w:rsidRDefault="00F46FE0">
      <w:pPr>
        <w:ind w:left="56"/>
      </w:pPr>
      <w:r>
        <w:t xml:space="preserve">Relationship to child: </w:t>
      </w:r>
    </w:p>
    <w:p w14:paraId="7EFE4E08" w14:textId="77777777" w:rsidR="0076408E" w:rsidRDefault="00F46FE0">
      <w:pPr>
        <w:spacing w:after="0" w:line="259" w:lineRule="auto"/>
        <w:ind w:left="46" w:firstLine="0"/>
      </w:pPr>
      <w:r>
        <w:t xml:space="preserve"> </w:t>
      </w:r>
    </w:p>
    <w:p w14:paraId="7D047B51" w14:textId="77777777" w:rsidR="0076408E" w:rsidRDefault="00F46FE0">
      <w:pPr>
        <w:spacing w:after="0" w:line="259" w:lineRule="auto"/>
        <w:ind w:left="46" w:firstLine="0"/>
      </w:pPr>
      <w:r>
        <w:t xml:space="preserve"> </w:t>
      </w:r>
    </w:p>
    <w:p w14:paraId="2FFBE0B7" w14:textId="77777777" w:rsidR="0076408E" w:rsidRDefault="00F46FE0">
      <w:pPr>
        <w:ind w:left="56"/>
      </w:pPr>
      <w:r>
        <w:t xml:space="preserve">I will notify the setting of any changes to these arrangements and understand my child will only be released with the correct password. </w:t>
      </w:r>
    </w:p>
    <w:p w14:paraId="6CE8A3EB" w14:textId="77777777" w:rsidR="0076408E" w:rsidRDefault="00F46FE0">
      <w:pPr>
        <w:spacing w:after="0" w:line="259" w:lineRule="auto"/>
        <w:ind w:left="46" w:firstLine="0"/>
      </w:pPr>
      <w:r>
        <w:t xml:space="preserve"> </w:t>
      </w:r>
    </w:p>
    <w:p w14:paraId="33E56D9A" w14:textId="77777777" w:rsidR="0076408E" w:rsidRDefault="00F46FE0">
      <w:pPr>
        <w:spacing w:after="0" w:line="259" w:lineRule="auto"/>
        <w:ind w:left="46" w:firstLine="0"/>
      </w:pPr>
      <w:r>
        <w:t xml:space="preserve"> </w:t>
      </w:r>
    </w:p>
    <w:p w14:paraId="03AA70E9" w14:textId="77777777" w:rsidR="0076408E" w:rsidRDefault="00F46FE0">
      <w:pPr>
        <w:ind w:left="56"/>
      </w:pPr>
      <w:r>
        <w:t xml:space="preserve">Signed: </w:t>
      </w:r>
    </w:p>
    <w:p w14:paraId="3CBA4474" w14:textId="77777777" w:rsidR="0076408E" w:rsidRDefault="00F46FE0">
      <w:pPr>
        <w:spacing w:after="0" w:line="259" w:lineRule="auto"/>
        <w:ind w:left="46" w:firstLine="0"/>
      </w:pPr>
      <w:r>
        <w:t xml:space="preserve"> </w:t>
      </w:r>
    </w:p>
    <w:p w14:paraId="50E0FD9E" w14:textId="77777777" w:rsidR="0076408E" w:rsidRDefault="00F46FE0">
      <w:pPr>
        <w:spacing w:after="0" w:line="259" w:lineRule="auto"/>
        <w:ind w:left="46" w:firstLine="0"/>
      </w:pPr>
      <w:r>
        <w:t xml:space="preserve"> </w:t>
      </w:r>
    </w:p>
    <w:p w14:paraId="626E6A51" w14:textId="77777777" w:rsidR="0076408E" w:rsidRDefault="00F46FE0">
      <w:pPr>
        <w:ind w:left="56"/>
      </w:pPr>
      <w:r>
        <w:t xml:space="preserve">Relationship to child: </w:t>
      </w:r>
    </w:p>
    <w:p w14:paraId="40F1900D" w14:textId="77777777" w:rsidR="0076408E" w:rsidRDefault="00F46FE0">
      <w:pPr>
        <w:spacing w:after="0" w:line="259" w:lineRule="auto"/>
        <w:ind w:left="46" w:firstLine="0"/>
      </w:pPr>
      <w:r>
        <w:lastRenderedPageBreak/>
        <w:t xml:space="preserve"> </w:t>
      </w:r>
    </w:p>
    <w:p w14:paraId="0E300869" w14:textId="77777777" w:rsidR="0076408E" w:rsidRDefault="00F46FE0">
      <w:pPr>
        <w:spacing w:after="0" w:line="259" w:lineRule="auto"/>
        <w:ind w:left="46" w:firstLine="0"/>
      </w:pPr>
      <w:r>
        <w:t xml:space="preserve"> </w:t>
      </w:r>
    </w:p>
    <w:p w14:paraId="63BF54C5" w14:textId="77777777" w:rsidR="0076408E" w:rsidRDefault="00F46FE0">
      <w:pPr>
        <w:ind w:left="56"/>
      </w:pPr>
      <w:r>
        <w:t xml:space="preserve">Print Name: </w:t>
      </w:r>
    </w:p>
    <w:p w14:paraId="3E240559" w14:textId="77777777" w:rsidR="0076408E" w:rsidRDefault="00F46FE0">
      <w:pPr>
        <w:spacing w:after="0" w:line="259" w:lineRule="auto"/>
        <w:ind w:left="46" w:firstLine="0"/>
      </w:pPr>
      <w:r>
        <w:t xml:space="preserve"> </w:t>
      </w:r>
    </w:p>
    <w:p w14:paraId="06EE03DF" w14:textId="77777777" w:rsidR="0076408E" w:rsidRDefault="00F46FE0">
      <w:pPr>
        <w:pStyle w:val="Heading3"/>
        <w:spacing w:after="0"/>
        <w:ind w:left="46" w:firstLine="0"/>
        <w:jc w:val="left"/>
      </w:pPr>
      <w:r>
        <w:rPr>
          <w:color w:val="3333FF"/>
          <w:sz w:val="32"/>
        </w:rPr>
        <w:t>Things you need to know about M</w:t>
      </w:r>
      <w:r>
        <w:rPr>
          <w:color w:val="0033CC"/>
          <w:sz w:val="32"/>
        </w:rPr>
        <w:t>e</w:t>
      </w:r>
      <w:r>
        <w:rPr>
          <w:color w:val="0033CC"/>
          <w:sz w:val="28"/>
        </w:rPr>
        <w:t xml:space="preserve"> </w:t>
      </w:r>
    </w:p>
    <w:p w14:paraId="741741FF" w14:textId="77777777" w:rsidR="0076408E" w:rsidRDefault="00F46FE0">
      <w:pPr>
        <w:spacing w:after="36" w:line="259" w:lineRule="auto"/>
        <w:ind w:left="46" w:firstLine="0"/>
      </w:pPr>
      <w:r>
        <w:rPr>
          <w:rFonts w:ascii="Times New Roman" w:eastAsia="Times New Roman" w:hAnsi="Times New Roman" w:cs="Times New Roman"/>
          <w:sz w:val="24"/>
        </w:rPr>
        <w:t xml:space="preserve"> </w:t>
      </w:r>
    </w:p>
    <w:p w14:paraId="3B4BD87C" w14:textId="77777777" w:rsidR="0076408E" w:rsidRDefault="00F46FE0">
      <w:pPr>
        <w:spacing w:after="5"/>
        <w:ind w:left="41"/>
      </w:pPr>
      <w:r>
        <w:rPr>
          <w:sz w:val="22"/>
        </w:rPr>
        <w:t xml:space="preserve">My Name is ………………………………………………………………………………….. </w:t>
      </w:r>
    </w:p>
    <w:p w14:paraId="67BCE8D5" w14:textId="77777777" w:rsidR="0076408E" w:rsidRDefault="00F46FE0">
      <w:pPr>
        <w:spacing w:after="48" w:line="259" w:lineRule="auto"/>
        <w:ind w:left="46" w:firstLine="0"/>
      </w:pPr>
      <w:r>
        <w:rPr>
          <w:sz w:val="16"/>
        </w:rPr>
        <w:t xml:space="preserve"> </w:t>
      </w:r>
    </w:p>
    <w:p w14:paraId="553D20C6" w14:textId="77777777" w:rsidR="0076408E" w:rsidRDefault="00F46FE0">
      <w:pPr>
        <w:spacing w:after="5"/>
        <w:ind w:left="41"/>
      </w:pPr>
      <w:r>
        <w:rPr>
          <w:sz w:val="22"/>
        </w:rPr>
        <w:t xml:space="preserve">I am ………. years and ………. months old.   My Date of Birth is: …………………………………… </w:t>
      </w:r>
    </w:p>
    <w:p w14:paraId="251F2D43" w14:textId="77777777" w:rsidR="0076408E" w:rsidRDefault="00F46FE0">
      <w:pPr>
        <w:spacing w:after="0" w:line="259" w:lineRule="auto"/>
        <w:ind w:left="46" w:firstLine="0"/>
      </w:pPr>
      <w:r>
        <w:t xml:space="preserve"> </w:t>
      </w:r>
    </w:p>
    <w:tbl>
      <w:tblPr>
        <w:tblStyle w:val="TableGrid"/>
        <w:tblpPr w:vertAnchor="text" w:tblpX="67" w:tblpY="502"/>
        <w:tblOverlap w:val="never"/>
        <w:tblW w:w="9120" w:type="dxa"/>
        <w:tblInd w:w="0" w:type="dxa"/>
        <w:tblCellMar>
          <w:top w:w="87" w:type="dxa"/>
          <w:left w:w="152" w:type="dxa"/>
          <w:right w:w="115" w:type="dxa"/>
        </w:tblCellMar>
        <w:tblLook w:val="04A0" w:firstRow="1" w:lastRow="0" w:firstColumn="1" w:lastColumn="0" w:noHBand="0" w:noVBand="1"/>
      </w:tblPr>
      <w:tblGrid>
        <w:gridCol w:w="9120"/>
      </w:tblGrid>
      <w:tr w:rsidR="0076408E" w14:paraId="14A8029E" w14:textId="77777777">
        <w:trPr>
          <w:trHeight w:val="915"/>
        </w:trPr>
        <w:tc>
          <w:tcPr>
            <w:tcW w:w="9120" w:type="dxa"/>
            <w:tcBorders>
              <w:top w:val="single" w:sz="6" w:space="0" w:color="000000"/>
              <w:left w:val="single" w:sz="6" w:space="0" w:color="000000"/>
              <w:bottom w:val="single" w:sz="6" w:space="0" w:color="000000"/>
              <w:right w:val="single" w:sz="6" w:space="0" w:color="000000"/>
            </w:tcBorders>
          </w:tcPr>
          <w:p w14:paraId="38183B4E" w14:textId="77777777" w:rsidR="0076408E" w:rsidRDefault="00F46FE0">
            <w:pPr>
              <w:spacing w:after="0" w:line="259" w:lineRule="auto"/>
              <w:ind w:left="0" w:firstLine="0"/>
            </w:pPr>
            <w:r>
              <w:rPr>
                <w:rFonts w:ascii="Times New Roman" w:eastAsia="Times New Roman" w:hAnsi="Times New Roman" w:cs="Times New Roman"/>
                <w:sz w:val="16"/>
              </w:rPr>
              <w:t xml:space="preserve"> </w:t>
            </w:r>
          </w:p>
        </w:tc>
      </w:tr>
    </w:tbl>
    <w:p w14:paraId="0C7934BA" w14:textId="77777777" w:rsidR="0076408E" w:rsidRDefault="00F46FE0">
      <w:pPr>
        <w:spacing w:after="219"/>
        <w:ind w:left="41"/>
      </w:pPr>
      <w:r>
        <w:rPr>
          <w:sz w:val="22"/>
        </w:rPr>
        <w:t xml:space="preserve">I have/have not got any allergies or special requirements: </w:t>
      </w:r>
    </w:p>
    <w:p w14:paraId="20E8886E" w14:textId="77777777" w:rsidR="0076408E" w:rsidRDefault="00F46FE0">
      <w:pPr>
        <w:spacing w:after="0" w:line="259" w:lineRule="auto"/>
        <w:ind w:left="46" w:firstLine="0"/>
      </w:pPr>
      <w:r>
        <w:rPr>
          <w:sz w:val="16"/>
        </w:rPr>
        <w:t xml:space="preserve"> </w:t>
      </w:r>
    </w:p>
    <w:p w14:paraId="13C6BB08" w14:textId="77777777" w:rsidR="0076408E" w:rsidRDefault="00F46FE0">
      <w:pPr>
        <w:spacing w:after="48" w:line="259" w:lineRule="auto"/>
        <w:ind w:left="46" w:firstLine="0"/>
      </w:pPr>
      <w:r>
        <w:rPr>
          <w:sz w:val="16"/>
        </w:rPr>
        <w:t xml:space="preserve"> </w:t>
      </w:r>
    </w:p>
    <w:p w14:paraId="4A01D7EE" w14:textId="77777777" w:rsidR="0076408E" w:rsidRDefault="00F46FE0">
      <w:pPr>
        <w:spacing w:after="5"/>
        <w:ind w:left="41"/>
      </w:pPr>
      <w:r>
        <w:rPr>
          <w:sz w:val="22"/>
        </w:rPr>
        <w:t xml:space="preserve">The people in my family are: </w:t>
      </w:r>
    </w:p>
    <w:tbl>
      <w:tblPr>
        <w:tblStyle w:val="TableGrid"/>
        <w:tblW w:w="9120" w:type="dxa"/>
        <w:tblInd w:w="67" w:type="dxa"/>
        <w:tblCellMar>
          <w:top w:w="3" w:type="dxa"/>
          <w:right w:w="115" w:type="dxa"/>
        </w:tblCellMar>
        <w:tblLook w:val="04A0" w:firstRow="1" w:lastRow="0" w:firstColumn="1" w:lastColumn="0" w:noHBand="0" w:noVBand="1"/>
      </w:tblPr>
      <w:tblGrid>
        <w:gridCol w:w="9120"/>
      </w:tblGrid>
      <w:tr w:rsidR="0076408E" w14:paraId="0F46811B" w14:textId="77777777">
        <w:trPr>
          <w:trHeight w:val="915"/>
        </w:trPr>
        <w:tc>
          <w:tcPr>
            <w:tcW w:w="9120" w:type="dxa"/>
            <w:tcBorders>
              <w:top w:val="single" w:sz="6" w:space="0" w:color="000000"/>
              <w:left w:val="single" w:sz="6" w:space="0" w:color="000000"/>
              <w:bottom w:val="single" w:sz="6" w:space="0" w:color="000000"/>
              <w:right w:val="single" w:sz="6" w:space="0" w:color="000000"/>
            </w:tcBorders>
          </w:tcPr>
          <w:p w14:paraId="43C59DE0" w14:textId="77777777" w:rsidR="0076408E" w:rsidRDefault="00F46FE0">
            <w:pPr>
              <w:spacing w:after="0" w:line="259" w:lineRule="auto"/>
              <w:ind w:left="-21" w:firstLine="0"/>
            </w:pPr>
            <w:r>
              <w:rPr>
                <w:sz w:val="28"/>
              </w:rPr>
              <w:t xml:space="preserve"> </w:t>
            </w:r>
            <w:r>
              <w:rPr>
                <w:rFonts w:ascii="Times New Roman" w:eastAsia="Times New Roman" w:hAnsi="Times New Roman" w:cs="Times New Roman"/>
                <w:sz w:val="37"/>
                <w:vertAlign w:val="subscript"/>
              </w:rPr>
              <w:t xml:space="preserve"> </w:t>
            </w:r>
          </w:p>
        </w:tc>
      </w:tr>
    </w:tbl>
    <w:p w14:paraId="1ED39D69" w14:textId="77777777" w:rsidR="0076408E" w:rsidRDefault="00F46FE0">
      <w:pPr>
        <w:spacing w:after="0" w:line="259" w:lineRule="auto"/>
        <w:ind w:left="46" w:firstLine="0"/>
      </w:pPr>
      <w:r>
        <w:rPr>
          <w:sz w:val="16"/>
        </w:rPr>
        <w:t xml:space="preserve"> </w:t>
      </w:r>
    </w:p>
    <w:p w14:paraId="374A8C41" w14:textId="77777777" w:rsidR="0076408E" w:rsidRDefault="00F46FE0">
      <w:pPr>
        <w:spacing w:after="136" w:line="259" w:lineRule="auto"/>
        <w:ind w:left="46" w:firstLine="0"/>
      </w:pPr>
      <w:r>
        <w:rPr>
          <w:sz w:val="10"/>
        </w:rPr>
        <w:t xml:space="preserve"> </w:t>
      </w:r>
    </w:p>
    <w:p w14:paraId="41F35B8D" w14:textId="77777777" w:rsidR="0076408E" w:rsidRDefault="00F46FE0">
      <w:pPr>
        <w:spacing w:after="5"/>
        <w:ind w:left="41"/>
      </w:pPr>
      <w:r>
        <w:rPr>
          <w:sz w:val="22"/>
        </w:rPr>
        <w:t xml:space="preserve">When I get upset I like: …………………………………………………………………………………………………… </w:t>
      </w:r>
    </w:p>
    <w:p w14:paraId="300C0412" w14:textId="77777777" w:rsidR="0076408E" w:rsidRDefault="00F46FE0">
      <w:pPr>
        <w:spacing w:after="50" w:line="259" w:lineRule="auto"/>
        <w:ind w:left="46" w:firstLine="0"/>
      </w:pPr>
      <w:r>
        <w:rPr>
          <w:sz w:val="16"/>
        </w:rPr>
        <w:t xml:space="preserve"> </w:t>
      </w:r>
    </w:p>
    <w:p w14:paraId="5804E3D4" w14:textId="77777777" w:rsidR="0076408E" w:rsidRDefault="00F46FE0">
      <w:pPr>
        <w:spacing w:after="5"/>
        <w:ind w:left="41"/>
      </w:pPr>
      <w:r>
        <w:rPr>
          <w:sz w:val="22"/>
        </w:rPr>
        <w:t xml:space="preserve">Toys I like to play with are: …………………………………………………….……………………………………… </w:t>
      </w:r>
    </w:p>
    <w:p w14:paraId="4EA52C2F" w14:textId="77777777" w:rsidR="0076408E" w:rsidRDefault="00F46FE0">
      <w:pPr>
        <w:spacing w:after="0" w:line="259" w:lineRule="auto"/>
        <w:ind w:left="46" w:firstLine="0"/>
      </w:pPr>
      <w:r>
        <w:rPr>
          <w:sz w:val="22"/>
        </w:rPr>
        <w:t xml:space="preserve"> </w:t>
      </w:r>
    </w:p>
    <w:p w14:paraId="319CDDB1" w14:textId="77777777" w:rsidR="0076408E" w:rsidRDefault="00F46FE0">
      <w:pPr>
        <w:numPr>
          <w:ilvl w:val="0"/>
          <w:numId w:val="2"/>
        </w:numPr>
        <w:spacing w:after="5"/>
        <w:ind w:hanging="360"/>
      </w:pPr>
      <w:r>
        <w:rPr>
          <w:sz w:val="22"/>
        </w:rPr>
        <w:t xml:space="preserve">I have / haven’t had my 2 year check                              </w:t>
      </w:r>
      <w:r>
        <w:rPr>
          <w:b/>
          <w:sz w:val="22"/>
        </w:rPr>
        <w:t>YES/NO</w:t>
      </w:r>
      <w:r>
        <w:rPr>
          <w:sz w:val="22"/>
        </w:rPr>
        <w:t xml:space="preserve"> </w:t>
      </w:r>
    </w:p>
    <w:p w14:paraId="69F1A83D" w14:textId="77777777" w:rsidR="0076408E" w:rsidRDefault="00F46FE0">
      <w:pPr>
        <w:spacing w:after="59" w:line="259" w:lineRule="auto"/>
        <w:ind w:left="46" w:firstLine="0"/>
      </w:pPr>
      <w:r>
        <w:rPr>
          <w:sz w:val="16"/>
        </w:rPr>
        <w:t xml:space="preserve"> </w:t>
      </w:r>
    </w:p>
    <w:p w14:paraId="76D01D4D" w14:textId="77777777" w:rsidR="0076408E" w:rsidRDefault="00F46FE0">
      <w:pPr>
        <w:numPr>
          <w:ilvl w:val="0"/>
          <w:numId w:val="2"/>
        </w:numPr>
        <w:spacing w:after="5"/>
        <w:ind w:hanging="360"/>
      </w:pPr>
      <w:r>
        <w:rPr>
          <w:sz w:val="22"/>
        </w:rPr>
        <w:t xml:space="preserve">I am Universal Feet Funded                                        </w:t>
      </w:r>
      <w:r>
        <w:rPr>
          <w:b/>
          <w:sz w:val="22"/>
        </w:rPr>
        <w:t>YES/NO</w:t>
      </w:r>
      <w:r>
        <w:rPr>
          <w:sz w:val="22"/>
        </w:rPr>
        <w:t xml:space="preserve">  </w:t>
      </w:r>
    </w:p>
    <w:p w14:paraId="2900F774" w14:textId="77777777" w:rsidR="0076408E" w:rsidRDefault="00F46FE0">
      <w:pPr>
        <w:spacing w:after="61" w:line="259" w:lineRule="auto"/>
        <w:ind w:left="46" w:firstLine="0"/>
      </w:pPr>
      <w:r>
        <w:rPr>
          <w:sz w:val="16"/>
        </w:rPr>
        <w:t xml:space="preserve"> </w:t>
      </w:r>
    </w:p>
    <w:p w14:paraId="2521E6F2" w14:textId="77777777" w:rsidR="0076408E" w:rsidRDefault="00F46FE0">
      <w:pPr>
        <w:numPr>
          <w:ilvl w:val="0"/>
          <w:numId w:val="2"/>
        </w:numPr>
        <w:spacing w:after="5"/>
        <w:ind w:hanging="360"/>
      </w:pPr>
      <w:r>
        <w:rPr>
          <w:sz w:val="22"/>
        </w:rPr>
        <w:t xml:space="preserve">My family and I feel we would benefit from any  </w:t>
      </w:r>
    </w:p>
    <w:p w14:paraId="20A5A889" w14:textId="77777777" w:rsidR="0076408E" w:rsidRDefault="00F46FE0">
      <w:pPr>
        <w:spacing w:after="5"/>
        <w:ind w:left="41"/>
      </w:pPr>
      <w:r>
        <w:rPr>
          <w:sz w:val="22"/>
        </w:rPr>
        <w:t xml:space="preserve">    Outside Help and we would welcome Wise Owls’ input.       </w:t>
      </w:r>
      <w:r>
        <w:rPr>
          <w:b/>
          <w:sz w:val="22"/>
        </w:rPr>
        <w:t>YES/NO</w:t>
      </w:r>
      <w:r>
        <w:rPr>
          <w:sz w:val="22"/>
        </w:rPr>
        <w:t xml:space="preserve"> </w:t>
      </w:r>
    </w:p>
    <w:p w14:paraId="0E3F4259" w14:textId="77777777" w:rsidR="0076408E" w:rsidRDefault="00F46FE0">
      <w:pPr>
        <w:spacing w:after="0" w:line="259" w:lineRule="auto"/>
        <w:ind w:left="46" w:firstLine="0"/>
      </w:pPr>
      <w:r>
        <w:rPr>
          <w:sz w:val="16"/>
        </w:rPr>
        <w:t xml:space="preserve"> </w:t>
      </w:r>
    </w:p>
    <w:p w14:paraId="2BE11B1D" w14:textId="77777777" w:rsidR="0076408E" w:rsidRDefault="00F46FE0">
      <w:pPr>
        <w:spacing w:after="124" w:line="259" w:lineRule="auto"/>
        <w:ind w:left="67" w:firstLine="0"/>
      </w:pPr>
      <w:r>
        <w:rPr>
          <w:rFonts w:ascii="Calibri" w:eastAsia="Calibri" w:hAnsi="Calibri" w:cs="Calibri"/>
          <w:noProof/>
          <w:sz w:val="22"/>
        </w:rPr>
        <w:lastRenderedPageBreak/>
        <mc:AlternateContent>
          <mc:Choice Requires="wpg">
            <w:drawing>
              <wp:inline distT="0" distB="0" distL="0" distR="0" wp14:anchorId="4C38D423" wp14:editId="3B2F2339">
                <wp:extent cx="5791200" cy="781050"/>
                <wp:effectExtent l="0" t="0" r="0" b="0"/>
                <wp:docPr id="39213" name="Group 39213"/>
                <wp:cNvGraphicFramePr/>
                <a:graphic xmlns:a="http://schemas.openxmlformats.org/drawingml/2006/main">
                  <a:graphicData uri="http://schemas.microsoft.com/office/word/2010/wordprocessingGroup">
                    <wpg:wgp>
                      <wpg:cNvGrpSpPr/>
                      <wpg:grpSpPr>
                        <a:xfrm>
                          <a:off x="0" y="0"/>
                          <a:ext cx="5791200" cy="781050"/>
                          <a:chOff x="0" y="0"/>
                          <a:chExt cx="5791200" cy="781050"/>
                        </a:xfrm>
                      </wpg:grpSpPr>
                      <wps:wsp>
                        <wps:cNvPr id="5892" name="Shape 5892"/>
                        <wps:cNvSpPr/>
                        <wps:spPr>
                          <a:xfrm>
                            <a:off x="0" y="0"/>
                            <a:ext cx="2524125" cy="781050"/>
                          </a:xfrm>
                          <a:custGeom>
                            <a:avLst/>
                            <a:gdLst/>
                            <a:ahLst/>
                            <a:cxnLst/>
                            <a:rect l="0" t="0" r="0" b="0"/>
                            <a:pathLst>
                              <a:path w="2524125" h="781050">
                                <a:moveTo>
                                  <a:pt x="0" y="781050"/>
                                </a:moveTo>
                                <a:lnTo>
                                  <a:pt x="2524125" y="781050"/>
                                </a:lnTo>
                                <a:lnTo>
                                  <a:pt x="252412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893" name="Rectangle 5893"/>
                        <wps:cNvSpPr/>
                        <wps:spPr>
                          <a:xfrm>
                            <a:off x="96317" y="113343"/>
                            <a:ext cx="2603579" cy="272565"/>
                          </a:xfrm>
                          <a:prstGeom prst="rect">
                            <a:avLst/>
                          </a:prstGeom>
                          <a:ln>
                            <a:noFill/>
                          </a:ln>
                        </wps:spPr>
                        <wps:txbx>
                          <w:txbxContent>
                            <w:p w14:paraId="07901A7C" w14:textId="77777777" w:rsidR="0076408E" w:rsidRDefault="00F46FE0">
                              <w:pPr>
                                <w:spacing w:after="160" w:line="259" w:lineRule="auto"/>
                                <w:ind w:left="0" w:firstLine="0"/>
                              </w:pPr>
                              <w:r>
                                <w:rPr>
                                  <w:b/>
                                  <w:sz w:val="24"/>
                                </w:rPr>
                                <w:t xml:space="preserve">My Religious Beliefs are:  </w:t>
                              </w:r>
                            </w:p>
                          </w:txbxContent>
                        </wps:txbx>
                        <wps:bodyPr horzOverflow="overflow" vert="horz" lIns="0" tIns="0" rIns="0" bIns="0" rtlCol="0">
                          <a:noAutofit/>
                        </wps:bodyPr>
                      </wps:wsp>
                      <wps:wsp>
                        <wps:cNvPr id="5894" name="Rectangle 5894"/>
                        <wps:cNvSpPr/>
                        <wps:spPr>
                          <a:xfrm>
                            <a:off x="2054987" y="113343"/>
                            <a:ext cx="81077" cy="272565"/>
                          </a:xfrm>
                          <a:prstGeom prst="rect">
                            <a:avLst/>
                          </a:prstGeom>
                          <a:ln>
                            <a:noFill/>
                          </a:ln>
                        </wps:spPr>
                        <wps:txbx>
                          <w:txbxContent>
                            <w:p w14:paraId="53A6F6CC" w14:textId="77777777" w:rsidR="0076408E" w:rsidRDefault="00F46FE0">
                              <w:pPr>
                                <w:spacing w:after="160" w:line="259" w:lineRule="auto"/>
                                <w:ind w:left="0" w:firstLine="0"/>
                              </w:pPr>
                              <w:r>
                                <w:rPr>
                                  <w:b/>
                                  <w:sz w:val="24"/>
                                </w:rPr>
                                <w:t xml:space="preserve"> </w:t>
                              </w:r>
                            </w:p>
                          </w:txbxContent>
                        </wps:txbx>
                        <wps:bodyPr horzOverflow="overflow" vert="horz" lIns="0" tIns="0" rIns="0" bIns="0" rtlCol="0">
                          <a:noAutofit/>
                        </wps:bodyPr>
                      </wps:wsp>
                      <wps:wsp>
                        <wps:cNvPr id="5895" name="Rectangle 5895"/>
                        <wps:cNvSpPr/>
                        <wps:spPr>
                          <a:xfrm>
                            <a:off x="96317" y="325191"/>
                            <a:ext cx="42059" cy="186236"/>
                          </a:xfrm>
                          <a:prstGeom prst="rect">
                            <a:avLst/>
                          </a:prstGeom>
                          <a:ln>
                            <a:noFill/>
                          </a:ln>
                        </wps:spPr>
                        <wps:txbx>
                          <w:txbxContent>
                            <w:p w14:paraId="6B9352A6" w14:textId="77777777" w:rsidR="0076408E" w:rsidRDefault="00F46FE0">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5900" name="Shape 5900"/>
                        <wps:cNvSpPr/>
                        <wps:spPr>
                          <a:xfrm>
                            <a:off x="2971800" y="0"/>
                            <a:ext cx="2819400" cy="781050"/>
                          </a:xfrm>
                          <a:custGeom>
                            <a:avLst/>
                            <a:gdLst/>
                            <a:ahLst/>
                            <a:cxnLst/>
                            <a:rect l="0" t="0" r="0" b="0"/>
                            <a:pathLst>
                              <a:path w="2819400" h="781050">
                                <a:moveTo>
                                  <a:pt x="0" y="781050"/>
                                </a:moveTo>
                                <a:lnTo>
                                  <a:pt x="2819400" y="781050"/>
                                </a:lnTo>
                                <a:lnTo>
                                  <a:pt x="28194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901" name="Rectangle 5901"/>
                        <wps:cNvSpPr/>
                        <wps:spPr>
                          <a:xfrm>
                            <a:off x="3068701" y="113343"/>
                            <a:ext cx="2293866" cy="272565"/>
                          </a:xfrm>
                          <a:prstGeom prst="rect">
                            <a:avLst/>
                          </a:prstGeom>
                          <a:ln>
                            <a:noFill/>
                          </a:ln>
                        </wps:spPr>
                        <wps:txbx>
                          <w:txbxContent>
                            <w:p w14:paraId="7CA62E02" w14:textId="77777777" w:rsidR="0076408E" w:rsidRDefault="00F46FE0">
                              <w:pPr>
                                <w:spacing w:after="160" w:line="259" w:lineRule="auto"/>
                                <w:ind w:left="0" w:firstLine="0"/>
                              </w:pPr>
                              <w:r>
                                <w:rPr>
                                  <w:b/>
                                  <w:sz w:val="24"/>
                                </w:rPr>
                                <w:t>The foods I cannot eat</w:t>
                              </w:r>
                            </w:p>
                          </w:txbxContent>
                        </wps:txbx>
                        <wps:bodyPr horzOverflow="overflow" vert="horz" lIns="0" tIns="0" rIns="0" bIns="0" rtlCol="0">
                          <a:noAutofit/>
                        </wps:bodyPr>
                      </wps:wsp>
                      <wps:wsp>
                        <wps:cNvPr id="5902" name="Rectangle 5902"/>
                        <wps:cNvSpPr/>
                        <wps:spPr>
                          <a:xfrm>
                            <a:off x="4794250" y="113343"/>
                            <a:ext cx="81077" cy="272565"/>
                          </a:xfrm>
                          <a:prstGeom prst="rect">
                            <a:avLst/>
                          </a:prstGeom>
                          <a:ln>
                            <a:noFill/>
                          </a:ln>
                        </wps:spPr>
                        <wps:txbx>
                          <w:txbxContent>
                            <w:p w14:paraId="48755984" w14:textId="77777777" w:rsidR="0076408E" w:rsidRDefault="00F46FE0">
                              <w:pPr>
                                <w:spacing w:after="160" w:line="259" w:lineRule="auto"/>
                                <w:ind w:left="0" w:firstLine="0"/>
                              </w:pPr>
                              <w:r>
                                <w:rPr>
                                  <w:b/>
                                  <w:sz w:val="24"/>
                                </w:rPr>
                                <w:t xml:space="preserve"> </w:t>
                              </w:r>
                            </w:p>
                          </w:txbxContent>
                        </wps:txbx>
                        <wps:bodyPr horzOverflow="overflow" vert="horz" lIns="0" tIns="0" rIns="0" bIns="0" rtlCol="0">
                          <a:noAutofit/>
                        </wps:bodyPr>
                      </wps:wsp>
                      <wps:wsp>
                        <wps:cNvPr id="5903" name="Rectangle 5903"/>
                        <wps:cNvSpPr/>
                        <wps:spPr>
                          <a:xfrm>
                            <a:off x="4855210" y="113343"/>
                            <a:ext cx="712868" cy="272565"/>
                          </a:xfrm>
                          <a:prstGeom prst="rect">
                            <a:avLst/>
                          </a:prstGeom>
                          <a:ln>
                            <a:noFill/>
                          </a:ln>
                        </wps:spPr>
                        <wps:txbx>
                          <w:txbxContent>
                            <w:p w14:paraId="3BFA38F6" w14:textId="77777777" w:rsidR="0076408E" w:rsidRDefault="00F46FE0">
                              <w:pPr>
                                <w:spacing w:after="160" w:line="259" w:lineRule="auto"/>
                                <w:ind w:left="0" w:firstLine="0"/>
                              </w:pPr>
                              <w:r>
                                <w:rPr>
                                  <w:b/>
                                  <w:sz w:val="24"/>
                                </w:rPr>
                                <w:t>include</w:t>
                              </w:r>
                            </w:p>
                          </w:txbxContent>
                        </wps:txbx>
                        <wps:bodyPr horzOverflow="overflow" vert="horz" lIns="0" tIns="0" rIns="0" bIns="0" rtlCol="0">
                          <a:noAutofit/>
                        </wps:bodyPr>
                      </wps:wsp>
                      <wps:wsp>
                        <wps:cNvPr id="5904" name="Rectangle 5904"/>
                        <wps:cNvSpPr/>
                        <wps:spPr>
                          <a:xfrm>
                            <a:off x="5391658" y="113343"/>
                            <a:ext cx="59997" cy="272565"/>
                          </a:xfrm>
                          <a:prstGeom prst="rect">
                            <a:avLst/>
                          </a:prstGeom>
                          <a:ln>
                            <a:noFill/>
                          </a:ln>
                        </wps:spPr>
                        <wps:txbx>
                          <w:txbxContent>
                            <w:p w14:paraId="77CE996A" w14:textId="77777777" w:rsidR="0076408E" w:rsidRDefault="00F46FE0">
                              <w:pPr>
                                <w:spacing w:after="160" w:line="259" w:lineRule="auto"/>
                                <w:ind w:left="0" w:firstLine="0"/>
                              </w:pPr>
                              <w:r>
                                <w:rPr>
                                  <w:b/>
                                  <w:sz w:val="24"/>
                                </w:rPr>
                                <w:t>:</w:t>
                              </w:r>
                            </w:p>
                          </w:txbxContent>
                        </wps:txbx>
                        <wps:bodyPr horzOverflow="overflow" vert="horz" lIns="0" tIns="0" rIns="0" bIns="0" rtlCol="0">
                          <a:noAutofit/>
                        </wps:bodyPr>
                      </wps:wsp>
                      <wps:wsp>
                        <wps:cNvPr id="5905" name="Rectangle 5905"/>
                        <wps:cNvSpPr/>
                        <wps:spPr>
                          <a:xfrm>
                            <a:off x="5437378" y="113343"/>
                            <a:ext cx="81077" cy="272565"/>
                          </a:xfrm>
                          <a:prstGeom prst="rect">
                            <a:avLst/>
                          </a:prstGeom>
                          <a:ln>
                            <a:noFill/>
                          </a:ln>
                        </wps:spPr>
                        <wps:txbx>
                          <w:txbxContent>
                            <w:p w14:paraId="7CB97A4F" w14:textId="77777777" w:rsidR="0076408E" w:rsidRDefault="00F46FE0">
                              <w:pPr>
                                <w:spacing w:after="160" w:line="259" w:lineRule="auto"/>
                                <w:ind w:left="0" w:firstLine="0"/>
                              </w:pPr>
                              <w:r>
                                <w:rPr>
                                  <w:b/>
                                  <w:sz w:val="24"/>
                                </w:rPr>
                                <w:t xml:space="preserve"> </w:t>
                              </w:r>
                            </w:p>
                          </w:txbxContent>
                        </wps:txbx>
                        <wps:bodyPr horzOverflow="overflow" vert="horz" lIns="0" tIns="0" rIns="0" bIns="0" rtlCol="0">
                          <a:noAutofit/>
                        </wps:bodyPr>
                      </wps:wsp>
                      <wps:wsp>
                        <wps:cNvPr id="5906" name="Rectangle 5906"/>
                        <wps:cNvSpPr/>
                        <wps:spPr>
                          <a:xfrm>
                            <a:off x="5498338" y="112376"/>
                            <a:ext cx="81077" cy="273852"/>
                          </a:xfrm>
                          <a:prstGeom prst="rect">
                            <a:avLst/>
                          </a:prstGeom>
                          <a:ln>
                            <a:noFill/>
                          </a:ln>
                        </wps:spPr>
                        <wps:txbx>
                          <w:txbxContent>
                            <w:p w14:paraId="02A6BA88" w14:textId="77777777" w:rsidR="0076408E" w:rsidRDefault="00F46FE0">
                              <w:pPr>
                                <w:spacing w:after="160" w:line="259" w:lineRule="auto"/>
                                <w:ind w:left="0" w:firstLine="0"/>
                              </w:pPr>
                              <w:r>
                                <w:rPr>
                                  <w:sz w:val="24"/>
                                </w:rPr>
                                <w:t xml:space="preserve"> </w:t>
                              </w:r>
                            </w:p>
                          </w:txbxContent>
                        </wps:txbx>
                        <wps:bodyPr horzOverflow="overflow" vert="horz" lIns="0" tIns="0" rIns="0" bIns="0" rtlCol="0">
                          <a:noAutofit/>
                        </wps:bodyPr>
                      </wps:wsp>
                      <wps:wsp>
                        <wps:cNvPr id="5907" name="Rectangle 5907"/>
                        <wps:cNvSpPr/>
                        <wps:spPr>
                          <a:xfrm>
                            <a:off x="3068701" y="326492"/>
                            <a:ext cx="50673" cy="224379"/>
                          </a:xfrm>
                          <a:prstGeom prst="rect">
                            <a:avLst/>
                          </a:prstGeom>
                          <a:ln>
                            <a:noFill/>
                          </a:ln>
                        </wps:spPr>
                        <wps:txbx>
                          <w:txbxContent>
                            <w:p w14:paraId="52D4ED39" w14:textId="77777777" w:rsidR="0076408E" w:rsidRDefault="00F46FE0">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908" name="Shape 5908"/>
                        <wps:cNvSpPr/>
                        <wps:spPr>
                          <a:xfrm>
                            <a:off x="2524125" y="132588"/>
                            <a:ext cx="447675" cy="99822"/>
                          </a:xfrm>
                          <a:custGeom>
                            <a:avLst/>
                            <a:gdLst/>
                            <a:ahLst/>
                            <a:cxnLst/>
                            <a:rect l="0" t="0" r="0" b="0"/>
                            <a:pathLst>
                              <a:path w="447675" h="99822">
                                <a:moveTo>
                                  <a:pt x="364490" y="1270"/>
                                </a:moveTo>
                                <a:lnTo>
                                  <a:pt x="447675" y="49911"/>
                                </a:lnTo>
                                <a:lnTo>
                                  <a:pt x="364490" y="98425"/>
                                </a:lnTo>
                                <a:cubicBezTo>
                                  <a:pt x="362204" y="99822"/>
                                  <a:pt x="359283" y="99060"/>
                                  <a:pt x="357886" y="96774"/>
                                </a:cubicBezTo>
                                <a:cubicBezTo>
                                  <a:pt x="356616" y="94488"/>
                                  <a:pt x="357378" y="91567"/>
                                  <a:pt x="359664" y="90170"/>
                                </a:cubicBezTo>
                                <a:lnTo>
                                  <a:pt x="420624" y="54610"/>
                                </a:lnTo>
                                <a:lnTo>
                                  <a:pt x="0" y="54610"/>
                                </a:lnTo>
                                <a:lnTo>
                                  <a:pt x="0" y="45085"/>
                                </a:lnTo>
                                <a:lnTo>
                                  <a:pt x="420624" y="45085"/>
                                </a:lnTo>
                                <a:lnTo>
                                  <a:pt x="359664" y="9525"/>
                                </a:lnTo>
                                <a:cubicBezTo>
                                  <a:pt x="357378" y="8255"/>
                                  <a:pt x="356616" y="5334"/>
                                  <a:pt x="357886" y="3048"/>
                                </a:cubicBezTo>
                                <a:cubicBezTo>
                                  <a:pt x="359283" y="762"/>
                                  <a:pt x="362204" y="0"/>
                                  <a:pt x="364490" y="127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C38D423" id="Group 39213" o:spid="_x0000_s1167" style="width:456pt;height:61.5pt;mso-position-horizontal-relative:char;mso-position-vertical-relative:line" coordsize="57912,7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">
                <v:shape id="Shape 5892" o:spid="_x0000_s1168" style="position:absolute;width:25241;height:7810;visibility:visible;mso-wrap-style:square;v-text-anchor:top" coordsize="2524125,781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" path="m,781050r2524125,l2524125,,,,,781050xe" filled="f">
                  <v:stroke miterlimit="83231f" joinstyle="miter"/>
                  <v:path arrowok="t" textboxrect="0,0,2524125,781050"/>
                </v:shape>
                <v:rect id="Rectangle 5893" o:spid="_x0000_s1169" style="position:absolute;left:963;top:1133;width:26035;height:27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" filled="f" stroked="f">
                  <v:textbox inset="0,0,0,0">
                    <w:txbxContent>
                      <w:p w14:paraId="07901A7C" w14:textId="77777777" w:rsidR="0076408E" w:rsidRDefault="00F46FE0">
                        <w:pPr>
                          <w:spacing w:after="160" w:line="259" w:lineRule="auto"/>
                          <w:ind w:left="0" w:firstLine="0"/>
                        </w:pPr>
                        <w:r>
                          <w:rPr>
                            <w:b/>
                            <w:sz w:val="24"/>
                          </w:rPr>
                          <w:t xml:space="preserve">My Religious Beliefs are:  </w:t>
                        </w:r>
                      </w:p>
                    </w:txbxContent>
                  </v:textbox>
                </v:rect>
                <v:rect id="Rectangle 5894" o:spid="_x0000_s1170" style="position:absolute;left:20549;top:1133;width:811;height:27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" filled="f" stroked="f">
                  <v:textbox inset="0,0,0,0">
                    <w:txbxContent>
                      <w:p w14:paraId="53A6F6CC" w14:textId="77777777" w:rsidR="0076408E" w:rsidRDefault="00F46FE0">
                        <w:pPr>
                          <w:spacing w:after="160" w:line="259" w:lineRule="auto"/>
                          <w:ind w:left="0" w:firstLine="0"/>
                        </w:pPr>
                        <w:r>
                          <w:rPr>
                            <w:b/>
                            <w:sz w:val="24"/>
                          </w:rPr>
                          <w:t xml:space="preserve"> </w:t>
                        </w:r>
                      </w:p>
                    </w:txbxContent>
                  </v:textbox>
                </v:rect>
                <v:rect id="Rectangle 5895" o:spid="_x0000_s1171" style="position:absolute;left:963;top:3251;width:420;height:18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" filled="f" stroked="f">
                  <v:textbox inset="0,0,0,0">
                    <w:txbxContent>
                      <w:p w14:paraId="6B9352A6" w14:textId="77777777" w:rsidR="0076408E" w:rsidRDefault="00F46FE0">
                        <w:pPr>
                          <w:spacing w:after="160" w:line="259" w:lineRule="auto"/>
                          <w:ind w:left="0" w:firstLine="0"/>
                        </w:pPr>
                        <w:r>
                          <w:rPr>
                            <w:rFonts w:ascii="Times New Roman" w:eastAsia="Times New Roman" w:hAnsi="Times New Roman" w:cs="Times New Roman"/>
                          </w:rPr>
                          <w:t xml:space="preserve"> </w:t>
                        </w:r>
                      </w:p>
                    </w:txbxContent>
                  </v:textbox>
                </v:rect>
                <v:shape id="Shape 5900" o:spid="_x0000_s1172" style="position:absolute;left:29718;width:28194;height:7810;visibility:visible;mso-wrap-style:square;v-text-anchor:top" coordsize="2819400,781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" path="m,781050r2819400,l2819400,,,,,781050xe" filled="f">
                  <v:stroke miterlimit="83231f" joinstyle="miter"/>
                  <v:path arrowok="t" textboxrect="0,0,2819400,781050"/>
                </v:shape>
                <v:rect id="Rectangle 5901" o:spid="_x0000_s1173" style="position:absolute;left:30687;top:1133;width:22938;height:27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" filled="f" stroked="f">
                  <v:textbox inset="0,0,0,0">
                    <w:txbxContent>
                      <w:p w14:paraId="7CA62E02" w14:textId="77777777" w:rsidR="0076408E" w:rsidRDefault="00F46FE0">
                        <w:pPr>
                          <w:spacing w:after="160" w:line="259" w:lineRule="auto"/>
                          <w:ind w:left="0" w:firstLine="0"/>
                        </w:pPr>
                        <w:r>
                          <w:rPr>
                            <w:b/>
                            <w:sz w:val="24"/>
                          </w:rPr>
                          <w:t>The foods I cannot eat</w:t>
                        </w:r>
                      </w:p>
                    </w:txbxContent>
                  </v:textbox>
                </v:rect>
                <v:rect id="Rectangle 5902" o:spid="_x0000_s1174" style="position:absolute;left:47942;top:1133;width:811;height:27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" filled="f" stroked="f">
                  <v:textbox inset="0,0,0,0">
                    <w:txbxContent>
                      <w:p w14:paraId="48755984" w14:textId="77777777" w:rsidR="0076408E" w:rsidRDefault="00F46FE0">
                        <w:pPr>
                          <w:spacing w:after="160" w:line="259" w:lineRule="auto"/>
                          <w:ind w:left="0" w:firstLine="0"/>
                        </w:pPr>
                        <w:r>
                          <w:rPr>
                            <w:b/>
                            <w:sz w:val="24"/>
                          </w:rPr>
                          <w:t xml:space="preserve"> </w:t>
                        </w:r>
                      </w:p>
                    </w:txbxContent>
                  </v:textbox>
                </v:rect>
                <v:rect id="Rectangle 5903" o:spid="_x0000_s1175" style="position:absolute;left:48552;top:1133;width:7128;height:27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" filled="f" stroked="f">
                  <v:textbox inset="0,0,0,0">
                    <w:txbxContent>
                      <w:p w14:paraId="3BFA38F6" w14:textId="77777777" w:rsidR="0076408E" w:rsidRDefault="00F46FE0">
                        <w:pPr>
                          <w:spacing w:after="160" w:line="259" w:lineRule="auto"/>
                          <w:ind w:left="0" w:firstLine="0"/>
                        </w:pPr>
                        <w:r>
                          <w:rPr>
                            <w:b/>
                            <w:sz w:val="24"/>
                          </w:rPr>
                          <w:t>include</w:t>
                        </w:r>
                      </w:p>
                    </w:txbxContent>
                  </v:textbox>
                </v:rect>
                <v:rect id="Rectangle 5904" o:spid="_x0000_s1176" style="position:absolute;left:53916;top:1133;width:600;height:27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" filled="f" stroked="f">
                  <v:textbox inset="0,0,0,0">
                    <w:txbxContent>
                      <w:p w14:paraId="77CE996A" w14:textId="77777777" w:rsidR="0076408E" w:rsidRDefault="00F46FE0">
                        <w:pPr>
                          <w:spacing w:after="160" w:line="259" w:lineRule="auto"/>
                          <w:ind w:left="0" w:firstLine="0"/>
                        </w:pPr>
                        <w:r>
                          <w:rPr>
                            <w:b/>
                            <w:sz w:val="24"/>
                          </w:rPr>
                          <w:t>:</w:t>
                        </w:r>
                      </w:p>
                    </w:txbxContent>
                  </v:textbox>
                </v:rect>
                <v:rect id="Rectangle 5905" o:spid="_x0000_s1177" style="position:absolute;left:54373;top:1133;width:811;height:27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" filled="f" stroked="f">
                  <v:textbox inset="0,0,0,0">
                    <w:txbxContent>
                      <w:p w14:paraId="7CB97A4F" w14:textId="77777777" w:rsidR="0076408E" w:rsidRDefault="00F46FE0">
                        <w:pPr>
                          <w:spacing w:after="160" w:line="259" w:lineRule="auto"/>
                          <w:ind w:left="0" w:firstLine="0"/>
                        </w:pPr>
                        <w:r>
                          <w:rPr>
                            <w:b/>
                            <w:sz w:val="24"/>
                          </w:rPr>
                          <w:t xml:space="preserve"> </w:t>
                        </w:r>
                      </w:p>
                    </w:txbxContent>
                  </v:textbox>
                </v:rect>
                <v:rect id="Rectangle 5906" o:spid="_x0000_s1178" style="position:absolute;left:54983;top:1123;width:811;height:27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" filled="f" stroked="f">
                  <v:textbox inset="0,0,0,0">
                    <w:txbxContent>
                      <w:p w14:paraId="02A6BA88" w14:textId="77777777" w:rsidR="0076408E" w:rsidRDefault="00F46FE0">
                        <w:pPr>
                          <w:spacing w:after="160" w:line="259" w:lineRule="auto"/>
                          <w:ind w:left="0" w:firstLine="0"/>
                        </w:pPr>
                        <w:r>
                          <w:rPr>
                            <w:sz w:val="24"/>
                          </w:rPr>
                          <w:t xml:space="preserve"> </w:t>
                        </w:r>
                      </w:p>
                    </w:txbxContent>
                  </v:textbox>
                </v:rect>
                <v:rect id="Rectangle 5907" o:spid="_x0000_s1179" style="position:absolute;left:30687;top:3264;width:506;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" filled="f" stroked="f">
                  <v:textbox inset="0,0,0,0">
                    <w:txbxContent>
                      <w:p w14:paraId="52D4ED39" w14:textId="77777777" w:rsidR="0076408E" w:rsidRDefault="00F46FE0">
                        <w:pPr>
                          <w:spacing w:after="160" w:line="259" w:lineRule="auto"/>
                          <w:ind w:left="0" w:firstLine="0"/>
                        </w:pPr>
                        <w:r>
                          <w:rPr>
                            <w:rFonts w:ascii="Times New Roman" w:eastAsia="Times New Roman" w:hAnsi="Times New Roman" w:cs="Times New Roman"/>
                            <w:sz w:val="24"/>
                          </w:rPr>
                          <w:t xml:space="preserve"> </w:t>
                        </w:r>
                      </w:p>
                    </w:txbxContent>
                  </v:textbox>
                </v:rect>
                <v:shape id="Shape 5908" o:spid="_x0000_s1180" style="position:absolute;left:25241;top:1325;width:4477;height:999;visibility:visible;mso-wrap-style:square;v-text-anchor:top" coordsize="447675,998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" path="m364490,1270r83185,48641l364490,98425v-2286,1397,-5207,635,-6604,-1651c356616,94488,357378,91567,359664,90170l420624,54610,,54610,,45085r420624,l359664,9525c357378,8255,356616,5334,357886,3048,359283,762,362204,,364490,1270xe" fillcolor="black" stroked="f" strokeweight="0">
                  <v:stroke miterlimit="83231f" joinstyle="miter"/>
                  <v:path arrowok="t" textboxrect="0,0,447675,99822"/>
                </v:shape>
                <w10:anchorlock/>
              </v:group>
            </w:pict>
          </mc:Fallback>
        </mc:AlternateContent>
      </w:r>
    </w:p>
    <w:p w14:paraId="75D9E5A6" w14:textId="77777777" w:rsidR="0076408E" w:rsidRDefault="00F46FE0">
      <w:pPr>
        <w:spacing w:after="50" w:line="259" w:lineRule="auto"/>
        <w:ind w:left="46" w:firstLine="0"/>
      </w:pPr>
      <w:r>
        <w:rPr>
          <w:sz w:val="16"/>
        </w:rPr>
        <w:t xml:space="preserve"> </w:t>
      </w:r>
    </w:p>
    <w:p w14:paraId="434C0166" w14:textId="77777777" w:rsidR="0076408E" w:rsidRDefault="00F46FE0">
      <w:pPr>
        <w:spacing w:after="5"/>
        <w:ind w:left="41"/>
      </w:pPr>
      <w:r>
        <w:rPr>
          <w:sz w:val="22"/>
        </w:rPr>
        <w:t xml:space="preserve">My first language is:  ……………………………………………….. </w:t>
      </w:r>
    </w:p>
    <w:p w14:paraId="55DE75B4" w14:textId="77777777" w:rsidR="0076408E" w:rsidRDefault="00F46FE0">
      <w:pPr>
        <w:spacing w:after="50" w:line="259" w:lineRule="auto"/>
        <w:ind w:left="46" w:firstLine="0"/>
      </w:pPr>
      <w:r>
        <w:rPr>
          <w:sz w:val="16"/>
        </w:rPr>
        <w:t xml:space="preserve"> </w:t>
      </w:r>
    </w:p>
    <w:p w14:paraId="52565773" w14:textId="77777777" w:rsidR="0076408E" w:rsidRDefault="00F46FE0">
      <w:pPr>
        <w:tabs>
          <w:tab w:val="center" w:pos="7248"/>
        </w:tabs>
        <w:spacing w:after="5"/>
        <w:ind w:left="0" w:firstLine="0"/>
      </w:pPr>
      <w:r>
        <w:rPr>
          <w:sz w:val="22"/>
        </w:rPr>
        <w:t>I can speak in words/sentences and I understand:</w:t>
      </w:r>
      <w:r>
        <w:rPr>
          <w:b/>
          <w:sz w:val="22"/>
        </w:rPr>
        <w:t xml:space="preserve">         </w:t>
      </w:r>
      <w:r>
        <w:rPr>
          <w:b/>
          <w:sz w:val="22"/>
        </w:rPr>
        <w:tab/>
      </w:r>
      <w:r>
        <w:rPr>
          <w:sz w:val="22"/>
        </w:rPr>
        <w:t xml:space="preserve"> </w:t>
      </w:r>
    </w:p>
    <w:p w14:paraId="5565C78B" w14:textId="77777777" w:rsidR="0076408E" w:rsidRDefault="00F46FE0">
      <w:pPr>
        <w:spacing w:after="0" w:line="259" w:lineRule="auto"/>
        <w:ind w:left="41"/>
      </w:pPr>
      <w:r>
        <w:rPr>
          <w:b/>
          <w:sz w:val="22"/>
        </w:rPr>
        <w:t xml:space="preserve">English, French, Polish, Portuguese, Spanish, Other:  </w:t>
      </w:r>
      <w:r>
        <w:rPr>
          <w:sz w:val="22"/>
        </w:rPr>
        <w:t xml:space="preserve">…………………………………………………. </w:t>
      </w:r>
    </w:p>
    <w:p w14:paraId="3CA5077F" w14:textId="77777777" w:rsidR="0076408E" w:rsidRDefault="00F46FE0">
      <w:pPr>
        <w:spacing w:after="48" w:line="259" w:lineRule="auto"/>
        <w:ind w:left="46" w:firstLine="0"/>
      </w:pPr>
      <w:r>
        <w:rPr>
          <w:sz w:val="16"/>
        </w:rPr>
        <w:t xml:space="preserve"> </w:t>
      </w:r>
    </w:p>
    <w:p w14:paraId="221D7179" w14:textId="77777777" w:rsidR="0076408E" w:rsidRDefault="00F46FE0">
      <w:pPr>
        <w:spacing w:after="5"/>
        <w:ind w:left="41"/>
      </w:pPr>
      <w:r>
        <w:rPr>
          <w:sz w:val="22"/>
        </w:rPr>
        <w:t xml:space="preserve">I will be starting Wise Owls on:  ……………………………………………….............................................. </w:t>
      </w:r>
    </w:p>
    <w:p w14:paraId="5E96FCBB" w14:textId="77777777" w:rsidR="0076408E" w:rsidRDefault="00F46FE0">
      <w:pPr>
        <w:spacing w:after="831" w:line="259" w:lineRule="auto"/>
        <w:ind w:left="-748" w:firstLine="0"/>
      </w:pPr>
      <w:r>
        <w:rPr>
          <w:noProof/>
        </w:rPr>
        <w:drawing>
          <wp:inline distT="0" distB="0" distL="0" distR="0" wp14:anchorId="1A6719C0" wp14:editId="00539EA4">
            <wp:extent cx="2256155" cy="452755"/>
            <wp:effectExtent l="0" t="0" r="0" b="0"/>
            <wp:docPr id="5936" name="Picture 5936"/>
            <wp:cNvGraphicFramePr/>
            <a:graphic xmlns:a="http://schemas.openxmlformats.org/drawingml/2006/main">
              <a:graphicData uri="http://schemas.openxmlformats.org/drawingml/2006/picture">
                <pic:pic xmlns:pic="http://schemas.openxmlformats.org/drawingml/2006/picture">
                  <pic:nvPicPr>
                    <pic:cNvPr id="5936" name="Picture 5936"/>
                    <pic:cNvPicPr/>
                  </pic:nvPicPr>
                  <pic:blipFill>
                    <a:blip r:embed="rId14"/>
                    <a:stretch>
                      <a:fillRect/>
                    </a:stretch>
                  </pic:blipFill>
                  <pic:spPr>
                    <a:xfrm>
                      <a:off x="0" y="0"/>
                      <a:ext cx="2256155" cy="452755"/>
                    </a:xfrm>
                    <a:prstGeom prst="rect">
                      <a:avLst/>
                    </a:prstGeom>
                  </pic:spPr>
                </pic:pic>
              </a:graphicData>
            </a:graphic>
          </wp:inline>
        </w:drawing>
      </w:r>
      <w:r>
        <w:rPr>
          <w:rFonts w:ascii="Times New Roman" w:eastAsia="Times New Roman" w:hAnsi="Times New Roman" w:cs="Times New Roman"/>
          <w:sz w:val="24"/>
        </w:rPr>
        <w:t xml:space="preserve"> </w:t>
      </w:r>
    </w:p>
    <w:p w14:paraId="616A809A" w14:textId="77777777" w:rsidR="0076408E" w:rsidRDefault="00F46FE0">
      <w:pPr>
        <w:spacing w:after="10" w:line="248" w:lineRule="auto"/>
        <w:ind w:left="41"/>
      </w:pPr>
      <w:r>
        <w:rPr>
          <w:b/>
          <w:sz w:val="16"/>
        </w:rPr>
        <w:t xml:space="preserve">Dear Parents/Carers </w:t>
      </w:r>
    </w:p>
    <w:p w14:paraId="4DD478A6" w14:textId="77777777" w:rsidR="0076408E" w:rsidRDefault="00F46FE0">
      <w:pPr>
        <w:spacing w:after="0" w:line="259" w:lineRule="auto"/>
        <w:ind w:left="46" w:firstLine="0"/>
      </w:pPr>
      <w:r>
        <w:rPr>
          <w:b/>
          <w:sz w:val="16"/>
        </w:rPr>
        <w:t xml:space="preserve"> </w:t>
      </w:r>
    </w:p>
    <w:p w14:paraId="6B2556F0" w14:textId="77777777" w:rsidR="0076408E" w:rsidRDefault="00F46FE0">
      <w:pPr>
        <w:spacing w:line="248" w:lineRule="auto"/>
        <w:ind w:left="41"/>
      </w:pPr>
      <w:r>
        <w:rPr>
          <w:sz w:val="16"/>
        </w:rPr>
        <w:t xml:space="preserve">Thank you for submitting your email address, enabling us to set up an online Learning Journal account for your child. </w:t>
      </w:r>
    </w:p>
    <w:p w14:paraId="12851ED7" w14:textId="77777777" w:rsidR="0076408E" w:rsidRDefault="00F46FE0">
      <w:pPr>
        <w:spacing w:line="248" w:lineRule="auto"/>
        <w:ind w:left="41"/>
      </w:pPr>
      <w:r>
        <w:rPr>
          <w:sz w:val="16"/>
        </w:rPr>
        <w:t xml:space="preserve">Tapestry is a GDPR compliant company using secure servers in the UK to store data (further information regarding the security of Tapestry is available and a copy will be added to the Policies and Procedures folder in the parent information box, or a copy can be emailed by request to the Manager). </w:t>
      </w:r>
    </w:p>
    <w:p w14:paraId="17FCD614" w14:textId="77777777" w:rsidR="0076408E" w:rsidRDefault="00F46FE0">
      <w:pPr>
        <w:spacing w:line="248" w:lineRule="auto"/>
        <w:ind w:left="41"/>
      </w:pPr>
      <w:r>
        <w:rPr>
          <w:sz w:val="16"/>
        </w:rPr>
        <w:t xml:space="preserve">We use Tapestry to record observations, comments and photos to show progress across the Early Years Foundation Stage.  This will compliment other forms of observing and assessing already in place.  You will be able to access your child’s Learning Journal from a computer via </w:t>
      </w:r>
      <w:r>
        <w:rPr>
          <w:b/>
          <w:color w:val="3333FF"/>
          <w:sz w:val="16"/>
        </w:rPr>
        <w:t>https://tapestryjournal.</w:t>
      </w:r>
      <w:r>
        <w:rPr>
          <w:b/>
          <w:color w:val="0033CC"/>
          <w:sz w:val="16"/>
        </w:rPr>
        <w:t xml:space="preserve">com </w:t>
      </w:r>
      <w:r>
        <w:rPr>
          <w:sz w:val="16"/>
        </w:rPr>
        <w:t xml:space="preserve">or by using the ‘Tapestry’ App on mobile devices.  You will only be able to access this by using the log in details that will be given to you on receipt of the signed Tapestry Online User Agreement below.  This will only give you access to your own child’s Learning Journal.  You can change your password if you wish once you have accessed the account, and other family members can be given access on your request.  The only people in nursery with access to your child’s Learning Journal will be the Manager and your child’s Key Person, who will be responsible for managing your child’s Learning Journal.  Staff will only be able to log in to their own key children’s Learning Journal via a log in pin code, and only on devices provided by Wise Owls.  They will not be able to log in on any other devices away from the setting due to the Manager needing to log in on all devices using a secure username and password before staff can log in using their pin codes.  A Staff User Policy and Agreement is in place, which also covers the use of staff working on the Learning Journey’s at home. </w:t>
      </w:r>
    </w:p>
    <w:p w14:paraId="59AD8B0A" w14:textId="77777777" w:rsidR="0076408E" w:rsidRDefault="00F46FE0">
      <w:pPr>
        <w:spacing w:line="248" w:lineRule="auto"/>
        <w:ind w:left="41"/>
      </w:pPr>
      <w:r>
        <w:rPr>
          <w:sz w:val="16"/>
        </w:rPr>
        <w:t xml:space="preserve">Many of the most meaningful photographs taken at Wise Owls show the children interacting in group play or activities with their peers.  We therefore ask that these photos are for your own viewing and not shared </w:t>
      </w:r>
      <w:proofErr w:type="spellStart"/>
      <w:r>
        <w:rPr>
          <w:sz w:val="16"/>
        </w:rPr>
        <w:t>publically</w:t>
      </w:r>
      <w:proofErr w:type="spellEnd"/>
      <w:r>
        <w:rPr>
          <w:sz w:val="16"/>
        </w:rPr>
        <w:t xml:space="preserve"> or uploaded on to any social media websites.  This is in line with our ‘Social Networking’ and ‘Mobile Phone/Camera’ </w:t>
      </w:r>
      <w:r>
        <w:rPr>
          <w:sz w:val="16"/>
        </w:rPr>
        <w:lastRenderedPageBreak/>
        <w:t xml:space="preserve">Policies (available to view at Wise Owls or via </w:t>
      </w:r>
      <w:hyperlink r:id="rId15">
        <w:r>
          <w:rPr>
            <w:b/>
            <w:color w:val="3333FF"/>
            <w:sz w:val="16"/>
          </w:rPr>
          <w:t>www.wiseowls.co.uk</w:t>
        </w:r>
      </w:hyperlink>
      <w:hyperlink r:id="rId16">
        <w:r>
          <w:rPr>
            <w:sz w:val="16"/>
          </w:rPr>
          <w:t>.</w:t>
        </w:r>
      </w:hyperlink>
      <w:hyperlink r:id="rId17">
        <w:r>
          <w:rPr>
            <w:sz w:val="16"/>
          </w:rPr>
          <w:t>)</w:t>
        </w:r>
      </w:hyperlink>
      <w:r>
        <w:rPr>
          <w:sz w:val="16"/>
        </w:rPr>
        <w:t xml:space="preserve">  Failing to uphold this request will result in suspending your child’s on line Learning Journal. </w:t>
      </w:r>
    </w:p>
    <w:p w14:paraId="71BBED4D" w14:textId="77777777" w:rsidR="0076408E" w:rsidRDefault="00F46FE0">
      <w:pPr>
        <w:spacing w:line="248" w:lineRule="auto"/>
        <w:ind w:left="41"/>
      </w:pPr>
      <w:r>
        <w:rPr>
          <w:sz w:val="16"/>
        </w:rPr>
        <w:t xml:space="preserve">We hope that this system will prove to be a positive step in sharing information.  As well as viewing our contributions, you will also be able to add comments, photos and videos yourself. </w:t>
      </w:r>
    </w:p>
    <w:p w14:paraId="518B87AD" w14:textId="77777777" w:rsidR="0076408E" w:rsidRDefault="00F46FE0">
      <w:pPr>
        <w:spacing w:after="44" w:line="248" w:lineRule="auto"/>
        <w:ind w:left="41"/>
      </w:pPr>
      <w:r>
        <w:rPr>
          <w:sz w:val="16"/>
        </w:rPr>
        <w:t xml:space="preserve">When you have signed and returned the Wise Owls Tapestry Online User Agreement below, you will be issued with a User Guide and log in details. </w:t>
      </w:r>
    </w:p>
    <w:p w14:paraId="70E0D67B" w14:textId="77777777" w:rsidR="0076408E" w:rsidRDefault="00F46FE0">
      <w:pPr>
        <w:ind w:left="56"/>
      </w:pPr>
      <w:r>
        <w:t xml:space="preserve">-------------------------------------------------------------------------- </w:t>
      </w:r>
    </w:p>
    <w:p w14:paraId="7C911654" w14:textId="77777777" w:rsidR="0076408E" w:rsidRDefault="00F46FE0">
      <w:pPr>
        <w:spacing w:after="0" w:line="259" w:lineRule="auto"/>
        <w:ind w:left="42" w:firstLine="0"/>
        <w:jc w:val="center"/>
      </w:pPr>
      <w:r>
        <w:rPr>
          <w:b/>
          <w:color w:val="3333FF"/>
          <w:u w:val="single" w:color="3333FF"/>
        </w:rPr>
        <w:t>Wise Owls Tapestry Online User Agreement</w:t>
      </w:r>
      <w:r>
        <w:rPr>
          <w:b/>
          <w:color w:val="3333FF"/>
        </w:rPr>
        <w:t xml:space="preserve"> </w:t>
      </w:r>
    </w:p>
    <w:p w14:paraId="65129936" w14:textId="77777777" w:rsidR="0076408E" w:rsidRDefault="00F46FE0">
      <w:pPr>
        <w:spacing w:after="5" w:line="259" w:lineRule="auto"/>
        <w:ind w:left="46" w:firstLine="0"/>
      </w:pPr>
      <w:r>
        <w:rPr>
          <w:b/>
          <w:sz w:val="14"/>
        </w:rPr>
        <w:t xml:space="preserve"> </w:t>
      </w:r>
    </w:p>
    <w:p w14:paraId="158CA0D5" w14:textId="77777777" w:rsidR="0076408E" w:rsidRDefault="00F46FE0">
      <w:pPr>
        <w:spacing w:after="10" w:line="248" w:lineRule="auto"/>
        <w:ind w:left="41"/>
      </w:pPr>
      <w:r>
        <w:rPr>
          <w:b/>
          <w:sz w:val="16"/>
        </w:rPr>
        <w:t xml:space="preserve">CHILD’S NAME: </w:t>
      </w:r>
    </w:p>
    <w:p w14:paraId="4F02DAA7" w14:textId="77777777" w:rsidR="0076408E" w:rsidRDefault="00F46FE0">
      <w:pPr>
        <w:spacing w:after="70" w:line="259" w:lineRule="auto"/>
        <w:ind w:left="46" w:firstLine="0"/>
      </w:pPr>
      <w:r>
        <w:rPr>
          <w:b/>
          <w:sz w:val="10"/>
        </w:rPr>
        <w:t xml:space="preserve"> </w:t>
      </w:r>
    </w:p>
    <w:p w14:paraId="3B8B1940" w14:textId="77777777" w:rsidR="0076408E" w:rsidRDefault="00F46FE0">
      <w:pPr>
        <w:numPr>
          <w:ilvl w:val="0"/>
          <w:numId w:val="3"/>
        </w:numPr>
        <w:spacing w:line="248" w:lineRule="auto"/>
        <w:ind w:hanging="360"/>
      </w:pPr>
      <w:r>
        <w:rPr>
          <w:sz w:val="16"/>
        </w:rPr>
        <w:t xml:space="preserve">I agree to Wise Owls using Tapestry to create an online Learning Journal for my child         </w:t>
      </w:r>
      <w:r>
        <w:rPr>
          <w:b/>
          <w:sz w:val="16"/>
        </w:rPr>
        <w:t>YES            NO</w:t>
      </w:r>
      <w:r>
        <w:rPr>
          <w:sz w:val="16"/>
        </w:rPr>
        <w:t xml:space="preserve"> </w:t>
      </w:r>
    </w:p>
    <w:p w14:paraId="62548B42" w14:textId="77777777" w:rsidR="0076408E" w:rsidRDefault="00F46FE0">
      <w:pPr>
        <w:numPr>
          <w:ilvl w:val="0"/>
          <w:numId w:val="3"/>
        </w:numPr>
        <w:spacing w:line="248" w:lineRule="auto"/>
        <w:ind w:hanging="360"/>
      </w:pPr>
      <w:r>
        <w:rPr>
          <w:sz w:val="16"/>
        </w:rPr>
        <w:t xml:space="preserve">I agree to uphold Wise Owls request not to share or upload any photographs showing </w:t>
      </w:r>
    </w:p>
    <w:p w14:paraId="606F491A" w14:textId="77777777" w:rsidR="0076408E" w:rsidRDefault="00F46FE0">
      <w:pPr>
        <w:tabs>
          <w:tab w:val="center" w:pos="1160"/>
          <w:tab w:val="center" w:pos="2207"/>
          <w:tab w:val="center" w:pos="2927"/>
          <w:tab w:val="center" w:pos="3647"/>
          <w:tab w:val="center" w:pos="4367"/>
          <w:tab w:val="center" w:pos="5087"/>
          <w:tab w:val="center" w:pos="5807"/>
          <w:tab w:val="center" w:pos="6527"/>
          <w:tab w:val="center" w:pos="8280"/>
        </w:tabs>
        <w:spacing w:after="0" w:line="259" w:lineRule="auto"/>
        <w:ind w:left="0" w:firstLine="0"/>
      </w:pPr>
      <w:r>
        <w:rPr>
          <w:rFonts w:ascii="Calibri" w:eastAsia="Calibri" w:hAnsi="Calibri" w:cs="Calibri"/>
          <w:sz w:val="22"/>
        </w:rPr>
        <w:tab/>
      </w:r>
      <w:r>
        <w:rPr>
          <w:sz w:val="16"/>
        </w:rPr>
        <w:t xml:space="preserve">     other children.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b/>
          <w:sz w:val="16"/>
        </w:rPr>
        <w:t>YES            NO</w:t>
      </w:r>
      <w:r>
        <w:rPr>
          <w:sz w:val="16"/>
        </w:rPr>
        <w:t xml:space="preserve"> </w:t>
      </w:r>
    </w:p>
    <w:p w14:paraId="28545A64" w14:textId="77777777" w:rsidR="0076408E" w:rsidRDefault="00F46FE0">
      <w:pPr>
        <w:numPr>
          <w:ilvl w:val="0"/>
          <w:numId w:val="3"/>
        </w:numPr>
        <w:spacing w:line="248" w:lineRule="auto"/>
        <w:ind w:hanging="360"/>
      </w:pPr>
      <w:r>
        <w:rPr>
          <w:sz w:val="16"/>
        </w:rPr>
        <w:t xml:space="preserve">I agree to my child appearing in group photographs that may be included in other </w:t>
      </w:r>
    </w:p>
    <w:p w14:paraId="471C700A" w14:textId="77777777" w:rsidR="0076408E" w:rsidRDefault="00F46FE0">
      <w:pPr>
        <w:tabs>
          <w:tab w:val="center" w:pos="1737"/>
          <w:tab w:val="center" w:pos="8640"/>
        </w:tabs>
        <w:spacing w:after="0" w:line="259" w:lineRule="auto"/>
        <w:ind w:left="0" w:firstLine="0"/>
      </w:pPr>
      <w:r>
        <w:rPr>
          <w:rFonts w:ascii="Calibri" w:eastAsia="Calibri" w:hAnsi="Calibri" w:cs="Calibri"/>
          <w:sz w:val="22"/>
        </w:rPr>
        <w:tab/>
      </w:r>
      <w:r>
        <w:rPr>
          <w:sz w:val="16"/>
        </w:rPr>
        <w:t xml:space="preserve">     Children’s Learning Journals.                                                                         </w:t>
      </w:r>
      <w:r>
        <w:rPr>
          <w:sz w:val="16"/>
        </w:rPr>
        <w:tab/>
      </w:r>
      <w:r>
        <w:rPr>
          <w:b/>
          <w:sz w:val="16"/>
        </w:rPr>
        <w:t xml:space="preserve">YES            NO </w:t>
      </w:r>
    </w:p>
    <w:p w14:paraId="290314F0" w14:textId="77777777" w:rsidR="0076408E" w:rsidRDefault="00F46FE0">
      <w:pPr>
        <w:numPr>
          <w:ilvl w:val="0"/>
          <w:numId w:val="3"/>
        </w:numPr>
        <w:spacing w:line="248" w:lineRule="auto"/>
        <w:ind w:hanging="360"/>
      </w:pPr>
      <w:r>
        <w:rPr>
          <w:sz w:val="16"/>
        </w:rPr>
        <w:t xml:space="preserve">I agree to keep my log in details secure.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b/>
          <w:sz w:val="16"/>
        </w:rPr>
        <w:t xml:space="preserve">YES            NO </w:t>
      </w:r>
    </w:p>
    <w:p w14:paraId="764704D7" w14:textId="77777777" w:rsidR="0076408E" w:rsidRDefault="00F46FE0">
      <w:pPr>
        <w:numPr>
          <w:ilvl w:val="0"/>
          <w:numId w:val="3"/>
        </w:numPr>
        <w:spacing w:line="248" w:lineRule="auto"/>
        <w:ind w:hanging="360"/>
      </w:pPr>
      <w:r>
        <w:rPr>
          <w:sz w:val="16"/>
        </w:rPr>
        <w:t>I agree to my child’s Key Worker working on their Learning Journals at home and      in line with the Staff Policy and User Agreement.</w:t>
      </w:r>
      <w:r>
        <w:rPr>
          <w:b/>
          <w:sz w:val="16"/>
        </w:rPr>
        <w:t xml:space="preserve">                                                  YES            NO</w:t>
      </w:r>
      <w:r>
        <w:rPr>
          <w:sz w:val="16"/>
        </w:rPr>
        <w:t xml:space="preserve"> </w:t>
      </w:r>
    </w:p>
    <w:p w14:paraId="1D919B27" w14:textId="77777777" w:rsidR="0076408E" w:rsidRDefault="00F46FE0">
      <w:pPr>
        <w:spacing w:after="62" w:line="259" w:lineRule="auto"/>
        <w:ind w:left="406" w:firstLine="0"/>
      </w:pPr>
      <w:r>
        <w:rPr>
          <w:b/>
          <w:sz w:val="10"/>
        </w:rPr>
        <w:t xml:space="preserve"> </w:t>
      </w:r>
    </w:p>
    <w:p w14:paraId="75F9E222" w14:textId="77777777" w:rsidR="0076408E" w:rsidRDefault="00F46FE0">
      <w:pPr>
        <w:spacing w:after="10" w:line="248" w:lineRule="auto"/>
        <w:ind w:left="41"/>
      </w:pPr>
      <w:r>
        <w:rPr>
          <w:b/>
          <w:sz w:val="16"/>
        </w:rPr>
        <w:t xml:space="preserve">Please circle YES or NO for each statement.  The Manager will contact you to discuss the steps we will take to adhere to your wishes if you have selected NO to any of the statements. </w:t>
      </w:r>
    </w:p>
    <w:p w14:paraId="0E6530AF" w14:textId="77777777" w:rsidR="0076408E" w:rsidRDefault="00F46FE0">
      <w:pPr>
        <w:spacing w:after="0" w:line="259" w:lineRule="auto"/>
        <w:ind w:left="46" w:firstLine="0"/>
      </w:pPr>
      <w:r>
        <w:rPr>
          <w:b/>
          <w:sz w:val="16"/>
        </w:rPr>
        <w:t xml:space="preserve"> </w:t>
      </w:r>
    </w:p>
    <w:p w14:paraId="5B0966A4" w14:textId="77777777" w:rsidR="0076408E" w:rsidRDefault="00F46FE0">
      <w:pPr>
        <w:spacing w:after="0" w:line="259" w:lineRule="auto"/>
        <w:ind w:left="46" w:firstLine="0"/>
      </w:pPr>
      <w:r>
        <w:rPr>
          <w:b/>
          <w:sz w:val="16"/>
        </w:rPr>
        <w:t xml:space="preserve"> </w:t>
      </w:r>
    </w:p>
    <w:p w14:paraId="12B37CD8" w14:textId="77777777" w:rsidR="0076408E" w:rsidRDefault="00F46FE0">
      <w:pPr>
        <w:spacing w:after="10" w:line="248" w:lineRule="auto"/>
        <w:ind w:left="41"/>
      </w:pPr>
      <w:r>
        <w:rPr>
          <w:b/>
          <w:sz w:val="16"/>
        </w:rPr>
        <w:t xml:space="preserve">__________________________________________________     __________________________________________________     __________________________________ </w:t>
      </w:r>
    </w:p>
    <w:p w14:paraId="0AC92717" w14:textId="77777777" w:rsidR="0076408E" w:rsidRDefault="00F46FE0">
      <w:pPr>
        <w:spacing w:after="10" w:line="248" w:lineRule="auto"/>
        <w:ind w:left="41"/>
      </w:pPr>
      <w:r>
        <w:rPr>
          <w:b/>
          <w:sz w:val="16"/>
        </w:rPr>
        <w:t xml:space="preserve">                 Signature                                             Print Name                                      Date </w:t>
      </w:r>
    </w:p>
    <w:p w14:paraId="61ED4ECE" w14:textId="77777777" w:rsidR="0076408E" w:rsidRDefault="00F46FE0">
      <w:pPr>
        <w:pStyle w:val="Heading4"/>
      </w:pPr>
      <w:r>
        <w:t>General Data Protection Regulation – GDPR</w:t>
      </w:r>
      <w:r>
        <w:rPr>
          <w:u w:val="none" w:color="000000"/>
        </w:rPr>
        <w:t xml:space="preserve"> </w:t>
      </w:r>
    </w:p>
    <w:p w14:paraId="67F5308A" w14:textId="77777777" w:rsidR="0076408E" w:rsidRDefault="00F46FE0">
      <w:pPr>
        <w:spacing w:after="162" w:line="259" w:lineRule="auto"/>
        <w:ind w:left="89" w:firstLine="0"/>
        <w:jc w:val="center"/>
      </w:pPr>
      <w:r>
        <w:rPr>
          <w:b/>
          <w:color w:val="3333FF"/>
          <w:sz w:val="10"/>
        </w:rPr>
        <w:t xml:space="preserve"> </w:t>
      </w:r>
    </w:p>
    <w:p w14:paraId="44541A10" w14:textId="77777777" w:rsidR="0076408E" w:rsidRDefault="00F46FE0">
      <w:pPr>
        <w:spacing w:after="0" w:line="259" w:lineRule="auto"/>
        <w:ind w:left="45" w:firstLine="0"/>
        <w:jc w:val="center"/>
      </w:pPr>
      <w:r>
        <w:rPr>
          <w:b/>
          <w:color w:val="3333FF"/>
          <w:sz w:val="24"/>
        </w:rPr>
        <w:t xml:space="preserve">Information Sharing  </w:t>
      </w:r>
    </w:p>
    <w:p w14:paraId="6978C249" w14:textId="77777777" w:rsidR="0076408E" w:rsidRDefault="00F46FE0">
      <w:pPr>
        <w:spacing w:after="62" w:line="259" w:lineRule="auto"/>
        <w:ind w:left="89" w:firstLine="0"/>
        <w:jc w:val="center"/>
      </w:pPr>
      <w:r>
        <w:rPr>
          <w:b/>
          <w:color w:val="3333FF"/>
          <w:sz w:val="10"/>
        </w:rPr>
        <w:t xml:space="preserve"> </w:t>
      </w:r>
    </w:p>
    <w:p w14:paraId="58C248A1" w14:textId="77777777" w:rsidR="0076408E" w:rsidRDefault="00F46FE0">
      <w:pPr>
        <w:spacing w:line="248" w:lineRule="auto"/>
        <w:ind w:left="41"/>
      </w:pPr>
      <w:r>
        <w:rPr>
          <w:sz w:val="16"/>
        </w:rPr>
        <w:t xml:space="preserve">In compliance with the new GDPR legislation, we are updating our policies and how we hold ‘your’ information at Wise Owls Limited. </w:t>
      </w:r>
    </w:p>
    <w:p w14:paraId="306927B9" w14:textId="77777777" w:rsidR="0076408E" w:rsidRDefault="00F46FE0">
      <w:pPr>
        <w:spacing w:line="248" w:lineRule="auto"/>
        <w:ind w:left="41"/>
      </w:pPr>
      <w:r>
        <w:rPr>
          <w:sz w:val="16"/>
        </w:rPr>
        <w:t xml:space="preserve">All parents have been given an updated Tapestry letter to comply with usage of Tapestry and how information is used by the application which is viewed by yourselves, the Manager and your child’s Key Worker.  Please read the Tapestry guidelines on how your data is stored.  In addition, please could you also ensure that you ‘tick’ the box for parental responsibility on the Tapestry page. </w:t>
      </w:r>
    </w:p>
    <w:p w14:paraId="4D25B8E0" w14:textId="77777777" w:rsidR="0076408E" w:rsidRDefault="00F46FE0">
      <w:pPr>
        <w:spacing w:line="248" w:lineRule="auto"/>
        <w:ind w:left="41"/>
      </w:pPr>
      <w:r>
        <w:rPr>
          <w:sz w:val="16"/>
        </w:rPr>
        <w:t xml:space="preserve">All of your child’s personnel records are stored in a locked cupboard and on an encrypted device which is only accessible by the Manager and Deputy Manager and some information is accessible by your child’s Key Worker if necessary. </w:t>
      </w:r>
    </w:p>
    <w:p w14:paraId="3B324CF5" w14:textId="77777777" w:rsidR="0076408E" w:rsidRDefault="00F46FE0">
      <w:pPr>
        <w:spacing w:line="248" w:lineRule="auto"/>
        <w:ind w:left="41"/>
      </w:pPr>
      <w:r>
        <w:rPr>
          <w:sz w:val="16"/>
        </w:rPr>
        <w:lastRenderedPageBreak/>
        <w:t xml:space="preserve">It is your right to ask to view any information held about your child, and Wise Owls will fully comply with this, should you wish to view it. </w:t>
      </w:r>
    </w:p>
    <w:p w14:paraId="13BF15D8" w14:textId="77777777" w:rsidR="0076408E" w:rsidRDefault="00F46FE0">
      <w:pPr>
        <w:spacing w:line="248" w:lineRule="auto"/>
        <w:ind w:left="41"/>
      </w:pPr>
      <w:r>
        <w:rPr>
          <w:sz w:val="16"/>
        </w:rPr>
        <w:t xml:space="preserve">Emails sent are from an encrypted device and are not shared with any other persons or used for any purpose other than making contact with you/ourselves. </w:t>
      </w:r>
    </w:p>
    <w:p w14:paraId="24B5B3D8" w14:textId="77777777" w:rsidR="0076408E" w:rsidRDefault="00F46FE0">
      <w:pPr>
        <w:spacing w:line="248" w:lineRule="auto"/>
        <w:ind w:left="41"/>
      </w:pPr>
      <w:r>
        <w:rPr>
          <w:sz w:val="16"/>
        </w:rPr>
        <w:t xml:space="preserve">Emails sent to funding and to any other professionals are sent via an encrypted address on a device that is registered with Egress. </w:t>
      </w:r>
    </w:p>
    <w:p w14:paraId="69C13E08" w14:textId="77777777" w:rsidR="0076408E" w:rsidRDefault="00F46FE0">
      <w:pPr>
        <w:spacing w:line="248" w:lineRule="auto"/>
        <w:ind w:left="41"/>
      </w:pPr>
      <w:r>
        <w:rPr>
          <w:sz w:val="16"/>
        </w:rPr>
        <w:t xml:space="preserve">All tablets for staff are locked and the codes are given to staff only and are changed once a year, unless a member of staff leaves and in this case the codes will be changed immediately. </w:t>
      </w:r>
    </w:p>
    <w:p w14:paraId="3575AD92" w14:textId="77777777" w:rsidR="0076408E" w:rsidRDefault="00F46FE0">
      <w:pPr>
        <w:spacing w:line="248" w:lineRule="auto"/>
        <w:ind w:left="41"/>
      </w:pPr>
      <w:r>
        <w:rPr>
          <w:sz w:val="16"/>
        </w:rPr>
        <w:t xml:space="preserve">Once a member of staff leaves, they will no longer have access to Tapestry and will be blocked from accessing the application. </w:t>
      </w:r>
    </w:p>
    <w:p w14:paraId="7E908CC2" w14:textId="77777777" w:rsidR="0076408E" w:rsidRDefault="00F46FE0">
      <w:pPr>
        <w:spacing w:line="248" w:lineRule="auto"/>
        <w:ind w:left="41"/>
      </w:pPr>
      <w:r>
        <w:rPr>
          <w:sz w:val="16"/>
        </w:rPr>
        <w:t xml:space="preserve">All images of your child are uploaded instantaneously and are not stored on any device.  Permission for use has been sought for use of images and for what we would use your child’s image for has also been given/not given by the person with parental responsibility. </w:t>
      </w:r>
    </w:p>
    <w:p w14:paraId="0A74DCB3" w14:textId="77777777" w:rsidR="0076408E" w:rsidRDefault="00F46FE0">
      <w:pPr>
        <w:spacing w:line="248" w:lineRule="auto"/>
        <w:ind w:left="41"/>
      </w:pPr>
      <w:r>
        <w:rPr>
          <w:sz w:val="16"/>
        </w:rPr>
        <w:t xml:space="preserve">Once your child leaves Wise Owls, all the data held on your child will be destroyed after one month. </w:t>
      </w:r>
    </w:p>
    <w:p w14:paraId="404379FF" w14:textId="77777777" w:rsidR="0076408E" w:rsidRDefault="00F46FE0">
      <w:pPr>
        <w:spacing w:after="0" w:line="259" w:lineRule="auto"/>
        <w:ind w:left="46" w:firstLine="0"/>
      </w:pPr>
      <w:r>
        <w:rPr>
          <w:sz w:val="16"/>
        </w:rPr>
        <w:t xml:space="preserve"> </w:t>
      </w:r>
    </w:p>
    <w:p w14:paraId="77AC0399" w14:textId="77777777" w:rsidR="0076408E" w:rsidRDefault="00F46FE0">
      <w:pPr>
        <w:spacing w:line="248" w:lineRule="auto"/>
        <w:ind w:left="41" w:right="359"/>
      </w:pPr>
      <w:r>
        <w:rPr>
          <w:sz w:val="16"/>
        </w:rPr>
        <w:t xml:space="preserve">Please could you sign below to confirm that you have been made aware of the information we hold on your child and the right to access . </w:t>
      </w:r>
      <w:r>
        <w:rPr>
          <w:sz w:val="24"/>
        </w:rPr>
        <w:t xml:space="preserve"> </w:t>
      </w:r>
    </w:p>
    <w:p w14:paraId="1D130E3A" w14:textId="77777777" w:rsidR="0076408E" w:rsidRDefault="00F46FE0">
      <w:pPr>
        <w:spacing w:after="0" w:line="259" w:lineRule="auto"/>
        <w:ind w:left="41"/>
      </w:pPr>
      <w:r>
        <w:rPr>
          <w:sz w:val="24"/>
        </w:rPr>
        <w:t xml:space="preserve">-------------------------------------------------------------- </w:t>
      </w:r>
    </w:p>
    <w:p w14:paraId="7F159478" w14:textId="77777777" w:rsidR="0076408E" w:rsidRDefault="00F46FE0">
      <w:pPr>
        <w:spacing w:after="163" w:line="259" w:lineRule="auto"/>
        <w:ind w:left="89" w:firstLine="0"/>
        <w:jc w:val="center"/>
      </w:pPr>
      <w:r>
        <w:rPr>
          <w:b/>
          <w:color w:val="3333FF"/>
          <w:sz w:val="10"/>
        </w:rPr>
        <w:t xml:space="preserve"> </w:t>
      </w:r>
    </w:p>
    <w:p w14:paraId="79EDB1C8" w14:textId="77777777" w:rsidR="0076408E" w:rsidRDefault="00F46FE0">
      <w:pPr>
        <w:pStyle w:val="Heading4"/>
      </w:pPr>
      <w:r>
        <w:t>General Data Protection Regulation – GDPR</w:t>
      </w:r>
      <w:r>
        <w:rPr>
          <w:u w:val="none" w:color="000000"/>
        </w:rPr>
        <w:t xml:space="preserve"> </w:t>
      </w:r>
    </w:p>
    <w:p w14:paraId="2ECA3EF7" w14:textId="77777777" w:rsidR="0076408E" w:rsidRDefault="00F46FE0">
      <w:pPr>
        <w:spacing w:after="0" w:line="216" w:lineRule="auto"/>
        <w:ind w:left="3596" w:right="3306" w:firstLine="1232"/>
      </w:pPr>
      <w:r>
        <w:rPr>
          <w:b/>
          <w:color w:val="3333FF"/>
          <w:sz w:val="10"/>
        </w:rPr>
        <w:t xml:space="preserve"> </w:t>
      </w:r>
      <w:r>
        <w:rPr>
          <w:b/>
          <w:color w:val="3333FF"/>
          <w:sz w:val="24"/>
        </w:rPr>
        <w:t xml:space="preserve">Information Sharing </w:t>
      </w:r>
    </w:p>
    <w:p w14:paraId="1FDE6692" w14:textId="77777777" w:rsidR="0076408E" w:rsidRDefault="00F46FE0">
      <w:pPr>
        <w:spacing w:after="0" w:line="259" w:lineRule="auto"/>
        <w:ind w:left="46" w:firstLine="0"/>
      </w:pPr>
      <w:r>
        <w:rPr>
          <w:sz w:val="10"/>
        </w:rPr>
        <w:t xml:space="preserve"> </w:t>
      </w:r>
    </w:p>
    <w:p w14:paraId="3211A48A" w14:textId="77777777" w:rsidR="0076408E" w:rsidRDefault="00F46FE0">
      <w:pPr>
        <w:spacing w:after="0" w:line="259" w:lineRule="auto"/>
        <w:ind w:left="46" w:firstLine="0"/>
      </w:pPr>
      <w:r>
        <w:rPr>
          <w:sz w:val="10"/>
        </w:rPr>
        <w:t xml:space="preserve"> </w:t>
      </w:r>
    </w:p>
    <w:p w14:paraId="69E21022" w14:textId="77777777" w:rsidR="0076408E" w:rsidRDefault="00F46FE0">
      <w:pPr>
        <w:spacing w:after="98" w:line="259" w:lineRule="auto"/>
        <w:ind w:left="46" w:firstLine="0"/>
      </w:pPr>
      <w:r>
        <w:rPr>
          <w:sz w:val="10"/>
        </w:rPr>
        <w:t xml:space="preserve"> </w:t>
      </w:r>
    </w:p>
    <w:p w14:paraId="2091C591" w14:textId="77777777" w:rsidR="0076408E" w:rsidRDefault="00F46FE0">
      <w:pPr>
        <w:spacing w:after="62" w:line="240" w:lineRule="auto"/>
        <w:ind w:left="1549" w:right="1348" w:firstLine="0"/>
        <w:jc w:val="center"/>
      </w:pPr>
      <w:r>
        <w:rPr>
          <w:sz w:val="19"/>
        </w:rPr>
        <w:t xml:space="preserve">I confirm that I have been made aware of the information that  Wise Owls Limited holds on my child and my right to access. </w:t>
      </w:r>
    </w:p>
    <w:p w14:paraId="1354FDA8" w14:textId="77777777" w:rsidR="0076408E" w:rsidRDefault="00F46FE0">
      <w:pPr>
        <w:spacing w:after="0" w:line="259" w:lineRule="auto"/>
        <w:ind w:left="145" w:firstLine="0"/>
        <w:jc w:val="center"/>
      </w:pPr>
      <w:r>
        <w:rPr>
          <w:b/>
          <w:color w:val="3333FF"/>
          <w:sz w:val="24"/>
        </w:rPr>
        <w:t xml:space="preserve"> </w:t>
      </w:r>
    </w:p>
    <w:p w14:paraId="3E93CF6D" w14:textId="77777777" w:rsidR="0076408E" w:rsidRDefault="00F46FE0">
      <w:pPr>
        <w:spacing w:after="0" w:line="259" w:lineRule="auto"/>
        <w:ind w:left="145" w:firstLine="0"/>
        <w:jc w:val="center"/>
      </w:pPr>
      <w:r>
        <w:rPr>
          <w:b/>
          <w:color w:val="3333FF"/>
          <w:sz w:val="24"/>
        </w:rPr>
        <w:t xml:space="preserve"> </w:t>
      </w:r>
    </w:p>
    <w:p w14:paraId="478967AE" w14:textId="77777777" w:rsidR="0076408E" w:rsidRDefault="00F46FE0">
      <w:pPr>
        <w:spacing w:after="0" w:line="259" w:lineRule="auto"/>
        <w:ind w:left="46" w:firstLine="0"/>
      </w:pPr>
      <w:r>
        <w:rPr>
          <w:b/>
          <w:sz w:val="16"/>
        </w:rPr>
        <w:t xml:space="preserve"> </w:t>
      </w:r>
    </w:p>
    <w:p w14:paraId="7D5B6B4E" w14:textId="77777777" w:rsidR="0076408E" w:rsidRDefault="00F46FE0">
      <w:pPr>
        <w:spacing w:after="10" w:line="248" w:lineRule="auto"/>
        <w:ind w:left="41"/>
      </w:pPr>
      <w:r>
        <w:rPr>
          <w:b/>
          <w:sz w:val="16"/>
        </w:rPr>
        <w:t xml:space="preserve">__________________________________________________     __________________________________________________     __________________________________ </w:t>
      </w:r>
    </w:p>
    <w:p w14:paraId="37307B29" w14:textId="77777777" w:rsidR="0076408E" w:rsidRDefault="00F46FE0">
      <w:pPr>
        <w:spacing w:after="10" w:line="248" w:lineRule="auto"/>
        <w:ind w:left="41"/>
      </w:pPr>
      <w:r>
        <w:rPr>
          <w:b/>
          <w:sz w:val="16"/>
        </w:rPr>
        <w:t xml:space="preserve">                 Signature                                             Print Name                                      Date </w:t>
      </w:r>
    </w:p>
    <w:p w14:paraId="59F1960E" w14:textId="77777777" w:rsidR="0076408E" w:rsidRDefault="00F46FE0">
      <w:pPr>
        <w:spacing w:after="0" w:line="259" w:lineRule="auto"/>
        <w:ind w:left="145" w:firstLine="0"/>
        <w:jc w:val="center"/>
      </w:pPr>
      <w:r>
        <w:rPr>
          <w:b/>
          <w:color w:val="3333FF"/>
          <w:sz w:val="24"/>
        </w:rPr>
        <w:t xml:space="preserve"> </w:t>
      </w:r>
    </w:p>
    <w:p w14:paraId="24167FD6" w14:textId="77777777" w:rsidR="0076408E" w:rsidRDefault="00F46FE0">
      <w:pPr>
        <w:spacing w:after="0" w:line="259" w:lineRule="auto"/>
        <w:ind w:left="47" w:firstLine="0"/>
        <w:jc w:val="center"/>
      </w:pPr>
      <w:r>
        <w:rPr>
          <w:b/>
          <w:color w:val="3333FF"/>
          <w:sz w:val="22"/>
          <w:u w:val="single" w:color="3333FF"/>
        </w:rPr>
        <w:t>Consent to Information Sharing</w:t>
      </w:r>
      <w:r>
        <w:rPr>
          <w:b/>
          <w:color w:val="3333FF"/>
          <w:sz w:val="22"/>
        </w:rPr>
        <w:t xml:space="preserve"> </w:t>
      </w:r>
    </w:p>
    <w:p w14:paraId="0E330C09" w14:textId="77777777" w:rsidR="0076408E" w:rsidRDefault="00F46FE0">
      <w:pPr>
        <w:spacing w:after="0" w:line="259" w:lineRule="auto"/>
        <w:ind w:left="46" w:firstLine="0"/>
      </w:pPr>
      <w:r>
        <w:rPr>
          <w:sz w:val="22"/>
        </w:rPr>
        <w:t xml:space="preserve"> </w:t>
      </w:r>
    </w:p>
    <w:p w14:paraId="57618032" w14:textId="77777777" w:rsidR="0076408E" w:rsidRDefault="00F46FE0">
      <w:pPr>
        <w:spacing w:after="5"/>
        <w:ind w:left="41"/>
      </w:pPr>
      <w:r>
        <w:rPr>
          <w:sz w:val="22"/>
        </w:rPr>
        <w:t xml:space="preserve">I agree to staff members of Wise Owls sharing relevant information about my child when it is in his/her best interests. </w:t>
      </w:r>
    </w:p>
    <w:p w14:paraId="527FF094" w14:textId="77777777" w:rsidR="0076408E" w:rsidRDefault="00F46FE0">
      <w:pPr>
        <w:spacing w:after="5"/>
        <w:ind w:left="41"/>
      </w:pPr>
      <w:r>
        <w:rPr>
          <w:sz w:val="22"/>
        </w:rPr>
        <w:lastRenderedPageBreak/>
        <w:t xml:space="preserve">I understand that any information I share with a setting will only be shared with other partnership members in the best interests of the safety, well-being and academic, emotional and social needs of my child. </w:t>
      </w:r>
    </w:p>
    <w:p w14:paraId="113D459F" w14:textId="77777777" w:rsidR="0076408E" w:rsidRDefault="00F46FE0">
      <w:pPr>
        <w:spacing w:after="5"/>
        <w:ind w:left="41"/>
      </w:pPr>
      <w:r>
        <w:rPr>
          <w:sz w:val="22"/>
        </w:rPr>
        <w:t xml:space="preserve">I understand that information will be kept confidential within the Nursery and only shared with staff and other agencies who need to know to enable them to give my child appropriate support. </w:t>
      </w:r>
    </w:p>
    <w:p w14:paraId="76A48ECB" w14:textId="77777777" w:rsidR="0076408E" w:rsidRDefault="00F46FE0">
      <w:pPr>
        <w:spacing w:after="5"/>
        <w:ind w:left="41"/>
      </w:pPr>
      <w:r>
        <w:rPr>
          <w:sz w:val="22"/>
        </w:rPr>
        <w:t xml:space="preserve">I understand that Wise Owls may need to share this information with other agencies should my child transfer to another setting. </w:t>
      </w:r>
    </w:p>
    <w:p w14:paraId="2206FE21" w14:textId="77777777" w:rsidR="0076408E" w:rsidRDefault="00F46FE0">
      <w:pPr>
        <w:spacing w:after="5"/>
        <w:ind w:left="41"/>
      </w:pPr>
      <w:r>
        <w:rPr>
          <w:sz w:val="22"/>
        </w:rPr>
        <w:t xml:space="preserve">I understand that should staff believe my child to be at risk of significant harm they may share information without my consent with any appropriate setting or agency, including Children’s Social Care. </w:t>
      </w:r>
    </w:p>
    <w:p w14:paraId="014FFF8D" w14:textId="77777777" w:rsidR="0076408E" w:rsidRDefault="00F46FE0">
      <w:pPr>
        <w:spacing w:after="0" w:line="259" w:lineRule="auto"/>
        <w:ind w:left="46" w:firstLine="0"/>
      </w:pPr>
      <w:r>
        <w:rPr>
          <w:sz w:val="22"/>
        </w:rPr>
        <w:t xml:space="preserve"> </w:t>
      </w:r>
    </w:p>
    <w:p w14:paraId="750B633D" w14:textId="77777777" w:rsidR="0076408E" w:rsidRDefault="00F46FE0">
      <w:pPr>
        <w:spacing w:after="0" w:line="259" w:lineRule="auto"/>
        <w:ind w:left="46" w:firstLine="0"/>
      </w:pPr>
      <w:r>
        <w:rPr>
          <w:sz w:val="22"/>
        </w:rPr>
        <w:t xml:space="preserve"> </w:t>
      </w:r>
    </w:p>
    <w:p w14:paraId="50EB2301" w14:textId="77777777" w:rsidR="0076408E" w:rsidRDefault="00F46FE0">
      <w:pPr>
        <w:spacing w:after="0" w:line="259" w:lineRule="auto"/>
        <w:ind w:left="46" w:firstLine="0"/>
      </w:pPr>
      <w:r>
        <w:rPr>
          <w:sz w:val="22"/>
        </w:rPr>
        <w:t xml:space="preserve"> </w:t>
      </w:r>
    </w:p>
    <w:p w14:paraId="67AACEE1" w14:textId="77777777" w:rsidR="0076408E" w:rsidRDefault="00F46FE0">
      <w:pPr>
        <w:spacing w:after="5"/>
        <w:ind w:left="41"/>
      </w:pPr>
      <w:r>
        <w:rPr>
          <w:sz w:val="22"/>
        </w:rPr>
        <w:t xml:space="preserve">Child’s name ________________________________________________ </w:t>
      </w:r>
    </w:p>
    <w:p w14:paraId="1ECF6EB3" w14:textId="77777777" w:rsidR="0076408E" w:rsidRDefault="00F46FE0">
      <w:pPr>
        <w:spacing w:after="0" w:line="259" w:lineRule="auto"/>
        <w:ind w:left="46" w:firstLine="0"/>
      </w:pPr>
      <w:r>
        <w:rPr>
          <w:sz w:val="22"/>
        </w:rPr>
        <w:t xml:space="preserve"> </w:t>
      </w:r>
    </w:p>
    <w:p w14:paraId="16D67E28" w14:textId="77777777" w:rsidR="0076408E" w:rsidRDefault="00F46FE0">
      <w:pPr>
        <w:spacing w:after="0" w:line="259" w:lineRule="auto"/>
        <w:ind w:left="46" w:firstLine="0"/>
      </w:pPr>
      <w:r>
        <w:rPr>
          <w:sz w:val="22"/>
        </w:rPr>
        <w:t xml:space="preserve"> </w:t>
      </w:r>
    </w:p>
    <w:p w14:paraId="3DB26FB1" w14:textId="77777777" w:rsidR="0076408E" w:rsidRDefault="00F46FE0">
      <w:pPr>
        <w:spacing w:after="5"/>
        <w:ind w:left="41"/>
      </w:pPr>
      <w:r>
        <w:rPr>
          <w:sz w:val="22"/>
        </w:rPr>
        <w:t xml:space="preserve">Settings my child is attending _______________________________________________________ </w:t>
      </w:r>
    </w:p>
    <w:p w14:paraId="0173A4C2" w14:textId="77777777" w:rsidR="0076408E" w:rsidRDefault="00F46FE0">
      <w:pPr>
        <w:spacing w:after="0" w:line="259" w:lineRule="auto"/>
        <w:ind w:left="46" w:firstLine="0"/>
      </w:pPr>
      <w:r>
        <w:rPr>
          <w:sz w:val="22"/>
        </w:rPr>
        <w:t xml:space="preserve"> </w:t>
      </w:r>
    </w:p>
    <w:p w14:paraId="4C845695" w14:textId="77777777" w:rsidR="0076408E" w:rsidRDefault="00F46FE0">
      <w:pPr>
        <w:spacing w:after="0" w:line="259" w:lineRule="auto"/>
        <w:ind w:left="46" w:firstLine="0"/>
      </w:pPr>
      <w:r>
        <w:rPr>
          <w:sz w:val="22"/>
        </w:rPr>
        <w:t xml:space="preserve"> </w:t>
      </w:r>
    </w:p>
    <w:p w14:paraId="0BFA5D23" w14:textId="77777777" w:rsidR="0076408E" w:rsidRDefault="00F46FE0">
      <w:pPr>
        <w:spacing w:after="0" w:line="259" w:lineRule="auto"/>
        <w:ind w:left="46" w:firstLine="0"/>
      </w:pPr>
      <w:r>
        <w:rPr>
          <w:sz w:val="22"/>
        </w:rPr>
        <w:t xml:space="preserve"> </w:t>
      </w:r>
    </w:p>
    <w:p w14:paraId="1ED3BFD7" w14:textId="77777777" w:rsidR="0076408E" w:rsidRDefault="00F46FE0">
      <w:pPr>
        <w:spacing w:after="5"/>
        <w:ind w:left="41"/>
      </w:pPr>
      <w:r>
        <w:rPr>
          <w:sz w:val="22"/>
        </w:rPr>
        <w:t xml:space="preserve">Signed___________________________________________________ Parent/Carer </w:t>
      </w:r>
    </w:p>
    <w:p w14:paraId="3C735074" w14:textId="77777777" w:rsidR="0076408E" w:rsidRDefault="00F46FE0">
      <w:pPr>
        <w:spacing w:after="0" w:line="259" w:lineRule="auto"/>
        <w:ind w:left="46" w:firstLine="0"/>
      </w:pPr>
      <w:r>
        <w:rPr>
          <w:sz w:val="22"/>
        </w:rPr>
        <w:t xml:space="preserve"> </w:t>
      </w:r>
    </w:p>
    <w:p w14:paraId="2EE25892" w14:textId="77777777" w:rsidR="0076408E" w:rsidRDefault="00F46FE0">
      <w:pPr>
        <w:spacing w:after="0" w:line="259" w:lineRule="auto"/>
        <w:ind w:left="46" w:firstLine="0"/>
      </w:pPr>
      <w:r>
        <w:rPr>
          <w:sz w:val="22"/>
        </w:rPr>
        <w:t xml:space="preserve"> </w:t>
      </w:r>
    </w:p>
    <w:p w14:paraId="3C6C9821" w14:textId="77777777" w:rsidR="0076408E" w:rsidRDefault="00F46FE0">
      <w:pPr>
        <w:spacing w:after="0" w:line="259" w:lineRule="auto"/>
        <w:ind w:left="46" w:firstLine="0"/>
      </w:pPr>
      <w:r>
        <w:rPr>
          <w:sz w:val="22"/>
        </w:rPr>
        <w:t xml:space="preserve"> </w:t>
      </w:r>
    </w:p>
    <w:p w14:paraId="2D150195" w14:textId="77777777" w:rsidR="0076408E" w:rsidRDefault="00F46FE0">
      <w:pPr>
        <w:spacing w:after="5"/>
        <w:ind w:left="41"/>
      </w:pPr>
      <w:r>
        <w:rPr>
          <w:sz w:val="22"/>
        </w:rPr>
        <w:t>Date _________________________</w:t>
      </w:r>
      <w:r>
        <w:rPr>
          <w:rFonts w:ascii="Times New Roman" w:eastAsia="Times New Roman" w:hAnsi="Times New Roman" w:cs="Times New Roman"/>
          <w:sz w:val="24"/>
        </w:rPr>
        <w:t xml:space="preserve"> </w:t>
      </w:r>
    </w:p>
    <w:p w14:paraId="19EA7192" w14:textId="77777777" w:rsidR="0076408E" w:rsidRDefault="00F46FE0">
      <w:pPr>
        <w:spacing w:after="0" w:line="259" w:lineRule="auto"/>
        <w:ind w:left="145" w:firstLine="0"/>
        <w:jc w:val="center"/>
      </w:pPr>
      <w:r>
        <w:rPr>
          <w:b/>
          <w:color w:val="3333FF"/>
          <w:sz w:val="24"/>
        </w:rPr>
        <w:t xml:space="preserve"> </w:t>
      </w:r>
    </w:p>
    <w:p w14:paraId="5213A99B" w14:textId="77777777" w:rsidR="0076408E" w:rsidRDefault="00F46FE0">
      <w:pPr>
        <w:spacing w:after="0" w:line="259" w:lineRule="auto"/>
        <w:ind w:left="145" w:firstLine="0"/>
        <w:jc w:val="center"/>
      </w:pPr>
      <w:r>
        <w:rPr>
          <w:b/>
          <w:color w:val="3333FF"/>
          <w:sz w:val="24"/>
        </w:rPr>
        <w:t xml:space="preserve"> </w:t>
      </w:r>
    </w:p>
    <w:p w14:paraId="575E88A8" w14:textId="77777777" w:rsidR="0076408E" w:rsidRDefault="00F46FE0">
      <w:pPr>
        <w:spacing w:after="0" w:line="259" w:lineRule="auto"/>
        <w:ind w:left="145" w:firstLine="0"/>
        <w:jc w:val="center"/>
      </w:pPr>
      <w:r>
        <w:rPr>
          <w:b/>
          <w:color w:val="3333FF"/>
          <w:sz w:val="24"/>
        </w:rPr>
        <w:t xml:space="preserve"> </w:t>
      </w:r>
    </w:p>
    <w:p w14:paraId="60AD7DB4" w14:textId="77777777" w:rsidR="0076408E" w:rsidRDefault="00F46FE0">
      <w:pPr>
        <w:spacing w:after="0" w:line="259" w:lineRule="auto"/>
        <w:ind w:left="145" w:firstLine="0"/>
        <w:jc w:val="center"/>
      </w:pPr>
      <w:r>
        <w:rPr>
          <w:b/>
          <w:color w:val="3333FF"/>
          <w:sz w:val="24"/>
        </w:rPr>
        <w:t xml:space="preserve"> </w:t>
      </w:r>
    </w:p>
    <w:p w14:paraId="7ABC5913" w14:textId="77777777" w:rsidR="0076408E" w:rsidRDefault="00F46FE0">
      <w:pPr>
        <w:pStyle w:val="Heading4"/>
        <w:ind w:left="2893" w:firstLine="0"/>
        <w:jc w:val="left"/>
      </w:pPr>
      <w:r>
        <w:rPr>
          <w:sz w:val="28"/>
          <w:u w:val="none" w:color="000000"/>
        </w:rPr>
        <w:lastRenderedPageBreak/>
        <w:t xml:space="preserve">PERMISSION TO OBSERVE </w:t>
      </w:r>
    </w:p>
    <w:tbl>
      <w:tblPr>
        <w:tblStyle w:val="TableGrid"/>
        <w:tblW w:w="10478" w:type="dxa"/>
        <w:tblInd w:w="-761" w:type="dxa"/>
        <w:tblCellMar>
          <w:top w:w="44" w:type="dxa"/>
          <w:left w:w="84" w:type="dxa"/>
          <w:right w:w="61" w:type="dxa"/>
        </w:tblCellMar>
        <w:tblLook w:val="04A0" w:firstRow="1" w:lastRow="0" w:firstColumn="1" w:lastColumn="0" w:noHBand="0" w:noVBand="1"/>
      </w:tblPr>
      <w:tblGrid>
        <w:gridCol w:w="6615"/>
        <w:gridCol w:w="965"/>
        <w:gridCol w:w="989"/>
        <w:gridCol w:w="943"/>
        <w:gridCol w:w="966"/>
      </w:tblGrid>
      <w:tr w:rsidR="0076408E" w14:paraId="08A1ACD9" w14:textId="77777777">
        <w:trPr>
          <w:trHeight w:val="1423"/>
        </w:trPr>
        <w:tc>
          <w:tcPr>
            <w:tcW w:w="10478" w:type="dxa"/>
            <w:gridSpan w:val="5"/>
            <w:tcBorders>
              <w:top w:val="single" w:sz="4" w:space="0" w:color="000000"/>
              <w:left w:val="single" w:sz="4" w:space="0" w:color="000000"/>
              <w:bottom w:val="single" w:sz="4" w:space="0" w:color="000000"/>
              <w:right w:val="single" w:sz="4" w:space="0" w:color="000000"/>
            </w:tcBorders>
          </w:tcPr>
          <w:p w14:paraId="26B22351" w14:textId="77777777" w:rsidR="0076408E" w:rsidRDefault="00F46FE0">
            <w:pPr>
              <w:spacing w:after="110" w:line="259" w:lineRule="auto"/>
              <w:ind w:left="24" w:firstLine="0"/>
            </w:pPr>
            <w:r>
              <w:rPr>
                <w:b/>
                <w:color w:val="0000FF"/>
                <w:sz w:val="10"/>
              </w:rPr>
              <w:t xml:space="preserve"> </w:t>
            </w:r>
          </w:p>
          <w:p w14:paraId="1B01A62E" w14:textId="77777777" w:rsidR="0076408E" w:rsidRDefault="00F46FE0">
            <w:pPr>
              <w:spacing w:after="0" w:line="259" w:lineRule="auto"/>
              <w:ind w:left="24" w:firstLine="0"/>
            </w:pPr>
            <w:r>
              <w:rPr>
                <w:b/>
                <w:color w:val="0000FF"/>
              </w:rPr>
              <w:t xml:space="preserve">Name of Child:                                                   Date: </w:t>
            </w:r>
          </w:p>
          <w:p w14:paraId="2950FEB1" w14:textId="77777777" w:rsidR="0076408E" w:rsidRDefault="00F46FE0">
            <w:pPr>
              <w:spacing w:after="0" w:line="259" w:lineRule="auto"/>
              <w:ind w:left="24" w:firstLine="0"/>
            </w:pPr>
            <w:r>
              <w:rPr>
                <w:b/>
                <w:color w:val="0000FF"/>
              </w:rPr>
              <w:t xml:space="preserve"> </w:t>
            </w:r>
          </w:p>
          <w:p w14:paraId="234786D2" w14:textId="77777777" w:rsidR="0076408E" w:rsidRDefault="00F46FE0">
            <w:pPr>
              <w:spacing w:after="0" w:line="259" w:lineRule="auto"/>
              <w:ind w:left="24" w:firstLine="0"/>
            </w:pPr>
            <w:r>
              <w:rPr>
                <w:b/>
                <w:color w:val="0000FF"/>
              </w:rPr>
              <w:t xml:space="preserve">Signed:                                                            Print Name </w:t>
            </w:r>
          </w:p>
          <w:p w14:paraId="0A0BFAD0" w14:textId="77777777" w:rsidR="0076408E" w:rsidRDefault="00F46FE0">
            <w:pPr>
              <w:spacing w:after="0" w:line="259" w:lineRule="auto"/>
              <w:ind w:left="24" w:firstLine="0"/>
            </w:pPr>
            <w:r>
              <w:rPr>
                <w:b/>
                <w:color w:val="0000FF"/>
                <w:sz w:val="10"/>
              </w:rPr>
              <w:t xml:space="preserve"> </w:t>
            </w:r>
          </w:p>
        </w:tc>
      </w:tr>
      <w:tr w:rsidR="0076408E" w14:paraId="258BC5DA" w14:textId="77777777">
        <w:trPr>
          <w:trHeight w:val="187"/>
        </w:trPr>
        <w:tc>
          <w:tcPr>
            <w:tcW w:w="10478" w:type="dxa"/>
            <w:gridSpan w:val="5"/>
            <w:tcBorders>
              <w:top w:val="single" w:sz="4" w:space="0" w:color="000000"/>
              <w:left w:val="single" w:sz="4" w:space="0" w:color="000000"/>
              <w:bottom w:val="single" w:sz="4" w:space="0" w:color="000000"/>
              <w:right w:val="single" w:sz="4" w:space="0" w:color="000000"/>
            </w:tcBorders>
          </w:tcPr>
          <w:p w14:paraId="3D70A58C" w14:textId="77777777" w:rsidR="0076408E" w:rsidRDefault="00F46FE0">
            <w:pPr>
              <w:spacing w:after="0" w:line="259" w:lineRule="auto"/>
              <w:ind w:left="24" w:firstLine="0"/>
            </w:pPr>
            <w:r>
              <w:rPr>
                <w:b/>
                <w:color w:val="0000FF"/>
                <w:sz w:val="10"/>
              </w:rPr>
              <w:t xml:space="preserve"> </w:t>
            </w:r>
          </w:p>
        </w:tc>
      </w:tr>
      <w:tr w:rsidR="0076408E" w14:paraId="69204971" w14:textId="77777777">
        <w:trPr>
          <w:trHeight w:val="1599"/>
        </w:trPr>
        <w:tc>
          <w:tcPr>
            <w:tcW w:w="10478" w:type="dxa"/>
            <w:gridSpan w:val="5"/>
            <w:tcBorders>
              <w:top w:val="single" w:sz="4" w:space="0" w:color="000000"/>
              <w:left w:val="single" w:sz="4" w:space="0" w:color="000000"/>
              <w:bottom w:val="single" w:sz="4" w:space="0" w:color="000000"/>
              <w:right w:val="single" w:sz="4" w:space="0" w:color="000000"/>
            </w:tcBorders>
          </w:tcPr>
          <w:p w14:paraId="7E31F570" w14:textId="77777777" w:rsidR="0076408E" w:rsidRDefault="00F46FE0">
            <w:pPr>
              <w:spacing w:after="0" w:line="259" w:lineRule="auto"/>
              <w:ind w:left="24" w:firstLine="0"/>
            </w:pPr>
            <w:r>
              <w:rPr>
                <w:b/>
                <w:color w:val="0000FF"/>
              </w:rPr>
              <w:t xml:space="preserve">Permission to Observe: </w:t>
            </w:r>
          </w:p>
          <w:p w14:paraId="5DA1C132" w14:textId="77777777" w:rsidR="0076408E" w:rsidRDefault="00F46FE0">
            <w:pPr>
              <w:spacing w:after="0" w:line="238" w:lineRule="auto"/>
              <w:ind w:left="24" w:right="352" w:firstLine="0"/>
            </w:pPr>
            <w:r>
              <w:rPr>
                <w:sz w:val="15"/>
              </w:rPr>
              <w:t xml:space="preserve">I hereby give permission to Wise Owls Limited and it’s staff to observe my child and record these observations in written form.   I understand that the information recorded and held within these observations is private and confidential, but may be used in assessment of my child.  I understand that each and every observation completed on my child will be available for me to read and discuss with staff at Wise Owls Limited if I desire. </w:t>
            </w:r>
          </w:p>
          <w:p w14:paraId="217D9094" w14:textId="77777777" w:rsidR="0076408E" w:rsidRDefault="00F46FE0">
            <w:pPr>
              <w:spacing w:after="0" w:line="259" w:lineRule="auto"/>
              <w:ind w:left="0" w:right="6" w:firstLine="0"/>
              <w:jc w:val="right"/>
            </w:pPr>
            <w:r>
              <w:rPr>
                <w:b/>
                <w:color w:val="3333FF"/>
                <w:sz w:val="10"/>
              </w:rPr>
              <w:t xml:space="preserve"> </w:t>
            </w:r>
          </w:p>
        </w:tc>
      </w:tr>
      <w:tr w:rsidR="0076408E" w14:paraId="3A8F973D" w14:textId="77777777">
        <w:trPr>
          <w:trHeight w:val="185"/>
        </w:trPr>
        <w:tc>
          <w:tcPr>
            <w:tcW w:w="10478" w:type="dxa"/>
            <w:gridSpan w:val="5"/>
            <w:tcBorders>
              <w:top w:val="single" w:sz="4" w:space="0" w:color="000000"/>
              <w:left w:val="single" w:sz="4" w:space="0" w:color="000000"/>
              <w:bottom w:val="single" w:sz="4" w:space="0" w:color="000000"/>
              <w:right w:val="single" w:sz="4" w:space="0" w:color="000000"/>
            </w:tcBorders>
          </w:tcPr>
          <w:p w14:paraId="16AE5F6D" w14:textId="77777777" w:rsidR="0076408E" w:rsidRDefault="00F46FE0">
            <w:pPr>
              <w:spacing w:after="0" w:line="259" w:lineRule="auto"/>
              <w:ind w:left="0" w:right="6" w:firstLine="0"/>
              <w:jc w:val="right"/>
            </w:pPr>
            <w:r>
              <w:rPr>
                <w:b/>
                <w:color w:val="3333FF"/>
                <w:sz w:val="10"/>
              </w:rPr>
              <w:t xml:space="preserve"> </w:t>
            </w:r>
          </w:p>
        </w:tc>
      </w:tr>
      <w:tr w:rsidR="0076408E" w14:paraId="43F916BF" w14:textId="77777777">
        <w:trPr>
          <w:trHeight w:val="1882"/>
        </w:trPr>
        <w:tc>
          <w:tcPr>
            <w:tcW w:w="6616" w:type="dxa"/>
            <w:vMerge w:val="restart"/>
            <w:tcBorders>
              <w:top w:val="single" w:sz="4" w:space="0" w:color="000000"/>
              <w:left w:val="single" w:sz="4" w:space="0" w:color="000000"/>
              <w:bottom w:val="single" w:sz="4" w:space="0" w:color="000000"/>
              <w:right w:val="single" w:sz="4" w:space="0" w:color="000000"/>
            </w:tcBorders>
          </w:tcPr>
          <w:p w14:paraId="31A9D34E" w14:textId="77777777" w:rsidR="0076408E" w:rsidRDefault="00F46FE0">
            <w:pPr>
              <w:spacing w:after="0" w:line="240" w:lineRule="auto"/>
              <w:ind w:left="24" w:firstLine="0"/>
            </w:pPr>
            <w:r>
              <w:rPr>
                <w:b/>
                <w:color w:val="3333FF"/>
              </w:rPr>
              <w:t xml:space="preserve">Permission to Photograph Child for Tapestry Online Learning Journal: </w:t>
            </w:r>
          </w:p>
          <w:p w14:paraId="5B1C3080" w14:textId="77777777" w:rsidR="0076408E" w:rsidRDefault="00F46FE0">
            <w:pPr>
              <w:spacing w:after="2" w:line="237" w:lineRule="auto"/>
              <w:ind w:left="24" w:firstLine="0"/>
            </w:pPr>
            <w:r>
              <w:rPr>
                <w:sz w:val="15"/>
              </w:rPr>
              <w:t xml:space="preserve">I hereby give permission for Wise Owls Limited to photograph my child and use these photographs as observational evidence to post directly onto Tapestry, the Online Learning Journal.   </w:t>
            </w:r>
          </w:p>
          <w:p w14:paraId="637D7E2E" w14:textId="77777777" w:rsidR="0076408E" w:rsidRDefault="00F46FE0">
            <w:pPr>
              <w:spacing w:after="0" w:line="259" w:lineRule="auto"/>
              <w:ind w:left="24" w:firstLine="0"/>
            </w:pPr>
            <w:r>
              <w:rPr>
                <w:sz w:val="15"/>
              </w:rPr>
              <w:t xml:space="preserve"> </w:t>
            </w:r>
          </w:p>
          <w:p w14:paraId="605EA930" w14:textId="77777777" w:rsidR="0076408E" w:rsidRDefault="00F46FE0">
            <w:pPr>
              <w:spacing w:after="0" w:line="216" w:lineRule="auto"/>
              <w:ind w:left="24" w:firstLine="0"/>
            </w:pPr>
            <w:r>
              <w:rPr>
                <w:sz w:val="15"/>
              </w:rPr>
              <w:t>I agree not to share/copy any group photographs or upload them onto any Social Media site.</w:t>
            </w:r>
            <w:r>
              <w:rPr>
                <w:b/>
                <w:color w:val="3333FF"/>
              </w:rPr>
              <w:t xml:space="preserve"> </w:t>
            </w:r>
          </w:p>
          <w:p w14:paraId="2A8D87A8" w14:textId="77777777" w:rsidR="0076408E" w:rsidRDefault="00F46FE0">
            <w:pPr>
              <w:spacing w:after="0" w:line="259" w:lineRule="auto"/>
              <w:ind w:left="24" w:firstLine="0"/>
            </w:pPr>
            <w:r>
              <w:rPr>
                <w:b/>
                <w:color w:val="3333FF"/>
                <w:sz w:val="10"/>
              </w:rPr>
              <w:t xml:space="preserve"> </w:t>
            </w:r>
          </w:p>
        </w:tc>
        <w:tc>
          <w:tcPr>
            <w:tcW w:w="1954" w:type="dxa"/>
            <w:gridSpan w:val="2"/>
            <w:tcBorders>
              <w:top w:val="single" w:sz="4" w:space="0" w:color="000000"/>
              <w:left w:val="single" w:sz="4" w:space="0" w:color="000000"/>
              <w:bottom w:val="single" w:sz="4" w:space="0" w:color="000000"/>
              <w:right w:val="single" w:sz="4" w:space="0" w:color="000000"/>
            </w:tcBorders>
          </w:tcPr>
          <w:p w14:paraId="1299FD1E" w14:textId="77777777" w:rsidR="0076408E" w:rsidRDefault="00F46FE0">
            <w:pPr>
              <w:spacing w:after="0" w:line="259" w:lineRule="auto"/>
              <w:ind w:left="34" w:firstLine="0"/>
              <w:jc w:val="center"/>
            </w:pPr>
            <w:r>
              <w:rPr>
                <w:b/>
              </w:rPr>
              <w:t xml:space="preserve"> </w:t>
            </w:r>
          </w:p>
          <w:p w14:paraId="38902D82" w14:textId="77777777" w:rsidR="0076408E" w:rsidRDefault="00F46FE0">
            <w:pPr>
              <w:spacing w:after="3" w:line="259" w:lineRule="auto"/>
              <w:ind w:left="0" w:right="45" w:firstLine="0"/>
              <w:jc w:val="center"/>
            </w:pPr>
            <w:r>
              <w:rPr>
                <w:b/>
                <w:color w:val="0000FF"/>
                <w:sz w:val="16"/>
              </w:rPr>
              <w:t>Single Photographs</w:t>
            </w:r>
            <w:r>
              <w:rPr>
                <w:sz w:val="16"/>
              </w:rPr>
              <w:t xml:space="preserve"> </w:t>
            </w:r>
          </w:p>
          <w:p w14:paraId="0E2EA441" w14:textId="77777777" w:rsidR="0076408E" w:rsidRDefault="00F46FE0">
            <w:pPr>
              <w:spacing w:after="0" w:line="259" w:lineRule="auto"/>
              <w:ind w:left="0" w:right="46" w:firstLine="0"/>
              <w:jc w:val="center"/>
            </w:pPr>
            <w:r>
              <w:rPr>
                <w:sz w:val="16"/>
              </w:rPr>
              <w:t>(of just your child):</w:t>
            </w:r>
            <w:r>
              <w:rPr>
                <w:b/>
              </w:rPr>
              <w:t xml:space="preserve"> </w:t>
            </w:r>
          </w:p>
          <w:p w14:paraId="2E6004CA" w14:textId="77777777" w:rsidR="0076408E" w:rsidRDefault="00F46FE0">
            <w:pPr>
              <w:spacing w:after="0" w:line="259" w:lineRule="auto"/>
              <w:ind w:left="0" w:right="6" w:firstLine="0"/>
              <w:jc w:val="center"/>
            </w:pPr>
            <w:r>
              <w:rPr>
                <w:b/>
                <w:color w:val="3333FF"/>
                <w:sz w:val="10"/>
              </w:rPr>
              <w:t xml:space="preserve"> </w:t>
            </w:r>
          </w:p>
        </w:tc>
        <w:tc>
          <w:tcPr>
            <w:tcW w:w="1908" w:type="dxa"/>
            <w:gridSpan w:val="2"/>
            <w:tcBorders>
              <w:top w:val="single" w:sz="4" w:space="0" w:color="000000"/>
              <w:left w:val="single" w:sz="4" w:space="0" w:color="000000"/>
              <w:bottom w:val="single" w:sz="4" w:space="0" w:color="000000"/>
              <w:right w:val="single" w:sz="4" w:space="0" w:color="000000"/>
            </w:tcBorders>
          </w:tcPr>
          <w:p w14:paraId="34A4958C" w14:textId="77777777" w:rsidR="0076408E" w:rsidRDefault="00F46FE0">
            <w:pPr>
              <w:spacing w:after="0" w:line="259" w:lineRule="auto"/>
              <w:ind w:left="0" w:firstLine="0"/>
            </w:pPr>
            <w:r>
              <w:rPr>
                <w:b/>
                <w:color w:val="0000FF"/>
                <w:sz w:val="16"/>
              </w:rPr>
              <w:t>Group Photographs:</w:t>
            </w:r>
            <w:r>
              <w:rPr>
                <w:color w:val="0000FF"/>
                <w:sz w:val="16"/>
              </w:rPr>
              <w:t xml:space="preserve"> </w:t>
            </w:r>
          </w:p>
          <w:p w14:paraId="2909DF5F" w14:textId="77777777" w:rsidR="0076408E" w:rsidRDefault="00F46FE0">
            <w:pPr>
              <w:spacing w:after="0" w:line="239" w:lineRule="auto"/>
              <w:ind w:left="216" w:hanging="170"/>
            </w:pPr>
            <w:r>
              <w:rPr>
                <w:sz w:val="16"/>
              </w:rPr>
              <w:t xml:space="preserve">(Group photographs will be visible to </w:t>
            </w:r>
          </w:p>
          <w:p w14:paraId="7ACB0C3C" w14:textId="77777777" w:rsidR="0076408E" w:rsidRDefault="00F46FE0">
            <w:pPr>
              <w:spacing w:after="0" w:line="259" w:lineRule="auto"/>
              <w:ind w:left="0" w:right="48" w:firstLine="0"/>
              <w:jc w:val="center"/>
            </w:pPr>
            <w:r>
              <w:rPr>
                <w:sz w:val="16"/>
              </w:rPr>
              <w:t xml:space="preserve">the parents of the </w:t>
            </w:r>
          </w:p>
          <w:p w14:paraId="5AA159FF" w14:textId="77777777" w:rsidR="0076408E" w:rsidRDefault="00F46FE0">
            <w:pPr>
              <w:spacing w:after="0" w:line="239" w:lineRule="auto"/>
              <w:ind w:left="597" w:hanging="583"/>
            </w:pPr>
            <w:r>
              <w:rPr>
                <w:sz w:val="16"/>
              </w:rPr>
              <w:t xml:space="preserve">other children in the photo) </w:t>
            </w:r>
          </w:p>
          <w:p w14:paraId="7B0683BE" w14:textId="77777777" w:rsidR="0076408E" w:rsidRDefault="00F46FE0">
            <w:pPr>
              <w:spacing w:after="0" w:line="259" w:lineRule="auto"/>
              <w:ind w:left="0" w:right="9" w:firstLine="0"/>
              <w:jc w:val="center"/>
            </w:pPr>
            <w:r>
              <w:rPr>
                <w:b/>
                <w:color w:val="3333FF"/>
                <w:sz w:val="10"/>
              </w:rPr>
              <w:t xml:space="preserve"> </w:t>
            </w:r>
          </w:p>
        </w:tc>
      </w:tr>
      <w:tr w:rsidR="0076408E" w14:paraId="5ACCD91C" w14:textId="77777777">
        <w:trPr>
          <w:trHeight w:val="807"/>
        </w:trPr>
        <w:tc>
          <w:tcPr>
            <w:tcW w:w="0" w:type="auto"/>
            <w:vMerge/>
            <w:tcBorders>
              <w:top w:val="nil"/>
              <w:left w:val="single" w:sz="4" w:space="0" w:color="000000"/>
              <w:bottom w:val="single" w:sz="4" w:space="0" w:color="000000"/>
              <w:right w:val="single" w:sz="4" w:space="0" w:color="000000"/>
            </w:tcBorders>
          </w:tcPr>
          <w:p w14:paraId="45EA67A4" w14:textId="77777777" w:rsidR="0076408E" w:rsidRDefault="0076408E">
            <w:pPr>
              <w:spacing w:after="160" w:line="259" w:lineRule="auto"/>
              <w:ind w:left="0" w:firstLine="0"/>
            </w:pPr>
          </w:p>
        </w:tc>
        <w:tc>
          <w:tcPr>
            <w:tcW w:w="965" w:type="dxa"/>
            <w:tcBorders>
              <w:top w:val="single" w:sz="4" w:space="0" w:color="000000"/>
              <w:left w:val="single" w:sz="4" w:space="0" w:color="000000"/>
              <w:bottom w:val="single" w:sz="4" w:space="0" w:color="000000"/>
              <w:right w:val="single" w:sz="4" w:space="0" w:color="000000"/>
            </w:tcBorders>
          </w:tcPr>
          <w:p w14:paraId="4C96D8A4" w14:textId="77777777" w:rsidR="0076408E" w:rsidRDefault="00F46FE0">
            <w:pPr>
              <w:spacing w:after="112" w:line="259" w:lineRule="auto"/>
              <w:ind w:left="17" w:firstLine="0"/>
              <w:jc w:val="center"/>
            </w:pPr>
            <w:r>
              <w:rPr>
                <w:b/>
                <w:sz w:val="10"/>
              </w:rPr>
              <w:t xml:space="preserve"> </w:t>
            </w:r>
          </w:p>
          <w:p w14:paraId="5201F227" w14:textId="77777777" w:rsidR="0076408E" w:rsidRDefault="00F46FE0">
            <w:pPr>
              <w:spacing w:after="0" w:line="259" w:lineRule="auto"/>
              <w:ind w:left="0" w:right="23" w:firstLine="0"/>
              <w:jc w:val="center"/>
            </w:pPr>
            <w:r>
              <w:rPr>
                <w:b/>
              </w:rPr>
              <w:t xml:space="preserve">YES </w:t>
            </w:r>
          </w:p>
        </w:tc>
        <w:tc>
          <w:tcPr>
            <w:tcW w:w="989" w:type="dxa"/>
            <w:tcBorders>
              <w:top w:val="single" w:sz="4" w:space="0" w:color="000000"/>
              <w:left w:val="single" w:sz="4" w:space="0" w:color="000000"/>
              <w:bottom w:val="single" w:sz="4" w:space="0" w:color="000000"/>
              <w:right w:val="single" w:sz="4" w:space="0" w:color="000000"/>
            </w:tcBorders>
          </w:tcPr>
          <w:p w14:paraId="2FB3B58F" w14:textId="77777777" w:rsidR="0076408E" w:rsidRDefault="00F46FE0">
            <w:pPr>
              <w:spacing w:after="112" w:line="259" w:lineRule="auto"/>
              <w:ind w:left="0" w:right="6" w:firstLine="0"/>
              <w:jc w:val="center"/>
            </w:pPr>
            <w:r>
              <w:rPr>
                <w:b/>
                <w:sz w:val="10"/>
              </w:rPr>
              <w:t xml:space="preserve"> </w:t>
            </w:r>
          </w:p>
          <w:p w14:paraId="1C48FE4D" w14:textId="77777777" w:rsidR="0076408E" w:rsidRDefault="00F46FE0">
            <w:pPr>
              <w:spacing w:after="0" w:line="259" w:lineRule="auto"/>
              <w:ind w:left="0" w:right="48" w:firstLine="0"/>
              <w:jc w:val="center"/>
            </w:pPr>
            <w:r>
              <w:rPr>
                <w:b/>
              </w:rPr>
              <w:t xml:space="preserve">NO </w:t>
            </w:r>
          </w:p>
        </w:tc>
        <w:tc>
          <w:tcPr>
            <w:tcW w:w="943" w:type="dxa"/>
            <w:tcBorders>
              <w:top w:val="single" w:sz="4" w:space="0" w:color="000000"/>
              <w:left w:val="single" w:sz="4" w:space="0" w:color="000000"/>
              <w:bottom w:val="single" w:sz="4" w:space="0" w:color="000000"/>
              <w:right w:val="single" w:sz="4" w:space="0" w:color="000000"/>
            </w:tcBorders>
          </w:tcPr>
          <w:p w14:paraId="37509129" w14:textId="77777777" w:rsidR="0076408E" w:rsidRDefault="00F46FE0">
            <w:pPr>
              <w:spacing w:after="112" w:line="259" w:lineRule="auto"/>
              <w:ind w:left="0" w:right="9" w:firstLine="0"/>
              <w:jc w:val="center"/>
            </w:pPr>
            <w:r>
              <w:rPr>
                <w:b/>
                <w:sz w:val="10"/>
              </w:rPr>
              <w:t xml:space="preserve"> </w:t>
            </w:r>
          </w:p>
          <w:p w14:paraId="28DDACC9" w14:textId="77777777" w:rsidR="0076408E" w:rsidRDefault="00F46FE0">
            <w:pPr>
              <w:spacing w:after="0" w:line="259" w:lineRule="auto"/>
              <w:ind w:left="0" w:right="49" w:firstLine="0"/>
              <w:jc w:val="center"/>
            </w:pPr>
            <w:r>
              <w:rPr>
                <w:b/>
              </w:rPr>
              <w:t xml:space="preserve">YES </w:t>
            </w:r>
          </w:p>
        </w:tc>
        <w:tc>
          <w:tcPr>
            <w:tcW w:w="965" w:type="dxa"/>
            <w:tcBorders>
              <w:top w:val="single" w:sz="4" w:space="0" w:color="000000"/>
              <w:left w:val="single" w:sz="4" w:space="0" w:color="000000"/>
              <w:bottom w:val="single" w:sz="4" w:space="0" w:color="000000"/>
              <w:right w:val="single" w:sz="4" w:space="0" w:color="000000"/>
            </w:tcBorders>
          </w:tcPr>
          <w:p w14:paraId="5B3A5B28" w14:textId="77777777" w:rsidR="0076408E" w:rsidRDefault="00F46FE0">
            <w:pPr>
              <w:spacing w:after="112" w:line="259" w:lineRule="auto"/>
              <w:ind w:left="18" w:firstLine="0"/>
              <w:jc w:val="center"/>
            </w:pPr>
            <w:r>
              <w:rPr>
                <w:b/>
                <w:sz w:val="10"/>
              </w:rPr>
              <w:t xml:space="preserve"> </w:t>
            </w:r>
          </w:p>
          <w:p w14:paraId="68C7F9F3" w14:textId="77777777" w:rsidR="0076408E" w:rsidRDefault="00F46FE0">
            <w:pPr>
              <w:spacing w:after="0" w:line="259" w:lineRule="auto"/>
              <w:ind w:left="0" w:right="23" w:firstLine="0"/>
              <w:jc w:val="center"/>
            </w:pPr>
            <w:r>
              <w:rPr>
                <w:b/>
              </w:rPr>
              <w:t xml:space="preserve">NO </w:t>
            </w:r>
          </w:p>
        </w:tc>
      </w:tr>
      <w:tr w:rsidR="0076408E" w14:paraId="6811AABD" w14:textId="77777777">
        <w:trPr>
          <w:trHeight w:val="185"/>
        </w:trPr>
        <w:tc>
          <w:tcPr>
            <w:tcW w:w="10478" w:type="dxa"/>
            <w:gridSpan w:val="5"/>
            <w:tcBorders>
              <w:top w:val="single" w:sz="4" w:space="0" w:color="000000"/>
              <w:left w:val="single" w:sz="4" w:space="0" w:color="000000"/>
              <w:bottom w:val="single" w:sz="4" w:space="0" w:color="000000"/>
              <w:right w:val="single" w:sz="4" w:space="0" w:color="000000"/>
            </w:tcBorders>
          </w:tcPr>
          <w:p w14:paraId="7FB1EE58" w14:textId="77777777" w:rsidR="0076408E" w:rsidRDefault="00F46FE0">
            <w:pPr>
              <w:spacing w:after="0" w:line="259" w:lineRule="auto"/>
              <w:ind w:left="0" w:right="6" w:firstLine="0"/>
              <w:jc w:val="right"/>
            </w:pPr>
            <w:r>
              <w:rPr>
                <w:b/>
                <w:color w:val="3333FF"/>
                <w:sz w:val="10"/>
              </w:rPr>
              <w:t xml:space="preserve"> </w:t>
            </w:r>
          </w:p>
        </w:tc>
      </w:tr>
      <w:tr w:rsidR="0076408E" w14:paraId="725DFC10" w14:textId="77777777">
        <w:trPr>
          <w:trHeight w:val="1598"/>
        </w:trPr>
        <w:tc>
          <w:tcPr>
            <w:tcW w:w="6616" w:type="dxa"/>
            <w:tcBorders>
              <w:top w:val="single" w:sz="4" w:space="0" w:color="000000"/>
              <w:left w:val="single" w:sz="4" w:space="0" w:color="000000"/>
              <w:bottom w:val="single" w:sz="4" w:space="0" w:color="000000"/>
              <w:right w:val="single" w:sz="4" w:space="0" w:color="000000"/>
            </w:tcBorders>
          </w:tcPr>
          <w:p w14:paraId="08D00FC5" w14:textId="77777777" w:rsidR="0076408E" w:rsidRDefault="00F46FE0">
            <w:pPr>
              <w:spacing w:after="0" w:line="259" w:lineRule="auto"/>
              <w:ind w:left="24" w:firstLine="0"/>
            </w:pPr>
            <w:r>
              <w:rPr>
                <w:b/>
                <w:color w:val="0000FF"/>
              </w:rPr>
              <w:t xml:space="preserve">Photos/Videos taken by audience on Christmas Play/Concert: </w:t>
            </w:r>
          </w:p>
          <w:p w14:paraId="30F9BCC1" w14:textId="77777777" w:rsidR="0076408E" w:rsidRDefault="00F46FE0">
            <w:pPr>
              <w:spacing w:line="237" w:lineRule="auto"/>
              <w:ind w:left="24" w:firstLine="0"/>
            </w:pPr>
            <w:r>
              <w:rPr>
                <w:sz w:val="15"/>
              </w:rPr>
              <w:t xml:space="preserve">I understand that members of the audience on Christmas Play/Concert Day may wish to take photographs/videos of the event which may include images/footage of my child. </w:t>
            </w:r>
          </w:p>
          <w:p w14:paraId="77CAF6D3" w14:textId="77777777" w:rsidR="0076408E" w:rsidRDefault="00F46FE0">
            <w:pPr>
              <w:spacing w:after="0" w:line="259" w:lineRule="auto"/>
              <w:ind w:left="24" w:firstLine="0"/>
            </w:pPr>
            <w:r>
              <w:rPr>
                <w:sz w:val="15"/>
              </w:rPr>
              <w:t xml:space="preserve">I hereby give </w:t>
            </w:r>
            <w:r>
              <w:rPr>
                <w:sz w:val="14"/>
              </w:rPr>
              <w:t>Wise Owls Limited</w:t>
            </w:r>
            <w:r>
              <w:rPr>
                <w:sz w:val="15"/>
              </w:rPr>
              <w:t xml:space="preserve"> permission for my child to participate in this event. </w:t>
            </w:r>
          </w:p>
          <w:p w14:paraId="406BFE21" w14:textId="77777777" w:rsidR="0076408E" w:rsidRDefault="00F46FE0">
            <w:pPr>
              <w:spacing w:after="0" w:line="259" w:lineRule="auto"/>
              <w:ind w:left="384" w:firstLine="0"/>
            </w:pPr>
            <w:r>
              <w:rPr>
                <w:sz w:val="10"/>
              </w:rPr>
              <w:t xml:space="preserve"> </w:t>
            </w:r>
          </w:p>
        </w:tc>
        <w:tc>
          <w:tcPr>
            <w:tcW w:w="1954" w:type="dxa"/>
            <w:gridSpan w:val="2"/>
            <w:tcBorders>
              <w:top w:val="single" w:sz="4" w:space="0" w:color="000000"/>
              <w:left w:val="single" w:sz="4" w:space="0" w:color="000000"/>
              <w:bottom w:val="single" w:sz="4" w:space="0" w:color="000000"/>
              <w:right w:val="single" w:sz="4" w:space="0" w:color="000000"/>
            </w:tcBorders>
          </w:tcPr>
          <w:p w14:paraId="0A010D09" w14:textId="77777777" w:rsidR="0076408E" w:rsidRDefault="00F46FE0">
            <w:pPr>
              <w:spacing w:after="0" w:line="259" w:lineRule="auto"/>
              <w:ind w:left="82" w:firstLine="0"/>
              <w:jc w:val="center"/>
            </w:pPr>
            <w:r>
              <w:rPr>
                <w:b/>
              </w:rPr>
              <w:t xml:space="preserve"> </w:t>
            </w:r>
          </w:p>
          <w:p w14:paraId="655DCBF6" w14:textId="77777777" w:rsidR="0076408E" w:rsidRDefault="00F46FE0">
            <w:pPr>
              <w:spacing w:after="164" w:line="259" w:lineRule="auto"/>
              <w:ind w:left="42" w:firstLine="0"/>
              <w:jc w:val="center"/>
            </w:pPr>
            <w:r>
              <w:rPr>
                <w:b/>
                <w:sz w:val="10"/>
              </w:rPr>
              <w:t xml:space="preserve"> </w:t>
            </w:r>
          </w:p>
          <w:p w14:paraId="5A669753" w14:textId="77777777" w:rsidR="0076408E" w:rsidRDefault="00F46FE0">
            <w:pPr>
              <w:spacing w:after="0" w:line="259" w:lineRule="auto"/>
              <w:ind w:left="2" w:firstLine="0"/>
              <w:jc w:val="center"/>
            </w:pPr>
            <w:r>
              <w:rPr>
                <w:b/>
              </w:rPr>
              <w:t>YES</w:t>
            </w:r>
            <w:r>
              <w:rPr>
                <w:b/>
                <w:color w:val="3333FF"/>
                <w:sz w:val="28"/>
              </w:rPr>
              <w:t xml:space="preserve"> </w:t>
            </w:r>
          </w:p>
        </w:tc>
        <w:tc>
          <w:tcPr>
            <w:tcW w:w="1908" w:type="dxa"/>
            <w:gridSpan w:val="2"/>
            <w:tcBorders>
              <w:top w:val="single" w:sz="4" w:space="0" w:color="000000"/>
              <w:left w:val="single" w:sz="4" w:space="0" w:color="000000"/>
              <w:bottom w:val="single" w:sz="4" w:space="0" w:color="000000"/>
              <w:right w:val="single" w:sz="4" w:space="0" w:color="000000"/>
            </w:tcBorders>
          </w:tcPr>
          <w:p w14:paraId="2CC827C4" w14:textId="77777777" w:rsidR="0076408E" w:rsidRDefault="00F46FE0">
            <w:pPr>
              <w:spacing w:after="0" w:line="259" w:lineRule="auto"/>
              <w:ind w:left="78" w:firstLine="0"/>
              <w:jc w:val="center"/>
            </w:pPr>
            <w:r>
              <w:rPr>
                <w:b/>
              </w:rPr>
              <w:t xml:space="preserve"> </w:t>
            </w:r>
          </w:p>
          <w:p w14:paraId="15AA512A" w14:textId="77777777" w:rsidR="0076408E" w:rsidRDefault="00F46FE0">
            <w:pPr>
              <w:spacing w:after="161" w:line="259" w:lineRule="auto"/>
              <w:ind w:left="39" w:firstLine="0"/>
              <w:jc w:val="center"/>
            </w:pPr>
            <w:r>
              <w:rPr>
                <w:b/>
                <w:sz w:val="10"/>
              </w:rPr>
              <w:t xml:space="preserve"> </w:t>
            </w:r>
          </w:p>
          <w:p w14:paraId="41F86C42" w14:textId="77777777" w:rsidR="0076408E" w:rsidRDefault="00F46FE0">
            <w:pPr>
              <w:spacing w:after="0" w:line="259" w:lineRule="auto"/>
              <w:ind w:left="0" w:right="3" w:firstLine="0"/>
              <w:jc w:val="center"/>
            </w:pPr>
            <w:r>
              <w:rPr>
                <w:b/>
              </w:rPr>
              <w:t>NO</w:t>
            </w:r>
            <w:r>
              <w:rPr>
                <w:b/>
                <w:color w:val="3333FF"/>
                <w:sz w:val="28"/>
              </w:rPr>
              <w:t xml:space="preserve"> </w:t>
            </w:r>
          </w:p>
        </w:tc>
      </w:tr>
      <w:tr w:rsidR="0076408E" w14:paraId="673C67B0" w14:textId="77777777">
        <w:trPr>
          <w:trHeight w:val="187"/>
        </w:trPr>
        <w:tc>
          <w:tcPr>
            <w:tcW w:w="10478" w:type="dxa"/>
            <w:gridSpan w:val="5"/>
            <w:tcBorders>
              <w:top w:val="single" w:sz="4" w:space="0" w:color="000000"/>
              <w:left w:val="single" w:sz="4" w:space="0" w:color="000000"/>
              <w:bottom w:val="single" w:sz="4" w:space="0" w:color="000000"/>
              <w:right w:val="single" w:sz="4" w:space="0" w:color="000000"/>
            </w:tcBorders>
          </w:tcPr>
          <w:p w14:paraId="1A9BD4B8" w14:textId="77777777" w:rsidR="0076408E" w:rsidRDefault="00F46FE0">
            <w:pPr>
              <w:spacing w:after="0" w:line="259" w:lineRule="auto"/>
              <w:ind w:left="16" w:firstLine="0"/>
              <w:jc w:val="center"/>
            </w:pPr>
            <w:r>
              <w:rPr>
                <w:b/>
                <w:color w:val="3333FF"/>
                <w:sz w:val="10"/>
              </w:rPr>
              <w:t xml:space="preserve"> </w:t>
            </w:r>
          </w:p>
        </w:tc>
      </w:tr>
      <w:tr w:rsidR="0076408E" w14:paraId="3D279163" w14:textId="77777777">
        <w:trPr>
          <w:trHeight w:val="1335"/>
        </w:trPr>
        <w:tc>
          <w:tcPr>
            <w:tcW w:w="6616" w:type="dxa"/>
            <w:tcBorders>
              <w:top w:val="single" w:sz="4" w:space="0" w:color="000000"/>
              <w:left w:val="single" w:sz="4" w:space="0" w:color="000000"/>
              <w:bottom w:val="single" w:sz="4" w:space="0" w:color="000000"/>
              <w:right w:val="single" w:sz="4" w:space="0" w:color="000000"/>
            </w:tcBorders>
          </w:tcPr>
          <w:p w14:paraId="1362CAC5" w14:textId="77777777" w:rsidR="0076408E" w:rsidRDefault="00F46FE0">
            <w:pPr>
              <w:spacing w:after="0" w:line="259" w:lineRule="auto"/>
              <w:ind w:left="24" w:firstLine="0"/>
            </w:pPr>
            <w:r>
              <w:rPr>
                <w:b/>
                <w:color w:val="0000FF"/>
              </w:rPr>
              <w:t xml:space="preserve">Photos/Videos taken by audience on Sports Day: </w:t>
            </w:r>
          </w:p>
          <w:p w14:paraId="50099665" w14:textId="77777777" w:rsidR="0076408E" w:rsidRDefault="00F46FE0">
            <w:pPr>
              <w:spacing w:after="0" w:line="239" w:lineRule="auto"/>
              <w:ind w:left="24" w:firstLine="0"/>
            </w:pPr>
            <w:r>
              <w:rPr>
                <w:sz w:val="15"/>
              </w:rPr>
              <w:t xml:space="preserve">I understand that members of the audience on Sports Day may wish to take photographs/videos of the event which may include images/footage of my child. </w:t>
            </w:r>
          </w:p>
          <w:p w14:paraId="1ADB8EB0" w14:textId="77777777" w:rsidR="0076408E" w:rsidRDefault="00F46FE0">
            <w:pPr>
              <w:spacing w:after="0" w:line="259" w:lineRule="auto"/>
              <w:ind w:left="24" w:firstLine="0"/>
            </w:pPr>
            <w:r>
              <w:rPr>
                <w:sz w:val="15"/>
              </w:rPr>
              <w:t xml:space="preserve">I hereby give </w:t>
            </w:r>
            <w:r>
              <w:rPr>
                <w:sz w:val="14"/>
              </w:rPr>
              <w:t>Wise Owls Limited</w:t>
            </w:r>
            <w:r>
              <w:rPr>
                <w:sz w:val="15"/>
              </w:rPr>
              <w:t xml:space="preserve"> permission for my child to participate in this event. </w:t>
            </w:r>
          </w:p>
          <w:p w14:paraId="73FDC249" w14:textId="77777777" w:rsidR="0076408E" w:rsidRDefault="00F46FE0">
            <w:pPr>
              <w:spacing w:after="0" w:line="259" w:lineRule="auto"/>
              <w:ind w:left="24" w:firstLine="0"/>
            </w:pPr>
            <w:r>
              <w:rPr>
                <w:b/>
                <w:color w:val="0000FF"/>
                <w:sz w:val="10"/>
              </w:rPr>
              <w:t xml:space="preserve"> </w:t>
            </w:r>
          </w:p>
        </w:tc>
        <w:tc>
          <w:tcPr>
            <w:tcW w:w="1954" w:type="dxa"/>
            <w:gridSpan w:val="2"/>
            <w:tcBorders>
              <w:top w:val="single" w:sz="4" w:space="0" w:color="000000"/>
              <w:left w:val="single" w:sz="4" w:space="0" w:color="000000"/>
              <w:bottom w:val="single" w:sz="4" w:space="0" w:color="000000"/>
              <w:right w:val="single" w:sz="4" w:space="0" w:color="000000"/>
            </w:tcBorders>
          </w:tcPr>
          <w:p w14:paraId="69136E3E" w14:textId="77777777" w:rsidR="0076408E" w:rsidRDefault="00F46FE0">
            <w:pPr>
              <w:spacing w:after="0" w:line="259" w:lineRule="auto"/>
              <w:ind w:left="82" w:firstLine="0"/>
              <w:jc w:val="center"/>
            </w:pPr>
            <w:r>
              <w:rPr>
                <w:b/>
              </w:rPr>
              <w:t xml:space="preserve"> </w:t>
            </w:r>
          </w:p>
          <w:p w14:paraId="297926F4" w14:textId="77777777" w:rsidR="0076408E" w:rsidRDefault="00F46FE0">
            <w:pPr>
              <w:spacing w:after="166" w:line="259" w:lineRule="auto"/>
              <w:ind w:left="42" w:firstLine="0"/>
              <w:jc w:val="center"/>
            </w:pPr>
            <w:r>
              <w:rPr>
                <w:b/>
                <w:sz w:val="10"/>
              </w:rPr>
              <w:t xml:space="preserve"> </w:t>
            </w:r>
          </w:p>
          <w:p w14:paraId="27D81DBB" w14:textId="77777777" w:rsidR="0076408E" w:rsidRDefault="00F46FE0">
            <w:pPr>
              <w:spacing w:after="0" w:line="259" w:lineRule="auto"/>
              <w:ind w:left="2" w:firstLine="0"/>
              <w:jc w:val="center"/>
            </w:pPr>
            <w:r>
              <w:rPr>
                <w:b/>
              </w:rPr>
              <w:t>YES</w:t>
            </w:r>
            <w:r>
              <w:rPr>
                <w:b/>
                <w:color w:val="3333FF"/>
                <w:sz w:val="28"/>
              </w:rPr>
              <w:t xml:space="preserve"> </w:t>
            </w:r>
          </w:p>
        </w:tc>
        <w:tc>
          <w:tcPr>
            <w:tcW w:w="1908" w:type="dxa"/>
            <w:gridSpan w:val="2"/>
            <w:tcBorders>
              <w:top w:val="single" w:sz="4" w:space="0" w:color="000000"/>
              <w:left w:val="single" w:sz="4" w:space="0" w:color="000000"/>
              <w:bottom w:val="single" w:sz="4" w:space="0" w:color="000000"/>
              <w:right w:val="single" w:sz="4" w:space="0" w:color="000000"/>
            </w:tcBorders>
          </w:tcPr>
          <w:p w14:paraId="28F96687" w14:textId="77777777" w:rsidR="0076408E" w:rsidRDefault="00F46FE0">
            <w:pPr>
              <w:spacing w:after="0" w:line="259" w:lineRule="auto"/>
              <w:ind w:left="78" w:firstLine="0"/>
              <w:jc w:val="center"/>
            </w:pPr>
            <w:r>
              <w:rPr>
                <w:b/>
              </w:rPr>
              <w:t xml:space="preserve"> </w:t>
            </w:r>
          </w:p>
          <w:p w14:paraId="02DF097C" w14:textId="77777777" w:rsidR="0076408E" w:rsidRDefault="00F46FE0">
            <w:pPr>
              <w:spacing w:after="163" w:line="259" w:lineRule="auto"/>
              <w:ind w:left="39" w:firstLine="0"/>
              <w:jc w:val="center"/>
            </w:pPr>
            <w:r>
              <w:rPr>
                <w:b/>
                <w:sz w:val="10"/>
              </w:rPr>
              <w:t xml:space="preserve"> </w:t>
            </w:r>
          </w:p>
          <w:p w14:paraId="417B959D" w14:textId="77777777" w:rsidR="0076408E" w:rsidRDefault="00F46FE0">
            <w:pPr>
              <w:spacing w:after="0" w:line="259" w:lineRule="auto"/>
              <w:ind w:left="0" w:right="3" w:firstLine="0"/>
              <w:jc w:val="center"/>
            </w:pPr>
            <w:r>
              <w:rPr>
                <w:b/>
              </w:rPr>
              <w:t>NO</w:t>
            </w:r>
            <w:r>
              <w:rPr>
                <w:b/>
                <w:color w:val="3333FF"/>
                <w:sz w:val="28"/>
              </w:rPr>
              <w:t xml:space="preserve"> </w:t>
            </w:r>
          </w:p>
        </w:tc>
      </w:tr>
      <w:tr w:rsidR="0076408E" w14:paraId="793DFD69" w14:textId="77777777">
        <w:trPr>
          <w:trHeight w:val="187"/>
        </w:trPr>
        <w:tc>
          <w:tcPr>
            <w:tcW w:w="10478" w:type="dxa"/>
            <w:gridSpan w:val="5"/>
            <w:tcBorders>
              <w:top w:val="single" w:sz="4" w:space="0" w:color="000000"/>
              <w:left w:val="single" w:sz="4" w:space="0" w:color="000000"/>
              <w:bottom w:val="single" w:sz="4" w:space="0" w:color="000000"/>
              <w:right w:val="single" w:sz="4" w:space="0" w:color="000000"/>
            </w:tcBorders>
          </w:tcPr>
          <w:p w14:paraId="32015C48" w14:textId="77777777" w:rsidR="0076408E" w:rsidRDefault="00F46FE0">
            <w:pPr>
              <w:spacing w:after="0" w:line="259" w:lineRule="auto"/>
              <w:ind w:left="0" w:right="6" w:firstLine="0"/>
              <w:jc w:val="right"/>
            </w:pPr>
            <w:r>
              <w:rPr>
                <w:b/>
                <w:sz w:val="10"/>
              </w:rPr>
              <w:lastRenderedPageBreak/>
              <w:t xml:space="preserve"> </w:t>
            </w:r>
          </w:p>
        </w:tc>
      </w:tr>
      <w:tr w:rsidR="0076408E" w14:paraId="70EFD221" w14:textId="77777777">
        <w:trPr>
          <w:trHeight w:val="1332"/>
        </w:trPr>
        <w:tc>
          <w:tcPr>
            <w:tcW w:w="6616" w:type="dxa"/>
            <w:tcBorders>
              <w:top w:val="single" w:sz="4" w:space="0" w:color="000000"/>
              <w:left w:val="single" w:sz="4" w:space="0" w:color="000000"/>
              <w:bottom w:val="single" w:sz="4" w:space="0" w:color="000000"/>
              <w:right w:val="single" w:sz="4" w:space="0" w:color="000000"/>
            </w:tcBorders>
          </w:tcPr>
          <w:p w14:paraId="5A2F9B61" w14:textId="77777777" w:rsidR="0076408E" w:rsidRDefault="00F46FE0">
            <w:pPr>
              <w:spacing w:after="0" w:line="259" w:lineRule="auto"/>
              <w:ind w:left="24" w:firstLine="0"/>
            </w:pPr>
            <w:r>
              <w:rPr>
                <w:b/>
                <w:color w:val="0000FF"/>
              </w:rPr>
              <w:t xml:space="preserve">Group Photograph for Leavers Card: </w:t>
            </w:r>
          </w:p>
          <w:p w14:paraId="6F68CA5A" w14:textId="77777777" w:rsidR="0076408E" w:rsidRDefault="00F46FE0">
            <w:pPr>
              <w:spacing w:after="0" w:line="237" w:lineRule="auto"/>
              <w:ind w:left="24" w:right="1" w:firstLine="0"/>
            </w:pPr>
            <w:r>
              <w:rPr>
                <w:sz w:val="15"/>
              </w:rPr>
              <w:t xml:space="preserve">I hereby give permission for Wise Owls Limited to photograph my child and use it in the End of Year Group Photograph for our Leavers cards. </w:t>
            </w:r>
          </w:p>
          <w:p w14:paraId="2227D10A" w14:textId="77777777" w:rsidR="0076408E" w:rsidRDefault="00F46FE0">
            <w:pPr>
              <w:spacing w:after="0" w:line="259" w:lineRule="auto"/>
              <w:ind w:left="24" w:firstLine="0"/>
            </w:pPr>
            <w:r>
              <w:rPr>
                <w:sz w:val="15"/>
              </w:rPr>
              <w:t xml:space="preserve">I agree not to share/copy this photograph or upload it onto any Social Media site. </w:t>
            </w:r>
          </w:p>
          <w:p w14:paraId="6C8B274D" w14:textId="77777777" w:rsidR="0076408E" w:rsidRDefault="00F46FE0">
            <w:pPr>
              <w:spacing w:after="0" w:line="259" w:lineRule="auto"/>
              <w:ind w:left="24" w:firstLine="0"/>
            </w:pPr>
            <w:r>
              <w:rPr>
                <w:b/>
                <w:color w:val="0000FF"/>
                <w:sz w:val="10"/>
              </w:rPr>
              <w:t xml:space="preserve"> </w:t>
            </w:r>
          </w:p>
        </w:tc>
        <w:tc>
          <w:tcPr>
            <w:tcW w:w="1954" w:type="dxa"/>
            <w:gridSpan w:val="2"/>
            <w:tcBorders>
              <w:top w:val="single" w:sz="4" w:space="0" w:color="000000"/>
              <w:left w:val="single" w:sz="4" w:space="0" w:color="000000"/>
              <w:bottom w:val="single" w:sz="4" w:space="0" w:color="000000"/>
              <w:right w:val="single" w:sz="4" w:space="0" w:color="000000"/>
            </w:tcBorders>
          </w:tcPr>
          <w:p w14:paraId="316F976E" w14:textId="77777777" w:rsidR="0076408E" w:rsidRDefault="00F46FE0">
            <w:pPr>
              <w:spacing w:after="0" w:line="259" w:lineRule="auto"/>
              <w:ind w:left="82" w:firstLine="0"/>
              <w:jc w:val="center"/>
            </w:pPr>
            <w:r>
              <w:rPr>
                <w:b/>
              </w:rPr>
              <w:t xml:space="preserve"> </w:t>
            </w:r>
          </w:p>
          <w:p w14:paraId="21112484" w14:textId="77777777" w:rsidR="0076408E" w:rsidRDefault="00F46FE0">
            <w:pPr>
              <w:spacing w:after="164" w:line="259" w:lineRule="auto"/>
              <w:ind w:left="42" w:firstLine="0"/>
              <w:jc w:val="center"/>
            </w:pPr>
            <w:r>
              <w:rPr>
                <w:b/>
                <w:sz w:val="10"/>
              </w:rPr>
              <w:t xml:space="preserve"> </w:t>
            </w:r>
          </w:p>
          <w:p w14:paraId="29B28F5B" w14:textId="77777777" w:rsidR="0076408E" w:rsidRDefault="00F46FE0">
            <w:pPr>
              <w:spacing w:after="0" w:line="259" w:lineRule="auto"/>
              <w:ind w:left="2" w:firstLine="0"/>
              <w:jc w:val="center"/>
            </w:pPr>
            <w:r>
              <w:rPr>
                <w:b/>
              </w:rPr>
              <w:t>YES</w:t>
            </w:r>
            <w:r>
              <w:rPr>
                <w:b/>
                <w:color w:val="3333FF"/>
                <w:sz w:val="28"/>
              </w:rPr>
              <w:t xml:space="preserve"> </w:t>
            </w:r>
          </w:p>
        </w:tc>
        <w:tc>
          <w:tcPr>
            <w:tcW w:w="1908" w:type="dxa"/>
            <w:gridSpan w:val="2"/>
            <w:tcBorders>
              <w:top w:val="single" w:sz="4" w:space="0" w:color="000000"/>
              <w:left w:val="single" w:sz="4" w:space="0" w:color="000000"/>
              <w:bottom w:val="single" w:sz="4" w:space="0" w:color="000000"/>
              <w:right w:val="single" w:sz="4" w:space="0" w:color="000000"/>
            </w:tcBorders>
          </w:tcPr>
          <w:p w14:paraId="423260C3" w14:textId="77777777" w:rsidR="0076408E" w:rsidRDefault="00F46FE0">
            <w:pPr>
              <w:spacing w:after="0" w:line="259" w:lineRule="auto"/>
              <w:ind w:left="78" w:firstLine="0"/>
              <w:jc w:val="center"/>
            </w:pPr>
            <w:r>
              <w:rPr>
                <w:b/>
              </w:rPr>
              <w:t xml:space="preserve"> </w:t>
            </w:r>
          </w:p>
          <w:p w14:paraId="21B6F65A" w14:textId="77777777" w:rsidR="0076408E" w:rsidRDefault="00F46FE0">
            <w:pPr>
              <w:spacing w:after="161" w:line="259" w:lineRule="auto"/>
              <w:ind w:left="39" w:firstLine="0"/>
              <w:jc w:val="center"/>
            </w:pPr>
            <w:r>
              <w:rPr>
                <w:b/>
                <w:sz w:val="10"/>
              </w:rPr>
              <w:t xml:space="preserve"> </w:t>
            </w:r>
          </w:p>
          <w:p w14:paraId="0315A88D" w14:textId="77777777" w:rsidR="0076408E" w:rsidRDefault="00F46FE0">
            <w:pPr>
              <w:spacing w:after="0" w:line="259" w:lineRule="auto"/>
              <w:ind w:left="0" w:right="3" w:firstLine="0"/>
              <w:jc w:val="center"/>
            </w:pPr>
            <w:r>
              <w:rPr>
                <w:b/>
              </w:rPr>
              <w:t>NO</w:t>
            </w:r>
            <w:r>
              <w:rPr>
                <w:b/>
                <w:color w:val="3333FF"/>
                <w:sz w:val="28"/>
              </w:rPr>
              <w:t xml:space="preserve"> </w:t>
            </w:r>
          </w:p>
        </w:tc>
      </w:tr>
      <w:tr w:rsidR="0076408E" w14:paraId="25ADDF3E" w14:textId="77777777">
        <w:trPr>
          <w:trHeight w:val="187"/>
        </w:trPr>
        <w:tc>
          <w:tcPr>
            <w:tcW w:w="6616" w:type="dxa"/>
            <w:tcBorders>
              <w:top w:val="single" w:sz="4" w:space="0" w:color="000000"/>
              <w:left w:val="single" w:sz="4" w:space="0" w:color="000000"/>
              <w:bottom w:val="single" w:sz="4" w:space="0" w:color="000000"/>
              <w:right w:val="single" w:sz="4" w:space="0" w:color="000000"/>
            </w:tcBorders>
          </w:tcPr>
          <w:p w14:paraId="3B5D42F0" w14:textId="77777777" w:rsidR="0076408E" w:rsidRDefault="00F46FE0">
            <w:pPr>
              <w:spacing w:after="0" w:line="259" w:lineRule="auto"/>
              <w:ind w:left="24" w:firstLine="0"/>
            </w:pPr>
            <w:r>
              <w:rPr>
                <w:b/>
                <w:color w:val="0000FF"/>
                <w:sz w:val="10"/>
              </w:rPr>
              <w:t xml:space="preserve"> </w:t>
            </w:r>
          </w:p>
        </w:tc>
        <w:tc>
          <w:tcPr>
            <w:tcW w:w="1954" w:type="dxa"/>
            <w:gridSpan w:val="2"/>
            <w:tcBorders>
              <w:top w:val="single" w:sz="4" w:space="0" w:color="000000"/>
              <w:left w:val="single" w:sz="4" w:space="0" w:color="000000"/>
              <w:bottom w:val="single" w:sz="4" w:space="0" w:color="000000"/>
              <w:right w:val="single" w:sz="4" w:space="0" w:color="000000"/>
            </w:tcBorders>
          </w:tcPr>
          <w:p w14:paraId="03DDC0D7" w14:textId="77777777" w:rsidR="0076408E" w:rsidRDefault="00F46FE0">
            <w:pPr>
              <w:spacing w:after="0" w:line="259" w:lineRule="auto"/>
              <w:ind w:left="42" w:firstLine="0"/>
              <w:jc w:val="center"/>
            </w:pPr>
            <w:r>
              <w:rPr>
                <w:b/>
                <w:sz w:val="10"/>
              </w:rPr>
              <w:t xml:space="preserve"> </w:t>
            </w:r>
          </w:p>
        </w:tc>
        <w:tc>
          <w:tcPr>
            <w:tcW w:w="1908" w:type="dxa"/>
            <w:gridSpan w:val="2"/>
            <w:tcBorders>
              <w:top w:val="single" w:sz="4" w:space="0" w:color="000000"/>
              <w:left w:val="single" w:sz="4" w:space="0" w:color="000000"/>
              <w:bottom w:val="single" w:sz="4" w:space="0" w:color="000000"/>
              <w:right w:val="single" w:sz="4" w:space="0" w:color="000000"/>
            </w:tcBorders>
          </w:tcPr>
          <w:p w14:paraId="6D3BAECD" w14:textId="77777777" w:rsidR="0076408E" w:rsidRDefault="00F46FE0">
            <w:pPr>
              <w:spacing w:after="0" w:line="259" w:lineRule="auto"/>
              <w:ind w:left="39" w:firstLine="0"/>
              <w:jc w:val="center"/>
            </w:pPr>
            <w:r>
              <w:rPr>
                <w:b/>
                <w:sz w:val="10"/>
              </w:rPr>
              <w:t xml:space="preserve"> </w:t>
            </w:r>
          </w:p>
        </w:tc>
      </w:tr>
      <w:tr w:rsidR="0076408E" w14:paraId="6595F7CE" w14:textId="77777777">
        <w:trPr>
          <w:trHeight w:val="499"/>
        </w:trPr>
        <w:tc>
          <w:tcPr>
            <w:tcW w:w="6616" w:type="dxa"/>
            <w:vMerge w:val="restart"/>
            <w:tcBorders>
              <w:top w:val="single" w:sz="4" w:space="0" w:color="000000"/>
              <w:left w:val="single" w:sz="4" w:space="0" w:color="000000"/>
              <w:bottom w:val="single" w:sz="4" w:space="0" w:color="000000"/>
              <w:right w:val="single" w:sz="4" w:space="0" w:color="000000"/>
            </w:tcBorders>
          </w:tcPr>
          <w:p w14:paraId="1A5A0F3D" w14:textId="77777777" w:rsidR="0076408E" w:rsidRDefault="00F46FE0">
            <w:pPr>
              <w:spacing w:after="0" w:line="259" w:lineRule="auto"/>
              <w:ind w:left="24" w:firstLine="0"/>
            </w:pPr>
            <w:r>
              <w:rPr>
                <w:b/>
                <w:color w:val="3333FF"/>
              </w:rPr>
              <w:t xml:space="preserve">Advertising: </w:t>
            </w:r>
          </w:p>
          <w:p w14:paraId="0C07561A" w14:textId="77777777" w:rsidR="0076408E" w:rsidRDefault="00F46FE0">
            <w:pPr>
              <w:spacing w:after="0" w:line="237" w:lineRule="auto"/>
              <w:ind w:left="24" w:right="27" w:firstLine="0"/>
            </w:pPr>
            <w:r>
              <w:rPr>
                <w:sz w:val="15"/>
              </w:rPr>
              <w:t xml:space="preserve">Wise Owls Limited will not transfer/sell pictures of your child to any other establishment or organisation.  Any photographs of your child will only be used in Wise Owls Limited related publications i.e. paper advertising and for our Website.   I understand that any photograph/text will not name my child in full. </w:t>
            </w:r>
          </w:p>
          <w:p w14:paraId="107EED1A" w14:textId="77777777" w:rsidR="0076408E" w:rsidRDefault="00F46FE0">
            <w:pPr>
              <w:spacing w:after="0" w:line="259" w:lineRule="auto"/>
              <w:ind w:left="24" w:firstLine="0"/>
            </w:pPr>
            <w:r>
              <w:rPr>
                <w:sz w:val="10"/>
              </w:rPr>
              <w:t xml:space="preserve"> </w:t>
            </w:r>
          </w:p>
        </w:tc>
        <w:tc>
          <w:tcPr>
            <w:tcW w:w="3863" w:type="dxa"/>
            <w:gridSpan w:val="4"/>
            <w:tcBorders>
              <w:top w:val="single" w:sz="4" w:space="0" w:color="000000"/>
              <w:left w:val="single" w:sz="4" w:space="0" w:color="000000"/>
              <w:bottom w:val="single" w:sz="4" w:space="0" w:color="000000"/>
              <w:right w:val="single" w:sz="4" w:space="0" w:color="000000"/>
            </w:tcBorders>
          </w:tcPr>
          <w:p w14:paraId="705AC720" w14:textId="77777777" w:rsidR="0076408E" w:rsidRDefault="00F46FE0">
            <w:pPr>
              <w:spacing w:after="0" w:line="259" w:lineRule="auto"/>
              <w:ind w:left="0" w:right="26" w:firstLine="0"/>
              <w:jc w:val="center"/>
            </w:pPr>
            <w:r>
              <w:rPr>
                <w:b/>
                <w:color w:val="0000FF"/>
                <w:sz w:val="16"/>
              </w:rPr>
              <w:t>Pa</w:t>
            </w:r>
            <w:r>
              <w:rPr>
                <w:b/>
                <w:color w:val="0000FF"/>
              </w:rPr>
              <w:t xml:space="preserve">per/Website Advertising </w:t>
            </w:r>
          </w:p>
        </w:tc>
      </w:tr>
      <w:tr w:rsidR="0076408E" w14:paraId="7BD86C85" w14:textId="77777777">
        <w:trPr>
          <w:trHeight w:val="1354"/>
        </w:trPr>
        <w:tc>
          <w:tcPr>
            <w:tcW w:w="0" w:type="auto"/>
            <w:vMerge/>
            <w:tcBorders>
              <w:top w:val="nil"/>
              <w:left w:val="single" w:sz="4" w:space="0" w:color="000000"/>
              <w:bottom w:val="single" w:sz="4" w:space="0" w:color="000000"/>
              <w:right w:val="single" w:sz="4" w:space="0" w:color="000000"/>
            </w:tcBorders>
          </w:tcPr>
          <w:p w14:paraId="45508A4E" w14:textId="77777777" w:rsidR="0076408E" w:rsidRDefault="0076408E">
            <w:pPr>
              <w:spacing w:after="160" w:line="259" w:lineRule="auto"/>
              <w:ind w:left="0" w:firstLine="0"/>
            </w:pPr>
          </w:p>
        </w:tc>
        <w:tc>
          <w:tcPr>
            <w:tcW w:w="1954" w:type="dxa"/>
            <w:gridSpan w:val="2"/>
            <w:tcBorders>
              <w:top w:val="single" w:sz="4" w:space="0" w:color="000000"/>
              <w:left w:val="single" w:sz="4" w:space="0" w:color="000000"/>
              <w:bottom w:val="single" w:sz="4" w:space="0" w:color="000000"/>
              <w:right w:val="single" w:sz="4" w:space="0" w:color="000000"/>
            </w:tcBorders>
          </w:tcPr>
          <w:p w14:paraId="3DD69E77" w14:textId="77777777" w:rsidR="0076408E" w:rsidRDefault="00F46FE0">
            <w:pPr>
              <w:spacing w:after="0" w:line="259" w:lineRule="auto"/>
              <w:ind w:left="82" w:firstLine="0"/>
              <w:jc w:val="center"/>
            </w:pPr>
            <w:r>
              <w:rPr>
                <w:b/>
              </w:rPr>
              <w:t xml:space="preserve"> </w:t>
            </w:r>
          </w:p>
          <w:p w14:paraId="6D8A03AF" w14:textId="77777777" w:rsidR="0076408E" w:rsidRDefault="00F46FE0">
            <w:pPr>
              <w:spacing w:after="0" w:line="259" w:lineRule="auto"/>
              <w:ind w:left="2" w:firstLine="0"/>
              <w:jc w:val="center"/>
            </w:pPr>
            <w:r>
              <w:rPr>
                <w:b/>
              </w:rPr>
              <w:t>YES</w:t>
            </w:r>
            <w:r>
              <w:rPr>
                <w:b/>
                <w:color w:val="0000FF"/>
                <w:sz w:val="16"/>
              </w:rPr>
              <w:t xml:space="preserve"> </w:t>
            </w:r>
          </w:p>
          <w:p w14:paraId="62BC4336" w14:textId="77777777" w:rsidR="0076408E" w:rsidRDefault="00F46FE0">
            <w:pPr>
              <w:spacing w:after="0" w:line="259" w:lineRule="auto"/>
              <w:ind w:left="82" w:firstLine="0"/>
              <w:jc w:val="center"/>
            </w:pPr>
            <w:r>
              <w:rPr>
                <w:b/>
              </w:rPr>
              <w:t xml:space="preserve"> </w:t>
            </w:r>
          </w:p>
          <w:p w14:paraId="6B6B6B85" w14:textId="77777777" w:rsidR="0076408E" w:rsidRDefault="00F46FE0">
            <w:pPr>
              <w:spacing w:after="0" w:line="259" w:lineRule="auto"/>
              <w:ind w:left="66" w:firstLine="0"/>
              <w:jc w:val="center"/>
            </w:pPr>
            <w:r>
              <w:rPr>
                <w:b/>
                <w:color w:val="0000FF"/>
                <w:sz w:val="16"/>
              </w:rPr>
              <w:t xml:space="preserve"> </w:t>
            </w:r>
          </w:p>
        </w:tc>
        <w:tc>
          <w:tcPr>
            <w:tcW w:w="1908" w:type="dxa"/>
            <w:gridSpan w:val="2"/>
            <w:tcBorders>
              <w:top w:val="single" w:sz="4" w:space="0" w:color="000000"/>
              <w:left w:val="single" w:sz="4" w:space="0" w:color="000000"/>
              <w:bottom w:val="single" w:sz="4" w:space="0" w:color="000000"/>
              <w:right w:val="single" w:sz="4" w:space="0" w:color="000000"/>
            </w:tcBorders>
          </w:tcPr>
          <w:p w14:paraId="1308C5A8" w14:textId="77777777" w:rsidR="0076408E" w:rsidRDefault="00F46FE0">
            <w:pPr>
              <w:spacing w:after="0" w:line="259" w:lineRule="auto"/>
              <w:ind w:left="78" w:firstLine="0"/>
              <w:jc w:val="center"/>
            </w:pPr>
            <w:r>
              <w:rPr>
                <w:b/>
              </w:rPr>
              <w:t xml:space="preserve"> </w:t>
            </w:r>
          </w:p>
          <w:p w14:paraId="529366B7" w14:textId="77777777" w:rsidR="0076408E" w:rsidRDefault="00F46FE0">
            <w:pPr>
              <w:spacing w:after="0" w:line="259" w:lineRule="auto"/>
              <w:ind w:left="0" w:right="3" w:firstLine="0"/>
              <w:jc w:val="center"/>
            </w:pPr>
            <w:r>
              <w:rPr>
                <w:b/>
              </w:rPr>
              <w:t>NO</w:t>
            </w:r>
            <w:r>
              <w:rPr>
                <w:b/>
                <w:color w:val="0000FF"/>
              </w:rPr>
              <w:t xml:space="preserve"> </w:t>
            </w:r>
          </w:p>
        </w:tc>
      </w:tr>
    </w:tbl>
    <w:p w14:paraId="38C815B0" w14:textId="77777777" w:rsidR="00F46FE0" w:rsidRDefault="00F46FE0"/>
    <w:sectPr w:rsidR="00F46FE0">
      <w:headerReference w:type="even" r:id="rId18"/>
      <w:headerReference w:type="default" r:id="rId19"/>
      <w:footerReference w:type="even" r:id="rId20"/>
      <w:footerReference w:type="default" r:id="rId21"/>
      <w:headerReference w:type="first" r:id="rId22"/>
      <w:footerReference w:type="first" r:id="rId23"/>
      <w:pgSz w:w="11906" w:h="16838"/>
      <w:pgMar w:top="662" w:right="926" w:bottom="741" w:left="1373" w:header="48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FE039" w14:textId="77777777" w:rsidR="007C2209" w:rsidRDefault="007C2209">
      <w:pPr>
        <w:spacing w:after="0" w:line="240" w:lineRule="auto"/>
      </w:pPr>
      <w:r>
        <w:separator/>
      </w:r>
    </w:p>
  </w:endnote>
  <w:endnote w:type="continuationSeparator" w:id="0">
    <w:p w14:paraId="3FB9332C" w14:textId="77777777" w:rsidR="007C2209" w:rsidRDefault="007C2209">
      <w:pPr>
        <w:spacing w:after="0" w:line="240" w:lineRule="auto"/>
      </w:pPr>
      <w:r>
        <w:continuationSeparator/>
      </w:r>
    </w:p>
  </w:endnote>
  <w:endnote w:type="continuationNotice" w:id="1">
    <w:p w14:paraId="6394E65D" w14:textId="77777777" w:rsidR="0025677C" w:rsidRDefault="002567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pitch w:val="default"/>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omic Sans MS">
    <w:altName w:val="﷽﷽﷽﷽﷽﷽﷽﷽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6B62C" w14:textId="77777777" w:rsidR="0076408E" w:rsidRDefault="00F46FE0">
    <w:pPr>
      <w:spacing w:after="0" w:line="258" w:lineRule="auto"/>
      <w:ind w:left="617" w:right="-21" w:hanging="939"/>
    </w:pPr>
    <w:r>
      <w:rPr>
        <w:rFonts w:ascii="Calibri" w:eastAsia="Calibri" w:hAnsi="Calibri" w:cs="Calibri"/>
        <w:noProof/>
        <w:sz w:val="22"/>
      </w:rPr>
      <mc:AlternateContent>
        <mc:Choice Requires="wpg">
          <w:drawing>
            <wp:anchor distT="0" distB="0" distL="114300" distR="114300" simplePos="0" relativeHeight="251658246" behindDoc="0" locked="0" layoutInCell="1" allowOverlap="1" wp14:anchorId="56E6F130" wp14:editId="74BF9474">
              <wp:simplePos x="0" y="0"/>
              <wp:positionH relativeFrom="page">
                <wp:posOffset>304800</wp:posOffset>
              </wp:positionH>
              <wp:positionV relativeFrom="page">
                <wp:posOffset>10383012</wp:posOffset>
              </wp:positionV>
              <wp:extent cx="6952488" cy="6096"/>
              <wp:effectExtent l="0" t="0" r="0" b="0"/>
              <wp:wrapSquare wrapText="bothSides"/>
              <wp:docPr id="43183" name="Group 43183"/>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45029" name="Shape 4502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137E5"/>
                        </a:fillRef>
                        <a:effectRef idx="0">
                          <a:scrgbClr r="0" g="0" b="0"/>
                        </a:effectRef>
                        <a:fontRef idx="none"/>
                      </wps:style>
                      <wps:bodyPr/>
                    </wps:wsp>
                    <wps:wsp>
                      <wps:cNvPr id="45030" name="Shape 45030"/>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137E5"/>
                        </a:fillRef>
                        <a:effectRef idx="0">
                          <a:scrgbClr r="0" g="0" b="0"/>
                        </a:effectRef>
                        <a:fontRef idx="none"/>
                      </wps:style>
                      <wps:bodyPr/>
                    </wps:wsp>
                    <wps:wsp>
                      <wps:cNvPr id="45031" name="Shape 45031"/>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137E5"/>
                        </a:fillRef>
                        <a:effectRef idx="0">
                          <a:scrgbClr r="0" g="0" b="0"/>
                        </a:effectRef>
                        <a:fontRef idx="none"/>
                      </wps:style>
                      <wps:bodyPr/>
                    </wps:wsp>
                  </wpg:wgp>
                </a:graphicData>
              </a:graphic>
            </wp:anchor>
          </w:drawing>
        </mc:Choice>
        <mc:Fallback>
          <w:pict>
            <v:group w14:anchorId="5F3570AC" id="Group 43183" o:spid="_x0000_s1026" style="position:absolute;margin-left:24pt;margin-top:817.55pt;width:547.45pt;height:.5pt;z-index:251664384;mso-position-horizontal-relative:page;mso-position-vertical-relative:page" coordsize="69524,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">
              <v:shape id="Shape 45029" o:spid="_x0000_s1027" style="position:absolute;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" path="m,l9144,r,9144l,9144,,e" fillcolor="#0137e5" stroked="f" strokeweight="0">
                <v:stroke miterlimit="83231f" joinstyle="miter"/>
                <v:path arrowok="t" textboxrect="0,0,9144,9144"/>
              </v:shape>
              <v:shape id="Shape 45030" o:spid="_x0000_s1028" style="position:absolute;left:60;width:69403;height:91;visibility:visible;mso-wrap-style:square;v-text-anchor:top" coordsize="694029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" path="m,l6940296,r,9144l,9144,,e" fillcolor="#0137e5" stroked="f" strokeweight="0">
                <v:stroke miterlimit="83231f" joinstyle="miter"/>
                <v:path arrowok="t" textboxrect="0,0,6940296,9144"/>
              </v:shape>
              <v:shape id="Shape 45031" o:spid="_x0000_s1029" style="position:absolute;left:69463;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" path="m,l9144,r,9144l,9144,,e" fillcolor="#0137e5" stroked="f" strokeweight="0">
                <v:stroke miterlimit="83231f" joinstyle="miter"/>
                <v:path arrowok="t" textboxrect="0,0,9144,9144"/>
              </v:shape>
              <w10:wrap type="square" anchorx="page" anchory="page"/>
            </v:group>
          </w:pict>
        </mc:Fallback>
      </mc:AlternateContent>
    </w:r>
    <w:r>
      <w:rPr>
        <w:color w:val="548DD4"/>
        <w:sz w:val="16"/>
      </w:rPr>
      <w:t xml:space="preserve">Page </w:t>
    </w:r>
    <w:r>
      <w:fldChar w:fldCharType="begin"/>
    </w:r>
    <w:r>
      <w:instrText xml:space="preserve"> PAGE   \* MERGEFORMAT </w:instrText>
    </w:r>
    <w:r>
      <w:fldChar w:fldCharType="separate"/>
    </w:r>
    <w:r>
      <w:rPr>
        <w:b/>
        <w:color w:val="548DD4"/>
        <w:sz w:val="16"/>
      </w:rPr>
      <w:t>2</w:t>
    </w:r>
    <w:r>
      <w:rPr>
        <w:b/>
        <w:color w:val="548DD4"/>
        <w:sz w:val="16"/>
      </w:rPr>
      <w:fldChar w:fldCharType="end"/>
    </w:r>
    <w:r>
      <w:rPr>
        <w:color w:val="548DD4"/>
        <w:sz w:val="16"/>
      </w:rPr>
      <w:t xml:space="preserve"> of </w:t>
    </w:r>
    <w:fldSimple w:instr=" NUMPAGES   \* MERGEFORMAT ">
      <w:r>
        <w:rPr>
          <w:b/>
          <w:color w:val="548DD4"/>
          <w:sz w:val="16"/>
        </w:rPr>
        <w:t>24</w:t>
      </w:r>
    </w:fldSimple>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F254" w14:textId="77777777" w:rsidR="0076408E" w:rsidRDefault="00F46FE0">
    <w:pPr>
      <w:spacing w:after="0" w:line="258" w:lineRule="auto"/>
      <w:ind w:left="617" w:right="-21" w:hanging="939"/>
    </w:pPr>
    <w:r>
      <w:rPr>
        <w:rFonts w:ascii="Calibri" w:eastAsia="Calibri" w:hAnsi="Calibri" w:cs="Calibri"/>
        <w:noProof/>
        <w:sz w:val="22"/>
      </w:rPr>
      <mc:AlternateContent>
        <mc:Choice Requires="wpg">
          <w:drawing>
            <wp:anchor distT="0" distB="0" distL="114300" distR="114300" simplePos="0" relativeHeight="251658247" behindDoc="0" locked="0" layoutInCell="1" allowOverlap="1" wp14:anchorId="74AF140F" wp14:editId="7BA16F45">
              <wp:simplePos x="0" y="0"/>
              <wp:positionH relativeFrom="page">
                <wp:posOffset>304800</wp:posOffset>
              </wp:positionH>
              <wp:positionV relativeFrom="page">
                <wp:posOffset>10383012</wp:posOffset>
              </wp:positionV>
              <wp:extent cx="6952488" cy="6096"/>
              <wp:effectExtent l="0" t="0" r="0" b="0"/>
              <wp:wrapSquare wrapText="bothSides"/>
              <wp:docPr id="43153" name="Group 43153"/>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45023" name="Shape 4502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137E5"/>
                        </a:fillRef>
                        <a:effectRef idx="0">
                          <a:scrgbClr r="0" g="0" b="0"/>
                        </a:effectRef>
                        <a:fontRef idx="none"/>
                      </wps:style>
                      <wps:bodyPr/>
                    </wps:wsp>
                    <wps:wsp>
                      <wps:cNvPr id="45024" name="Shape 45024"/>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137E5"/>
                        </a:fillRef>
                        <a:effectRef idx="0">
                          <a:scrgbClr r="0" g="0" b="0"/>
                        </a:effectRef>
                        <a:fontRef idx="none"/>
                      </wps:style>
                      <wps:bodyPr/>
                    </wps:wsp>
                    <wps:wsp>
                      <wps:cNvPr id="45025" name="Shape 45025"/>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137E5"/>
                        </a:fillRef>
                        <a:effectRef idx="0">
                          <a:scrgbClr r="0" g="0" b="0"/>
                        </a:effectRef>
                        <a:fontRef idx="none"/>
                      </wps:style>
                      <wps:bodyPr/>
                    </wps:wsp>
                  </wpg:wgp>
                </a:graphicData>
              </a:graphic>
            </wp:anchor>
          </w:drawing>
        </mc:Choice>
        <mc:Fallback>
          <w:pict>
            <v:group w14:anchorId="7E15F828" id="Group 43153" o:spid="_x0000_s1026" style="position:absolute;margin-left:24pt;margin-top:817.55pt;width:547.45pt;height:.5pt;z-index:251665408;mso-position-horizontal-relative:page;mso-position-vertical-relative:page" coordsize="69524,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">
              <v:shape id="Shape 45023" o:spid="_x0000_s1027" style="position:absolute;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" path="m,l9144,r,9144l,9144,,e" fillcolor="#0137e5" stroked="f" strokeweight="0">
                <v:stroke miterlimit="83231f" joinstyle="miter"/>
                <v:path arrowok="t" textboxrect="0,0,9144,9144"/>
              </v:shape>
              <v:shape id="Shape 45024" o:spid="_x0000_s1028" style="position:absolute;left:60;width:69403;height:91;visibility:visible;mso-wrap-style:square;v-text-anchor:top" coordsize="694029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" path="m,l6940296,r,9144l,9144,,e" fillcolor="#0137e5" stroked="f" strokeweight="0">
                <v:stroke miterlimit="83231f" joinstyle="miter"/>
                <v:path arrowok="t" textboxrect="0,0,6940296,9144"/>
              </v:shape>
              <v:shape id="Shape 45025" o:spid="_x0000_s1029" style="position:absolute;left:69463;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" path="m,l9144,r,9144l,9144,,e" fillcolor="#0137e5" stroked="f" strokeweight="0">
                <v:stroke miterlimit="83231f" joinstyle="miter"/>
                <v:path arrowok="t" textboxrect="0,0,9144,9144"/>
              </v:shape>
              <w10:wrap type="square" anchorx="page" anchory="page"/>
            </v:group>
          </w:pict>
        </mc:Fallback>
      </mc:AlternateContent>
    </w:r>
    <w:r>
      <w:rPr>
        <w:color w:val="548DD4"/>
        <w:sz w:val="16"/>
      </w:rPr>
      <w:t xml:space="preserve">Page </w:t>
    </w:r>
    <w:r>
      <w:fldChar w:fldCharType="begin"/>
    </w:r>
    <w:r>
      <w:instrText xml:space="preserve"> PAGE   \* MERGEFORMAT </w:instrText>
    </w:r>
    <w:r>
      <w:fldChar w:fldCharType="separate"/>
    </w:r>
    <w:r>
      <w:rPr>
        <w:b/>
        <w:color w:val="548DD4"/>
        <w:sz w:val="16"/>
      </w:rPr>
      <w:t>2</w:t>
    </w:r>
    <w:r>
      <w:rPr>
        <w:b/>
        <w:color w:val="548DD4"/>
        <w:sz w:val="16"/>
      </w:rPr>
      <w:fldChar w:fldCharType="end"/>
    </w:r>
    <w:r>
      <w:rPr>
        <w:color w:val="548DD4"/>
        <w:sz w:val="16"/>
      </w:rPr>
      <w:t xml:space="preserve"> of </w:t>
    </w:r>
    <w:fldSimple w:instr=" NUMPAGES   \* MERGEFORMAT ">
      <w:r>
        <w:rPr>
          <w:b/>
          <w:color w:val="548DD4"/>
          <w:sz w:val="16"/>
        </w:rPr>
        <w:t>24</w:t>
      </w:r>
    </w:fldSimple>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71EF" w14:textId="77777777" w:rsidR="0076408E" w:rsidRDefault="00F46FE0">
    <w:pPr>
      <w:spacing w:after="0" w:line="259" w:lineRule="auto"/>
      <w:ind w:left="-802" w:right="10964" w:firstLine="0"/>
    </w:pPr>
    <w:r>
      <w:rPr>
        <w:rFonts w:ascii="Calibri" w:eastAsia="Calibri" w:hAnsi="Calibri" w:cs="Calibri"/>
        <w:noProof/>
        <w:sz w:val="22"/>
      </w:rPr>
      <mc:AlternateContent>
        <mc:Choice Requires="wpg">
          <w:drawing>
            <wp:anchor distT="0" distB="0" distL="114300" distR="114300" simplePos="0" relativeHeight="251658248" behindDoc="0" locked="0" layoutInCell="1" allowOverlap="1" wp14:anchorId="5CA2D564" wp14:editId="6DE13DE9">
              <wp:simplePos x="0" y="0"/>
              <wp:positionH relativeFrom="page">
                <wp:posOffset>304800</wp:posOffset>
              </wp:positionH>
              <wp:positionV relativeFrom="page">
                <wp:posOffset>10383012</wp:posOffset>
              </wp:positionV>
              <wp:extent cx="6952488" cy="6096"/>
              <wp:effectExtent l="0" t="0" r="0" b="0"/>
              <wp:wrapSquare wrapText="bothSides"/>
              <wp:docPr id="43123" name="Group 43123"/>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45017" name="Shape 4501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137E5"/>
                        </a:fillRef>
                        <a:effectRef idx="0">
                          <a:scrgbClr r="0" g="0" b="0"/>
                        </a:effectRef>
                        <a:fontRef idx="none"/>
                      </wps:style>
                      <wps:bodyPr/>
                    </wps:wsp>
                    <wps:wsp>
                      <wps:cNvPr id="45018" name="Shape 45018"/>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137E5"/>
                        </a:fillRef>
                        <a:effectRef idx="0">
                          <a:scrgbClr r="0" g="0" b="0"/>
                        </a:effectRef>
                        <a:fontRef idx="none"/>
                      </wps:style>
                      <wps:bodyPr/>
                    </wps:wsp>
                    <wps:wsp>
                      <wps:cNvPr id="45019" name="Shape 45019"/>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137E5"/>
                        </a:fillRef>
                        <a:effectRef idx="0">
                          <a:scrgbClr r="0" g="0" b="0"/>
                        </a:effectRef>
                        <a:fontRef idx="none"/>
                      </wps:style>
                      <wps:bodyPr/>
                    </wps:wsp>
                  </wpg:wgp>
                </a:graphicData>
              </a:graphic>
            </wp:anchor>
          </w:drawing>
        </mc:Choice>
        <mc:Fallback>
          <w:pict>
            <v:group w14:anchorId="334E23E9" id="Group 43123" o:spid="_x0000_s1026" style="position:absolute;margin-left:24pt;margin-top:817.55pt;width:547.45pt;height:.5pt;z-index:251666432;mso-position-horizontal-relative:page;mso-position-vertical-relative:page" coordsize="69524,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">
              <v:shape id="Shape 45017" o:spid="_x0000_s1027" style="position:absolute;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" path="m,l9144,r,9144l,9144,,e" fillcolor="#0137e5" stroked="f" strokeweight="0">
                <v:stroke miterlimit="83231f" joinstyle="miter"/>
                <v:path arrowok="t" textboxrect="0,0,9144,9144"/>
              </v:shape>
              <v:shape id="Shape 45018" o:spid="_x0000_s1028" style="position:absolute;left:60;width:69403;height:91;visibility:visible;mso-wrap-style:square;v-text-anchor:top" coordsize="694029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" path="m,l6940296,r,9144l,9144,,e" fillcolor="#0137e5" stroked="f" strokeweight="0">
                <v:stroke miterlimit="83231f" joinstyle="miter"/>
                <v:path arrowok="t" textboxrect="0,0,6940296,9144"/>
              </v:shape>
              <v:shape id="Shape 45019" o:spid="_x0000_s1029" style="position:absolute;left:69463;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" path="m,l9144,r,9144l,9144,,e" fillcolor="#0137e5" stroked="f" strokeweight="0">
                <v:stroke miterlimit="83231f" joinstyle="miter"/>
                <v:path arrowok="t" textboxrect="0,0,9144,9144"/>
              </v:shape>
              <w10:wrap type="square"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2E32" w14:textId="77777777" w:rsidR="0076408E" w:rsidRDefault="00F46FE0">
    <w:pPr>
      <w:spacing w:after="0" w:line="258" w:lineRule="auto"/>
      <w:ind w:left="46" w:right="-4" w:hanging="939"/>
    </w:pPr>
    <w:r>
      <w:rPr>
        <w:rFonts w:ascii="Calibri" w:eastAsia="Calibri" w:hAnsi="Calibri" w:cs="Calibri"/>
        <w:noProof/>
        <w:sz w:val="22"/>
      </w:rPr>
      <mc:AlternateContent>
        <mc:Choice Requires="wpg">
          <w:drawing>
            <wp:anchor distT="0" distB="0" distL="114300" distR="114300" simplePos="0" relativeHeight="251658255" behindDoc="0" locked="0" layoutInCell="1" allowOverlap="1" wp14:anchorId="764B6F9C" wp14:editId="4705B3F3">
              <wp:simplePos x="0" y="0"/>
              <wp:positionH relativeFrom="page">
                <wp:posOffset>304800</wp:posOffset>
              </wp:positionH>
              <wp:positionV relativeFrom="page">
                <wp:posOffset>10383012</wp:posOffset>
              </wp:positionV>
              <wp:extent cx="6952488" cy="6096"/>
              <wp:effectExtent l="0" t="0" r="0" b="0"/>
              <wp:wrapSquare wrapText="bothSides"/>
              <wp:docPr id="43273" name="Group 43273"/>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45047" name="Shape 4504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137E5"/>
                        </a:fillRef>
                        <a:effectRef idx="0">
                          <a:scrgbClr r="0" g="0" b="0"/>
                        </a:effectRef>
                        <a:fontRef idx="none"/>
                      </wps:style>
                      <wps:bodyPr/>
                    </wps:wsp>
                    <wps:wsp>
                      <wps:cNvPr id="45048" name="Shape 45048"/>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137E5"/>
                        </a:fillRef>
                        <a:effectRef idx="0">
                          <a:scrgbClr r="0" g="0" b="0"/>
                        </a:effectRef>
                        <a:fontRef idx="none"/>
                      </wps:style>
                      <wps:bodyPr/>
                    </wps:wsp>
                    <wps:wsp>
                      <wps:cNvPr id="45049" name="Shape 45049"/>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137E5"/>
                        </a:fillRef>
                        <a:effectRef idx="0">
                          <a:scrgbClr r="0" g="0" b="0"/>
                        </a:effectRef>
                        <a:fontRef idx="none"/>
                      </wps:style>
                      <wps:bodyPr/>
                    </wps:wsp>
                  </wpg:wgp>
                </a:graphicData>
              </a:graphic>
            </wp:anchor>
          </w:drawing>
        </mc:Choice>
        <mc:Fallback>
          <w:pict>
            <v:group w14:anchorId="4E96FAA3" id="Group 43273" o:spid="_x0000_s1026" style="position:absolute;margin-left:24pt;margin-top:817.55pt;width:547.45pt;height:.5pt;z-index:251673600;mso-position-horizontal-relative:page;mso-position-vertical-relative:page" coordsize="69524,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">
              <v:shape id="Shape 45047" o:spid="_x0000_s1027" style="position:absolute;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" path="m,l9144,r,9144l,9144,,e" fillcolor="#0137e5" stroked="f" strokeweight="0">
                <v:stroke miterlimit="83231f" joinstyle="miter"/>
                <v:path arrowok="t" textboxrect="0,0,9144,9144"/>
              </v:shape>
              <v:shape id="Shape 45048" o:spid="_x0000_s1028" style="position:absolute;left:60;width:69403;height:91;visibility:visible;mso-wrap-style:square;v-text-anchor:top" coordsize="694029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" path="m,l6940296,r,9144l,9144,,e" fillcolor="#0137e5" stroked="f" strokeweight="0">
                <v:stroke miterlimit="83231f" joinstyle="miter"/>
                <v:path arrowok="t" textboxrect="0,0,6940296,9144"/>
              </v:shape>
              <v:shape id="Shape 45049" o:spid="_x0000_s1029" style="position:absolute;left:69463;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" path="m,l9144,r,9144l,9144,,e" fillcolor="#0137e5" stroked="f" strokeweight="0">
                <v:stroke miterlimit="83231f" joinstyle="miter"/>
                <v:path arrowok="t" textboxrect="0,0,9144,9144"/>
              </v:shape>
              <w10:wrap type="square" anchorx="page" anchory="page"/>
            </v:group>
          </w:pict>
        </mc:Fallback>
      </mc:AlternateContent>
    </w:r>
    <w:r>
      <w:rPr>
        <w:color w:val="548DD4"/>
        <w:sz w:val="16"/>
      </w:rPr>
      <w:t xml:space="preserve">Page </w:t>
    </w:r>
    <w:r>
      <w:fldChar w:fldCharType="begin"/>
    </w:r>
    <w:r>
      <w:instrText xml:space="preserve"> PAGE   \* MERGEFORMAT </w:instrText>
    </w:r>
    <w:r>
      <w:fldChar w:fldCharType="separate"/>
    </w:r>
    <w:r>
      <w:rPr>
        <w:b/>
        <w:color w:val="548DD4"/>
        <w:sz w:val="16"/>
      </w:rPr>
      <w:t>10</w:t>
    </w:r>
    <w:r>
      <w:rPr>
        <w:b/>
        <w:color w:val="548DD4"/>
        <w:sz w:val="16"/>
      </w:rPr>
      <w:fldChar w:fldCharType="end"/>
    </w:r>
    <w:r>
      <w:rPr>
        <w:color w:val="548DD4"/>
        <w:sz w:val="16"/>
      </w:rPr>
      <w:t xml:space="preserve"> of </w:t>
    </w:r>
    <w:fldSimple w:instr=" NUMPAGES   \* MERGEFORMAT ">
      <w:r>
        <w:rPr>
          <w:b/>
          <w:color w:val="548DD4"/>
          <w:sz w:val="16"/>
        </w:rPr>
        <w:t>24</w:t>
      </w:r>
    </w:fldSimple>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145B" w14:textId="77777777" w:rsidR="0076408E" w:rsidRDefault="00F46FE0">
    <w:pPr>
      <w:spacing w:after="0" w:line="258" w:lineRule="auto"/>
      <w:ind w:left="46" w:right="-4" w:hanging="939"/>
    </w:pPr>
    <w:r>
      <w:rPr>
        <w:rFonts w:ascii="Calibri" w:eastAsia="Calibri" w:hAnsi="Calibri" w:cs="Calibri"/>
        <w:noProof/>
        <w:sz w:val="22"/>
      </w:rPr>
      <mc:AlternateContent>
        <mc:Choice Requires="wpg">
          <w:drawing>
            <wp:anchor distT="0" distB="0" distL="114300" distR="114300" simplePos="0" relativeHeight="251658256" behindDoc="0" locked="0" layoutInCell="1" allowOverlap="1" wp14:anchorId="40D549EB" wp14:editId="518191A4">
              <wp:simplePos x="0" y="0"/>
              <wp:positionH relativeFrom="page">
                <wp:posOffset>304800</wp:posOffset>
              </wp:positionH>
              <wp:positionV relativeFrom="page">
                <wp:posOffset>10383012</wp:posOffset>
              </wp:positionV>
              <wp:extent cx="6952488" cy="6096"/>
              <wp:effectExtent l="0" t="0" r="0" b="0"/>
              <wp:wrapSquare wrapText="bothSides"/>
              <wp:docPr id="43243" name="Group 43243"/>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45041" name="Shape 4504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137E5"/>
                        </a:fillRef>
                        <a:effectRef idx="0">
                          <a:scrgbClr r="0" g="0" b="0"/>
                        </a:effectRef>
                        <a:fontRef idx="none"/>
                      </wps:style>
                      <wps:bodyPr/>
                    </wps:wsp>
                    <wps:wsp>
                      <wps:cNvPr id="45042" name="Shape 45042"/>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137E5"/>
                        </a:fillRef>
                        <a:effectRef idx="0">
                          <a:scrgbClr r="0" g="0" b="0"/>
                        </a:effectRef>
                        <a:fontRef idx="none"/>
                      </wps:style>
                      <wps:bodyPr/>
                    </wps:wsp>
                    <wps:wsp>
                      <wps:cNvPr id="45043" name="Shape 45043"/>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137E5"/>
                        </a:fillRef>
                        <a:effectRef idx="0">
                          <a:scrgbClr r="0" g="0" b="0"/>
                        </a:effectRef>
                        <a:fontRef idx="none"/>
                      </wps:style>
                      <wps:bodyPr/>
                    </wps:wsp>
                  </wpg:wgp>
                </a:graphicData>
              </a:graphic>
            </wp:anchor>
          </w:drawing>
        </mc:Choice>
        <mc:Fallback>
          <w:pict>
            <v:group w14:anchorId="6DE9CE8E" id="Group 43243" o:spid="_x0000_s1026" style="position:absolute;margin-left:24pt;margin-top:817.55pt;width:547.45pt;height:.5pt;z-index:251674624;mso-position-horizontal-relative:page;mso-position-vertical-relative:page" coordsize="69524,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">
              <v:shape id="Shape 45041" o:spid="_x0000_s1027" style="position:absolute;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" path="m,l9144,r,9144l,9144,,e" fillcolor="#0137e5" stroked="f" strokeweight="0">
                <v:stroke miterlimit="83231f" joinstyle="miter"/>
                <v:path arrowok="t" textboxrect="0,0,9144,9144"/>
              </v:shape>
              <v:shape id="Shape 45042" o:spid="_x0000_s1028" style="position:absolute;left:60;width:69403;height:91;visibility:visible;mso-wrap-style:square;v-text-anchor:top" coordsize="694029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" path="m,l6940296,r,9144l,9144,,e" fillcolor="#0137e5" stroked="f" strokeweight="0">
                <v:stroke miterlimit="83231f" joinstyle="miter"/>
                <v:path arrowok="t" textboxrect="0,0,6940296,9144"/>
              </v:shape>
              <v:shape id="Shape 45043" o:spid="_x0000_s1029" style="position:absolute;left:69463;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" path="m,l9144,r,9144l,9144,,e" fillcolor="#0137e5" stroked="f" strokeweight="0">
                <v:stroke miterlimit="83231f" joinstyle="miter"/>
                <v:path arrowok="t" textboxrect="0,0,9144,9144"/>
              </v:shape>
              <w10:wrap type="square" anchorx="page" anchory="page"/>
            </v:group>
          </w:pict>
        </mc:Fallback>
      </mc:AlternateContent>
    </w:r>
    <w:r>
      <w:rPr>
        <w:color w:val="548DD4"/>
        <w:sz w:val="16"/>
      </w:rPr>
      <w:t xml:space="preserve">Page </w:t>
    </w:r>
    <w:r>
      <w:fldChar w:fldCharType="begin"/>
    </w:r>
    <w:r>
      <w:instrText xml:space="preserve"> PAGE   \* MERGEFORMAT </w:instrText>
    </w:r>
    <w:r>
      <w:fldChar w:fldCharType="separate"/>
    </w:r>
    <w:r>
      <w:rPr>
        <w:b/>
        <w:color w:val="548DD4"/>
        <w:sz w:val="16"/>
      </w:rPr>
      <w:t>10</w:t>
    </w:r>
    <w:r>
      <w:rPr>
        <w:b/>
        <w:color w:val="548DD4"/>
        <w:sz w:val="16"/>
      </w:rPr>
      <w:fldChar w:fldCharType="end"/>
    </w:r>
    <w:r>
      <w:rPr>
        <w:color w:val="548DD4"/>
        <w:sz w:val="16"/>
      </w:rPr>
      <w:t xml:space="preserve"> of </w:t>
    </w:r>
    <w:fldSimple w:instr=" NUMPAGES   \* MERGEFORMAT ">
      <w:r>
        <w:rPr>
          <w:b/>
          <w:color w:val="548DD4"/>
          <w:sz w:val="16"/>
        </w:rPr>
        <w:t>24</w:t>
      </w:r>
    </w:fldSimple>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FB3C" w14:textId="77777777" w:rsidR="0076408E" w:rsidRDefault="00F46FE0">
    <w:pPr>
      <w:spacing w:after="0" w:line="258" w:lineRule="auto"/>
      <w:ind w:left="46" w:right="-4" w:hanging="939"/>
    </w:pPr>
    <w:r>
      <w:rPr>
        <w:rFonts w:ascii="Calibri" w:eastAsia="Calibri" w:hAnsi="Calibri" w:cs="Calibri"/>
        <w:noProof/>
        <w:sz w:val="22"/>
      </w:rPr>
      <mc:AlternateContent>
        <mc:Choice Requires="wpg">
          <w:drawing>
            <wp:anchor distT="0" distB="0" distL="114300" distR="114300" simplePos="0" relativeHeight="251658257" behindDoc="0" locked="0" layoutInCell="1" allowOverlap="1" wp14:anchorId="0AF9BBB5" wp14:editId="29A2CA19">
              <wp:simplePos x="0" y="0"/>
              <wp:positionH relativeFrom="page">
                <wp:posOffset>304800</wp:posOffset>
              </wp:positionH>
              <wp:positionV relativeFrom="page">
                <wp:posOffset>10383012</wp:posOffset>
              </wp:positionV>
              <wp:extent cx="6952488" cy="6096"/>
              <wp:effectExtent l="0" t="0" r="0" b="0"/>
              <wp:wrapSquare wrapText="bothSides"/>
              <wp:docPr id="43214" name="Group 43214"/>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45035" name="Shape 4503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137E5"/>
                        </a:fillRef>
                        <a:effectRef idx="0">
                          <a:scrgbClr r="0" g="0" b="0"/>
                        </a:effectRef>
                        <a:fontRef idx="none"/>
                      </wps:style>
                      <wps:bodyPr/>
                    </wps:wsp>
                    <wps:wsp>
                      <wps:cNvPr id="45036" name="Shape 45036"/>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137E5"/>
                        </a:fillRef>
                        <a:effectRef idx="0">
                          <a:scrgbClr r="0" g="0" b="0"/>
                        </a:effectRef>
                        <a:fontRef idx="none"/>
                      </wps:style>
                      <wps:bodyPr/>
                    </wps:wsp>
                    <wps:wsp>
                      <wps:cNvPr id="45037" name="Shape 45037"/>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137E5"/>
                        </a:fillRef>
                        <a:effectRef idx="0">
                          <a:scrgbClr r="0" g="0" b="0"/>
                        </a:effectRef>
                        <a:fontRef idx="none"/>
                      </wps:style>
                      <wps:bodyPr/>
                    </wps:wsp>
                  </wpg:wgp>
                </a:graphicData>
              </a:graphic>
            </wp:anchor>
          </w:drawing>
        </mc:Choice>
        <mc:Fallback>
          <w:pict>
            <v:group w14:anchorId="0631D858" id="Group 43214" o:spid="_x0000_s1026" style="position:absolute;margin-left:24pt;margin-top:817.55pt;width:547.45pt;height:.5pt;z-index:251675648;mso-position-horizontal-relative:page;mso-position-vertical-relative:page" coordsize="69524,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">
              <v:shape id="Shape 45035" o:spid="_x0000_s1027" style="position:absolute;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" path="m,l9144,r,9144l,9144,,e" fillcolor="#0137e5" stroked="f" strokeweight="0">
                <v:stroke miterlimit="83231f" joinstyle="miter"/>
                <v:path arrowok="t" textboxrect="0,0,9144,9144"/>
              </v:shape>
              <v:shape id="Shape 45036" o:spid="_x0000_s1028" style="position:absolute;left:60;width:69403;height:91;visibility:visible;mso-wrap-style:square;v-text-anchor:top" coordsize="694029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" path="m,l6940296,r,9144l,9144,,e" fillcolor="#0137e5" stroked="f" strokeweight="0">
                <v:stroke miterlimit="83231f" joinstyle="miter"/>
                <v:path arrowok="t" textboxrect="0,0,6940296,9144"/>
              </v:shape>
              <v:shape id="Shape 45037" o:spid="_x0000_s1029" style="position:absolute;left:69463;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" path="m,l9144,r,9144l,9144,,e" fillcolor="#0137e5" stroked="f" strokeweight="0">
                <v:stroke miterlimit="83231f" joinstyle="miter"/>
                <v:path arrowok="t" textboxrect="0,0,9144,9144"/>
              </v:shape>
              <w10:wrap type="square" anchorx="page" anchory="page"/>
            </v:group>
          </w:pict>
        </mc:Fallback>
      </mc:AlternateContent>
    </w:r>
    <w:r>
      <w:rPr>
        <w:color w:val="548DD4"/>
        <w:sz w:val="16"/>
      </w:rPr>
      <w:t xml:space="preserve">Page </w:t>
    </w:r>
    <w:r>
      <w:fldChar w:fldCharType="begin"/>
    </w:r>
    <w:r>
      <w:instrText xml:space="preserve"> PAGE   \* MERGEFORMAT </w:instrText>
    </w:r>
    <w:r>
      <w:fldChar w:fldCharType="separate"/>
    </w:r>
    <w:r>
      <w:rPr>
        <w:b/>
        <w:color w:val="548DD4"/>
        <w:sz w:val="16"/>
      </w:rPr>
      <w:t>10</w:t>
    </w:r>
    <w:r>
      <w:rPr>
        <w:b/>
        <w:color w:val="548DD4"/>
        <w:sz w:val="16"/>
      </w:rPr>
      <w:fldChar w:fldCharType="end"/>
    </w:r>
    <w:r>
      <w:rPr>
        <w:color w:val="548DD4"/>
        <w:sz w:val="16"/>
      </w:rPr>
      <w:t xml:space="preserve"> of </w:t>
    </w:r>
    <w:fldSimple w:instr=" NUMPAGES   \* MERGEFORMAT ">
      <w:r>
        <w:rPr>
          <w:b/>
          <w:color w:val="548DD4"/>
          <w:sz w:val="16"/>
        </w:rPr>
        <w:t>24</w:t>
      </w:r>
    </w:fldSimple>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99C6C" w14:textId="77777777" w:rsidR="007C2209" w:rsidRDefault="007C2209">
      <w:pPr>
        <w:spacing w:after="0" w:line="240" w:lineRule="auto"/>
      </w:pPr>
      <w:r>
        <w:separator/>
      </w:r>
    </w:p>
  </w:footnote>
  <w:footnote w:type="continuationSeparator" w:id="0">
    <w:p w14:paraId="6302FD86" w14:textId="77777777" w:rsidR="007C2209" w:rsidRDefault="007C2209">
      <w:pPr>
        <w:spacing w:after="0" w:line="240" w:lineRule="auto"/>
      </w:pPr>
      <w:r>
        <w:continuationSeparator/>
      </w:r>
    </w:p>
  </w:footnote>
  <w:footnote w:type="continuationNotice" w:id="1">
    <w:p w14:paraId="746F0782" w14:textId="77777777" w:rsidR="0025677C" w:rsidRDefault="002567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20A4" w14:textId="77777777" w:rsidR="0076408E" w:rsidRDefault="00F46FE0">
    <w:pPr>
      <w:spacing w:after="0" w:line="259" w:lineRule="auto"/>
      <w:ind w:left="-802" w:right="10964"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E94FF32" wp14:editId="350F0CFD">
              <wp:simplePos x="0" y="0"/>
              <wp:positionH relativeFrom="page">
                <wp:posOffset>304800</wp:posOffset>
              </wp:positionH>
              <wp:positionV relativeFrom="page">
                <wp:posOffset>304800</wp:posOffset>
              </wp:positionV>
              <wp:extent cx="6952488" cy="1205128"/>
              <wp:effectExtent l="0" t="0" r="0" b="0"/>
              <wp:wrapSquare wrapText="bothSides"/>
              <wp:docPr id="43161" name="Group 43161"/>
              <wp:cNvGraphicFramePr/>
              <a:graphic xmlns:a="http://schemas.openxmlformats.org/drawingml/2006/main">
                <a:graphicData uri="http://schemas.microsoft.com/office/word/2010/wordprocessingGroup">
                  <wpg:wgp>
                    <wpg:cNvGrpSpPr/>
                    <wpg:grpSpPr>
                      <a:xfrm>
                        <a:off x="0" y="0"/>
                        <a:ext cx="6952488" cy="1205128"/>
                        <a:chOff x="0" y="0"/>
                        <a:chExt cx="6952488" cy="1205128"/>
                      </a:xfrm>
                    </wpg:grpSpPr>
                    <wps:wsp>
                      <wps:cNvPr id="43166" name="Rectangle 43166"/>
                      <wps:cNvSpPr/>
                      <wps:spPr>
                        <a:xfrm>
                          <a:off x="6669024" y="1036421"/>
                          <a:ext cx="50673" cy="224380"/>
                        </a:xfrm>
                        <a:prstGeom prst="rect">
                          <a:avLst/>
                        </a:prstGeom>
                        <a:ln>
                          <a:noFill/>
                        </a:ln>
                      </wps:spPr>
                      <wps:txbx>
                        <w:txbxContent>
                          <w:p w14:paraId="32CC26DF" w14:textId="77777777" w:rsidR="0076408E" w:rsidRDefault="00F46FE0">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3162" name="Picture 43162"/>
                        <pic:cNvPicPr/>
                      </pic:nvPicPr>
                      <pic:blipFill>
                        <a:blip r:embed="rId1"/>
                        <a:stretch>
                          <a:fillRect/>
                        </a:stretch>
                      </pic:blipFill>
                      <pic:spPr>
                        <a:xfrm>
                          <a:off x="4297680" y="163195"/>
                          <a:ext cx="2369820" cy="1005840"/>
                        </a:xfrm>
                        <a:prstGeom prst="rect">
                          <a:avLst/>
                        </a:prstGeom>
                      </pic:spPr>
                    </pic:pic>
                    <wps:wsp>
                      <wps:cNvPr id="44977" name="Shape 4497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137E5"/>
                        </a:fillRef>
                        <a:effectRef idx="0">
                          <a:scrgbClr r="0" g="0" b="0"/>
                        </a:effectRef>
                        <a:fontRef idx="none"/>
                      </wps:style>
                      <wps:bodyPr/>
                    </wps:wsp>
                    <wps:wsp>
                      <wps:cNvPr id="44978" name="Shape 44978"/>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137E5"/>
                        </a:fillRef>
                        <a:effectRef idx="0">
                          <a:scrgbClr r="0" g="0" b="0"/>
                        </a:effectRef>
                        <a:fontRef idx="none"/>
                      </wps:style>
                      <wps:bodyPr/>
                    </wps:wsp>
                    <wps:wsp>
                      <wps:cNvPr id="44979" name="Shape 44979"/>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137E5"/>
                        </a:fillRef>
                        <a:effectRef idx="0">
                          <a:scrgbClr r="0" g="0" b="0"/>
                        </a:effectRef>
                        <a:fontRef idx="none"/>
                      </wps:style>
                      <wps:bodyPr/>
                    </wps:wsp>
                  </wpg:wgp>
                </a:graphicData>
              </a:graphic>
            </wp:anchor>
          </w:drawing>
        </mc:Choice>
        <mc:Fallback>
          <w:pict>
            <v:group w14:anchorId="7E94FF32" id="Group 43161" o:spid="_x0000_s1181" style="position:absolute;left:0;text-align:left;margin-left:24pt;margin-top:24pt;width:547.45pt;height:94.9pt;z-index:251658240;mso-position-horizontal-relative:page;mso-position-vertical-relative:page" coordsize="69524,12051"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">
              <v:rect id="Rectangle 43166" o:spid="_x0000_s1182" style="position:absolute;left:66690;top:10364;width:506;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" filled="f" stroked="f">
                <v:textbox inset="0,0,0,0">
                  <w:txbxContent>
                    <w:p w14:paraId="32CC26DF" w14:textId="77777777" w:rsidR="0076408E" w:rsidRDefault="00F46FE0">
                      <w:pPr>
                        <w:spacing w:after="160" w:line="259" w:lineRule="auto"/>
                        <w:ind w:left="0" w:firstLine="0"/>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162" o:spid="_x0000_s1183" type="#_x0000_t75" style="position:absolute;left:42976;top:1631;width:23699;height:100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">
                <v:imagedata r:id="rId2" o:title=""/>
              </v:shape>
              <v:shape id="Shape 44977" o:spid="_x0000_s1184" style="position:absolute;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" path="m,l9144,r,9144l,9144,,e" fillcolor="#0137e5" stroked="f" strokeweight="0">
                <v:stroke miterlimit="83231f" joinstyle="miter"/>
                <v:path arrowok="t" textboxrect="0,0,9144,9144"/>
              </v:shape>
              <v:shape id="Shape 44978" o:spid="_x0000_s1185" style="position:absolute;left:60;width:69403;height:91;visibility:visible;mso-wrap-style:square;v-text-anchor:top" coordsize="694029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" path="m,l6940296,r,9144l,9144,,e" fillcolor="#0137e5" stroked="f" strokeweight="0">
                <v:stroke miterlimit="83231f" joinstyle="miter"/>
                <v:path arrowok="t" textboxrect="0,0,6940296,9144"/>
              </v:shape>
              <v:shape id="Shape 44979" o:spid="_x0000_s1186" style="position:absolute;left:69463;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" path="m,l9144,r,9144l,9144,,e" fillcolor="#0137e5" stroked="f" strokeweight="0">
                <v:stroke miterlimit="83231f" joinstyle="miter"/>
                <v:path arrowok="t" textboxrect="0,0,9144,9144"/>
              </v:shape>
              <w10:wrap type="square" anchorx="page" anchory="page"/>
            </v:group>
          </w:pict>
        </mc:Fallback>
      </mc:AlternateContent>
    </w:r>
  </w:p>
  <w:p w14:paraId="7A4EEE18" w14:textId="77777777" w:rsidR="0076408E" w:rsidRDefault="00F46FE0">
    <w:r>
      <w:rPr>
        <w:rFonts w:ascii="Calibri" w:eastAsia="Calibri" w:hAnsi="Calibri" w:cs="Calibri"/>
        <w:noProof/>
        <w:sz w:val="22"/>
      </w:rPr>
      <mc:AlternateContent>
        <mc:Choice Requires="wpg">
          <w:drawing>
            <wp:anchor distT="0" distB="0" distL="114300" distR="114300" simplePos="0" relativeHeight="251658241" behindDoc="1" locked="0" layoutInCell="1" allowOverlap="1" wp14:anchorId="1D720813" wp14:editId="3AAC834A">
              <wp:simplePos x="0" y="0"/>
              <wp:positionH relativeFrom="page">
                <wp:posOffset>304800</wp:posOffset>
              </wp:positionH>
              <wp:positionV relativeFrom="page">
                <wp:posOffset>310896</wp:posOffset>
              </wp:positionV>
              <wp:extent cx="6952488" cy="10072116"/>
              <wp:effectExtent l="0" t="0" r="0" b="0"/>
              <wp:wrapNone/>
              <wp:docPr id="43167" name="Group 43167"/>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44983" name="Shape 4498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137E5"/>
                        </a:fillRef>
                        <a:effectRef idx="0">
                          <a:scrgbClr r="0" g="0" b="0"/>
                        </a:effectRef>
                        <a:fontRef idx="none"/>
                      </wps:style>
                      <wps:bodyPr/>
                    </wps:wsp>
                    <wps:wsp>
                      <wps:cNvPr id="44984" name="Shape 44984"/>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137E5"/>
                        </a:fillRef>
                        <a:effectRef idx="0">
                          <a:scrgbClr r="0" g="0" b="0"/>
                        </a:effectRef>
                        <a:fontRef idx="none"/>
                      </wps:style>
                      <wps:bodyPr/>
                    </wps:wsp>
                  </wpg:wgp>
                </a:graphicData>
              </a:graphic>
            </wp:anchor>
          </w:drawing>
        </mc:Choice>
        <mc:Fallback>
          <w:pict>
            <v:group w14:anchorId="5FF5112E" id="Group 43167" o:spid="_x0000_s1026" style="position:absolute;margin-left:24pt;margin-top:24.5pt;width:547.45pt;height:793.1pt;z-index:-251657216;mso-position-horizontal-relative:page;mso-position-vertical-relative:page" coordsize="69524,1007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">
              <v:shape id="Shape 44983" o:spid="_x0000_s1027" style="position:absolute;width:91;height:100721;visibility:visible;mso-wrap-style:square;v-text-anchor:top" coordsize="9144,100721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" path="m,l9144,r,10072116l,10072116,,e" fillcolor="#0137e5" stroked="f" strokeweight="0">
                <v:stroke miterlimit="83231f" joinstyle="miter"/>
                <v:path arrowok="t" textboxrect="0,0,9144,10072116"/>
              </v:shape>
              <v:shape id="Shape 44984" o:spid="_x0000_s1028" style="position:absolute;left:69463;width:92;height:100721;visibility:visible;mso-wrap-style:square;v-text-anchor:top" coordsize="9144,100721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" path="m,l9144,r,10072116l,10072116,,e" fillcolor="#0137e5" stroked="f" strokeweight="0">
                <v:stroke miterlimit="83231f" joinstyle="miter"/>
                <v:path arrowok="t" textboxrect="0,0,9144,1007211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2E97" w14:textId="77777777" w:rsidR="0076408E" w:rsidRDefault="00F46FE0">
    <w:pPr>
      <w:spacing w:after="0" w:line="259" w:lineRule="auto"/>
      <w:ind w:left="-802" w:right="10964" w:firstLine="0"/>
    </w:pPr>
    <w:r>
      <w:rPr>
        <w:rFonts w:ascii="Calibri" w:eastAsia="Calibri" w:hAnsi="Calibri" w:cs="Calibri"/>
        <w:noProof/>
        <w:sz w:val="22"/>
      </w:rPr>
      <mc:AlternateContent>
        <mc:Choice Requires="wpg">
          <w:drawing>
            <wp:anchor distT="0" distB="0" distL="114300" distR="114300" simplePos="0" relativeHeight="251658242" behindDoc="0" locked="0" layoutInCell="1" allowOverlap="1" wp14:anchorId="0735852E" wp14:editId="2B42DA47">
              <wp:simplePos x="0" y="0"/>
              <wp:positionH relativeFrom="page">
                <wp:posOffset>304800</wp:posOffset>
              </wp:positionH>
              <wp:positionV relativeFrom="page">
                <wp:posOffset>304800</wp:posOffset>
              </wp:positionV>
              <wp:extent cx="6952488" cy="1205128"/>
              <wp:effectExtent l="0" t="0" r="0" b="0"/>
              <wp:wrapSquare wrapText="bothSides"/>
              <wp:docPr id="43131" name="Group 43131"/>
              <wp:cNvGraphicFramePr/>
              <a:graphic xmlns:a="http://schemas.openxmlformats.org/drawingml/2006/main">
                <a:graphicData uri="http://schemas.microsoft.com/office/word/2010/wordprocessingGroup">
                  <wpg:wgp>
                    <wpg:cNvGrpSpPr/>
                    <wpg:grpSpPr>
                      <a:xfrm>
                        <a:off x="0" y="0"/>
                        <a:ext cx="6952488" cy="1205128"/>
                        <a:chOff x="0" y="0"/>
                        <a:chExt cx="6952488" cy="1205128"/>
                      </a:xfrm>
                    </wpg:grpSpPr>
                    <wps:wsp>
                      <wps:cNvPr id="43136" name="Rectangle 43136"/>
                      <wps:cNvSpPr/>
                      <wps:spPr>
                        <a:xfrm>
                          <a:off x="6669024" y="1036421"/>
                          <a:ext cx="50673" cy="224380"/>
                        </a:xfrm>
                        <a:prstGeom prst="rect">
                          <a:avLst/>
                        </a:prstGeom>
                        <a:ln>
                          <a:noFill/>
                        </a:ln>
                      </wps:spPr>
                      <wps:txbx>
                        <w:txbxContent>
                          <w:p w14:paraId="4CC54E5E" w14:textId="77777777" w:rsidR="0076408E" w:rsidRDefault="00F46FE0">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3132" name="Picture 43132"/>
                        <pic:cNvPicPr/>
                      </pic:nvPicPr>
                      <pic:blipFill>
                        <a:blip r:embed="rId1"/>
                        <a:stretch>
                          <a:fillRect/>
                        </a:stretch>
                      </pic:blipFill>
                      <pic:spPr>
                        <a:xfrm>
                          <a:off x="4297680" y="163195"/>
                          <a:ext cx="2369820" cy="1005840"/>
                        </a:xfrm>
                        <a:prstGeom prst="rect">
                          <a:avLst/>
                        </a:prstGeom>
                      </pic:spPr>
                    </pic:pic>
                    <wps:wsp>
                      <wps:cNvPr id="44967" name="Shape 4496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137E5"/>
                        </a:fillRef>
                        <a:effectRef idx="0">
                          <a:scrgbClr r="0" g="0" b="0"/>
                        </a:effectRef>
                        <a:fontRef idx="none"/>
                      </wps:style>
                      <wps:bodyPr/>
                    </wps:wsp>
                    <wps:wsp>
                      <wps:cNvPr id="44968" name="Shape 44968"/>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137E5"/>
                        </a:fillRef>
                        <a:effectRef idx="0">
                          <a:scrgbClr r="0" g="0" b="0"/>
                        </a:effectRef>
                        <a:fontRef idx="none"/>
                      </wps:style>
                      <wps:bodyPr/>
                    </wps:wsp>
                    <wps:wsp>
                      <wps:cNvPr id="44969" name="Shape 44969"/>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137E5"/>
                        </a:fillRef>
                        <a:effectRef idx="0">
                          <a:scrgbClr r="0" g="0" b="0"/>
                        </a:effectRef>
                        <a:fontRef idx="none"/>
                      </wps:style>
                      <wps:bodyPr/>
                    </wps:wsp>
                  </wpg:wgp>
                </a:graphicData>
              </a:graphic>
            </wp:anchor>
          </w:drawing>
        </mc:Choice>
        <mc:Fallback>
          <w:pict>
            <v:group w14:anchorId="0735852E" id="Group 43131" o:spid="_x0000_s1187" style="position:absolute;left:0;text-align:left;margin-left:24pt;margin-top:24pt;width:547.45pt;height:94.9pt;z-index:251660288;mso-position-horizontal-relative:page;mso-position-vertical-relative:page" coordsize="69524,12051"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">
              <v:rect id="Rectangle 43136" o:spid="_x0000_s1188" style="position:absolute;left:66690;top:10364;width:506;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" filled="f" stroked="f">
                <v:textbox inset="0,0,0,0">
                  <w:txbxContent>
                    <w:p w14:paraId="4CC54E5E" w14:textId="77777777" w:rsidR="0076408E" w:rsidRDefault="00F46FE0">
                      <w:pPr>
                        <w:spacing w:after="160" w:line="259" w:lineRule="auto"/>
                        <w:ind w:left="0" w:firstLine="0"/>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132" o:spid="_x0000_s1189" type="#_x0000_t75" style="position:absolute;left:42976;top:1631;width:23699;height:100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">
                <v:imagedata r:id="rId2" o:title=""/>
              </v:shape>
              <v:shape id="Shape 44967" o:spid="_x0000_s1190" style="position:absolute;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" path="m,l9144,r,9144l,9144,,e" fillcolor="#0137e5" stroked="f" strokeweight="0">
                <v:stroke miterlimit="83231f" joinstyle="miter"/>
                <v:path arrowok="t" textboxrect="0,0,9144,9144"/>
              </v:shape>
              <v:shape id="Shape 44968" o:spid="_x0000_s1191" style="position:absolute;left:60;width:69403;height:91;visibility:visible;mso-wrap-style:square;v-text-anchor:top" coordsize="694029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" path="m,l6940296,r,9144l,9144,,e" fillcolor="#0137e5" stroked="f" strokeweight="0">
                <v:stroke miterlimit="83231f" joinstyle="miter"/>
                <v:path arrowok="t" textboxrect="0,0,6940296,9144"/>
              </v:shape>
              <v:shape id="Shape 44969" o:spid="_x0000_s1192" style="position:absolute;left:69463;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" path="m,l9144,r,9144l,9144,,e" fillcolor="#0137e5" stroked="f" strokeweight="0">
                <v:stroke miterlimit="83231f" joinstyle="miter"/>
                <v:path arrowok="t" textboxrect="0,0,9144,9144"/>
              </v:shape>
              <w10:wrap type="square" anchorx="page" anchory="page"/>
            </v:group>
          </w:pict>
        </mc:Fallback>
      </mc:AlternateContent>
    </w:r>
  </w:p>
  <w:p w14:paraId="2CCA21EF" w14:textId="77777777" w:rsidR="0076408E" w:rsidRDefault="00F46FE0">
    <w:r>
      <w:rPr>
        <w:rFonts w:ascii="Calibri" w:eastAsia="Calibri" w:hAnsi="Calibri" w:cs="Calibri"/>
        <w:noProof/>
        <w:sz w:val="22"/>
      </w:rPr>
      <mc:AlternateContent>
        <mc:Choice Requires="wpg">
          <w:drawing>
            <wp:anchor distT="0" distB="0" distL="114300" distR="114300" simplePos="0" relativeHeight="251658243" behindDoc="1" locked="0" layoutInCell="1" allowOverlap="1" wp14:anchorId="3EBCA1D8" wp14:editId="6599C351">
              <wp:simplePos x="0" y="0"/>
              <wp:positionH relativeFrom="page">
                <wp:posOffset>304800</wp:posOffset>
              </wp:positionH>
              <wp:positionV relativeFrom="page">
                <wp:posOffset>310896</wp:posOffset>
              </wp:positionV>
              <wp:extent cx="6952488" cy="10072116"/>
              <wp:effectExtent l="0" t="0" r="0" b="0"/>
              <wp:wrapNone/>
              <wp:docPr id="43137" name="Group 43137"/>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44973" name="Shape 4497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137E5"/>
                        </a:fillRef>
                        <a:effectRef idx="0">
                          <a:scrgbClr r="0" g="0" b="0"/>
                        </a:effectRef>
                        <a:fontRef idx="none"/>
                      </wps:style>
                      <wps:bodyPr/>
                    </wps:wsp>
                    <wps:wsp>
                      <wps:cNvPr id="44974" name="Shape 44974"/>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137E5"/>
                        </a:fillRef>
                        <a:effectRef idx="0">
                          <a:scrgbClr r="0" g="0" b="0"/>
                        </a:effectRef>
                        <a:fontRef idx="none"/>
                      </wps:style>
                      <wps:bodyPr/>
                    </wps:wsp>
                  </wpg:wgp>
                </a:graphicData>
              </a:graphic>
            </wp:anchor>
          </w:drawing>
        </mc:Choice>
        <mc:Fallback>
          <w:pict>
            <v:group w14:anchorId="65D59206" id="Group 43137" o:spid="_x0000_s1026" style="position:absolute;margin-left:24pt;margin-top:24.5pt;width:547.45pt;height:793.1pt;z-index:-251655168;mso-position-horizontal-relative:page;mso-position-vertical-relative:page" coordsize="69524,1007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">
              <v:shape id="Shape 44973" o:spid="_x0000_s1027" style="position:absolute;width:91;height:100721;visibility:visible;mso-wrap-style:square;v-text-anchor:top" coordsize="9144,100721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" path="m,l9144,r,10072116l,10072116,,e" fillcolor="#0137e5" stroked="f" strokeweight="0">
                <v:stroke miterlimit="83231f" joinstyle="miter"/>
                <v:path arrowok="t" textboxrect="0,0,9144,10072116"/>
              </v:shape>
              <v:shape id="Shape 44974" o:spid="_x0000_s1028" style="position:absolute;left:69463;width:92;height:100721;visibility:visible;mso-wrap-style:square;v-text-anchor:top" coordsize="9144,100721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" path="m,l9144,r,10072116l,10072116,,e" fillcolor="#0137e5" stroked="f" strokeweight="0">
                <v:stroke miterlimit="83231f" joinstyle="miter"/>
                <v:path arrowok="t" textboxrect="0,0,9144,10072116"/>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8B33" w14:textId="77777777" w:rsidR="0076408E" w:rsidRDefault="00F46FE0">
    <w:pPr>
      <w:spacing w:after="0" w:line="259" w:lineRule="auto"/>
      <w:ind w:left="-802" w:right="10964" w:firstLine="0"/>
    </w:pPr>
    <w:r>
      <w:rPr>
        <w:rFonts w:ascii="Calibri" w:eastAsia="Calibri" w:hAnsi="Calibri" w:cs="Calibri"/>
        <w:noProof/>
        <w:sz w:val="22"/>
      </w:rPr>
      <mc:AlternateContent>
        <mc:Choice Requires="wpg">
          <w:drawing>
            <wp:anchor distT="0" distB="0" distL="114300" distR="114300" simplePos="0" relativeHeight="251658244" behindDoc="0" locked="0" layoutInCell="1" allowOverlap="1" wp14:anchorId="7B369297" wp14:editId="77A293AD">
              <wp:simplePos x="0" y="0"/>
              <wp:positionH relativeFrom="page">
                <wp:posOffset>304800</wp:posOffset>
              </wp:positionH>
              <wp:positionV relativeFrom="page">
                <wp:posOffset>304800</wp:posOffset>
              </wp:positionV>
              <wp:extent cx="6952488" cy="6096"/>
              <wp:effectExtent l="0" t="0" r="0" b="0"/>
              <wp:wrapSquare wrapText="bothSides"/>
              <wp:docPr id="43112" name="Group 43112"/>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44957" name="Shape 4495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137E5"/>
                        </a:fillRef>
                        <a:effectRef idx="0">
                          <a:scrgbClr r="0" g="0" b="0"/>
                        </a:effectRef>
                        <a:fontRef idx="none"/>
                      </wps:style>
                      <wps:bodyPr/>
                    </wps:wsp>
                    <wps:wsp>
                      <wps:cNvPr id="44958" name="Shape 44958"/>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137E5"/>
                        </a:fillRef>
                        <a:effectRef idx="0">
                          <a:scrgbClr r="0" g="0" b="0"/>
                        </a:effectRef>
                        <a:fontRef idx="none"/>
                      </wps:style>
                      <wps:bodyPr/>
                    </wps:wsp>
                    <wps:wsp>
                      <wps:cNvPr id="44959" name="Shape 44959"/>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137E5"/>
                        </a:fillRef>
                        <a:effectRef idx="0">
                          <a:scrgbClr r="0" g="0" b="0"/>
                        </a:effectRef>
                        <a:fontRef idx="none"/>
                      </wps:style>
                      <wps:bodyPr/>
                    </wps:wsp>
                  </wpg:wgp>
                </a:graphicData>
              </a:graphic>
            </wp:anchor>
          </w:drawing>
        </mc:Choice>
        <mc:Fallback>
          <w:pict>
            <v:group w14:anchorId="4D038A65" id="Group 43112" o:spid="_x0000_s1026" style="position:absolute;margin-left:24pt;margin-top:24pt;width:547.45pt;height:.5pt;z-index:251662336;mso-position-horizontal-relative:page;mso-position-vertical-relative:page" coordsize="69524,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">
              <v:shape id="Shape 44957" o:spid="_x0000_s1027" style="position:absolute;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" path="m,l9144,r,9144l,9144,,e" fillcolor="#0137e5" stroked="f" strokeweight="0">
                <v:stroke miterlimit="83231f" joinstyle="miter"/>
                <v:path arrowok="t" textboxrect="0,0,9144,9144"/>
              </v:shape>
              <v:shape id="Shape 44958" o:spid="_x0000_s1028" style="position:absolute;left:60;width:69403;height:91;visibility:visible;mso-wrap-style:square;v-text-anchor:top" coordsize="694029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" path="m,l6940296,r,9144l,9144,,e" fillcolor="#0137e5" stroked="f" strokeweight="0">
                <v:stroke miterlimit="83231f" joinstyle="miter"/>
                <v:path arrowok="t" textboxrect="0,0,6940296,9144"/>
              </v:shape>
              <v:shape id="Shape 44959" o:spid="_x0000_s1029" style="position:absolute;left:69463;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" path="m,l9144,r,9144l,9144,,e" fillcolor="#0137e5" stroked="f" strokeweight="0">
                <v:stroke miterlimit="83231f" joinstyle="miter"/>
                <v:path arrowok="t" textboxrect="0,0,9144,9144"/>
              </v:shape>
              <w10:wrap type="square" anchorx="page" anchory="page"/>
            </v:group>
          </w:pict>
        </mc:Fallback>
      </mc:AlternateContent>
    </w:r>
  </w:p>
  <w:p w14:paraId="037D0829" w14:textId="77777777" w:rsidR="0076408E" w:rsidRDefault="00F46FE0">
    <w:r>
      <w:rPr>
        <w:rFonts w:ascii="Calibri" w:eastAsia="Calibri" w:hAnsi="Calibri" w:cs="Calibri"/>
        <w:noProof/>
        <w:sz w:val="22"/>
      </w:rPr>
      <mc:AlternateContent>
        <mc:Choice Requires="wpg">
          <w:drawing>
            <wp:anchor distT="0" distB="0" distL="114300" distR="114300" simplePos="0" relativeHeight="251658245" behindDoc="1" locked="0" layoutInCell="1" allowOverlap="1" wp14:anchorId="3308588C" wp14:editId="6239C0B5">
              <wp:simplePos x="0" y="0"/>
              <wp:positionH relativeFrom="page">
                <wp:posOffset>304800</wp:posOffset>
              </wp:positionH>
              <wp:positionV relativeFrom="page">
                <wp:posOffset>310896</wp:posOffset>
              </wp:positionV>
              <wp:extent cx="6952488" cy="10072116"/>
              <wp:effectExtent l="0" t="0" r="0" b="0"/>
              <wp:wrapNone/>
              <wp:docPr id="43116" name="Group 43116"/>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44963" name="Shape 4496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137E5"/>
                        </a:fillRef>
                        <a:effectRef idx="0">
                          <a:scrgbClr r="0" g="0" b="0"/>
                        </a:effectRef>
                        <a:fontRef idx="none"/>
                      </wps:style>
                      <wps:bodyPr/>
                    </wps:wsp>
                    <wps:wsp>
                      <wps:cNvPr id="44964" name="Shape 44964"/>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137E5"/>
                        </a:fillRef>
                        <a:effectRef idx="0">
                          <a:scrgbClr r="0" g="0" b="0"/>
                        </a:effectRef>
                        <a:fontRef idx="none"/>
                      </wps:style>
                      <wps:bodyPr/>
                    </wps:wsp>
                  </wpg:wgp>
                </a:graphicData>
              </a:graphic>
            </wp:anchor>
          </w:drawing>
        </mc:Choice>
        <mc:Fallback>
          <w:pict>
            <v:group w14:anchorId="651BC96D" id="Group 43116" o:spid="_x0000_s1026" style="position:absolute;margin-left:24pt;margin-top:24.5pt;width:547.45pt;height:793.1pt;z-index:-251653120;mso-position-horizontal-relative:page;mso-position-vertical-relative:page" coordsize="69524,1007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">
              <v:shape id="Shape 44963" o:spid="_x0000_s1027" style="position:absolute;width:91;height:100721;visibility:visible;mso-wrap-style:square;v-text-anchor:top" coordsize="9144,100721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" path="m,l9144,r,10072116l,10072116,,e" fillcolor="#0137e5" stroked="f" strokeweight="0">
                <v:stroke miterlimit="83231f" joinstyle="miter"/>
                <v:path arrowok="t" textboxrect="0,0,9144,10072116"/>
              </v:shape>
              <v:shape id="Shape 44964" o:spid="_x0000_s1028" style="position:absolute;left:69463;width:92;height:100721;visibility:visible;mso-wrap-style:square;v-text-anchor:top" coordsize="9144,100721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" path="m,l9144,r,10072116l,10072116,,e" fillcolor="#0137e5" stroked="f" strokeweight="0">
                <v:stroke miterlimit="83231f" joinstyle="miter"/>
                <v:path arrowok="t" textboxrect="0,0,9144,10072116"/>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FF73" w14:textId="77777777" w:rsidR="0076408E" w:rsidRDefault="00F46FE0">
    <w:pPr>
      <w:spacing w:after="0" w:line="259" w:lineRule="auto"/>
      <w:ind w:left="-1373" w:right="10980" w:firstLine="0"/>
    </w:pPr>
    <w:r>
      <w:rPr>
        <w:rFonts w:ascii="Calibri" w:eastAsia="Calibri" w:hAnsi="Calibri" w:cs="Calibri"/>
        <w:noProof/>
        <w:sz w:val="22"/>
      </w:rPr>
      <mc:AlternateContent>
        <mc:Choice Requires="wpg">
          <w:drawing>
            <wp:anchor distT="0" distB="0" distL="114300" distR="114300" simplePos="0" relativeHeight="251658249" behindDoc="0" locked="0" layoutInCell="1" allowOverlap="1" wp14:anchorId="7510F2A7" wp14:editId="2639D6CC">
              <wp:simplePos x="0" y="0"/>
              <wp:positionH relativeFrom="page">
                <wp:posOffset>304800</wp:posOffset>
              </wp:positionH>
              <wp:positionV relativeFrom="page">
                <wp:posOffset>304800</wp:posOffset>
              </wp:positionV>
              <wp:extent cx="6952488" cy="1205128"/>
              <wp:effectExtent l="0" t="0" r="0" b="0"/>
              <wp:wrapSquare wrapText="bothSides"/>
              <wp:docPr id="43251" name="Group 43251"/>
              <wp:cNvGraphicFramePr/>
              <a:graphic xmlns:a="http://schemas.openxmlformats.org/drawingml/2006/main">
                <a:graphicData uri="http://schemas.microsoft.com/office/word/2010/wordprocessingGroup">
                  <wpg:wgp>
                    <wpg:cNvGrpSpPr/>
                    <wpg:grpSpPr>
                      <a:xfrm>
                        <a:off x="0" y="0"/>
                        <a:ext cx="6952488" cy="1205128"/>
                        <a:chOff x="0" y="0"/>
                        <a:chExt cx="6952488" cy="1205128"/>
                      </a:xfrm>
                    </wpg:grpSpPr>
                    <wps:wsp>
                      <wps:cNvPr id="43256" name="Rectangle 43256"/>
                      <wps:cNvSpPr/>
                      <wps:spPr>
                        <a:xfrm>
                          <a:off x="6669024" y="1036421"/>
                          <a:ext cx="50673" cy="224380"/>
                        </a:xfrm>
                        <a:prstGeom prst="rect">
                          <a:avLst/>
                        </a:prstGeom>
                        <a:ln>
                          <a:noFill/>
                        </a:ln>
                      </wps:spPr>
                      <wps:txbx>
                        <w:txbxContent>
                          <w:p w14:paraId="1837BE1A" w14:textId="77777777" w:rsidR="0076408E" w:rsidRDefault="00F46FE0">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3252" name="Picture 43252"/>
                        <pic:cNvPicPr/>
                      </pic:nvPicPr>
                      <pic:blipFill>
                        <a:blip r:embed="rId1"/>
                        <a:stretch>
                          <a:fillRect/>
                        </a:stretch>
                      </pic:blipFill>
                      <pic:spPr>
                        <a:xfrm>
                          <a:off x="4297680" y="163195"/>
                          <a:ext cx="2369820" cy="1005840"/>
                        </a:xfrm>
                        <a:prstGeom prst="rect">
                          <a:avLst/>
                        </a:prstGeom>
                      </pic:spPr>
                    </pic:pic>
                    <wps:wsp>
                      <wps:cNvPr id="45007" name="Shape 4500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137E5"/>
                        </a:fillRef>
                        <a:effectRef idx="0">
                          <a:scrgbClr r="0" g="0" b="0"/>
                        </a:effectRef>
                        <a:fontRef idx="none"/>
                      </wps:style>
                      <wps:bodyPr/>
                    </wps:wsp>
                    <wps:wsp>
                      <wps:cNvPr id="45008" name="Shape 45008"/>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137E5"/>
                        </a:fillRef>
                        <a:effectRef idx="0">
                          <a:scrgbClr r="0" g="0" b="0"/>
                        </a:effectRef>
                        <a:fontRef idx="none"/>
                      </wps:style>
                      <wps:bodyPr/>
                    </wps:wsp>
                    <wps:wsp>
                      <wps:cNvPr id="45009" name="Shape 45009"/>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137E5"/>
                        </a:fillRef>
                        <a:effectRef idx="0">
                          <a:scrgbClr r="0" g="0" b="0"/>
                        </a:effectRef>
                        <a:fontRef idx="none"/>
                      </wps:style>
                      <wps:bodyPr/>
                    </wps:wsp>
                  </wpg:wgp>
                </a:graphicData>
              </a:graphic>
            </wp:anchor>
          </w:drawing>
        </mc:Choice>
        <mc:Fallback>
          <w:pict>
            <v:group w14:anchorId="7510F2A7" id="Group 43251" o:spid="_x0000_s1193" style="position:absolute;left:0;text-align:left;margin-left:24pt;margin-top:24pt;width:547.45pt;height:94.9pt;z-index:251667456;mso-position-horizontal-relative:page;mso-position-vertical-relative:page" coordsize="69524,12051"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">
              <v:rect id="Rectangle 43256" o:spid="_x0000_s1194" style="position:absolute;left:66690;top:10364;width:506;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" filled="f" stroked="f">
                <v:textbox inset="0,0,0,0">
                  <w:txbxContent>
                    <w:p w14:paraId="1837BE1A" w14:textId="77777777" w:rsidR="0076408E" w:rsidRDefault="00F46FE0">
                      <w:pPr>
                        <w:spacing w:after="160" w:line="259" w:lineRule="auto"/>
                        <w:ind w:left="0" w:firstLine="0"/>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252" o:spid="_x0000_s1195" type="#_x0000_t75" style="position:absolute;left:42976;top:1631;width:23699;height:100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">
                <v:imagedata r:id="rId2" o:title=""/>
              </v:shape>
              <v:shape id="Shape 45007" o:spid="_x0000_s1196" style="position:absolute;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" path="m,l9144,r,9144l,9144,,e" fillcolor="#0137e5" stroked="f" strokeweight="0">
                <v:stroke miterlimit="83231f" joinstyle="miter"/>
                <v:path arrowok="t" textboxrect="0,0,9144,9144"/>
              </v:shape>
              <v:shape id="Shape 45008" o:spid="_x0000_s1197" style="position:absolute;left:60;width:69403;height:91;visibility:visible;mso-wrap-style:square;v-text-anchor:top" coordsize="694029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" path="m,l6940296,r,9144l,9144,,e" fillcolor="#0137e5" stroked="f" strokeweight="0">
                <v:stroke miterlimit="83231f" joinstyle="miter"/>
                <v:path arrowok="t" textboxrect="0,0,6940296,9144"/>
              </v:shape>
              <v:shape id="Shape 45009" o:spid="_x0000_s1198" style="position:absolute;left:69463;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" path="m,l9144,r,9144l,9144,,e" fillcolor="#0137e5" stroked="f" strokeweight="0">
                <v:stroke miterlimit="83231f" joinstyle="miter"/>
                <v:path arrowok="t" textboxrect="0,0,9144,9144"/>
              </v:shape>
              <w10:wrap type="square" anchorx="page" anchory="page"/>
            </v:group>
          </w:pict>
        </mc:Fallback>
      </mc:AlternateContent>
    </w:r>
  </w:p>
  <w:p w14:paraId="1DD39973" w14:textId="77777777" w:rsidR="0076408E" w:rsidRDefault="00F46FE0">
    <w:r>
      <w:rPr>
        <w:rFonts w:ascii="Calibri" w:eastAsia="Calibri" w:hAnsi="Calibri" w:cs="Calibri"/>
        <w:noProof/>
        <w:sz w:val="22"/>
      </w:rPr>
      <mc:AlternateContent>
        <mc:Choice Requires="wpg">
          <w:drawing>
            <wp:anchor distT="0" distB="0" distL="114300" distR="114300" simplePos="0" relativeHeight="251658250" behindDoc="1" locked="0" layoutInCell="1" allowOverlap="1" wp14:anchorId="13F219C4" wp14:editId="49D33CE2">
              <wp:simplePos x="0" y="0"/>
              <wp:positionH relativeFrom="page">
                <wp:posOffset>304800</wp:posOffset>
              </wp:positionH>
              <wp:positionV relativeFrom="page">
                <wp:posOffset>310896</wp:posOffset>
              </wp:positionV>
              <wp:extent cx="6952488" cy="10072116"/>
              <wp:effectExtent l="0" t="0" r="0" b="0"/>
              <wp:wrapNone/>
              <wp:docPr id="43257" name="Group 43257"/>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45013" name="Shape 4501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137E5"/>
                        </a:fillRef>
                        <a:effectRef idx="0">
                          <a:scrgbClr r="0" g="0" b="0"/>
                        </a:effectRef>
                        <a:fontRef idx="none"/>
                      </wps:style>
                      <wps:bodyPr/>
                    </wps:wsp>
                    <wps:wsp>
                      <wps:cNvPr id="45014" name="Shape 45014"/>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137E5"/>
                        </a:fillRef>
                        <a:effectRef idx="0">
                          <a:scrgbClr r="0" g="0" b="0"/>
                        </a:effectRef>
                        <a:fontRef idx="none"/>
                      </wps:style>
                      <wps:bodyPr/>
                    </wps:wsp>
                  </wpg:wgp>
                </a:graphicData>
              </a:graphic>
            </wp:anchor>
          </w:drawing>
        </mc:Choice>
        <mc:Fallback>
          <w:pict>
            <v:group w14:anchorId="27AB64B4" id="Group 43257" o:spid="_x0000_s1026" style="position:absolute;margin-left:24pt;margin-top:24.5pt;width:547.45pt;height:793.1pt;z-index:-251648000;mso-position-horizontal-relative:page;mso-position-vertical-relative:page" coordsize="69524,1007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">
              <v:shape id="Shape 45013" o:spid="_x0000_s1027" style="position:absolute;width:91;height:100721;visibility:visible;mso-wrap-style:square;v-text-anchor:top" coordsize="9144,100721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" path="m,l9144,r,10072116l,10072116,,e" fillcolor="#0137e5" stroked="f" strokeweight="0">
                <v:stroke miterlimit="83231f" joinstyle="miter"/>
                <v:path arrowok="t" textboxrect="0,0,9144,10072116"/>
              </v:shape>
              <v:shape id="Shape 45014" o:spid="_x0000_s1028" style="position:absolute;left:69463;width:92;height:100721;visibility:visible;mso-wrap-style:square;v-text-anchor:top" coordsize="9144,100721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" path="m,l9144,r,10072116l,10072116,,e" fillcolor="#0137e5" stroked="f" strokeweight="0">
                <v:stroke miterlimit="83231f" joinstyle="miter"/>
                <v:path arrowok="t" textboxrect="0,0,9144,10072116"/>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146A" w14:textId="77777777" w:rsidR="0076408E" w:rsidRDefault="00F46FE0">
    <w:pPr>
      <w:spacing w:after="0" w:line="259" w:lineRule="auto"/>
      <w:ind w:left="-1373" w:right="10980" w:firstLine="0"/>
    </w:pPr>
    <w:r>
      <w:rPr>
        <w:rFonts w:ascii="Calibri" w:eastAsia="Calibri" w:hAnsi="Calibri" w:cs="Calibri"/>
        <w:noProof/>
        <w:sz w:val="22"/>
      </w:rPr>
      <mc:AlternateContent>
        <mc:Choice Requires="wpg">
          <w:drawing>
            <wp:anchor distT="0" distB="0" distL="114300" distR="114300" simplePos="0" relativeHeight="251658251" behindDoc="0" locked="0" layoutInCell="1" allowOverlap="1" wp14:anchorId="47D38B49" wp14:editId="1993398D">
              <wp:simplePos x="0" y="0"/>
              <wp:positionH relativeFrom="page">
                <wp:posOffset>304800</wp:posOffset>
              </wp:positionH>
              <wp:positionV relativeFrom="page">
                <wp:posOffset>304800</wp:posOffset>
              </wp:positionV>
              <wp:extent cx="6952488" cy="1169035"/>
              <wp:effectExtent l="0" t="0" r="0" b="0"/>
              <wp:wrapSquare wrapText="bothSides"/>
              <wp:docPr id="43222" name="Group 43222"/>
              <wp:cNvGraphicFramePr/>
              <a:graphic xmlns:a="http://schemas.openxmlformats.org/drawingml/2006/main">
                <a:graphicData uri="http://schemas.microsoft.com/office/word/2010/wordprocessingGroup">
                  <wpg:wgp>
                    <wpg:cNvGrpSpPr/>
                    <wpg:grpSpPr>
                      <a:xfrm>
                        <a:off x="0" y="0"/>
                        <a:ext cx="6952488" cy="1169035"/>
                        <a:chOff x="0" y="0"/>
                        <a:chExt cx="6952488" cy="1169035"/>
                      </a:xfrm>
                    </wpg:grpSpPr>
                    <pic:pic xmlns:pic="http://schemas.openxmlformats.org/drawingml/2006/picture">
                      <pic:nvPicPr>
                        <pic:cNvPr id="43223" name="Picture 43223"/>
                        <pic:cNvPicPr/>
                      </pic:nvPicPr>
                      <pic:blipFill>
                        <a:blip r:embed="rId1"/>
                        <a:stretch>
                          <a:fillRect/>
                        </a:stretch>
                      </pic:blipFill>
                      <pic:spPr>
                        <a:xfrm>
                          <a:off x="4297680" y="163195"/>
                          <a:ext cx="2369820" cy="1005840"/>
                        </a:xfrm>
                        <a:prstGeom prst="rect">
                          <a:avLst/>
                        </a:prstGeom>
                      </pic:spPr>
                    </pic:pic>
                    <wps:wsp>
                      <wps:cNvPr id="44997" name="Shape 4499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137E5"/>
                        </a:fillRef>
                        <a:effectRef idx="0">
                          <a:scrgbClr r="0" g="0" b="0"/>
                        </a:effectRef>
                        <a:fontRef idx="none"/>
                      </wps:style>
                      <wps:bodyPr/>
                    </wps:wsp>
                    <wps:wsp>
                      <wps:cNvPr id="44998" name="Shape 44998"/>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round/>
                        </a:ln>
                      </wps:spPr>
                      <wps:style>
                        <a:lnRef idx="0">
                          <a:srgbClr val="000000">
                            <a:alpha val="0"/>
                          </a:srgbClr>
                        </a:lnRef>
                        <a:fillRef idx="1">
                          <a:srgbClr val="0137E5"/>
                        </a:fillRef>
                        <a:effectRef idx="0">
                          <a:scrgbClr r="0" g="0" b="0"/>
                        </a:effectRef>
                        <a:fontRef idx="none"/>
                      </wps:style>
                      <wps:bodyPr/>
                    </wps:wsp>
                    <wps:wsp>
                      <wps:cNvPr id="44999" name="Shape 44999"/>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137E5"/>
                        </a:fillRef>
                        <a:effectRef idx="0">
                          <a:scrgbClr r="0" g="0" b="0"/>
                        </a:effectRef>
                        <a:fontRef idx="none"/>
                      </wps:style>
                      <wps:bodyPr/>
                    </wps:wsp>
                  </wpg:wgp>
                </a:graphicData>
              </a:graphic>
            </wp:anchor>
          </w:drawing>
        </mc:Choice>
        <mc:Fallback>
          <w:pict>
            <v:group w14:anchorId="4FAB079E" id="Group 43222" o:spid="_x0000_s1026" style="position:absolute;margin-left:24pt;margin-top:24pt;width:547.45pt;height:92.05pt;z-index:251669504;mso-position-horizontal-relative:page;mso-position-vertical-relative:page" coordsize="69524,11690"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223" o:spid="_x0000_s1027" type="#_x0000_t75" style="position:absolute;left:42976;top:1631;width:23699;height:100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">
                <v:imagedata r:id="rId2" o:title=""/>
              </v:shape>
              <v:shape id="Shape 44997" o:spid="_x0000_s1028" style="position:absolute;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" path="m,l9144,r,9144l,9144,,e" fillcolor="#0137e5" stroked="f" strokeweight="0">
                <v:path arrowok="t" textboxrect="0,0,9144,9144"/>
              </v:shape>
              <v:shape id="Shape 44998" o:spid="_x0000_s1029" style="position:absolute;left:60;width:69403;height:91;visibility:visible;mso-wrap-style:square;v-text-anchor:top" coordsize="694029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" path="m,l6940296,r,9144l,9144,,e" fillcolor="#0137e5" stroked="f" strokeweight="0">
                <v:path arrowok="t" textboxrect="0,0,6940296,9144"/>
              </v:shape>
              <v:shape id="Shape 44999" o:spid="_x0000_s1030" style="position:absolute;left:69463;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" path="m,l9144,r,9144l,9144,,e" fillcolor="#0137e5" stroked="f" strokeweight="0">
                <v:path arrowok="t" textboxrect="0,0,9144,9144"/>
              </v:shape>
              <w10:wrap type="square" anchorx="page" anchory="page"/>
            </v:group>
          </w:pict>
        </mc:Fallback>
      </mc:AlternateContent>
    </w:r>
  </w:p>
  <w:p w14:paraId="09C2F257" w14:textId="77777777" w:rsidR="0076408E" w:rsidRDefault="00F46FE0">
    <w:r>
      <w:rPr>
        <w:rFonts w:ascii="Calibri" w:eastAsia="Calibri" w:hAnsi="Calibri" w:cs="Calibri"/>
        <w:noProof/>
        <w:sz w:val="22"/>
      </w:rPr>
      <mc:AlternateContent>
        <mc:Choice Requires="wpg">
          <w:drawing>
            <wp:anchor distT="0" distB="0" distL="114300" distR="114300" simplePos="0" relativeHeight="251658252" behindDoc="1" locked="0" layoutInCell="1" allowOverlap="1" wp14:anchorId="40139B62" wp14:editId="4B3CCB2E">
              <wp:simplePos x="0" y="0"/>
              <wp:positionH relativeFrom="page">
                <wp:posOffset>304800</wp:posOffset>
              </wp:positionH>
              <wp:positionV relativeFrom="page">
                <wp:posOffset>310896</wp:posOffset>
              </wp:positionV>
              <wp:extent cx="6952488" cy="10072116"/>
              <wp:effectExtent l="0" t="0" r="0" b="0"/>
              <wp:wrapNone/>
              <wp:docPr id="43227" name="Group 43227"/>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45003" name="Shape 4500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137E5"/>
                        </a:fillRef>
                        <a:effectRef idx="0">
                          <a:scrgbClr r="0" g="0" b="0"/>
                        </a:effectRef>
                        <a:fontRef idx="none"/>
                      </wps:style>
                      <wps:bodyPr/>
                    </wps:wsp>
                    <wps:wsp>
                      <wps:cNvPr id="45004" name="Shape 45004"/>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137E5"/>
                        </a:fillRef>
                        <a:effectRef idx="0">
                          <a:scrgbClr r="0" g="0" b="0"/>
                        </a:effectRef>
                        <a:fontRef idx="none"/>
                      </wps:style>
                      <wps:bodyPr/>
                    </wps:wsp>
                  </wpg:wgp>
                </a:graphicData>
              </a:graphic>
            </wp:anchor>
          </w:drawing>
        </mc:Choice>
        <mc:Fallback>
          <w:pict>
            <v:group w14:anchorId="0753F0E7" id="Group 43227" o:spid="_x0000_s1026" style="position:absolute;margin-left:24pt;margin-top:24.5pt;width:547.45pt;height:793.1pt;z-index:-251645952;mso-position-horizontal-relative:page;mso-position-vertical-relative:page" coordsize="69524,1007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">
              <v:shape id="Shape 45003" o:spid="_x0000_s1027" style="position:absolute;width:91;height:100721;visibility:visible;mso-wrap-style:square;v-text-anchor:top" coordsize="9144,100721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" path="m,l9144,r,10072116l,10072116,,e" fillcolor="#0137e5" stroked="f" strokeweight="0">
                <v:stroke miterlimit="83231f" joinstyle="miter"/>
                <v:path arrowok="t" textboxrect="0,0,9144,10072116"/>
              </v:shape>
              <v:shape id="Shape 45004" o:spid="_x0000_s1028" style="position:absolute;left:69463;width:92;height:100721;visibility:visible;mso-wrap-style:square;v-text-anchor:top" coordsize="9144,100721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" path="m,l9144,r,10072116l,10072116,,e" fillcolor="#0137e5" stroked="f" strokeweight="0">
                <v:stroke miterlimit="83231f" joinstyle="miter"/>
                <v:path arrowok="t" textboxrect="0,0,9144,10072116"/>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040E" w14:textId="77777777" w:rsidR="0076408E" w:rsidRDefault="00F46FE0">
    <w:pPr>
      <w:spacing w:after="0" w:line="259" w:lineRule="auto"/>
      <w:ind w:left="-1373" w:right="10980" w:firstLine="0"/>
    </w:pPr>
    <w:r>
      <w:rPr>
        <w:rFonts w:ascii="Calibri" w:eastAsia="Calibri" w:hAnsi="Calibri" w:cs="Calibri"/>
        <w:noProof/>
        <w:sz w:val="22"/>
      </w:rPr>
      <mc:AlternateContent>
        <mc:Choice Requires="wpg">
          <w:drawing>
            <wp:anchor distT="0" distB="0" distL="114300" distR="114300" simplePos="0" relativeHeight="251658253" behindDoc="0" locked="0" layoutInCell="1" allowOverlap="1" wp14:anchorId="72BD0F2D" wp14:editId="59FC1FF1">
              <wp:simplePos x="0" y="0"/>
              <wp:positionH relativeFrom="page">
                <wp:posOffset>304800</wp:posOffset>
              </wp:positionH>
              <wp:positionV relativeFrom="page">
                <wp:posOffset>304800</wp:posOffset>
              </wp:positionV>
              <wp:extent cx="6952488" cy="1205128"/>
              <wp:effectExtent l="0" t="0" r="0" b="0"/>
              <wp:wrapSquare wrapText="bothSides"/>
              <wp:docPr id="43192" name="Group 43192"/>
              <wp:cNvGraphicFramePr/>
              <a:graphic xmlns:a="http://schemas.openxmlformats.org/drawingml/2006/main">
                <a:graphicData uri="http://schemas.microsoft.com/office/word/2010/wordprocessingGroup">
                  <wpg:wgp>
                    <wpg:cNvGrpSpPr/>
                    <wpg:grpSpPr>
                      <a:xfrm>
                        <a:off x="0" y="0"/>
                        <a:ext cx="6952488" cy="1205128"/>
                        <a:chOff x="0" y="0"/>
                        <a:chExt cx="6952488" cy="1205128"/>
                      </a:xfrm>
                    </wpg:grpSpPr>
                    <wps:wsp>
                      <wps:cNvPr id="43197" name="Rectangle 43197"/>
                      <wps:cNvSpPr/>
                      <wps:spPr>
                        <a:xfrm>
                          <a:off x="6669024" y="1036421"/>
                          <a:ext cx="50673" cy="224380"/>
                        </a:xfrm>
                        <a:prstGeom prst="rect">
                          <a:avLst/>
                        </a:prstGeom>
                        <a:ln>
                          <a:noFill/>
                        </a:ln>
                      </wps:spPr>
                      <wps:txbx>
                        <w:txbxContent>
                          <w:p w14:paraId="53925840" w14:textId="77777777" w:rsidR="0076408E" w:rsidRDefault="00F46FE0">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3193" name="Picture 43193"/>
                        <pic:cNvPicPr/>
                      </pic:nvPicPr>
                      <pic:blipFill>
                        <a:blip r:embed="rId1"/>
                        <a:stretch>
                          <a:fillRect/>
                        </a:stretch>
                      </pic:blipFill>
                      <pic:spPr>
                        <a:xfrm>
                          <a:off x="4297680" y="163195"/>
                          <a:ext cx="2369820" cy="1005840"/>
                        </a:xfrm>
                        <a:prstGeom prst="rect">
                          <a:avLst/>
                        </a:prstGeom>
                      </pic:spPr>
                    </pic:pic>
                    <wps:wsp>
                      <wps:cNvPr id="44987" name="Shape 4498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137E5"/>
                        </a:fillRef>
                        <a:effectRef idx="0">
                          <a:scrgbClr r="0" g="0" b="0"/>
                        </a:effectRef>
                        <a:fontRef idx="none"/>
                      </wps:style>
                      <wps:bodyPr/>
                    </wps:wsp>
                    <wps:wsp>
                      <wps:cNvPr id="44988" name="Shape 44988"/>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137E5"/>
                        </a:fillRef>
                        <a:effectRef idx="0">
                          <a:scrgbClr r="0" g="0" b="0"/>
                        </a:effectRef>
                        <a:fontRef idx="none"/>
                      </wps:style>
                      <wps:bodyPr/>
                    </wps:wsp>
                    <wps:wsp>
                      <wps:cNvPr id="44989" name="Shape 44989"/>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137E5"/>
                        </a:fillRef>
                        <a:effectRef idx="0">
                          <a:scrgbClr r="0" g="0" b="0"/>
                        </a:effectRef>
                        <a:fontRef idx="none"/>
                      </wps:style>
                      <wps:bodyPr/>
                    </wps:wsp>
                  </wpg:wgp>
                </a:graphicData>
              </a:graphic>
            </wp:anchor>
          </w:drawing>
        </mc:Choice>
        <mc:Fallback>
          <w:pict>
            <v:group w14:anchorId="72BD0F2D" id="Group 43192" o:spid="_x0000_s1199" style="position:absolute;left:0;text-align:left;margin-left:24pt;margin-top:24pt;width:547.45pt;height:94.9pt;z-index:251671552;mso-position-horizontal-relative:page;mso-position-vertical-relative:page" coordsize="69524,12051"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">
              <v:rect id="Rectangle 43197" o:spid="_x0000_s1200" style="position:absolute;left:66690;top:10364;width:506;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" filled="f" stroked="f">
                <v:textbox inset="0,0,0,0">
                  <w:txbxContent>
                    <w:p w14:paraId="53925840" w14:textId="77777777" w:rsidR="0076408E" w:rsidRDefault="00F46FE0">
                      <w:pPr>
                        <w:spacing w:after="160" w:line="259" w:lineRule="auto"/>
                        <w:ind w:left="0" w:firstLine="0"/>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193" o:spid="_x0000_s1201" type="#_x0000_t75" style="position:absolute;left:42976;top:1631;width:23699;height:100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">
                <v:imagedata r:id="rId2" o:title=""/>
              </v:shape>
              <v:shape id="Shape 44987" o:spid="_x0000_s1202" style="position:absolute;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" path="m,l9144,r,9144l,9144,,e" fillcolor="#0137e5" stroked="f" strokeweight="0">
                <v:stroke miterlimit="83231f" joinstyle="miter"/>
                <v:path arrowok="t" textboxrect="0,0,9144,9144"/>
              </v:shape>
              <v:shape id="Shape 44988" o:spid="_x0000_s1203" style="position:absolute;left:60;width:69403;height:91;visibility:visible;mso-wrap-style:square;v-text-anchor:top" coordsize="694029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" path="m,l6940296,r,9144l,9144,,e" fillcolor="#0137e5" stroked="f" strokeweight="0">
                <v:stroke miterlimit="83231f" joinstyle="miter"/>
                <v:path arrowok="t" textboxrect="0,0,6940296,9144"/>
              </v:shape>
              <v:shape id="Shape 44989" o:spid="_x0000_s1204" style="position:absolute;left:69463;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" path="m,l9144,r,9144l,9144,,e" fillcolor="#0137e5" stroked="f" strokeweight="0">
                <v:stroke miterlimit="83231f" joinstyle="miter"/>
                <v:path arrowok="t" textboxrect="0,0,9144,9144"/>
              </v:shape>
              <w10:wrap type="square" anchorx="page" anchory="page"/>
            </v:group>
          </w:pict>
        </mc:Fallback>
      </mc:AlternateContent>
    </w:r>
  </w:p>
  <w:p w14:paraId="6D175B15" w14:textId="77777777" w:rsidR="0076408E" w:rsidRDefault="00F46FE0">
    <w:r>
      <w:rPr>
        <w:rFonts w:ascii="Calibri" w:eastAsia="Calibri" w:hAnsi="Calibri" w:cs="Calibri"/>
        <w:noProof/>
        <w:sz w:val="22"/>
      </w:rPr>
      <mc:AlternateContent>
        <mc:Choice Requires="wpg">
          <w:drawing>
            <wp:anchor distT="0" distB="0" distL="114300" distR="114300" simplePos="0" relativeHeight="251658254" behindDoc="1" locked="0" layoutInCell="1" allowOverlap="1" wp14:anchorId="38623E49" wp14:editId="2BFC5947">
              <wp:simplePos x="0" y="0"/>
              <wp:positionH relativeFrom="page">
                <wp:posOffset>304800</wp:posOffset>
              </wp:positionH>
              <wp:positionV relativeFrom="page">
                <wp:posOffset>310896</wp:posOffset>
              </wp:positionV>
              <wp:extent cx="6952488" cy="10072116"/>
              <wp:effectExtent l="0" t="0" r="0" b="0"/>
              <wp:wrapNone/>
              <wp:docPr id="43198" name="Group 43198"/>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44993" name="Shape 4499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137E5"/>
                        </a:fillRef>
                        <a:effectRef idx="0">
                          <a:scrgbClr r="0" g="0" b="0"/>
                        </a:effectRef>
                        <a:fontRef idx="none"/>
                      </wps:style>
                      <wps:bodyPr/>
                    </wps:wsp>
                    <wps:wsp>
                      <wps:cNvPr id="44994" name="Shape 44994"/>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137E5"/>
                        </a:fillRef>
                        <a:effectRef idx="0">
                          <a:scrgbClr r="0" g="0" b="0"/>
                        </a:effectRef>
                        <a:fontRef idx="none"/>
                      </wps:style>
                      <wps:bodyPr/>
                    </wps:wsp>
                  </wpg:wgp>
                </a:graphicData>
              </a:graphic>
            </wp:anchor>
          </w:drawing>
        </mc:Choice>
        <mc:Fallback>
          <w:pict>
            <v:group w14:anchorId="0E03DDCA" id="Group 43198" o:spid="_x0000_s1026" style="position:absolute;margin-left:24pt;margin-top:24.5pt;width:547.45pt;height:793.1pt;z-index:-251643904;mso-position-horizontal-relative:page;mso-position-vertical-relative:page" coordsize="69524,1007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">
              <v:shape id="Shape 44993" o:spid="_x0000_s1027" style="position:absolute;width:91;height:100721;visibility:visible;mso-wrap-style:square;v-text-anchor:top" coordsize="9144,100721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" path="m,l9144,r,10072116l,10072116,,e" fillcolor="#0137e5" stroked="f" strokeweight="0">
                <v:stroke miterlimit="83231f" joinstyle="miter"/>
                <v:path arrowok="t" textboxrect="0,0,9144,10072116"/>
              </v:shape>
              <v:shape id="Shape 44994" o:spid="_x0000_s1028" style="position:absolute;left:69463;width:92;height:100721;visibility:visible;mso-wrap-style:square;v-text-anchor:top" coordsize="9144,100721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" path="m,l9144,r,10072116l,10072116,,e" fillcolor="#0137e5" stroked="f" strokeweight="0">
                <v:stroke miterlimit="83231f" joinstyle="miter"/>
                <v:path arrowok="t" textboxrect="0,0,9144,10072116"/>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01D89"/>
    <w:multiLevelType w:val="hybridMultilevel"/>
    <w:tmpl w:val="92B6CE42"/>
    <w:lvl w:ilvl="0" w:tplc="6C1877C4">
      <w:start w:val="1"/>
      <w:numFmt w:val="bullet"/>
      <w:lvlText w:val="•"/>
      <w:lvlJc w:val="left"/>
      <w:pPr>
        <w:ind w:left="3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6E69C38">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23AEF1A">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820F01E">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C8C93E2">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2509106">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E469858">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D502A04">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696A988">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403C10AC"/>
    <w:multiLevelType w:val="hybridMultilevel"/>
    <w:tmpl w:val="8FB0CEDA"/>
    <w:lvl w:ilvl="0" w:tplc="04A22134">
      <w:start w:val="1"/>
      <w:numFmt w:val="bullet"/>
      <w:lvlText w:val="•"/>
      <w:lvlJc w:val="left"/>
      <w:pPr>
        <w:ind w:left="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6E8F9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84F5F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1CFD4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4EEC8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FAEE2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22C6F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D0A2F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20375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C830E81"/>
    <w:multiLevelType w:val="hybridMultilevel"/>
    <w:tmpl w:val="5BFC2616"/>
    <w:lvl w:ilvl="0" w:tplc="88C2F698">
      <w:start w:val="1"/>
      <w:numFmt w:val="bullet"/>
      <w:lvlText w:val="•"/>
      <w:lvlJc w:val="left"/>
      <w:pPr>
        <w:ind w:left="548"/>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D96A4FE6">
      <w:start w:val="1"/>
      <w:numFmt w:val="bullet"/>
      <w:lvlText w:val=""/>
      <w:lvlJc w:val="left"/>
      <w:pPr>
        <w:ind w:left="85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0EAADBA">
      <w:start w:val="1"/>
      <w:numFmt w:val="bullet"/>
      <w:lvlText w:val="▪"/>
      <w:lvlJc w:val="left"/>
      <w:pPr>
        <w:ind w:left="15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55A5C44">
      <w:start w:val="1"/>
      <w:numFmt w:val="bullet"/>
      <w:lvlText w:val="•"/>
      <w:lvlJc w:val="left"/>
      <w:pPr>
        <w:ind w:left="22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41CFADE">
      <w:start w:val="1"/>
      <w:numFmt w:val="bullet"/>
      <w:lvlText w:val="o"/>
      <w:lvlJc w:val="left"/>
      <w:pPr>
        <w:ind w:left="29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2FEECD2">
      <w:start w:val="1"/>
      <w:numFmt w:val="bullet"/>
      <w:lvlText w:val="▪"/>
      <w:lvlJc w:val="left"/>
      <w:pPr>
        <w:ind w:left="36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7908C50">
      <w:start w:val="1"/>
      <w:numFmt w:val="bullet"/>
      <w:lvlText w:val="•"/>
      <w:lvlJc w:val="left"/>
      <w:pPr>
        <w:ind w:left="44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CBC1812">
      <w:start w:val="1"/>
      <w:numFmt w:val="bullet"/>
      <w:lvlText w:val="o"/>
      <w:lvlJc w:val="left"/>
      <w:pPr>
        <w:ind w:left="51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444E2E8">
      <w:start w:val="1"/>
      <w:numFmt w:val="bullet"/>
      <w:lvlText w:val="▪"/>
      <w:lvlJc w:val="left"/>
      <w:pPr>
        <w:ind w:left="58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16cid:durableId="21635536">
    <w:abstractNumId w:val="2"/>
  </w:num>
  <w:num w:numId="2" w16cid:durableId="548611578">
    <w:abstractNumId w:val="1"/>
  </w:num>
  <w:num w:numId="3" w16cid:durableId="1523395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attachedTemplate r:id="rId1"/>
  <w:defaultTabStop w:val="720"/>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209"/>
    <w:rsid w:val="0001165A"/>
    <w:rsid w:val="0025677C"/>
    <w:rsid w:val="003312B4"/>
    <w:rsid w:val="004C1B1B"/>
    <w:rsid w:val="0076408E"/>
    <w:rsid w:val="007C2209"/>
    <w:rsid w:val="0083184A"/>
    <w:rsid w:val="009C5288"/>
    <w:rsid w:val="00B5555D"/>
    <w:rsid w:val="00C667F7"/>
    <w:rsid w:val="00D1726C"/>
    <w:rsid w:val="00D7114D"/>
    <w:rsid w:val="00E11802"/>
    <w:rsid w:val="00F46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76A58D"/>
  <w15:docId w15:val="{F820EFA8-0239-BA49-B3F6-7F9849CF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09" w:hanging="10"/>
    </w:pPr>
    <w:rPr>
      <w:rFonts w:ascii="Segoe Print" w:eastAsia="Segoe Print" w:hAnsi="Segoe Print" w:cs="Segoe Print"/>
      <w:color w:val="000000"/>
      <w:sz w:val="20"/>
      <w:lang w:bidi="en-GB"/>
    </w:rPr>
  </w:style>
  <w:style w:type="paragraph" w:styleId="Heading1">
    <w:name w:val="heading 1"/>
    <w:next w:val="Normal"/>
    <w:link w:val="Heading1Char"/>
    <w:uiPriority w:val="9"/>
    <w:qFormat/>
    <w:pPr>
      <w:keepNext/>
      <w:keepLines/>
      <w:spacing w:line="259" w:lineRule="auto"/>
      <w:ind w:left="627" w:hanging="10"/>
      <w:outlineLvl w:val="0"/>
    </w:pPr>
    <w:rPr>
      <w:rFonts w:ascii="Segoe Print" w:eastAsia="Segoe Print" w:hAnsi="Segoe Print" w:cs="Segoe Print"/>
      <w:b/>
      <w:color w:val="0137E5"/>
    </w:rPr>
  </w:style>
  <w:style w:type="paragraph" w:styleId="Heading2">
    <w:name w:val="heading 2"/>
    <w:next w:val="Normal"/>
    <w:link w:val="Heading2Char"/>
    <w:uiPriority w:val="9"/>
    <w:unhideWhenUsed/>
    <w:qFormat/>
    <w:pPr>
      <w:keepNext/>
      <w:keepLines/>
      <w:spacing w:line="259" w:lineRule="auto"/>
      <w:ind w:left="3000" w:hanging="10"/>
      <w:outlineLvl w:val="1"/>
    </w:pPr>
    <w:rPr>
      <w:rFonts w:ascii="Segoe Print" w:eastAsia="Segoe Print" w:hAnsi="Segoe Print" w:cs="Segoe Print"/>
      <w:b/>
      <w:color w:val="3333FF"/>
      <w:sz w:val="34"/>
    </w:rPr>
  </w:style>
  <w:style w:type="paragraph" w:styleId="Heading3">
    <w:name w:val="heading 3"/>
    <w:next w:val="Normal"/>
    <w:link w:val="Heading3Char"/>
    <w:uiPriority w:val="9"/>
    <w:unhideWhenUsed/>
    <w:qFormat/>
    <w:pPr>
      <w:keepNext/>
      <w:keepLines/>
      <w:spacing w:after="3" w:line="259" w:lineRule="auto"/>
      <w:ind w:left="84" w:hanging="10"/>
      <w:jc w:val="center"/>
      <w:outlineLvl w:val="2"/>
    </w:pPr>
    <w:rPr>
      <w:rFonts w:ascii="Segoe Print" w:eastAsia="Segoe Print" w:hAnsi="Segoe Print" w:cs="Segoe Print"/>
      <w:b/>
      <w:color w:val="000000"/>
      <w:sz w:val="25"/>
    </w:rPr>
  </w:style>
  <w:style w:type="paragraph" w:styleId="Heading4">
    <w:name w:val="heading 4"/>
    <w:next w:val="Normal"/>
    <w:link w:val="Heading4Char"/>
    <w:uiPriority w:val="9"/>
    <w:unhideWhenUsed/>
    <w:qFormat/>
    <w:pPr>
      <w:keepNext/>
      <w:keepLines/>
      <w:spacing w:line="259" w:lineRule="auto"/>
      <w:ind w:left="56" w:hanging="10"/>
      <w:jc w:val="center"/>
      <w:outlineLvl w:val="3"/>
    </w:pPr>
    <w:rPr>
      <w:rFonts w:ascii="Segoe Print" w:eastAsia="Segoe Print" w:hAnsi="Segoe Print" w:cs="Segoe Print"/>
      <w:b/>
      <w:color w:val="3333FF"/>
      <w:u w:val="single" w:color="3333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egoe Print" w:eastAsia="Segoe Print" w:hAnsi="Segoe Print" w:cs="Segoe Print"/>
      <w:b/>
      <w:color w:val="0137E5"/>
      <w:sz w:val="24"/>
    </w:rPr>
  </w:style>
  <w:style w:type="character" w:customStyle="1" w:styleId="Heading4Char">
    <w:name w:val="Heading 4 Char"/>
    <w:link w:val="Heading4"/>
    <w:rPr>
      <w:rFonts w:ascii="Segoe Print" w:eastAsia="Segoe Print" w:hAnsi="Segoe Print" w:cs="Segoe Print"/>
      <w:b/>
      <w:color w:val="3333FF"/>
      <w:sz w:val="24"/>
      <w:u w:val="single" w:color="3333FF"/>
    </w:rPr>
  </w:style>
  <w:style w:type="character" w:customStyle="1" w:styleId="Heading2Char">
    <w:name w:val="Heading 2 Char"/>
    <w:link w:val="Heading2"/>
    <w:rPr>
      <w:rFonts w:ascii="Segoe Print" w:eastAsia="Segoe Print" w:hAnsi="Segoe Print" w:cs="Segoe Print"/>
      <w:b/>
      <w:color w:val="3333FF"/>
      <w:sz w:val="34"/>
    </w:rPr>
  </w:style>
  <w:style w:type="character" w:customStyle="1" w:styleId="Heading3Char">
    <w:name w:val="Heading 3 Char"/>
    <w:link w:val="Heading3"/>
    <w:rPr>
      <w:rFonts w:ascii="Segoe Print" w:eastAsia="Segoe Print" w:hAnsi="Segoe Print" w:cs="Segoe Print"/>
      <w:b/>
      <w:color w:val="000000"/>
      <w:sz w:val="25"/>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semiHidden/>
    <w:unhideWhenUsed/>
    <w:rsid w:val="0025677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5677C"/>
    <w:rPr>
      <w:rFonts w:ascii="Segoe Print" w:eastAsia="Segoe Print" w:hAnsi="Segoe Print" w:cs="Segoe Print"/>
      <w:color w:val="000000"/>
      <w:sz w:val="20"/>
      <w:lang w:bidi="en-GB"/>
    </w:rPr>
  </w:style>
  <w:style w:type="paragraph" w:styleId="Footer">
    <w:name w:val="footer"/>
    <w:basedOn w:val="Normal"/>
    <w:link w:val="FooterChar"/>
    <w:uiPriority w:val="99"/>
    <w:semiHidden/>
    <w:unhideWhenUsed/>
    <w:rsid w:val="0025677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5677C"/>
    <w:rPr>
      <w:rFonts w:ascii="Segoe Print" w:eastAsia="Segoe Print" w:hAnsi="Segoe Print" w:cs="Segoe Print"/>
      <w:color w:val="000000"/>
      <w:sz w:val="20"/>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wiseowls.co.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iseowls.co.uk/"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wiseowls.co.uk/" TargetMode="External"/><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sdenmary/Downloads/wiseowls%20brochure%20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wiseowls%20brochure%2020%2023.dotx</Template>
  <TotalTime>1</TotalTime>
  <Pages>29</Pages>
  <Words>5608</Words>
  <Characters>31966</Characters>
  <Application>Microsoft Office Word</Application>
  <DocSecurity>0</DocSecurity>
  <Lines>266</Lines>
  <Paragraphs>74</Paragraphs>
  <ScaleCrop>false</ScaleCrop>
  <Company/>
  <LinksUpToDate>false</LinksUpToDate>
  <CharactersWithSpaces>37500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Mary Marsden</cp:lastModifiedBy>
  <cp:revision>2</cp:revision>
  <dcterms:created xsi:type="dcterms:W3CDTF">2023-04-23T09:35:00Z</dcterms:created>
  <dcterms:modified xsi:type="dcterms:W3CDTF">2023-04-23T09:35:00Z</dcterms:modified>
</cp:coreProperties>
</file>