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C417C" w14:textId="1656E0A0" w:rsidR="0003142B" w:rsidRPr="00616E3F" w:rsidRDefault="00B130DF" w:rsidP="00B130DF">
      <w:pPr>
        <w:jc w:val="right"/>
      </w:pPr>
      <w:r>
        <w:rPr>
          <w:rFonts w:ascii="Comic Sans MS" w:hAnsi="Comic Sans MS"/>
          <w:b/>
          <w:noProof/>
          <w:sz w:val="52"/>
          <w:szCs w:val="52"/>
          <w:lang w:val="en-US"/>
        </w:rPr>
        <w:drawing>
          <wp:anchor distT="0" distB="0" distL="114300" distR="114300" simplePos="0" relativeHeight="251657728" behindDoc="0" locked="0" layoutInCell="1" allowOverlap="1" wp14:anchorId="764FA94B" wp14:editId="691E9EC6">
            <wp:simplePos x="0" y="0"/>
            <wp:positionH relativeFrom="column">
              <wp:posOffset>-266700</wp:posOffset>
            </wp:positionH>
            <wp:positionV relativeFrom="paragraph">
              <wp:posOffset>109855</wp:posOffset>
            </wp:positionV>
            <wp:extent cx="1714500" cy="1599565"/>
            <wp:effectExtent l="0" t="0" r="0" b="63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99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6E3F">
        <w:rPr>
          <w:rFonts w:ascii="Comic Sans MS" w:hAnsi="Comic Sans MS"/>
          <w:b/>
          <w:sz w:val="52"/>
          <w:szCs w:val="52"/>
        </w:rPr>
        <w:t xml:space="preserve">     </w:t>
      </w:r>
    </w:p>
    <w:p w14:paraId="3338F40F" w14:textId="77777777" w:rsidR="004B1045" w:rsidRPr="00AA6F00" w:rsidRDefault="004B1045" w:rsidP="00B130DF">
      <w:pPr>
        <w:jc w:val="right"/>
        <w:rPr>
          <w:rFonts w:ascii="Comic Sans MS" w:hAnsi="Comic Sans MS"/>
          <w:b/>
          <w:sz w:val="52"/>
          <w:szCs w:val="52"/>
        </w:rPr>
      </w:pPr>
      <w:r w:rsidRPr="00AA6F00">
        <w:rPr>
          <w:rFonts w:ascii="Comic Sans MS" w:hAnsi="Comic Sans MS"/>
          <w:b/>
          <w:sz w:val="52"/>
          <w:szCs w:val="52"/>
        </w:rPr>
        <w:t>NEWSLETTER</w:t>
      </w:r>
    </w:p>
    <w:p w14:paraId="2AF7BE44" w14:textId="092629C0" w:rsidR="004B1045" w:rsidRDefault="00553360" w:rsidP="00553360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</w:t>
      </w:r>
      <w:r w:rsidR="00A8041A">
        <w:rPr>
          <w:rFonts w:ascii="Comic Sans MS" w:hAnsi="Comic Sans MS"/>
        </w:rPr>
        <w:t xml:space="preserve">           </w:t>
      </w:r>
      <w:r w:rsidR="00DA7414">
        <w:rPr>
          <w:rFonts w:ascii="Comic Sans MS" w:hAnsi="Comic Sans MS"/>
        </w:rPr>
        <w:t xml:space="preserve"> </w:t>
      </w:r>
      <w:r w:rsidR="004646C5">
        <w:rPr>
          <w:rFonts w:ascii="Comic Sans MS" w:hAnsi="Comic Sans MS"/>
        </w:rPr>
        <w:t>20</w:t>
      </w:r>
      <w:r w:rsidR="004646C5" w:rsidRPr="004646C5">
        <w:rPr>
          <w:rFonts w:ascii="Comic Sans MS" w:hAnsi="Comic Sans MS"/>
          <w:vertAlign w:val="superscript"/>
        </w:rPr>
        <w:t>th</w:t>
      </w:r>
      <w:r w:rsidR="004646C5">
        <w:rPr>
          <w:rFonts w:ascii="Comic Sans MS" w:hAnsi="Comic Sans MS"/>
        </w:rPr>
        <w:t xml:space="preserve"> MARCH</w:t>
      </w:r>
      <w:r w:rsidR="00EA0D14">
        <w:rPr>
          <w:rFonts w:ascii="Comic Sans MS" w:hAnsi="Comic Sans MS"/>
        </w:rPr>
        <w:t xml:space="preserve"> </w:t>
      </w:r>
      <w:r w:rsidR="00E74A32">
        <w:rPr>
          <w:rFonts w:ascii="Comic Sans MS" w:hAnsi="Comic Sans MS"/>
        </w:rPr>
        <w:t>2</w:t>
      </w:r>
      <w:r w:rsidR="00D848DA">
        <w:rPr>
          <w:rFonts w:ascii="Comic Sans MS" w:hAnsi="Comic Sans MS"/>
        </w:rPr>
        <w:t>023</w:t>
      </w:r>
    </w:p>
    <w:p w14:paraId="45ED2D4B" w14:textId="77777777" w:rsidR="00392FBD" w:rsidRDefault="00392FBD" w:rsidP="00553360">
      <w:pPr>
        <w:jc w:val="center"/>
        <w:rPr>
          <w:rFonts w:ascii="Comic Sans MS" w:hAnsi="Comic Sans MS"/>
        </w:rPr>
      </w:pPr>
    </w:p>
    <w:p w14:paraId="7D4AEFDF" w14:textId="77777777" w:rsidR="00B130DF" w:rsidRDefault="00B130DF" w:rsidP="00B130DF">
      <w:pPr>
        <w:jc w:val="right"/>
        <w:rPr>
          <w:rFonts w:ascii="Comic Sans MS" w:hAnsi="Comic Sans MS"/>
        </w:rPr>
      </w:pPr>
    </w:p>
    <w:p w14:paraId="3EE12E8E" w14:textId="77777777" w:rsidR="00B130DF" w:rsidRDefault="00B130DF" w:rsidP="00B130DF">
      <w:pPr>
        <w:jc w:val="right"/>
        <w:rPr>
          <w:rFonts w:ascii="Comic Sans MS" w:hAnsi="Comic Sans MS"/>
        </w:rPr>
      </w:pPr>
    </w:p>
    <w:p w14:paraId="5FC3D0D4" w14:textId="77777777" w:rsidR="00B130DF" w:rsidRDefault="00B130DF" w:rsidP="00B130DF">
      <w:pPr>
        <w:jc w:val="right"/>
        <w:rPr>
          <w:rFonts w:ascii="Comic Sans MS" w:hAnsi="Comic Sans MS"/>
        </w:rPr>
      </w:pPr>
    </w:p>
    <w:p w14:paraId="762F4DA6" w14:textId="77777777" w:rsidR="00B130DF" w:rsidRPr="00A26572" w:rsidRDefault="00B130DF" w:rsidP="00B130DF">
      <w:pPr>
        <w:jc w:val="right"/>
        <w:rPr>
          <w:rFonts w:ascii="Comic Sans MS" w:hAnsi="Comic Sans MS"/>
        </w:rPr>
      </w:pPr>
    </w:p>
    <w:tbl>
      <w:tblPr>
        <w:tblW w:w="957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602"/>
      </w:tblGrid>
      <w:tr w:rsidR="004B1045" w:rsidRPr="001E29B9" w14:paraId="7C13DB09" w14:textId="77777777" w:rsidTr="00D33318">
        <w:trPr>
          <w:trHeight w:val="3669"/>
        </w:trPr>
        <w:tc>
          <w:tcPr>
            <w:tcW w:w="9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00DC" w14:textId="77777777" w:rsidR="00F3505C" w:rsidRDefault="0032695C" w:rsidP="002222D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The newsletter will now be </w:t>
            </w:r>
            <w:r w:rsidR="00AC73FA">
              <w:rPr>
                <w:rFonts w:ascii="Comic Sans MS" w:hAnsi="Comic Sans MS"/>
                <w:sz w:val="32"/>
                <w:szCs w:val="32"/>
              </w:rPr>
              <w:t>available to</w:t>
            </w:r>
            <w:r>
              <w:rPr>
                <w:rFonts w:ascii="Comic Sans MS" w:hAnsi="Comic Sans MS"/>
                <w:sz w:val="32"/>
                <w:szCs w:val="32"/>
              </w:rPr>
              <w:t xml:space="preserve"> parents each week via </w:t>
            </w:r>
            <w:r w:rsidR="006F530D">
              <w:rPr>
                <w:rFonts w:ascii="Comic Sans MS" w:hAnsi="Comic Sans MS"/>
                <w:sz w:val="32"/>
                <w:szCs w:val="32"/>
              </w:rPr>
              <w:t>our</w:t>
            </w:r>
            <w:r w:rsidR="00F3505C">
              <w:rPr>
                <w:rFonts w:ascii="Comic Sans MS" w:hAnsi="Comic Sans MS"/>
                <w:sz w:val="32"/>
                <w:szCs w:val="32"/>
              </w:rPr>
              <w:t xml:space="preserve"> WIX APP</w:t>
            </w:r>
          </w:p>
          <w:p w14:paraId="15C04179" w14:textId="5EF9EFAF" w:rsidR="002222DB" w:rsidRDefault="00CF6304" w:rsidP="002222D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. It is also available on tapestry</w:t>
            </w:r>
            <w:r w:rsidR="005C07C5">
              <w:rPr>
                <w:rFonts w:ascii="Comic Sans MS" w:hAnsi="Comic Sans MS"/>
                <w:sz w:val="32"/>
                <w:szCs w:val="32"/>
              </w:rPr>
              <w:t xml:space="preserve"> und</w:t>
            </w:r>
            <w:r w:rsidR="002222DB">
              <w:rPr>
                <w:rFonts w:ascii="Comic Sans MS" w:hAnsi="Comic Sans MS"/>
                <w:sz w:val="32"/>
                <w:szCs w:val="32"/>
              </w:rPr>
              <w:t xml:space="preserve">er </w:t>
            </w:r>
            <w:r w:rsidR="005C07C5">
              <w:rPr>
                <w:rFonts w:ascii="Comic Sans MS" w:hAnsi="Comic Sans MS"/>
                <w:sz w:val="32"/>
                <w:szCs w:val="32"/>
              </w:rPr>
              <w:t>t</w:t>
            </w:r>
            <w:r w:rsidR="002222DB">
              <w:rPr>
                <w:rFonts w:ascii="Comic Sans MS" w:hAnsi="Comic Sans MS"/>
                <w:sz w:val="32"/>
                <w:szCs w:val="32"/>
              </w:rPr>
              <w:t>he tab that says documents.</w:t>
            </w:r>
          </w:p>
          <w:p w14:paraId="356CE9C9" w14:textId="2E519C5D" w:rsidR="00224541" w:rsidRDefault="00224541" w:rsidP="002222D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326331E1" w14:textId="7A2C3758" w:rsidR="00EA0D14" w:rsidRDefault="004646C5" w:rsidP="002222D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For the last two weeks we will be making easter crafts, there will be no letter of the week till our return in April</w:t>
            </w:r>
          </w:p>
          <w:p w14:paraId="0555FBAD" w14:textId="6D76B01F" w:rsidR="002222DB" w:rsidRDefault="002222DB" w:rsidP="00211790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6897B734" w14:textId="77777777" w:rsidR="00D53CB8" w:rsidRDefault="00D53CB8" w:rsidP="00D53CB8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2FBCE116" w14:textId="5E1CDBBA" w:rsidR="00CF5618" w:rsidRPr="007662BE" w:rsidRDefault="00CF5618" w:rsidP="000A59EA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2A131C" w:rsidRPr="00DB7C7E" w14:paraId="138DDDB9" w14:textId="77777777" w:rsidTr="00D33318">
        <w:trPr>
          <w:trHeight w:val="360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EB16" w14:textId="0DD0F6DA" w:rsidR="00D804ED" w:rsidRDefault="00133C0C" w:rsidP="00D804ED">
            <w:pPr>
              <w:rPr>
                <w:rFonts w:ascii="Comic Sans MS" w:hAnsi="Comic Sans MS"/>
                <w:color w:val="000000" w:themeColor="text1"/>
                <w:lang w:val="en"/>
              </w:rPr>
            </w:pPr>
            <w:r>
              <w:rPr>
                <w:rFonts w:ascii="Comic Sans MS" w:hAnsi="Comic Sans MS"/>
                <w:lang w:val="en"/>
              </w:rPr>
              <w:t xml:space="preserve">               </w:t>
            </w:r>
          </w:p>
          <w:p w14:paraId="3B2FFD7E" w14:textId="77777777" w:rsidR="00A84886" w:rsidRDefault="00833BA4" w:rsidP="00224541">
            <w:pPr>
              <w:rPr>
                <w:rFonts w:ascii="Comic Sans MS" w:hAnsi="Comic Sans MS"/>
                <w:noProof/>
                <w:color w:val="000000" w:themeColor="text1"/>
                <w:lang w:val="en"/>
              </w:rPr>
            </w:pPr>
            <w:r>
              <w:rPr>
                <w:rFonts w:ascii="Comic Sans MS" w:hAnsi="Comic Sans MS"/>
                <w:noProof/>
                <w:color w:val="000000" w:themeColor="text1"/>
                <w:lang w:val="en"/>
              </w:rPr>
              <w:t xml:space="preserve">            </w:t>
            </w:r>
            <w:r w:rsidR="00EA0D14">
              <w:rPr>
                <w:rFonts w:ascii="Comic Sans MS" w:hAnsi="Comic Sans MS"/>
                <w:noProof/>
                <w:color w:val="000000" w:themeColor="text1"/>
                <w:lang w:val="en"/>
              </w:rPr>
              <w:t xml:space="preserve">  </w:t>
            </w:r>
            <w:r>
              <w:rPr>
                <w:rFonts w:ascii="Comic Sans MS" w:hAnsi="Comic Sans MS"/>
                <w:noProof/>
                <w:color w:val="000000" w:themeColor="text1"/>
                <w:lang w:val="en"/>
              </w:rPr>
              <w:t>New staff</w:t>
            </w:r>
          </w:p>
          <w:p w14:paraId="522C4C01" w14:textId="77777777" w:rsidR="00833BA4" w:rsidRDefault="00833BA4" w:rsidP="00224541">
            <w:pPr>
              <w:rPr>
                <w:rFonts w:ascii="Comic Sans MS" w:hAnsi="Comic Sans MS"/>
                <w:noProof/>
                <w:color w:val="000000" w:themeColor="text1"/>
                <w:lang w:val="en"/>
              </w:rPr>
            </w:pPr>
          </w:p>
          <w:p w14:paraId="665B3C69" w14:textId="0D649BE7" w:rsidR="00833BA4" w:rsidRPr="003F567E" w:rsidRDefault="00833BA4" w:rsidP="00224541">
            <w:pPr>
              <w:rPr>
                <w:rFonts w:ascii="Comic Sans MS" w:hAnsi="Comic Sans MS"/>
                <w:noProof/>
                <w:color w:val="000000" w:themeColor="text1"/>
                <w:lang w:val="en"/>
              </w:rPr>
            </w:pPr>
            <w:r>
              <w:rPr>
                <w:rFonts w:ascii="Comic Sans MS" w:hAnsi="Comic Sans MS"/>
                <w:noProof/>
                <w:color w:val="000000" w:themeColor="text1"/>
                <w:lang w:val="en"/>
              </w:rPr>
              <w:t>We will be welcoming a new member of staff Lizzie , parents will be notified if she is to be their childs new keyworker.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2946" w14:textId="75650211" w:rsidR="00995856" w:rsidRDefault="00812F87" w:rsidP="00C36A7F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                 </w:t>
            </w:r>
            <w:r w:rsidR="007F2820">
              <w:rPr>
                <w:rFonts w:ascii="Comic Sans MS" w:hAnsi="Comic Sans MS"/>
                <w:bCs/>
              </w:rPr>
              <w:t xml:space="preserve"> </w:t>
            </w:r>
          </w:p>
          <w:p w14:paraId="261EED5E" w14:textId="77777777" w:rsidR="00C36A7F" w:rsidRDefault="004646C5" w:rsidP="00C36A7F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           Term dates</w:t>
            </w:r>
          </w:p>
          <w:p w14:paraId="3867F64D" w14:textId="77777777" w:rsidR="004646C5" w:rsidRDefault="004646C5" w:rsidP="00C36A7F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We will break up from spring term on March 31</w:t>
            </w:r>
            <w:r w:rsidRPr="004646C5">
              <w:rPr>
                <w:rFonts w:ascii="Comic Sans MS" w:hAnsi="Comic Sans MS"/>
                <w:bCs/>
                <w:vertAlign w:val="superscript"/>
              </w:rPr>
              <w:t>st</w:t>
            </w:r>
            <w:r>
              <w:rPr>
                <w:rFonts w:ascii="Comic Sans MS" w:hAnsi="Comic Sans MS"/>
                <w:bCs/>
              </w:rPr>
              <w:t xml:space="preserve"> and return on April 17</w:t>
            </w:r>
            <w:r w:rsidRPr="004646C5">
              <w:rPr>
                <w:rFonts w:ascii="Comic Sans MS" w:hAnsi="Comic Sans MS"/>
                <w:bCs/>
                <w:vertAlign w:val="superscript"/>
              </w:rPr>
              <w:t>th</w:t>
            </w:r>
            <w:r>
              <w:rPr>
                <w:rFonts w:ascii="Comic Sans MS" w:hAnsi="Comic Sans MS"/>
                <w:bCs/>
              </w:rPr>
              <w:t>.</w:t>
            </w:r>
          </w:p>
          <w:p w14:paraId="269BF2DD" w14:textId="77777777" w:rsidR="004646C5" w:rsidRDefault="004646C5" w:rsidP="00C36A7F">
            <w:pPr>
              <w:rPr>
                <w:rFonts w:ascii="Comic Sans MS" w:hAnsi="Comic Sans MS"/>
                <w:bCs/>
              </w:rPr>
            </w:pPr>
          </w:p>
          <w:p w14:paraId="352CD255" w14:textId="634E0011" w:rsidR="004646C5" w:rsidRPr="00B175AC" w:rsidRDefault="004646C5" w:rsidP="00C36A7F">
            <w:pPr>
              <w:rPr>
                <w:rFonts w:ascii="Comic Sans MS" w:hAnsi="Comic Sans MS"/>
                <w:bCs/>
                <w:color w:val="FF0000"/>
              </w:rPr>
            </w:pPr>
            <w:r>
              <w:rPr>
                <w:rFonts w:ascii="Comic Sans MS" w:hAnsi="Comic Sans MS"/>
                <w:bCs/>
              </w:rPr>
              <w:t xml:space="preserve">Also a reminder that new charges/fees will apply from our </w:t>
            </w:r>
            <w:proofErr w:type="gramStart"/>
            <w:r>
              <w:rPr>
                <w:rFonts w:ascii="Comic Sans MS" w:hAnsi="Comic Sans MS"/>
                <w:bCs/>
              </w:rPr>
              <w:t>return .</w:t>
            </w:r>
            <w:proofErr w:type="gramEnd"/>
          </w:p>
        </w:tc>
      </w:tr>
      <w:tr w:rsidR="00DB7C7E" w:rsidRPr="007B69A6" w14:paraId="0954703C" w14:textId="77777777" w:rsidTr="00D33318">
        <w:trPr>
          <w:trHeight w:val="373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DB2A" w14:textId="6198A42F" w:rsidR="007F2820" w:rsidRDefault="007F2820" w:rsidP="007F2820">
            <w:pPr>
              <w:rPr>
                <w:rFonts w:ascii="Comic Sans MS" w:hAnsi="Comic Sans MS"/>
                <w:bCs/>
              </w:rPr>
            </w:pPr>
          </w:p>
          <w:p w14:paraId="6B471D45" w14:textId="77777777" w:rsidR="00833BA4" w:rsidRDefault="00B321D9" w:rsidP="002F1402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     Sessions</w:t>
            </w:r>
          </w:p>
          <w:p w14:paraId="1E8DFB5F" w14:textId="77777777" w:rsidR="00B321D9" w:rsidRDefault="004646C5" w:rsidP="002F1402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If anyone wishes to add or change sessions or is leaving in the summer </w:t>
            </w:r>
            <w:proofErr w:type="gramStart"/>
            <w:r>
              <w:rPr>
                <w:rFonts w:ascii="Comic Sans MS" w:hAnsi="Comic Sans MS"/>
                <w:bCs/>
              </w:rPr>
              <w:t>term</w:t>
            </w:r>
            <w:proofErr w:type="gramEnd"/>
            <w:r>
              <w:rPr>
                <w:rFonts w:ascii="Comic Sans MS" w:hAnsi="Comic Sans MS"/>
                <w:bCs/>
              </w:rPr>
              <w:t xml:space="preserve"> please could you let us know asap.</w:t>
            </w:r>
          </w:p>
          <w:p w14:paraId="633DD715" w14:textId="6987D565" w:rsidR="004646C5" w:rsidRPr="0032695C" w:rsidRDefault="004646C5" w:rsidP="002F1402">
            <w:pPr>
              <w:rPr>
                <w:rFonts w:ascii="Comic Sans MS" w:hAnsi="Comic Sans MS"/>
                <w:bCs/>
              </w:rPr>
            </w:pPr>
            <w:proofErr w:type="gramStart"/>
            <w:r>
              <w:rPr>
                <w:rFonts w:ascii="Comic Sans MS" w:hAnsi="Comic Sans MS"/>
                <w:bCs/>
              </w:rPr>
              <w:t>Also</w:t>
            </w:r>
            <w:proofErr w:type="gramEnd"/>
            <w:r>
              <w:rPr>
                <w:rFonts w:ascii="Comic Sans MS" w:hAnsi="Comic Sans MS"/>
                <w:bCs/>
              </w:rPr>
              <w:t xml:space="preserve"> just to let you know that Wednesday am is now full.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4547" w14:textId="77777777" w:rsidR="00833BA4" w:rsidRDefault="00833BA4" w:rsidP="00B321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</w:t>
            </w:r>
            <w:r w:rsidR="00B321D9">
              <w:rPr>
                <w:rFonts w:ascii="Comic Sans MS" w:hAnsi="Comic Sans MS"/>
              </w:rPr>
              <w:t>Declaration forms</w:t>
            </w:r>
          </w:p>
          <w:p w14:paraId="56795F93" w14:textId="6E7F9CDC" w:rsidR="00B321D9" w:rsidRPr="00A03692" w:rsidRDefault="004646C5" w:rsidP="00B321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If you are to be funded </w:t>
            </w:r>
            <w:proofErr w:type="spellStart"/>
            <w:r>
              <w:rPr>
                <w:rFonts w:ascii="Comic Sans MS" w:hAnsi="Comic Sans MS"/>
              </w:rPr>
              <w:t>nexty</w:t>
            </w:r>
            <w:proofErr w:type="spellEnd"/>
            <w:r>
              <w:rPr>
                <w:rFonts w:ascii="Comic Sans MS" w:hAnsi="Comic Sans MS"/>
              </w:rPr>
              <w:t xml:space="preserve"> term either 15/30 hours then can you ensure that you have filled out a parents declaration form as funding cannot start till this has been given in .</w:t>
            </w:r>
          </w:p>
        </w:tc>
      </w:tr>
    </w:tbl>
    <w:p w14:paraId="07625B82" w14:textId="7D284704" w:rsidR="00D620B2" w:rsidRPr="00A861FE" w:rsidRDefault="00D620B2" w:rsidP="002A057A"/>
    <w:p w14:paraId="635D360F" w14:textId="77777777" w:rsidR="00CE6D52" w:rsidRPr="00A861FE" w:rsidRDefault="00CE6D52"/>
    <w:sectPr w:rsidR="00CE6D52" w:rsidRPr="00A861FE">
      <w:pgSz w:w="11906" w:h="16838"/>
      <w:pgMar w:top="540" w:right="1701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10160" w14:textId="77777777" w:rsidR="00A21DC9" w:rsidRDefault="00A21DC9" w:rsidP="00995856">
      <w:r>
        <w:separator/>
      </w:r>
    </w:p>
  </w:endnote>
  <w:endnote w:type="continuationSeparator" w:id="0">
    <w:p w14:paraId="56A72B86" w14:textId="77777777" w:rsidR="00A21DC9" w:rsidRDefault="00A21DC9" w:rsidP="00995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ACA86" w14:textId="77777777" w:rsidR="00A21DC9" w:rsidRDefault="00A21DC9" w:rsidP="00995856">
      <w:r>
        <w:separator/>
      </w:r>
    </w:p>
  </w:footnote>
  <w:footnote w:type="continuationSeparator" w:id="0">
    <w:p w14:paraId="6473666B" w14:textId="77777777" w:rsidR="00A21DC9" w:rsidRDefault="00A21DC9" w:rsidP="00995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CD1854"/>
    <w:multiLevelType w:val="hybridMultilevel"/>
    <w:tmpl w:val="F63E6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6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236"/>
    <w:rsid w:val="00002B71"/>
    <w:rsid w:val="00004B2E"/>
    <w:rsid w:val="00006820"/>
    <w:rsid w:val="000113C2"/>
    <w:rsid w:val="00011BFA"/>
    <w:rsid w:val="00012B03"/>
    <w:rsid w:val="00013413"/>
    <w:rsid w:val="00017D37"/>
    <w:rsid w:val="000235E4"/>
    <w:rsid w:val="00023774"/>
    <w:rsid w:val="000238E9"/>
    <w:rsid w:val="00025206"/>
    <w:rsid w:val="00025EF0"/>
    <w:rsid w:val="00026977"/>
    <w:rsid w:val="00030E5B"/>
    <w:rsid w:val="0003142B"/>
    <w:rsid w:val="000315A8"/>
    <w:rsid w:val="00031604"/>
    <w:rsid w:val="00031610"/>
    <w:rsid w:val="00031680"/>
    <w:rsid w:val="0003212D"/>
    <w:rsid w:val="00033467"/>
    <w:rsid w:val="00035F13"/>
    <w:rsid w:val="000365E4"/>
    <w:rsid w:val="00036C13"/>
    <w:rsid w:val="00041301"/>
    <w:rsid w:val="00041D96"/>
    <w:rsid w:val="00042783"/>
    <w:rsid w:val="00045764"/>
    <w:rsid w:val="00047104"/>
    <w:rsid w:val="0004789E"/>
    <w:rsid w:val="000511F0"/>
    <w:rsid w:val="000516AE"/>
    <w:rsid w:val="000516E0"/>
    <w:rsid w:val="00051743"/>
    <w:rsid w:val="00051A95"/>
    <w:rsid w:val="00051E10"/>
    <w:rsid w:val="00052004"/>
    <w:rsid w:val="00055CEE"/>
    <w:rsid w:val="00057173"/>
    <w:rsid w:val="00057E5C"/>
    <w:rsid w:val="00066A12"/>
    <w:rsid w:val="000678FC"/>
    <w:rsid w:val="00070548"/>
    <w:rsid w:val="000706F8"/>
    <w:rsid w:val="00071669"/>
    <w:rsid w:val="00074468"/>
    <w:rsid w:val="00075A03"/>
    <w:rsid w:val="00076296"/>
    <w:rsid w:val="00082DD3"/>
    <w:rsid w:val="00082F3F"/>
    <w:rsid w:val="0008475C"/>
    <w:rsid w:val="000848E9"/>
    <w:rsid w:val="00086C03"/>
    <w:rsid w:val="00086DFD"/>
    <w:rsid w:val="00087B8B"/>
    <w:rsid w:val="000912F1"/>
    <w:rsid w:val="00093915"/>
    <w:rsid w:val="00095B68"/>
    <w:rsid w:val="0009606B"/>
    <w:rsid w:val="000A1AA4"/>
    <w:rsid w:val="000A331E"/>
    <w:rsid w:val="000A36E5"/>
    <w:rsid w:val="000A4BE3"/>
    <w:rsid w:val="000A59EA"/>
    <w:rsid w:val="000A6BC2"/>
    <w:rsid w:val="000B5075"/>
    <w:rsid w:val="000B53AF"/>
    <w:rsid w:val="000B6EE5"/>
    <w:rsid w:val="000C2296"/>
    <w:rsid w:val="000C278C"/>
    <w:rsid w:val="000C4120"/>
    <w:rsid w:val="000C7776"/>
    <w:rsid w:val="000C7C57"/>
    <w:rsid w:val="000D0186"/>
    <w:rsid w:val="000D0F79"/>
    <w:rsid w:val="000D2F8F"/>
    <w:rsid w:val="000D5137"/>
    <w:rsid w:val="000E2CF4"/>
    <w:rsid w:val="000E4A92"/>
    <w:rsid w:val="000E5129"/>
    <w:rsid w:val="000E5988"/>
    <w:rsid w:val="000F18E5"/>
    <w:rsid w:val="000F5A3C"/>
    <w:rsid w:val="00100169"/>
    <w:rsid w:val="001012D3"/>
    <w:rsid w:val="0010139A"/>
    <w:rsid w:val="00102487"/>
    <w:rsid w:val="0010271F"/>
    <w:rsid w:val="00103FEB"/>
    <w:rsid w:val="0010697F"/>
    <w:rsid w:val="00106C4D"/>
    <w:rsid w:val="00106C4F"/>
    <w:rsid w:val="001073F2"/>
    <w:rsid w:val="0011125C"/>
    <w:rsid w:val="001112C4"/>
    <w:rsid w:val="00113ED1"/>
    <w:rsid w:val="00114B33"/>
    <w:rsid w:val="00117B3B"/>
    <w:rsid w:val="00117B4B"/>
    <w:rsid w:val="0012126E"/>
    <w:rsid w:val="0012134C"/>
    <w:rsid w:val="0012435B"/>
    <w:rsid w:val="00124BE5"/>
    <w:rsid w:val="001251A7"/>
    <w:rsid w:val="001262AA"/>
    <w:rsid w:val="0012779E"/>
    <w:rsid w:val="00130E13"/>
    <w:rsid w:val="00133A7E"/>
    <w:rsid w:val="00133C0C"/>
    <w:rsid w:val="0013630D"/>
    <w:rsid w:val="00136B9D"/>
    <w:rsid w:val="00137812"/>
    <w:rsid w:val="001404A9"/>
    <w:rsid w:val="0014116C"/>
    <w:rsid w:val="00144E24"/>
    <w:rsid w:val="001455AA"/>
    <w:rsid w:val="00145BCB"/>
    <w:rsid w:val="00147606"/>
    <w:rsid w:val="0014775C"/>
    <w:rsid w:val="00147E57"/>
    <w:rsid w:val="0015264B"/>
    <w:rsid w:val="00156171"/>
    <w:rsid w:val="001568F3"/>
    <w:rsid w:val="00160085"/>
    <w:rsid w:val="00163453"/>
    <w:rsid w:val="00165F88"/>
    <w:rsid w:val="00166C09"/>
    <w:rsid w:val="00170038"/>
    <w:rsid w:val="001701AD"/>
    <w:rsid w:val="00171E4E"/>
    <w:rsid w:val="0017216C"/>
    <w:rsid w:val="001748DD"/>
    <w:rsid w:val="0018009C"/>
    <w:rsid w:val="001811E2"/>
    <w:rsid w:val="001816D2"/>
    <w:rsid w:val="001823A6"/>
    <w:rsid w:val="00183B49"/>
    <w:rsid w:val="00187B77"/>
    <w:rsid w:val="001904E2"/>
    <w:rsid w:val="00192F6D"/>
    <w:rsid w:val="001936A6"/>
    <w:rsid w:val="00193BD2"/>
    <w:rsid w:val="0019562B"/>
    <w:rsid w:val="001968ED"/>
    <w:rsid w:val="001A19D1"/>
    <w:rsid w:val="001A2553"/>
    <w:rsid w:val="001A45D1"/>
    <w:rsid w:val="001A5CAC"/>
    <w:rsid w:val="001A60FA"/>
    <w:rsid w:val="001B1177"/>
    <w:rsid w:val="001B150F"/>
    <w:rsid w:val="001B1CFF"/>
    <w:rsid w:val="001B2D77"/>
    <w:rsid w:val="001B323B"/>
    <w:rsid w:val="001B564A"/>
    <w:rsid w:val="001B5FBA"/>
    <w:rsid w:val="001B61E1"/>
    <w:rsid w:val="001C076D"/>
    <w:rsid w:val="001C33CE"/>
    <w:rsid w:val="001C5339"/>
    <w:rsid w:val="001C69F9"/>
    <w:rsid w:val="001C6FAC"/>
    <w:rsid w:val="001D0C6B"/>
    <w:rsid w:val="001D137B"/>
    <w:rsid w:val="001D1FFE"/>
    <w:rsid w:val="001D2044"/>
    <w:rsid w:val="001D2BBA"/>
    <w:rsid w:val="001D4613"/>
    <w:rsid w:val="001E29B9"/>
    <w:rsid w:val="001F09A1"/>
    <w:rsid w:val="001F0AAA"/>
    <w:rsid w:val="001F0F25"/>
    <w:rsid w:val="001F2686"/>
    <w:rsid w:val="001F3B6C"/>
    <w:rsid w:val="001F404A"/>
    <w:rsid w:val="001F523C"/>
    <w:rsid w:val="001F6B1A"/>
    <w:rsid w:val="001F6E22"/>
    <w:rsid w:val="001F799D"/>
    <w:rsid w:val="00202CC9"/>
    <w:rsid w:val="002044CB"/>
    <w:rsid w:val="002054D2"/>
    <w:rsid w:val="0020601E"/>
    <w:rsid w:val="00211790"/>
    <w:rsid w:val="002154BA"/>
    <w:rsid w:val="00220787"/>
    <w:rsid w:val="002222DB"/>
    <w:rsid w:val="00224541"/>
    <w:rsid w:val="00224FA3"/>
    <w:rsid w:val="002274EC"/>
    <w:rsid w:val="00231374"/>
    <w:rsid w:val="00231459"/>
    <w:rsid w:val="00233629"/>
    <w:rsid w:val="002339C7"/>
    <w:rsid w:val="00235E9D"/>
    <w:rsid w:val="00236408"/>
    <w:rsid w:val="002418FB"/>
    <w:rsid w:val="00245343"/>
    <w:rsid w:val="002463F9"/>
    <w:rsid w:val="0024714C"/>
    <w:rsid w:val="00250B0D"/>
    <w:rsid w:val="00251E23"/>
    <w:rsid w:val="00252451"/>
    <w:rsid w:val="00252B68"/>
    <w:rsid w:val="002553E1"/>
    <w:rsid w:val="00256986"/>
    <w:rsid w:val="00261421"/>
    <w:rsid w:val="002616F1"/>
    <w:rsid w:val="00261BAE"/>
    <w:rsid w:val="00262F28"/>
    <w:rsid w:val="0026396B"/>
    <w:rsid w:val="00274D78"/>
    <w:rsid w:val="00275015"/>
    <w:rsid w:val="00281C9C"/>
    <w:rsid w:val="00284ADB"/>
    <w:rsid w:val="00286821"/>
    <w:rsid w:val="00287565"/>
    <w:rsid w:val="002879D1"/>
    <w:rsid w:val="002906A4"/>
    <w:rsid w:val="00292214"/>
    <w:rsid w:val="00292954"/>
    <w:rsid w:val="0029321C"/>
    <w:rsid w:val="002A057A"/>
    <w:rsid w:val="002A0EF6"/>
    <w:rsid w:val="002A131C"/>
    <w:rsid w:val="002A1371"/>
    <w:rsid w:val="002A1C27"/>
    <w:rsid w:val="002A4F75"/>
    <w:rsid w:val="002A542F"/>
    <w:rsid w:val="002A6342"/>
    <w:rsid w:val="002B0091"/>
    <w:rsid w:val="002B2EB0"/>
    <w:rsid w:val="002B4D09"/>
    <w:rsid w:val="002B578D"/>
    <w:rsid w:val="002C1911"/>
    <w:rsid w:val="002C58D3"/>
    <w:rsid w:val="002C5AB2"/>
    <w:rsid w:val="002C71F9"/>
    <w:rsid w:val="002D0877"/>
    <w:rsid w:val="002D17F5"/>
    <w:rsid w:val="002D2AEE"/>
    <w:rsid w:val="002D4FDA"/>
    <w:rsid w:val="002D6D8C"/>
    <w:rsid w:val="002D7207"/>
    <w:rsid w:val="002D744B"/>
    <w:rsid w:val="002E1854"/>
    <w:rsid w:val="002E20C9"/>
    <w:rsid w:val="002E54FB"/>
    <w:rsid w:val="002E5DE6"/>
    <w:rsid w:val="002E6FB9"/>
    <w:rsid w:val="002E727C"/>
    <w:rsid w:val="002F1402"/>
    <w:rsid w:val="002F16E0"/>
    <w:rsid w:val="002F27E5"/>
    <w:rsid w:val="002F61F7"/>
    <w:rsid w:val="002F6ABD"/>
    <w:rsid w:val="002F708A"/>
    <w:rsid w:val="00300137"/>
    <w:rsid w:val="00300449"/>
    <w:rsid w:val="00301341"/>
    <w:rsid w:val="003020C8"/>
    <w:rsid w:val="003057AF"/>
    <w:rsid w:val="003063E5"/>
    <w:rsid w:val="00307967"/>
    <w:rsid w:val="00307A22"/>
    <w:rsid w:val="00310144"/>
    <w:rsid w:val="003122C8"/>
    <w:rsid w:val="00312C21"/>
    <w:rsid w:val="00314ED0"/>
    <w:rsid w:val="00323B86"/>
    <w:rsid w:val="00323C1D"/>
    <w:rsid w:val="003248BB"/>
    <w:rsid w:val="0032695C"/>
    <w:rsid w:val="003275E4"/>
    <w:rsid w:val="00327A18"/>
    <w:rsid w:val="0033035E"/>
    <w:rsid w:val="003328A5"/>
    <w:rsid w:val="00335036"/>
    <w:rsid w:val="00341D13"/>
    <w:rsid w:val="003437B7"/>
    <w:rsid w:val="00346761"/>
    <w:rsid w:val="00346EA3"/>
    <w:rsid w:val="00350D50"/>
    <w:rsid w:val="00350F0A"/>
    <w:rsid w:val="00352F2C"/>
    <w:rsid w:val="003536ED"/>
    <w:rsid w:val="00357DF0"/>
    <w:rsid w:val="00360411"/>
    <w:rsid w:val="00360D17"/>
    <w:rsid w:val="0036131D"/>
    <w:rsid w:val="00361E30"/>
    <w:rsid w:val="00362F45"/>
    <w:rsid w:val="00370F6B"/>
    <w:rsid w:val="00371A29"/>
    <w:rsid w:val="00372205"/>
    <w:rsid w:val="00372F89"/>
    <w:rsid w:val="00374A31"/>
    <w:rsid w:val="003753B5"/>
    <w:rsid w:val="00376DBE"/>
    <w:rsid w:val="0037728B"/>
    <w:rsid w:val="0038083E"/>
    <w:rsid w:val="00383929"/>
    <w:rsid w:val="00385A89"/>
    <w:rsid w:val="00391C64"/>
    <w:rsid w:val="00392FBD"/>
    <w:rsid w:val="00397230"/>
    <w:rsid w:val="00397B74"/>
    <w:rsid w:val="003A5075"/>
    <w:rsid w:val="003A55D9"/>
    <w:rsid w:val="003A7D28"/>
    <w:rsid w:val="003B0124"/>
    <w:rsid w:val="003B06B4"/>
    <w:rsid w:val="003B2482"/>
    <w:rsid w:val="003B3025"/>
    <w:rsid w:val="003B321A"/>
    <w:rsid w:val="003B4D92"/>
    <w:rsid w:val="003B4DBF"/>
    <w:rsid w:val="003B4E04"/>
    <w:rsid w:val="003C1F91"/>
    <w:rsid w:val="003C2D34"/>
    <w:rsid w:val="003C4AF7"/>
    <w:rsid w:val="003C5179"/>
    <w:rsid w:val="003C51C6"/>
    <w:rsid w:val="003C6FB0"/>
    <w:rsid w:val="003C73C3"/>
    <w:rsid w:val="003D292D"/>
    <w:rsid w:val="003D3BFA"/>
    <w:rsid w:val="003E1AD8"/>
    <w:rsid w:val="003E2404"/>
    <w:rsid w:val="003E34D9"/>
    <w:rsid w:val="003E4504"/>
    <w:rsid w:val="003E6682"/>
    <w:rsid w:val="003F0DF9"/>
    <w:rsid w:val="003F567E"/>
    <w:rsid w:val="003F6636"/>
    <w:rsid w:val="003F6D45"/>
    <w:rsid w:val="003F6F3D"/>
    <w:rsid w:val="003F760F"/>
    <w:rsid w:val="0040094E"/>
    <w:rsid w:val="004023AD"/>
    <w:rsid w:val="00402590"/>
    <w:rsid w:val="00402C71"/>
    <w:rsid w:val="00403573"/>
    <w:rsid w:val="00403E26"/>
    <w:rsid w:val="00411070"/>
    <w:rsid w:val="00411277"/>
    <w:rsid w:val="00412294"/>
    <w:rsid w:val="004128B9"/>
    <w:rsid w:val="00412C8C"/>
    <w:rsid w:val="0041351E"/>
    <w:rsid w:val="00414477"/>
    <w:rsid w:val="00416138"/>
    <w:rsid w:val="004163CC"/>
    <w:rsid w:val="00422777"/>
    <w:rsid w:val="00423FF4"/>
    <w:rsid w:val="00424457"/>
    <w:rsid w:val="004261FD"/>
    <w:rsid w:val="004312A6"/>
    <w:rsid w:val="00432B8C"/>
    <w:rsid w:val="0043406F"/>
    <w:rsid w:val="00436056"/>
    <w:rsid w:val="00437004"/>
    <w:rsid w:val="004376B1"/>
    <w:rsid w:val="004407CD"/>
    <w:rsid w:val="00441CED"/>
    <w:rsid w:val="00442EC2"/>
    <w:rsid w:val="00444860"/>
    <w:rsid w:val="004458D8"/>
    <w:rsid w:val="00446387"/>
    <w:rsid w:val="004530A0"/>
    <w:rsid w:val="00454BB2"/>
    <w:rsid w:val="004572F0"/>
    <w:rsid w:val="004573E1"/>
    <w:rsid w:val="00461D8C"/>
    <w:rsid w:val="004646C5"/>
    <w:rsid w:val="00464ADE"/>
    <w:rsid w:val="0046522D"/>
    <w:rsid w:val="00470837"/>
    <w:rsid w:val="004715DA"/>
    <w:rsid w:val="00472E55"/>
    <w:rsid w:val="00474C86"/>
    <w:rsid w:val="00475D51"/>
    <w:rsid w:val="004830C3"/>
    <w:rsid w:val="004847A3"/>
    <w:rsid w:val="00484BA4"/>
    <w:rsid w:val="00486D2A"/>
    <w:rsid w:val="00490374"/>
    <w:rsid w:val="00490410"/>
    <w:rsid w:val="004909C1"/>
    <w:rsid w:val="00491713"/>
    <w:rsid w:val="00492E74"/>
    <w:rsid w:val="00495231"/>
    <w:rsid w:val="00495810"/>
    <w:rsid w:val="00495A0C"/>
    <w:rsid w:val="00497E1A"/>
    <w:rsid w:val="004A19E3"/>
    <w:rsid w:val="004A23C4"/>
    <w:rsid w:val="004A4474"/>
    <w:rsid w:val="004A4744"/>
    <w:rsid w:val="004A5489"/>
    <w:rsid w:val="004A615B"/>
    <w:rsid w:val="004A7167"/>
    <w:rsid w:val="004B1045"/>
    <w:rsid w:val="004B247E"/>
    <w:rsid w:val="004B43B8"/>
    <w:rsid w:val="004B55C0"/>
    <w:rsid w:val="004C0447"/>
    <w:rsid w:val="004C0874"/>
    <w:rsid w:val="004C118D"/>
    <w:rsid w:val="004D5407"/>
    <w:rsid w:val="004E3F89"/>
    <w:rsid w:val="004E5200"/>
    <w:rsid w:val="004E6807"/>
    <w:rsid w:val="004E71C0"/>
    <w:rsid w:val="004E7380"/>
    <w:rsid w:val="004F09BB"/>
    <w:rsid w:val="004F13C3"/>
    <w:rsid w:val="004F2B18"/>
    <w:rsid w:val="004F4290"/>
    <w:rsid w:val="004F5207"/>
    <w:rsid w:val="004F5AAD"/>
    <w:rsid w:val="005009F0"/>
    <w:rsid w:val="0050599F"/>
    <w:rsid w:val="00507B12"/>
    <w:rsid w:val="00511D1C"/>
    <w:rsid w:val="00511EB7"/>
    <w:rsid w:val="00514EE1"/>
    <w:rsid w:val="00516583"/>
    <w:rsid w:val="00517969"/>
    <w:rsid w:val="00517BB5"/>
    <w:rsid w:val="0052007B"/>
    <w:rsid w:val="00520522"/>
    <w:rsid w:val="00520B84"/>
    <w:rsid w:val="00524D20"/>
    <w:rsid w:val="00525CB8"/>
    <w:rsid w:val="00525F96"/>
    <w:rsid w:val="00530867"/>
    <w:rsid w:val="005309C6"/>
    <w:rsid w:val="00541F2A"/>
    <w:rsid w:val="0054767F"/>
    <w:rsid w:val="00552292"/>
    <w:rsid w:val="005523CD"/>
    <w:rsid w:val="00553360"/>
    <w:rsid w:val="00553462"/>
    <w:rsid w:val="00554150"/>
    <w:rsid w:val="0055427E"/>
    <w:rsid w:val="00557E60"/>
    <w:rsid w:val="0056062D"/>
    <w:rsid w:val="00562E06"/>
    <w:rsid w:val="00564777"/>
    <w:rsid w:val="00564B1C"/>
    <w:rsid w:val="00565DAD"/>
    <w:rsid w:val="0056662C"/>
    <w:rsid w:val="00570111"/>
    <w:rsid w:val="0057022F"/>
    <w:rsid w:val="0057197D"/>
    <w:rsid w:val="0057487E"/>
    <w:rsid w:val="005775D1"/>
    <w:rsid w:val="00581A9F"/>
    <w:rsid w:val="00581AC3"/>
    <w:rsid w:val="0058289F"/>
    <w:rsid w:val="00582A8C"/>
    <w:rsid w:val="00583C7D"/>
    <w:rsid w:val="00584C27"/>
    <w:rsid w:val="0058609B"/>
    <w:rsid w:val="005870DD"/>
    <w:rsid w:val="00591C36"/>
    <w:rsid w:val="005A06E0"/>
    <w:rsid w:val="005A089E"/>
    <w:rsid w:val="005A34CA"/>
    <w:rsid w:val="005A5362"/>
    <w:rsid w:val="005B2AD2"/>
    <w:rsid w:val="005B3CBA"/>
    <w:rsid w:val="005B6408"/>
    <w:rsid w:val="005B7050"/>
    <w:rsid w:val="005B7CA4"/>
    <w:rsid w:val="005C07C3"/>
    <w:rsid w:val="005C07C5"/>
    <w:rsid w:val="005C3C70"/>
    <w:rsid w:val="005C4114"/>
    <w:rsid w:val="005C5138"/>
    <w:rsid w:val="005C59A9"/>
    <w:rsid w:val="005C7703"/>
    <w:rsid w:val="005D2BF9"/>
    <w:rsid w:val="005D44B9"/>
    <w:rsid w:val="005D49AF"/>
    <w:rsid w:val="005D508C"/>
    <w:rsid w:val="005D5942"/>
    <w:rsid w:val="005E28F5"/>
    <w:rsid w:val="005E2D9A"/>
    <w:rsid w:val="005E62B9"/>
    <w:rsid w:val="005F0D5C"/>
    <w:rsid w:val="005F0F2E"/>
    <w:rsid w:val="005F2E63"/>
    <w:rsid w:val="005F2FAA"/>
    <w:rsid w:val="005F3157"/>
    <w:rsid w:val="0060046F"/>
    <w:rsid w:val="006023C5"/>
    <w:rsid w:val="0060417E"/>
    <w:rsid w:val="00607168"/>
    <w:rsid w:val="00610962"/>
    <w:rsid w:val="00613DDA"/>
    <w:rsid w:val="00614958"/>
    <w:rsid w:val="00615858"/>
    <w:rsid w:val="00616E3F"/>
    <w:rsid w:val="00620971"/>
    <w:rsid w:val="00621644"/>
    <w:rsid w:val="00621ADD"/>
    <w:rsid w:val="0062360B"/>
    <w:rsid w:val="00624F02"/>
    <w:rsid w:val="0062722D"/>
    <w:rsid w:val="00631A3B"/>
    <w:rsid w:val="00631B01"/>
    <w:rsid w:val="00632331"/>
    <w:rsid w:val="0063374E"/>
    <w:rsid w:val="00635412"/>
    <w:rsid w:val="00635D6F"/>
    <w:rsid w:val="00636062"/>
    <w:rsid w:val="0064237A"/>
    <w:rsid w:val="00642ACC"/>
    <w:rsid w:val="006430AD"/>
    <w:rsid w:val="006448ED"/>
    <w:rsid w:val="00645BF3"/>
    <w:rsid w:val="006468AB"/>
    <w:rsid w:val="00647118"/>
    <w:rsid w:val="006502C8"/>
    <w:rsid w:val="0065235F"/>
    <w:rsid w:val="006523EC"/>
    <w:rsid w:val="00652FA2"/>
    <w:rsid w:val="00652FF5"/>
    <w:rsid w:val="00653CB9"/>
    <w:rsid w:val="00654510"/>
    <w:rsid w:val="0065527D"/>
    <w:rsid w:val="006552CA"/>
    <w:rsid w:val="006553D4"/>
    <w:rsid w:val="0066581A"/>
    <w:rsid w:val="006711ED"/>
    <w:rsid w:val="00673773"/>
    <w:rsid w:val="00675C3E"/>
    <w:rsid w:val="00675DDE"/>
    <w:rsid w:val="006774A1"/>
    <w:rsid w:val="006778DA"/>
    <w:rsid w:val="006806ED"/>
    <w:rsid w:val="006809EB"/>
    <w:rsid w:val="00680A1B"/>
    <w:rsid w:val="0068154E"/>
    <w:rsid w:val="00681C8D"/>
    <w:rsid w:val="00687344"/>
    <w:rsid w:val="006873D0"/>
    <w:rsid w:val="00691EDB"/>
    <w:rsid w:val="0069239F"/>
    <w:rsid w:val="0069303F"/>
    <w:rsid w:val="006A1D70"/>
    <w:rsid w:val="006A2D3E"/>
    <w:rsid w:val="006A3A16"/>
    <w:rsid w:val="006B2573"/>
    <w:rsid w:val="006B70C4"/>
    <w:rsid w:val="006B748C"/>
    <w:rsid w:val="006B7863"/>
    <w:rsid w:val="006B7F10"/>
    <w:rsid w:val="006C16E3"/>
    <w:rsid w:val="006C1D1C"/>
    <w:rsid w:val="006C1DA2"/>
    <w:rsid w:val="006C2133"/>
    <w:rsid w:val="006C3991"/>
    <w:rsid w:val="006C3A9B"/>
    <w:rsid w:val="006C5B20"/>
    <w:rsid w:val="006D1B07"/>
    <w:rsid w:val="006D1D94"/>
    <w:rsid w:val="006D2021"/>
    <w:rsid w:val="006D3841"/>
    <w:rsid w:val="006D75CC"/>
    <w:rsid w:val="006E051C"/>
    <w:rsid w:val="006E2846"/>
    <w:rsid w:val="006E4EC6"/>
    <w:rsid w:val="006E69C2"/>
    <w:rsid w:val="006F530D"/>
    <w:rsid w:val="006F5F4D"/>
    <w:rsid w:val="006F62DB"/>
    <w:rsid w:val="006F66A3"/>
    <w:rsid w:val="006F78B6"/>
    <w:rsid w:val="00701046"/>
    <w:rsid w:val="007036A7"/>
    <w:rsid w:val="0070667E"/>
    <w:rsid w:val="0071149D"/>
    <w:rsid w:val="00711769"/>
    <w:rsid w:val="00713B48"/>
    <w:rsid w:val="0071500F"/>
    <w:rsid w:val="007153BB"/>
    <w:rsid w:val="007159AB"/>
    <w:rsid w:val="00716BAB"/>
    <w:rsid w:val="00717760"/>
    <w:rsid w:val="00717F19"/>
    <w:rsid w:val="00720030"/>
    <w:rsid w:val="00723ACC"/>
    <w:rsid w:val="0072416E"/>
    <w:rsid w:val="007336BB"/>
    <w:rsid w:val="00734295"/>
    <w:rsid w:val="00734AD1"/>
    <w:rsid w:val="00734B4D"/>
    <w:rsid w:val="00734DEB"/>
    <w:rsid w:val="00735992"/>
    <w:rsid w:val="007359E0"/>
    <w:rsid w:val="007370C7"/>
    <w:rsid w:val="00737194"/>
    <w:rsid w:val="007375DF"/>
    <w:rsid w:val="0074290B"/>
    <w:rsid w:val="007441B2"/>
    <w:rsid w:val="00745643"/>
    <w:rsid w:val="00745772"/>
    <w:rsid w:val="00745A0F"/>
    <w:rsid w:val="00747351"/>
    <w:rsid w:val="00750E1F"/>
    <w:rsid w:val="00752863"/>
    <w:rsid w:val="0075328D"/>
    <w:rsid w:val="007536E1"/>
    <w:rsid w:val="0075457C"/>
    <w:rsid w:val="00757022"/>
    <w:rsid w:val="007570D5"/>
    <w:rsid w:val="007636F8"/>
    <w:rsid w:val="007657AF"/>
    <w:rsid w:val="007662BE"/>
    <w:rsid w:val="0076676B"/>
    <w:rsid w:val="00766C96"/>
    <w:rsid w:val="00771850"/>
    <w:rsid w:val="0077464D"/>
    <w:rsid w:val="007775F9"/>
    <w:rsid w:val="0078001C"/>
    <w:rsid w:val="007832A0"/>
    <w:rsid w:val="0079194F"/>
    <w:rsid w:val="007925E5"/>
    <w:rsid w:val="00792C13"/>
    <w:rsid w:val="00792CCA"/>
    <w:rsid w:val="0079303C"/>
    <w:rsid w:val="0079452F"/>
    <w:rsid w:val="007956D3"/>
    <w:rsid w:val="007A1C04"/>
    <w:rsid w:val="007A1C53"/>
    <w:rsid w:val="007B69A6"/>
    <w:rsid w:val="007B73B8"/>
    <w:rsid w:val="007C118A"/>
    <w:rsid w:val="007C1787"/>
    <w:rsid w:val="007C1D4D"/>
    <w:rsid w:val="007D057C"/>
    <w:rsid w:val="007D117D"/>
    <w:rsid w:val="007D3A24"/>
    <w:rsid w:val="007D497A"/>
    <w:rsid w:val="007D4B0E"/>
    <w:rsid w:val="007D5CED"/>
    <w:rsid w:val="007D6169"/>
    <w:rsid w:val="007D66D9"/>
    <w:rsid w:val="007D7904"/>
    <w:rsid w:val="007E013B"/>
    <w:rsid w:val="007E2A07"/>
    <w:rsid w:val="007E44E8"/>
    <w:rsid w:val="007E451C"/>
    <w:rsid w:val="007E48AD"/>
    <w:rsid w:val="007E53E3"/>
    <w:rsid w:val="007E6621"/>
    <w:rsid w:val="007F21A4"/>
    <w:rsid w:val="007F2584"/>
    <w:rsid w:val="007F2820"/>
    <w:rsid w:val="007F2A5F"/>
    <w:rsid w:val="007F3AC1"/>
    <w:rsid w:val="007F3E28"/>
    <w:rsid w:val="007F3FDB"/>
    <w:rsid w:val="007F5C9D"/>
    <w:rsid w:val="00800CF3"/>
    <w:rsid w:val="00800E2B"/>
    <w:rsid w:val="008019CE"/>
    <w:rsid w:val="008024BF"/>
    <w:rsid w:val="00802BD7"/>
    <w:rsid w:val="00803D16"/>
    <w:rsid w:val="00804DEE"/>
    <w:rsid w:val="00804FB4"/>
    <w:rsid w:val="00810E81"/>
    <w:rsid w:val="008113C8"/>
    <w:rsid w:val="00812F87"/>
    <w:rsid w:val="00813B9B"/>
    <w:rsid w:val="00813C5E"/>
    <w:rsid w:val="00814058"/>
    <w:rsid w:val="008145F3"/>
    <w:rsid w:val="00815651"/>
    <w:rsid w:val="00815DC0"/>
    <w:rsid w:val="00816260"/>
    <w:rsid w:val="0081758C"/>
    <w:rsid w:val="0082010F"/>
    <w:rsid w:val="008265E7"/>
    <w:rsid w:val="00826AE7"/>
    <w:rsid w:val="00827C41"/>
    <w:rsid w:val="008332A6"/>
    <w:rsid w:val="00833BA4"/>
    <w:rsid w:val="0083409E"/>
    <w:rsid w:val="00834A3D"/>
    <w:rsid w:val="008354B4"/>
    <w:rsid w:val="00835A6C"/>
    <w:rsid w:val="00836C63"/>
    <w:rsid w:val="008406C1"/>
    <w:rsid w:val="00841163"/>
    <w:rsid w:val="008421EA"/>
    <w:rsid w:val="0084298F"/>
    <w:rsid w:val="008429E2"/>
    <w:rsid w:val="00845787"/>
    <w:rsid w:val="008524B8"/>
    <w:rsid w:val="00852A25"/>
    <w:rsid w:val="00854D66"/>
    <w:rsid w:val="008576BC"/>
    <w:rsid w:val="008635E0"/>
    <w:rsid w:val="00865E3C"/>
    <w:rsid w:val="0086632D"/>
    <w:rsid w:val="008702F6"/>
    <w:rsid w:val="00870BD9"/>
    <w:rsid w:val="00871131"/>
    <w:rsid w:val="008729FA"/>
    <w:rsid w:val="00874F70"/>
    <w:rsid w:val="00877473"/>
    <w:rsid w:val="008776BC"/>
    <w:rsid w:val="0088074C"/>
    <w:rsid w:val="00884F31"/>
    <w:rsid w:val="00886C92"/>
    <w:rsid w:val="00886D43"/>
    <w:rsid w:val="00896E55"/>
    <w:rsid w:val="00896F82"/>
    <w:rsid w:val="008A0FE2"/>
    <w:rsid w:val="008A185C"/>
    <w:rsid w:val="008A3B66"/>
    <w:rsid w:val="008A3BDC"/>
    <w:rsid w:val="008A60BE"/>
    <w:rsid w:val="008B42D0"/>
    <w:rsid w:val="008B6DDD"/>
    <w:rsid w:val="008C2FC4"/>
    <w:rsid w:val="008C3283"/>
    <w:rsid w:val="008D040A"/>
    <w:rsid w:val="008D2514"/>
    <w:rsid w:val="008D37A4"/>
    <w:rsid w:val="008D3F8A"/>
    <w:rsid w:val="008D46A2"/>
    <w:rsid w:val="008D59DC"/>
    <w:rsid w:val="008D6C31"/>
    <w:rsid w:val="008E7D11"/>
    <w:rsid w:val="008F1102"/>
    <w:rsid w:val="008F27D5"/>
    <w:rsid w:val="008F28B2"/>
    <w:rsid w:val="008F6481"/>
    <w:rsid w:val="008F69CC"/>
    <w:rsid w:val="008F6DD2"/>
    <w:rsid w:val="00901628"/>
    <w:rsid w:val="00902769"/>
    <w:rsid w:val="00905015"/>
    <w:rsid w:val="00905860"/>
    <w:rsid w:val="00905D05"/>
    <w:rsid w:val="009065CC"/>
    <w:rsid w:val="009117D1"/>
    <w:rsid w:val="0091292D"/>
    <w:rsid w:val="00914236"/>
    <w:rsid w:val="009204AC"/>
    <w:rsid w:val="00920A22"/>
    <w:rsid w:val="0092189A"/>
    <w:rsid w:val="00924187"/>
    <w:rsid w:val="009248C1"/>
    <w:rsid w:val="009249D1"/>
    <w:rsid w:val="009252DA"/>
    <w:rsid w:val="00927B8A"/>
    <w:rsid w:val="00933A42"/>
    <w:rsid w:val="00937DE0"/>
    <w:rsid w:val="0094185B"/>
    <w:rsid w:val="0094470D"/>
    <w:rsid w:val="009447ED"/>
    <w:rsid w:val="00946965"/>
    <w:rsid w:val="009474B0"/>
    <w:rsid w:val="00951BD2"/>
    <w:rsid w:val="00951EED"/>
    <w:rsid w:val="00953BF9"/>
    <w:rsid w:val="00955A90"/>
    <w:rsid w:val="00955D08"/>
    <w:rsid w:val="00957444"/>
    <w:rsid w:val="009614E8"/>
    <w:rsid w:val="00961A1F"/>
    <w:rsid w:val="009626C3"/>
    <w:rsid w:val="00962F7B"/>
    <w:rsid w:val="00963703"/>
    <w:rsid w:val="00963BCC"/>
    <w:rsid w:val="009665AC"/>
    <w:rsid w:val="00971A1E"/>
    <w:rsid w:val="0097463E"/>
    <w:rsid w:val="00976BEF"/>
    <w:rsid w:val="00977185"/>
    <w:rsid w:val="0097791E"/>
    <w:rsid w:val="009800C4"/>
    <w:rsid w:val="0098176E"/>
    <w:rsid w:val="009841A0"/>
    <w:rsid w:val="0098427A"/>
    <w:rsid w:val="009850F2"/>
    <w:rsid w:val="009933C6"/>
    <w:rsid w:val="00995856"/>
    <w:rsid w:val="009976A2"/>
    <w:rsid w:val="009976A4"/>
    <w:rsid w:val="00997FDD"/>
    <w:rsid w:val="009A0D96"/>
    <w:rsid w:val="009A2324"/>
    <w:rsid w:val="009A2541"/>
    <w:rsid w:val="009A29A3"/>
    <w:rsid w:val="009A4E00"/>
    <w:rsid w:val="009A512A"/>
    <w:rsid w:val="009A53F6"/>
    <w:rsid w:val="009B04EE"/>
    <w:rsid w:val="009B2D43"/>
    <w:rsid w:val="009B4624"/>
    <w:rsid w:val="009B5A4E"/>
    <w:rsid w:val="009B7A32"/>
    <w:rsid w:val="009B7B18"/>
    <w:rsid w:val="009C01D4"/>
    <w:rsid w:val="009C0971"/>
    <w:rsid w:val="009C1541"/>
    <w:rsid w:val="009C1C84"/>
    <w:rsid w:val="009C2CFD"/>
    <w:rsid w:val="009C3D45"/>
    <w:rsid w:val="009C595B"/>
    <w:rsid w:val="009C6E8B"/>
    <w:rsid w:val="009D2C23"/>
    <w:rsid w:val="009D320E"/>
    <w:rsid w:val="009D719F"/>
    <w:rsid w:val="009E02B3"/>
    <w:rsid w:val="009E0655"/>
    <w:rsid w:val="009E102A"/>
    <w:rsid w:val="009E3402"/>
    <w:rsid w:val="009E368F"/>
    <w:rsid w:val="009E3EFB"/>
    <w:rsid w:val="009E5496"/>
    <w:rsid w:val="009E6B8C"/>
    <w:rsid w:val="009F0908"/>
    <w:rsid w:val="009F2123"/>
    <w:rsid w:val="009F228E"/>
    <w:rsid w:val="009F2C42"/>
    <w:rsid w:val="009F2FCD"/>
    <w:rsid w:val="009F3ED6"/>
    <w:rsid w:val="009F4333"/>
    <w:rsid w:val="009F4E1C"/>
    <w:rsid w:val="009F51FE"/>
    <w:rsid w:val="00A014D0"/>
    <w:rsid w:val="00A0183D"/>
    <w:rsid w:val="00A03692"/>
    <w:rsid w:val="00A0666C"/>
    <w:rsid w:val="00A06ED6"/>
    <w:rsid w:val="00A0775C"/>
    <w:rsid w:val="00A07B24"/>
    <w:rsid w:val="00A12202"/>
    <w:rsid w:val="00A1224A"/>
    <w:rsid w:val="00A12AAB"/>
    <w:rsid w:val="00A15E7F"/>
    <w:rsid w:val="00A16C09"/>
    <w:rsid w:val="00A20764"/>
    <w:rsid w:val="00A21DC9"/>
    <w:rsid w:val="00A2294A"/>
    <w:rsid w:val="00A23CF3"/>
    <w:rsid w:val="00A245AC"/>
    <w:rsid w:val="00A26572"/>
    <w:rsid w:val="00A2783B"/>
    <w:rsid w:val="00A27904"/>
    <w:rsid w:val="00A35D51"/>
    <w:rsid w:val="00A35FDB"/>
    <w:rsid w:val="00A418E7"/>
    <w:rsid w:val="00A44855"/>
    <w:rsid w:val="00A46A52"/>
    <w:rsid w:val="00A504F7"/>
    <w:rsid w:val="00A50768"/>
    <w:rsid w:val="00A50F34"/>
    <w:rsid w:val="00A5427A"/>
    <w:rsid w:val="00A54F07"/>
    <w:rsid w:val="00A6130A"/>
    <w:rsid w:val="00A61E95"/>
    <w:rsid w:val="00A62C4A"/>
    <w:rsid w:val="00A63C19"/>
    <w:rsid w:val="00A721EC"/>
    <w:rsid w:val="00A73A16"/>
    <w:rsid w:val="00A8041A"/>
    <w:rsid w:val="00A84886"/>
    <w:rsid w:val="00A8499F"/>
    <w:rsid w:val="00A861FE"/>
    <w:rsid w:val="00A92D02"/>
    <w:rsid w:val="00A93CA1"/>
    <w:rsid w:val="00A96355"/>
    <w:rsid w:val="00A9640A"/>
    <w:rsid w:val="00A9653C"/>
    <w:rsid w:val="00A9762D"/>
    <w:rsid w:val="00AA1CC1"/>
    <w:rsid w:val="00AA6F00"/>
    <w:rsid w:val="00AA79ED"/>
    <w:rsid w:val="00AB1695"/>
    <w:rsid w:val="00AB36A5"/>
    <w:rsid w:val="00AB4564"/>
    <w:rsid w:val="00AB66B4"/>
    <w:rsid w:val="00AC3915"/>
    <w:rsid w:val="00AC587F"/>
    <w:rsid w:val="00AC73FA"/>
    <w:rsid w:val="00AC79CB"/>
    <w:rsid w:val="00AD21DC"/>
    <w:rsid w:val="00AD7788"/>
    <w:rsid w:val="00AE1F75"/>
    <w:rsid w:val="00AE6746"/>
    <w:rsid w:val="00AE7B11"/>
    <w:rsid w:val="00AE7D98"/>
    <w:rsid w:val="00AF5BFF"/>
    <w:rsid w:val="00AF7197"/>
    <w:rsid w:val="00AF7DEF"/>
    <w:rsid w:val="00B0393F"/>
    <w:rsid w:val="00B04678"/>
    <w:rsid w:val="00B04743"/>
    <w:rsid w:val="00B04B3A"/>
    <w:rsid w:val="00B07477"/>
    <w:rsid w:val="00B130DF"/>
    <w:rsid w:val="00B156C8"/>
    <w:rsid w:val="00B173EA"/>
    <w:rsid w:val="00B175AC"/>
    <w:rsid w:val="00B20075"/>
    <w:rsid w:val="00B21F39"/>
    <w:rsid w:val="00B22C0D"/>
    <w:rsid w:val="00B258AD"/>
    <w:rsid w:val="00B25E2B"/>
    <w:rsid w:val="00B26740"/>
    <w:rsid w:val="00B26B44"/>
    <w:rsid w:val="00B26F59"/>
    <w:rsid w:val="00B27B8A"/>
    <w:rsid w:val="00B27DA3"/>
    <w:rsid w:val="00B305FC"/>
    <w:rsid w:val="00B321D9"/>
    <w:rsid w:val="00B33682"/>
    <w:rsid w:val="00B36CD9"/>
    <w:rsid w:val="00B406B7"/>
    <w:rsid w:val="00B425FE"/>
    <w:rsid w:val="00B50099"/>
    <w:rsid w:val="00B53866"/>
    <w:rsid w:val="00B54A55"/>
    <w:rsid w:val="00B578F3"/>
    <w:rsid w:val="00B6036D"/>
    <w:rsid w:val="00B6173E"/>
    <w:rsid w:val="00B622FC"/>
    <w:rsid w:val="00B62F91"/>
    <w:rsid w:val="00B63A1E"/>
    <w:rsid w:val="00B6501B"/>
    <w:rsid w:val="00B66711"/>
    <w:rsid w:val="00B66C4E"/>
    <w:rsid w:val="00B67F36"/>
    <w:rsid w:val="00B7005B"/>
    <w:rsid w:val="00B7106A"/>
    <w:rsid w:val="00B711FE"/>
    <w:rsid w:val="00B73733"/>
    <w:rsid w:val="00B76FB1"/>
    <w:rsid w:val="00B820F3"/>
    <w:rsid w:val="00B83C65"/>
    <w:rsid w:val="00B86303"/>
    <w:rsid w:val="00B90139"/>
    <w:rsid w:val="00B910D0"/>
    <w:rsid w:val="00B91231"/>
    <w:rsid w:val="00B9307C"/>
    <w:rsid w:val="00B947C1"/>
    <w:rsid w:val="00B95F90"/>
    <w:rsid w:val="00B978BB"/>
    <w:rsid w:val="00B97C0F"/>
    <w:rsid w:val="00BA0581"/>
    <w:rsid w:val="00BA1DE0"/>
    <w:rsid w:val="00BA3DFF"/>
    <w:rsid w:val="00BA43A5"/>
    <w:rsid w:val="00BB23E5"/>
    <w:rsid w:val="00BB3AA8"/>
    <w:rsid w:val="00BB7096"/>
    <w:rsid w:val="00BC332E"/>
    <w:rsid w:val="00BC6FB8"/>
    <w:rsid w:val="00BC72ED"/>
    <w:rsid w:val="00BC7437"/>
    <w:rsid w:val="00BC7740"/>
    <w:rsid w:val="00BD0EC3"/>
    <w:rsid w:val="00BD10DC"/>
    <w:rsid w:val="00BD276F"/>
    <w:rsid w:val="00BD34E2"/>
    <w:rsid w:val="00BD368E"/>
    <w:rsid w:val="00BD436B"/>
    <w:rsid w:val="00BD67AA"/>
    <w:rsid w:val="00BD7756"/>
    <w:rsid w:val="00BE0763"/>
    <w:rsid w:val="00BE22FD"/>
    <w:rsid w:val="00BE3881"/>
    <w:rsid w:val="00BE3912"/>
    <w:rsid w:val="00BE4882"/>
    <w:rsid w:val="00BE4BB0"/>
    <w:rsid w:val="00BE5317"/>
    <w:rsid w:val="00BF0816"/>
    <w:rsid w:val="00BF2249"/>
    <w:rsid w:val="00BF5292"/>
    <w:rsid w:val="00C009B2"/>
    <w:rsid w:val="00C039C5"/>
    <w:rsid w:val="00C044B4"/>
    <w:rsid w:val="00C057F6"/>
    <w:rsid w:val="00C07A47"/>
    <w:rsid w:val="00C1133D"/>
    <w:rsid w:val="00C11341"/>
    <w:rsid w:val="00C1188B"/>
    <w:rsid w:val="00C12AAE"/>
    <w:rsid w:val="00C13448"/>
    <w:rsid w:val="00C146F8"/>
    <w:rsid w:val="00C14FA6"/>
    <w:rsid w:val="00C16161"/>
    <w:rsid w:val="00C17677"/>
    <w:rsid w:val="00C27A48"/>
    <w:rsid w:val="00C311E3"/>
    <w:rsid w:val="00C31DD2"/>
    <w:rsid w:val="00C31F33"/>
    <w:rsid w:val="00C36A7F"/>
    <w:rsid w:val="00C37FC5"/>
    <w:rsid w:val="00C40FB6"/>
    <w:rsid w:val="00C41FC2"/>
    <w:rsid w:val="00C44C3F"/>
    <w:rsid w:val="00C46566"/>
    <w:rsid w:val="00C476C0"/>
    <w:rsid w:val="00C50D86"/>
    <w:rsid w:val="00C52331"/>
    <w:rsid w:val="00C528C6"/>
    <w:rsid w:val="00C532C5"/>
    <w:rsid w:val="00C542C1"/>
    <w:rsid w:val="00C54858"/>
    <w:rsid w:val="00C61946"/>
    <w:rsid w:val="00C63E67"/>
    <w:rsid w:val="00C64605"/>
    <w:rsid w:val="00C64DCF"/>
    <w:rsid w:val="00C664D0"/>
    <w:rsid w:val="00C70462"/>
    <w:rsid w:val="00C70D99"/>
    <w:rsid w:val="00C70F8D"/>
    <w:rsid w:val="00C74BB6"/>
    <w:rsid w:val="00C74ED6"/>
    <w:rsid w:val="00C77CFE"/>
    <w:rsid w:val="00C811B6"/>
    <w:rsid w:val="00C8259B"/>
    <w:rsid w:val="00C8297E"/>
    <w:rsid w:val="00C84132"/>
    <w:rsid w:val="00C84994"/>
    <w:rsid w:val="00C84A15"/>
    <w:rsid w:val="00C935CE"/>
    <w:rsid w:val="00C939F4"/>
    <w:rsid w:val="00C947CB"/>
    <w:rsid w:val="00C94EDF"/>
    <w:rsid w:val="00CA14AE"/>
    <w:rsid w:val="00CA4244"/>
    <w:rsid w:val="00CA7EC9"/>
    <w:rsid w:val="00CB33B8"/>
    <w:rsid w:val="00CB6240"/>
    <w:rsid w:val="00CC57C1"/>
    <w:rsid w:val="00CC6097"/>
    <w:rsid w:val="00CC6549"/>
    <w:rsid w:val="00CC759A"/>
    <w:rsid w:val="00CC7738"/>
    <w:rsid w:val="00CC7972"/>
    <w:rsid w:val="00CD13C2"/>
    <w:rsid w:val="00CD26C7"/>
    <w:rsid w:val="00CD5922"/>
    <w:rsid w:val="00CD5E7C"/>
    <w:rsid w:val="00CD7D0B"/>
    <w:rsid w:val="00CE2B08"/>
    <w:rsid w:val="00CE5401"/>
    <w:rsid w:val="00CE566D"/>
    <w:rsid w:val="00CE59CC"/>
    <w:rsid w:val="00CE6D52"/>
    <w:rsid w:val="00CE6EE1"/>
    <w:rsid w:val="00CE6F2D"/>
    <w:rsid w:val="00CF06D7"/>
    <w:rsid w:val="00CF16BC"/>
    <w:rsid w:val="00CF2220"/>
    <w:rsid w:val="00CF381A"/>
    <w:rsid w:val="00CF457F"/>
    <w:rsid w:val="00CF4CA3"/>
    <w:rsid w:val="00CF5152"/>
    <w:rsid w:val="00CF553A"/>
    <w:rsid w:val="00CF5618"/>
    <w:rsid w:val="00CF6304"/>
    <w:rsid w:val="00CF6709"/>
    <w:rsid w:val="00D00DC7"/>
    <w:rsid w:val="00D017CE"/>
    <w:rsid w:val="00D01B43"/>
    <w:rsid w:val="00D0261E"/>
    <w:rsid w:val="00D06374"/>
    <w:rsid w:val="00D064B0"/>
    <w:rsid w:val="00D06A92"/>
    <w:rsid w:val="00D06CC6"/>
    <w:rsid w:val="00D07D94"/>
    <w:rsid w:val="00D1097E"/>
    <w:rsid w:val="00D10AE4"/>
    <w:rsid w:val="00D140BE"/>
    <w:rsid w:val="00D21E9B"/>
    <w:rsid w:val="00D22DDD"/>
    <w:rsid w:val="00D22EA4"/>
    <w:rsid w:val="00D265D9"/>
    <w:rsid w:val="00D27FDD"/>
    <w:rsid w:val="00D30965"/>
    <w:rsid w:val="00D33318"/>
    <w:rsid w:val="00D33CA4"/>
    <w:rsid w:val="00D3475F"/>
    <w:rsid w:val="00D41F2F"/>
    <w:rsid w:val="00D45031"/>
    <w:rsid w:val="00D46A6D"/>
    <w:rsid w:val="00D46FBF"/>
    <w:rsid w:val="00D47ADD"/>
    <w:rsid w:val="00D525D1"/>
    <w:rsid w:val="00D53CB8"/>
    <w:rsid w:val="00D61B2F"/>
    <w:rsid w:val="00D61C54"/>
    <w:rsid w:val="00D620B2"/>
    <w:rsid w:val="00D64B79"/>
    <w:rsid w:val="00D71FB0"/>
    <w:rsid w:val="00D74813"/>
    <w:rsid w:val="00D804ED"/>
    <w:rsid w:val="00D8120E"/>
    <w:rsid w:val="00D815CD"/>
    <w:rsid w:val="00D848DA"/>
    <w:rsid w:val="00D856EC"/>
    <w:rsid w:val="00D858DC"/>
    <w:rsid w:val="00D85DAA"/>
    <w:rsid w:val="00D85DFB"/>
    <w:rsid w:val="00D8678E"/>
    <w:rsid w:val="00D87B11"/>
    <w:rsid w:val="00D9336F"/>
    <w:rsid w:val="00D93B7B"/>
    <w:rsid w:val="00D96C5B"/>
    <w:rsid w:val="00DA192A"/>
    <w:rsid w:val="00DA2F39"/>
    <w:rsid w:val="00DA4E36"/>
    <w:rsid w:val="00DA5122"/>
    <w:rsid w:val="00DA54A7"/>
    <w:rsid w:val="00DA5CA2"/>
    <w:rsid w:val="00DA7414"/>
    <w:rsid w:val="00DB1145"/>
    <w:rsid w:val="00DB251E"/>
    <w:rsid w:val="00DB4678"/>
    <w:rsid w:val="00DB4ED0"/>
    <w:rsid w:val="00DB6268"/>
    <w:rsid w:val="00DB6F6E"/>
    <w:rsid w:val="00DB7C7E"/>
    <w:rsid w:val="00DC0145"/>
    <w:rsid w:val="00DC2037"/>
    <w:rsid w:val="00DC29B0"/>
    <w:rsid w:val="00DC4DF0"/>
    <w:rsid w:val="00DD0043"/>
    <w:rsid w:val="00DD367A"/>
    <w:rsid w:val="00DD554F"/>
    <w:rsid w:val="00DD55F8"/>
    <w:rsid w:val="00DD68AB"/>
    <w:rsid w:val="00DD7175"/>
    <w:rsid w:val="00DE2C29"/>
    <w:rsid w:val="00DE4765"/>
    <w:rsid w:val="00DE726A"/>
    <w:rsid w:val="00DF1E30"/>
    <w:rsid w:val="00DF2178"/>
    <w:rsid w:val="00DF2209"/>
    <w:rsid w:val="00DF3E07"/>
    <w:rsid w:val="00DF60B1"/>
    <w:rsid w:val="00DF639F"/>
    <w:rsid w:val="00E047F9"/>
    <w:rsid w:val="00E06B9F"/>
    <w:rsid w:val="00E07B3A"/>
    <w:rsid w:val="00E10FB9"/>
    <w:rsid w:val="00E12D57"/>
    <w:rsid w:val="00E14644"/>
    <w:rsid w:val="00E17D52"/>
    <w:rsid w:val="00E17D81"/>
    <w:rsid w:val="00E20209"/>
    <w:rsid w:val="00E20A94"/>
    <w:rsid w:val="00E20D65"/>
    <w:rsid w:val="00E21614"/>
    <w:rsid w:val="00E2196D"/>
    <w:rsid w:val="00E23F1D"/>
    <w:rsid w:val="00E252E4"/>
    <w:rsid w:val="00E27C74"/>
    <w:rsid w:val="00E33E18"/>
    <w:rsid w:val="00E343FC"/>
    <w:rsid w:val="00E34C5E"/>
    <w:rsid w:val="00E3508A"/>
    <w:rsid w:val="00E371AB"/>
    <w:rsid w:val="00E371D2"/>
    <w:rsid w:val="00E400BD"/>
    <w:rsid w:val="00E4140C"/>
    <w:rsid w:val="00E423E2"/>
    <w:rsid w:val="00E429DC"/>
    <w:rsid w:val="00E42E21"/>
    <w:rsid w:val="00E447FF"/>
    <w:rsid w:val="00E4502A"/>
    <w:rsid w:val="00E46471"/>
    <w:rsid w:val="00E479D7"/>
    <w:rsid w:val="00E505E2"/>
    <w:rsid w:val="00E512CC"/>
    <w:rsid w:val="00E52F88"/>
    <w:rsid w:val="00E56166"/>
    <w:rsid w:val="00E60486"/>
    <w:rsid w:val="00E60D22"/>
    <w:rsid w:val="00E611CC"/>
    <w:rsid w:val="00E62730"/>
    <w:rsid w:val="00E64FB8"/>
    <w:rsid w:val="00E658F9"/>
    <w:rsid w:val="00E65EEC"/>
    <w:rsid w:val="00E72D25"/>
    <w:rsid w:val="00E73804"/>
    <w:rsid w:val="00E74A32"/>
    <w:rsid w:val="00E75EDB"/>
    <w:rsid w:val="00E803D6"/>
    <w:rsid w:val="00E8048E"/>
    <w:rsid w:val="00E81866"/>
    <w:rsid w:val="00E823D8"/>
    <w:rsid w:val="00E90BAE"/>
    <w:rsid w:val="00E96D44"/>
    <w:rsid w:val="00EA08B1"/>
    <w:rsid w:val="00EA0D14"/>
    <w:rsid w:val="00EA0F54"/>
    <w:rsid w:val="00EA327B"/>
    <w:rsid w:val="00EA3AA5"/>
    <w:rsid w:val="00EB1379"/>
    <w:rsid w:val="00EB277B"/>
    <w:rsid w:val="00EB3B6E"/>
    <w:rsid w:val="00EB502E"/>
    <w:rsid w:val="00EB682C"/>
    <w:rsid w:val="00EC0CAB"/>
    <w:rsid w:val="00EC4CBA"/>
    <w:rsid w:val="00EC6168"/>
    <w:rsid w:val="00ED1308"/>
    <w:rsid w:val="00ED5DA7"/>
    <w:rsid w:val="00ED732F"/>
    <w:rsid w:val="00EE3F77"/>
    <w:rsid w:val="00EE611B"/>
    <w:rsid w:val="00EE709B"/>
    <w:rsid w:val="00EF1399"/>
    <w:rsid w:val="00EF2FDB"/>
    <w:rsid w:val="00EF3976"/>
    <w:rsid w:val="00EF4DD5"/>
    <w:rsid w:val="00EF6223"/>
    <w:rsid w:val="00EF789C"/>
    <w:rsid w:val="00EF78E8"/>
    <w:rsid w:val="00F009C3"/>
    <w:rsid w:val="00F00BA9"/>
    <w:rsid w:val="00F01626"/>
    <w:rsid w:val="00F0331E"/>
    <w:rsid w:val="00F05EB3"/>
    <w:rsid w:val="00F076E3"/>
    <w:rsid w:val="00F1200C"/>
    <w:rsid w:val="00F1331C"/>
    <w:rsid w:val="00F146B6"/>
    <w:rsid w:val="00F15AAF"/>
    <w:rsid w:val="00F20E79"/>
    <w:rsid w:val="00F22744"/>
    <w:rsid w:val="00F22AD4"/>
    <w:rsid w:val="00F23866"/>
    <w:rsid w:val="00F24E51"/>
    <w:rsid w:val="00F257A0"/>
    <w:rsid w:val="00F26ED3"/>
    <w:rsid w:val="00F30AF9"/>
    <w:rsid w:val="00F3155C"/>
    <w:rsid w:val="00F33D4B"/>
    <w:rsid w:val="00F34CFB"/>
    <w:rsid w:val="00F3505C"/>
    <w:rsid w:val="00F413CF"/>
    <w:rsid w:val="00F413DF"/>
    <w:rsid w:val="00F4302E"/>
    <w:rsid w:val="00F4325A"/>
    <w:rsid w:val="00F435A2"/>
    <w:rsid w:val="00F45005"/>
    <w:rsid w:val="00F45CD1"/>
    <w:rsid w:val="00F50E6B"/>
    <w:rsid w:val="00F524C2"/>
    <w:rsid w:val="00F5269C"/>
    <w:rsid w:val="00F52BA8"/>
    <w:rsid w:val="00F54454"/>
    <w:rsid w:val="00F546E1"/>
    <w:rsid w:val="00F55E07"/>
    <w:rsid w:val="00F56A33"/>
    <w:rsid w:val="00F5795E"/>
    <w:rsid w:val="00F57E0D"/>
    <w:rsid w:val="00F62846"/>
    <w:rsid w:val="00F65527"/>
    <w:rsid w:val="00F71BB1"/>
    <w:rsid w:val="00F71C25"/>
    <w:rsid w:val="00F72607"/>
    <w:rsid w:val="00F73EFC"/>
    <w:rsid w:val="00F80B35"/>
    <w:rsid w:val="00F8167C"/>
    <w:rsid w:val="00F819E6"/>
    <w:rsid w:val="00F86ADC"/>
    <w:rsid w:val="00F906F3"/>
    <w:rsid w:val="00F912E4"/>
    <w:rsid w:val="00F94006"/>
    <w:rsid w:val="00F9416A"/>
    <w:rsid w:val="00F955AA"/>
    <w:rsid w:val="00FA19A0"/>
    <w:rsid w:val="00FA5260"/>
    <w:rsid w:val="00FA52CC"/>
    <w:rsid w:val="00FA7F47"/>
    <w:rsid w:val="00FB2E1F"/>
    <w:rsid w:val="00FB3377"/>
    <w:rsid w:val="00FB7BA8"/>
    <w:rsid w:val="00FB7F29"/>
    <w:rsid w:val="00FC03AA"/>
    <w:rsid w:val="00FC1200"/>
    <w:rsid w:val="00FC1C08"/>
    <w:rsid w:val="00FC1F2A"/>
    <w:rsid w:val="00FC20CC"/>
    <w:rsid w:val="00FC2717"/>
    <w:rsid w:val="00FC4EB5"/>
    <w:rsid w:val="00FC4EEB"/>
    <w:rsid w:val="00FC559E"/>
    <w:rsid w:val="00FC59C5"/>
    <w:rsid w:val="00FC72F9"/>
    <w:rsid w:val="00FC73CC"/>
    <w:rsid w:val="00FD4949"/>
    <w:rsid w:val="00FD7D92"/>
    <w:rsid w:val="00FE05DA"/>
    <w:rsid w:val="00FE2614"/>
    <w:rsid w:val="00FE29A5"/>
    <w:rsid w:val="00FE3683"/>
    <w:rsid w:val="00FE5202"/>
    <w:rsid w:val="00FE5211"/>
    <w:rsid w:val="00FE5C75"/>
    <w:rsid w:val="00FE69A6"/>
    <w:rsid w:val="00FF0343"/>
    <w:rsid w:val="00FF11D9"/>
    <w:rsid w:val="00FF59E6"/>
    <w:rsid w:val="00FF6547"/>
    <w:rsid w:val="00FF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297B44"/>
  <w15:docId w15:val="{A93A2548-E6C7-074C-A8B0-ABE55BB8E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  <w:bCs/>
    </w:rPr>
  </w:style>
  <w:style w:type="paragraph" w:styleId="Heading3">
    <w:name w:val="heading 3"/>
    <w:basedOn w:val="Normal"/>
    <w:next w:val="Normal"/>
    <w:qFormat/>
    <w:pPr>
      <w:keepNext/>
      <w:ind w:left="113"/>
      <w:outlineLvl w:val="2"/>
    </w:pPr>
    <w:rPr>
      <w:rFonts w:ascii="Comic Sans MS" w:hAnsi="Comic Sans MS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9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mic Sans MS" w:hAnsi="Comic Sans MS"/>
      <w:b/>
      <w:bCs/>
      <w:color w:val="3333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1080" w:right="1124"/>
      <w:jc w:val="center"/>
    </w:pPr>
    <w:rPr>
      <w:rFonts w:ascii="Comic Sans MS" w:hAnsi="Comic Sans MS"/>
    </w:rPr>
  </w:style>
  <w:style w:type="paragraph" w:styleId="BodyTextIndent">
    <w:name w:val="Body Text Indent"/>
    <w:basedOn w:val="Normal"/>
    <w:pPr>
      <w:ind w:left="113"/>
    </w:pPr>
    <w:rPr>
      <w:rFonts w:ascii="Comic Sans MS" w:hAnsi="Comic Sans MS"/>
    </w:rPr>
  </w:style>
  <w:style w:type="paragraph" w:styleId="BodyText">
    <w:name w:val="Body Text"/>
    <w:basedOn w:val="Normal"/>
    <w:rPr>
      <w:rFonts w:ascii="Comic Sans MS" w:hAnsi="Comic Sans MS"/>
      <w:color w:val="333333"/>
    </w:rPr>
  </w:style>
  <w:style w:type="paragraph" w:styleId="BalloonText">
    <w:name w:val="Balloon Text"/>
    <w:basedOn w:val="Normal"/>
    <w:semiHidden/>
    <w:rsid w:val="003C1F91"/>
    <w:rPr>
      <w:rFonts w:ascii="Tahoma" w:hAnsi="Tahoma" w:cs="Tahoma"/>
      <w:sz w:val="16"/>
      <w:szCs w:val="16"/>
    </w:rPr>
  </w:style>
  <w:style w:type="character" w:styleId="Hyperlink">
    <w:name w:val="Hyperlink"/>
    <w:rsid w:val="007153B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265E7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Strong">
    <w:name w:val="Strong"/>
    <w:qFormat/>
    <w:rsid w:val="00012B03"/>
    <w:rPr>
      <w:b/>
      <w:bCs/>
    </w:rPr>
  </w:style>
  <w:style w:type="paragraph" w:styleId="ListParagraph">
    <w:name w:val="List Paragraph"/>
    <w:basedOn w:val="Normal"/>
    <w:uiPriority w:val="34"/>
    <w:qFormat/>
    <w:rsid w:val="009117D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3A1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B622F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9958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95856"/>
    <w:rPr>
      <w:rFonts w:ascii="Verdana" w:hAnsi="Verdana"/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9958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95856"/>
    <w:rPr>
      <w:rFonts w:ascii="Verdana" w:hAnsi="Verdan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42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2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6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88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91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660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sdenmary/Library/Group%20Containers/UBF8T346G9.Office/User%20Content.localized/Templates.localized/WISE%20OWLS%20NEWSLETTER%20%20sept%201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F8C7C-5EC6-A643-A0C5-2518E9154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WISE OWLS NEWSLETTER  sept 1st.dotx</Template>
  <TotalTime>4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WISE OWLS NEWSLETTER</vt:lpstr>
    </vt:vector>
  </TitlesOfParts>
  <Company>Karen Quinton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WISE OWLS NEWSLETTER</dc:title>
  <dc:creator>Microsoft Office User</dc:creator>
  <cp:lastModifiedBy>mary marsden</cp:lastModifiedBy>
  <cp:revision>2</cp:revision>
  <cp:lastPrinted>2021-01-09T09:51:00Z</cp:lastPrinted>
  <dcterms:created xsi:type="dcterms:W3CDTF">2023-03-17T15:24:00Z</dcterms:created>
  <dcterms:modified xsi:type="dcterms:W3CDTF">2023-03-17T15:24:00Z</dcterms:modified>
</cp:coreProperties>
</file>